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3D" w:rsidRDefault="00D35839">
      <w:bookmarkStart w:id="0" w:name="_GoBack"/>
      <w:bookmarkEnd w:id="0"/>
      <w:r>
        <w:rPr>
          <w:noProof/>
          <w:lang w:eastAsia="en-GB"/>
        </w:rPr>
        <w:pict>
          <v:rect id="Rectangle 8" o:spid="_x0000_s1026" style="position:absolute;margin-left:0;margin-top:250.9pt;width:227.1pt;height:15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" fillcolor="#4f81bd [3204]" strokecolor="#243f60 [1604]" strokeweight="2pt">
            <v:textbox>
              <w:txbxContent>
                <w:p w:rsidR="0097008E" w:rsidRPr="00FA4779" w:rsidRDefault="0097008E" w:rsidP="008F3B30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>
                    <w:rPr>
                      <w:b/>
                      <w:color w:val="002060"/>
                      <w:u w:val="single"/>
                    </w:rPr>
                    <w:t>Assessment Objectives</w:t>
                  </w:r>
                </w:p>
                <w:tbl>
                  <w:tblPr>
                    <w:tblStyle w:val="PlainTable11"/>
                    <w:tblW w:w="3970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1124"/>
                    <w:gridCol w:w="1541"/>
                    <w:gridCol w:w="1305"/>
                  </w:tblGrid>
                  <w:tr w:rsidR="0097008E" w:rsidRPr="00B357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jc w:val="center"/>
                          <w:rPr>
                            <w:b w:val="0"/>
                            <w:color w:val="002060"/>
                            <w:u w:val="single"/>
                          </w:rPr>
                        </w:pPr>
                        <w:r w:rsidRPr="00B35791">
                          <w:rPr>
                            <w:b w:val="0"/>
                            <w:color w:val="002060"/>
                            <w:u w:val="single"/>
                          </w:rPr>
                          <w:t>AO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2060"/>
                            <w:u w:val="single"/>
                          </w:rPr>
                        </w:pPr>
                        <w:r w:rsidRPr="00B35791">
                          <w:rPr>
                            <w:b w:val="0"/>
                            <w:color w:val="002060"/>
                            <w:u w:val="single"/>
                          </w:rPr>
                          <w:t>Skill Tested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2060"/>
                            <w:u w:val="single"/>
                          </w:rPr>
                        </w:pPr>
                        <w:r w:rsidRPr="00B35791">
                          <w:rPr>
                            <w:b w:val="0"/>
                            <w:color w:val="002060"/>
                            <w:u w:val="single"/>
                          </w:rPr>
                          <w:t>% on Paper</w:t>
                        </w:r>
                      </w:p>
                      <w:p w:rsidR="0097008E" w:rsidRPr="00B35791" w:rsidRDefault="0097008E" w:rsidP="008F3B30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2060"/>
                            <w:u w:val="single"/>
                          </w:rPr>
                        </w:pPr>
                      </w:p>
                    </w:tc>
                  </w:tr>
                  <w:tr w:rsidR="0097008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AO1a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Recall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15%</w:t>
                        </w:r>
                      </w:p>
                    </w:tc>
                  </w:tr>
                  <w:tr w:rsidR="0097008E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AO1b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Understanding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20%</w:t>
                        </w:r>
                      </w:p>
                    </w:tc>
                  </w:tr>
                  <w:tr w:rsidR="0097008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AO2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Context / Calculate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35%</w:t>
                        </w:r>
                      </w:p>
                    </w:tc>
                  </w:tr>
                  <w:tr w:rsidR="0097008E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AO3a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Analysis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20%</w:t>
                        </w:r>
                      </w:p>
                    </w:tc>
                  </w:tr>
                  <w:tr w:rsidR="0097008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24" w:type="dxa"/>
                      </w:tcPr>
                      <w:p w:rsidR="0097008E" w:rsidRPr="00B35791" w:rsidRDefault="0097008E" w:rsidP="008F3B30">
                        <w:pPr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AO3b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97008E" w:rsidRPr="00B35791" w:rsidRDefault="0097008E" w:rsidP="008F3B3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Evaluation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97008E" w:rsidRPr="00B35791" w:rsidRDefault="0097008E" w:rsidP="008F3B30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2060"/>
                          </w:rPr>
                        </w:pPr>
                        <w:r w:rsidRPr="00B35791">
                          <w:rPr>
                            <w:color w:val="002060"/>
                          </w:rPr>
                          <w:t>10%</w:t>
                        </w:r>
                      </w:p>
                    </w:tc>
                  </w:tr>
                </w:tbl>
                <w:p w:rsidR="0097008E" w:rsidRDefault="0097008E" w:rsidP="008F3B3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line id="Straight Connector 7" o:spid="_x0000_s1031" style="position:absolute;z-index:251683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5pt,231.1pt" to="572.7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" strokecolor="#4579b8 [3044]" strokeweight="3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.05pt;margin-top:-15.55pt;width:228.75pt;height:9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" fillcolor="#8db3e2">
            <v:textbox>
              <w:txbxContent>
                <w:p w:rsidR="0097008E" w:rsidRPr="006E758D" w:rsidRDefault="0097008E" w:rsidP="001260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758D">
                    <w:rPr>
                      <w:b/>
                      <w:sz w:val="28"/>
                      <w:szCs w:val="28"/>
                    </w:rPr>
                    <w:t>Business Studies</w:t>
                  </w:r>
                </w:p>
                <w:p w:rsidR="0097008E" w:rsidRDefault="0097008E" w:rsidP="001260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758D">
                    <w:rPr>
                      <w:b/>
                      <w:sz w:val="28"/>
                      <w:szCs w:val="28"/>
                    </w:rPr>
                    <w:t>Exam Technique Mat (GCSE)</w:t>
                  </w:r>
                </w:p>
                <w:p w:rsidR="0097008E" w:rsidRPr="00126039" w:rsidRDefault="0097008E" w:rsidP="00126039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26039">
                    <w:rPr>
                      <w:b/>
                      <w:i/>
                      <w:sz w:val="28"/>
                      <w:szCs w:val="28"/>
                    </w:rPr>
                    <w:t>1, 2 and 3 Mark Questions</w:t>
                  </w:r>
                </w:p>
                <w:p w:rsidR="0097008E" w:rsidRPr="00126039" w:rsidRDefault="0097008E" w:rsidP="0012603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7008E" w:rsidRPr="006E758D" w:rsidRDefault="0097008E" w:rsidP="00126039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758D">
                    <w:rPr>
                      <w:b/>
                      <w:sz w:val="18"/>
                      <w:szCs w:val="18"/>
                    </w:rPr>
                    <w:t>**Keep looking back at the question when answering**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3" o:spid="_x0000_s1028" style="position:absolute;margin-left:233.3pt;margin-top:-21.5pt;width:166.55pt;height:567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" fillcolor="#c6d9f1 [671]" strokecolor="#243f60 [1604]" strokeweight="2pt">
            <v:textbox>
              <w:txbxContent>
                <w:p w:rsidR="0097008E" w:rsidRPr="00C522A9" w:rsidRDefault="0097008E" w:rsidP="0094183D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522A9">
                    <w:rPr>
                      <w:b/>
                      <w:color w:val="002060"/>
                      <w:u w:val="single"/>
                    </w:rPr>
                    <w:t>1 Mark Questions</w:t>
                  </w:r>
                </w:p>
                <w:p w:rsidR="0097008E" w:rsidRPr="00A379DF" w:rsidRDefault="0097008E" w:rsidP="00A379DF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(AO1a and AO2)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7F58F4">
                    <w:rPr>
                      <w:b/>
                      <w:color w:val="002060"/>
                      <w:u w:val="single"/>
                    </w:rPr>
                    <w:t>MCQ (Multi Choice Questions)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>
                    <w:rPr>
                      <w:b/>
                      <w:color w:val="002060"/>
                      <w:u w:val="single"/>
                    </w:rPr>
                    <w:t>Section A</w:t>
                  </w:r>
                </w:p>
                <w:p w:rsidR="0097008E" w:rsidRPr="00A379DF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97008E" w:rsidRDefault="0097008E" w:rsidP="00C522A9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Read through how many answers are required, 1 or 2.  Ensure you cross the box.  </w:t>
                  </w:r>
                  <w:r w:rsidRPr="008F3B30">
                    <w:rPr>
                      <w:b/>
                      <w:color w:val="002060"/>
                    </w:rPr>
                    <w:t>DO NOT TICK</w:t>
                  </w:r>
                </w:p>
                <w:p w:rsidR="0097008E" w:rsidRDefault="0097008E" w:rsidP="0094183D">
                  <w:pPr>
                    <w:jc w:val="center"/>
                    <w:rPr>
                      <w:color w:val="002060"/>
                    </w:rPr>
                  </w:pP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FA4779">
                    <w:rPr>
                      <w:b/>
                      <w:color w:val="002060"/>
                      <w:u w:val="single"/>
                    </w:rPr>
                    <w:t>Define</w:t>
                  </w:r>
                  <w:r>
                    <w:rPr>
                      <w:b/>
                      <w:color w:val="002060"/>
                      <w:u w:val="single"/>
                    </w:rPr>
                    <w:t xml:space="preserve"> / </w:t>
                  </w:r>
                  <w:r w:rsidRPr="00FA4779">
                    <w:rPr>
                      <w:b/>
                      <w:color w:val="002060"/>
                      <w:u w:val="single"/>
                    </w:rPr>
                    <w:t>Give</w:t>
                  </w:r>
                  <w:r>
                    <w:rPr>
                      <w:b/>
                      <w:color w:val="002060"/>
                      <w:u w:val="single"/>
                    </w:rPr>
                    <w:t xml:space="preserve"> / </w:t>
                  </w:r>
                  <w:r w:rsidRPr="00FA4779">
                    <w:rPr>
                      <w:b/>
                      <w:color w:val="002060"/>
                      <w:u w:val="single"/>
                    </w:rPr>
                    <w:t>State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>
                    <w:rPr>
                      <w:b/>
                      <w:color w:val="002060"/>
                      <w:u w:val="single"/>
                    </w:rPr>
                    <w:t>Section B and C</w:t>
                  </w:r>
                </w:p>
                <w:p w:rsidR="0097008E" w:rsidRPr="00A379DF" w:rsidRDefault="0097008E" w:rsidP="00A379DF">
                  <w:pPr>
                    <w:spacing w:after="0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:rsidR="0097008E" w:rsidRPr="008F3B30" w:rsidRDefault="0097008E" w:rsidP="008F3B30">
                  <w:pPr>
                    <w:rPr>
                      <w:color w:val="002060"/>
                    </w:rPr>
                  </w:pPr>
                  <w:r w:rsidRPr="008F3B30">
                    <w:rPr>
                      <w:color w:val="002060"/>
                    </w:rPr>
                    <w:t>No context required, do not waste time copying out the question. Only 1 short sentence needed</w:t>
                  </w:r>
                  <w:r>
                    <w:rPr>
                      <w:color w:val="002060"/>
                    </w:rPr>
                    <w:t>, with no further detail.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FA4779">
                    <w:rPr>
                      <w:b/>
                      <w:color w:val="002060"/>
                      <w:u w:val="single"/>
                    </w:rPr>
                    <w:t>Identify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>
                    <w:rPr>
                      <w:b/>
                      <w:color w:val="002060"/>
                      <w:u w:val="single"/>
                    </w:rPr>
                    <w:t>Section B and C</w:t>
                  </w:r>
                </w:p>
                <w:p w:rsidR="0097008E" w:rsidRPr="00A379DF" w:rsidRDefault="0097008E" w:rsidP="00A379DF">
                  <w:pPr>
                    <w:spacing w:after="0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:rsidR="0097008E" w:rsidRPr="008F3B30" w:rsidRDefault="0097008E" w:rsidP="00AE54E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You will need to use data (chart or graph) to calculate an answer. Ensure you understand the scale if a graph.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FA4779">
                    <w:rPr>
                      <w:b/>
                      <w:color w:val="002060"/>
                      <w:u w:val="single"/>
                    </w:rPr>
                    <w:t>Complete the table</w:t>
                  </w:r>
                </w:p>
                <w:p w:rsidR="0097008E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>
                    <w:rPr>
                      <w:b/>
                      <w:color w:val="002060"/>
                      <w:u w:val="single"/>
                    </w:rPr>
                    <w:t>Section A</w:t>
                  </w:r>
                </w:p>
                <w:p w:rsidR="0097008E" w:rsidRPr="00A379DF" w:rsidRDefault="0097008E" w:rsidP="00A379DF">
                  <w:pPr>
                    <w:spacing w:after="0"/>
                    <w:jc w:val="center"/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97008E" w:rsidRPr="008F3B30" w:rsidRDefault="0097008E" w:rsidP="00C522A9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Check your work </w:t>
                  </w:r>
                  <w:proofErr w:type="gramStart"/>
                  <w:r>
                    <w:rPr>
                      <w:color w:val="002060"/>
                    </w:rPr>
                    <w:t>carefully,</w:t>
                  </w:r>
                  <w:proofErr w:type="gramEnd"/>
                  <w:r>
                    <w:rPr>
                      <w:color w:val="002060"/>
                    </w:rPr>
                    <w:t xml:space="preserve"> ensure you use the correct data from the table for your calculation. </w:t>
                  </w:r>
                </w:p>
                <w:p w:rsidR="0097008E" w:rsidRDefault="0097008E" w:rsidP="00C522A9">
                  <w:pPr>
                    <w:rPr>
                      <w:b/>
                      <w:color w:val="002060"/>
                    </w:rPr>
                  </w:pPr>
                </w:p>
                <w:p w:rsidR="0097008E" w:rsidRPr="00C522A9" w:rsidRDefault="0097008E" w:rsidP="00C522A9">
                  <w:pPr>
                    <w:rPr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" o:spid="_x0000_s1029" style="position:absolute;margin-left:405.75pt;margin-top:-21.5pt;width:166.55pt;height:566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" fillcolor="#dbe5f1 [660]" strokecolor="#243f60 [1604]" strokeweight="2pt">
            <v:textbox>
              <w:txbxContent>
                <w:p w:rsidR="0097008E" w:rsidRPr="00C522A9" w:rsidRDefault="0097008E" w:rsidP="00C3688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522A9">
                    <w:rPr>
                      <w:b/>
                      <w:color w:val="002060"/>
                      <w:u w:val="single"/>
                    </w:rPr>
                    <w:t>2 Mark Questions</w:t>
                  </w:r>
                </w:p>
                <w:p w:rsidR="0097008E" w:rsidRPr="007F58F4" w:rsidRDefault="0097008E" w:rsidP="00C3688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7F58F4">
                    <w:rPr>
                      <w:b/>
                      <w:color w:val="002060"/>
                      <w:u w:val="single"/>
                    </w:rPr>
                    <w:t>Calculate</w:t>
                  </w:r>
                </w:p>
                <w:p w:rsidR="0097008E" w:rsidRDefault="0097008E" w:rsidP="00C3688F">
                  <w:pPr>
                    <w:spacing w:after="0" w:line="240" w:lineRule="auto"/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(AO2) Section A B &amp; C</w:t>
                  </w:r>
                </w:p>
                <w:p w:rsidR="0097008E" w:rsidRPr="007F58F4" w:rsidRDefault="0097008E" w:rsidP="00C3688F">
                  <w:pPr>
                    <w:spacing w:line="240" w:lineRule="auto"/>
                    <w:rPr>
                      <w:color w:val="002060"/>
                      <w:sz w:val="2"/>
                    </w:rPr>
                  </w:pPr>
                </w:p>
                <w:p w:rsidR="0097008E" w:rsidRPr="007F58F4" w:rsidRDefault="0097008E" w:rsidP="00C3688F">
                  <w:pPr>
                    <w:spacing w:line="240" w:lineRule="auto"/>
                    <w:rPr>
                      <w:color w:val="002060"/>
                    </w:rPr>
                  </w:pPr>
                  <w:r w:rsidRPr="007F58F4">
                    <w:rPr>
                      <w:color w:val="002060"/>
                    </w:rPr>
                    <w:t>1.</w:t>
                  </w:r>
                  <w:r>
                    <w:rPr>
                      <w:color w:val="002060"/>
                    </w:rPr>
                    <w:t xml:space="preserve"> </w:t>
                  </w:r>
                  <w:r w:rsidRPr="007F58F4">
                    <w:rPr>
                      <w:color w:val="002060"/>
                    </w:rPr>
                    <w:t>Write out your formula (no marks for just this)</w:t>
                  </w:r>
                </w:p>
                <w:p w:rsidR="0097008E" w:rsidRDefault="0097008E" w:rsidP="007F58F4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2. Get data from information given and write down working out (1 mark for method)</w:t>
                  </w:r>
                </w:p>
                <w:p w:rsidR="0097008E" w:rsidRDefault="0097008E" w:rsidP="00C3688F">
                  <w:pPr>
                    <w:rPr>
                      <w:noProof/>
                      <w:color w:val="002060"/>
                    </w:rPr>
                  </w:pPr>
                  <w:r>
                    <w:rPr>
                      <w:color w:val="002060"/>
                    </w:rPr>
                    <w:t>3. Answer on dotted line, units given (2 marks for just correct answer)</w:t>
                  </w:r>
                  <w:r w:rsidRPr="007F58F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34415" cy="24938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49577" t="71671" r="35950" b="220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4576" cy="2566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688F">
                    <w:rPr>
                      <w:noProof/>
                      <w:color w:val="002060"/>
                    </w:rPr>
                    <w:t xml:space="preserve">Give </w:t>
                  </w:r>
                  <w:r>
                    <w:rPr>
                      <w:noProof/>
                      <w:color w:val="002060"/>
                    </w:rPr>
                    <w:t xml:space="preserve"> answer to 2 decimal place</w:t>
                  </w:r>
                </w:p>
                <w:p w:rsidR="0097008E" w:rsidRPr="007F58F4" w:rsidRDefault="0097008E" w:rsidP="00C3688F">
                  <w:pPr>
                    <w:spacing w:after="0"/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7F58F4">
                    <w:rPr>
                      <w:b/>
                      <w:color w:val="002060"/>
                      <w:u w:val="single"/>
                    </w:rPr>
                    <w:t>Outline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(AO2) Section B &amp; C</w:t>
                  </w:r>
                </w:p>
                <w:p w:rsidR="0097008E" w:rsidRPr="007F58F4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 w:rsidRPr="007F58F4">
                    <w:rPr>
                      <w:i/>
                      <w:color w:val="002060"/>
                    </w:rPr>
                    <w:t>Outline one drawback</w:t>
                  </w:r>
                </w:p>
                <w:p w:rsidR="0097008E" w:rsidRPr="007F58F4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 w:rsidRPr="007F58F4">
                    <w:rPr>
                      <w:i/>
                      <w:color w:val="002060"/>
                    </w:rPr>
                    <w:t>Outline one benefit</w:t>
                  </w:r>
                </w:p>
                <w:p w:rsidR="0097008E" w:rsidRPr="007F58F4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 w:rsidRPr="007F58F4">
                    <w:rPr>
                      <w:i/>
                      <w:color w:val="002060"/>
                    </w:rPr>
                    <w:t>Outline one method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color w:val="002060"/>
                    </w:rPr>
                  </w:pPr>
                  <w:r w:rsidRPr="007F58F4">
                    <w:rPr>
                      <w:i/>
                      <w:color w:val="002060"/>
                    </w:rPr>
                    <w:t>Outline one impact</w:t>
                  </w:r>
                </w:p>
                <w:p w:rsidR="0097008E" w:rsidRPr="00C3688F" w:rsidRDefault="0097008E" w:rsidP="00C522A9">
                  <w:pPr>
                    <w:spacing w:after="0"/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:rsidR="0097008E" w:rsidRDefault="0097008E" w:rsidP="007F58F4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Write </w:t>
                  </w:r>
                  <w:r w:rsidRPr="00C3688F">
                    <w:rPr>
                      <w:b/>
                      <w:color w:val="002060"/>
                    </w:rPr>
                    <w:t>one</w:t>
                  </w:r>
                  <w:r>
                    <w:rPr>
                      <w:color w:val="002060"/>
                    </w:rPr>
                    <w:t xml:space="preserve"> drawback /benefit/ method/ impact etc</w:t>
                  </w:r>
                </w:p>
                <w:p w:rsidR="0097008E" w:rsidRDefault="0097008E" w:rsidP="007F58F4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Then </w:t>
                  </w:r>
                  <w:r w:rsidRPr="00C3688F">
                    <w:rPr>
                      <w:b/>
                      <w:color w:val="002060"/>
                    </w:rPr>
                    <w:t>develop</w:t>
                  </w:r>
                  <w:r>
                    <w:rPr>
                      <w:color w:val="002060"/>
                    </w:rPr>
                    <w:t xml:space="preserve"> your answer with </w:t>
                  </w:r>
                  <w:r w:rsidRPr="00C3688F">
                    <w:rPr>
                      <w:b/>
                      <w:color w:val="002060"/>
                    </w:rPr>
                    <w:t>context</w:t>
                  </w:r>
                </w:p>
                <w:p w:rsidR="0097008E" w:rsidRDefault="0097008E" w:rsidP="007F58F4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_______ </w:t>
                  </w:r>
                  <w:proofErr w:type="gramStart"/>
                  <w:r>
                    <w:rPr>
                      <w:color w:val="002060"/>
                    </w:rPr>
                    <w:t>this</w:t>
                  </w:r>
                  <w:proofErr w:type="gramEnd"/>
                  <w:r>
                    <w:rPr>
                      <w:color w:val="002060"/>
                    </w:rPr>
                    <w:t xml:space="preserve"> means _______</w:t>
                  </w:r>
                </w:p>
                <w:p w:rsidR="0097008E" w:rsidRDefault="0097008E" w:rsidP="007F58F4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________ </w:t>
                  </w:r>
                  <w:proofErr w:type="gramStart"/>
                  <w:r>
                    <w:rPr>
                      <w:color w:val="002060"/>
                    </w:rPr>
                    <w:t>therefore</w:t>
                  </w:r>
                  <w:proofErr w:type="gramEnd"/>
                  <w:r>
                    <w:rPr>
                      <w:color w:val="002060"/>
                    </w:rPr>
                    <w:t xml:space="preserve"> _______</w:t>
                  </w:r>
                </w:p>
                <w:p w:rsidR="0097008E" w:rsidRDefault="0097008E" w:rsidP="007F58F4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_________ </w:t>
                  </w:r>
                  <w:proofErr w:type="gramStart"/>
                  <w:r>
                    <w:rPr>
                      <w:color w:val="002060"/>
                    </w:rPr>
                    <w:t>such</w:t>
                  </w:r>
                  <w:proofErr w:type="gramEnd"/>
                  <w:r>
                    <w:rPr>
                      <w:color w:val="002060"/>
                    </w:rPr>
                    <w:t xml:space="preserve"> as________</w:t>
                  </w:r>
                </w:p>
                <w:p w:rsidR="0097008E" w:rsidRPr="00C3688F" w:rsidRDefault="0097008E" w:rsidP="00C522A9">
                  <w:pPr>
                    <w:spacing w:after="0"/>
                    <w:jc w:val="center"/>
                    <w:rPr>
                      <w:color w:val="002060"/>
                      <w:sz w:val="4"/>
                    </w:rPr>
                  </w:pPr>
                </w:p>
                <w:p w:rsidR="0097008E" w:rsidRPr="00C3688F" w:rsidRDefault="0097008E" w:rsidP="00C522A9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 w:rsidRPr="00C3688F">
                    <w:rPr>
                      <w:i/>
                      <w:color w:val="002060"/>
                    </w:rPr>
                    <w:t>(</w:t>
                  </w:r>
                  <w:proofErr w:type="gramStart"/>
                  <w:r w:rsidRPr="00C3688F">
                    <w:rPr>
                      <w:i/>
                      <w:color w:val="002060"/>
                    </w:rPr>
                    <w:t>context</w:t>
                  </w:r>
                  <w:proofErr w:type="gramEnd"/>
                  <w:r w:rsidRPr="00C3688F">
                    <w:rPr>
                      <w:i/>
                      <w:color w:val="002060"/>
                    </w:rPr>
                    <w:t xml:space="preserve"> could include competitor name, product name</w:t>
                  </w:r>
                  <w:r>
                    <w:rPr>
                      <w:i/>
                      <w:color w:val="002060"/>
                    </w:rPr>
                    <w:t>, location</w:t>
                  </w:r>
                  <w:r w:rsidRPr="00C3688F">
                    <w:rPr>
                      <w:i/>
                      <w:color w:val="002060"/>
                    </w:rPr>
                    <w:t xml:space="preserve"> but </w:t>
                  </w:r>
                  <w:r w:rsidRPr="00C3688F">
                    <w:rPr>
                      <w:b/>
                      <w:i/>
                      <w:color w:val="002060"/>
                    </w:rPr>
                    <w:t>can’t</w:t>
                  </w:r>
                  <w:r w:rsidRPr="00C3688F">
                    <w:rPr>
                      <w:i/>
                      <w:color w:val="002060"/>
                    </w:rPr>
                    <w:t xml:space="preserve"> be anything given in question)</w:t>
                  </w:r>
                </w:p>
                <w:p w:rsidR="0097008E" w:rsidRPr="00C522A9" w:rsidRDefault="0097008E" w:rsidP="00C522A9">
                  <w:pPr>
                    <w:spacing w:after="0"/>
                    <w:jc w:val="center"/>
                    <w:rPr>
                      <w:color w:val="002060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5" o:spid="_x0000_s1030" style="position:absolute;margin-left:578.3pt;margin-top:-21.5pt;width:184.95pt;height:5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" fillcolor="#95b3d7 [1940]" strokecolor="#243f60 [1604]" strokeweight="2pt">
            <v:textbox>
              <w:txbxContent>
                <w:p w:rsidR="0097008E" w:rsidRPr="00C522A9" w:rsidRDefault="0097008E" w:rsidP="0094183D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522A9">
                    <w:rPr>
                      <w:b/>
                      <w:color w:val="002060"/>
                      <w:u w:val="single"/>
                    </w:rPr>
                    <w:t>3 Mark Questions</w:t>
                  </w:r>
                </w:p>
                <w:p w:rsidR="0097008E" w:rsidRPr="00C3688F" w:rsidRDefault="0097008E" w:rsidP="0094183D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688F">
                    <w:rPr>
                      <w:b/>
                      <w:color w:val="002060"/>
                      <w:u w:val="single"/>
                    </w:rPr>
                    <w:t>Explain</w:t>
                  </w:r>
                </w:p>
                <w:p w:rsidR="0097008E" w:rsidRDefault="0097008E" w:rsidP="0094183D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(AO1a and AO1b) Section A</w:t>
                  </w:r>
                </w:p>
                <w:p w:rsidR="0097008E" w:rsidRDefault="0097008E" w:rsidP="00217A0A">
                  <w:pPr>
                    <w:rPr>
                      <w:color w:val="002060"/>
                    </w:rPr>
                  </w:pPr>
                  <w:r w:rsidRPr="00217A0A">
                    <w:rPr>
                      <w:color w:val="002060"/>
                    </w:rPr>
                    <w:t>There will be 6 of these in each paper</w:t>
                  </w:r>
                </w:p>
                <w:p w:rsidR="0097008E" w:rsidRPr="00217A0A" w:rsidRDefault="0097008E" w:rsidP="00217A0A">
                  <w:pPr>
                    <w:rPr>
                      <w:color w:val="002060"/>
                    </w:rPr>
                  </w:pP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 w:rsidRPr="00C3688F">
                    <w:rPr>
                      <w:i/>
                      <w:color w:val="002060"/>
                    </w:rPr>
                    <w:t>Explain on</w:t>
                  </w:r>
                  <w:r>
                    <w:rPr>
                      <w:i/>
                      <w:color w:val="002060"/>
                    </w:rPr>
                    <w:t>e impact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Explain one method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>Explain one advantage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</w:rPr>
                    <w:t xml:space="preserve">Explain one disadvantage </w:t>
                  </w: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</w:p>
                <w:p w:rsidR="0097008E" w:rsidRDefault="0097008E" w:rsidP="00C3688F">
                  <w:pPr>
                    <w:spacing w:after="0"/>
                    <w:jc w:val="center"/>
                    <w:rPr>
                      <w:i/>
                      <w:color w:val="002060"/>
                    </w:rPr>
                  </w:pPr>
                </w:p>
                <w:p w:rsidR="0097008E" w:rsidRPr="00126039" w:rsidRDefault="0097008E" w:rsidP="0094183D">
                  <w:pPr>
                    <w:jc w:val="center"/>
                    <w:rPr>
                      <w:color w:val="002060"/>
                      <w:u w:val="single"/>
                    </w:rPr>
                  </w:pPr>
                  <w:r w:rsidRPr="00126039">
                    <w:rPr>
                      <w:color w:val="002060"/>
                      <w:u w:val="single"/>
                    </w:rPr>
                    <w:t>Point -&gt; Explanation -&gt; Impact</w:t>
                  </w:r>
                </w:p>
                <w:p w:rsidR="0097008E" w:rsidRDefault="0097008E" w:rsidP="0094183D">
                  <w:pPr>
                    <w:jc w:val="center"/>
                    <w:rPr>
                      <w:color w:val="002060"/>
                    </w:rPr>
                  </w:pPr>
                </w:p>
                <w:p w:rsidR="0097008E" w:rsidRDefault="0097008E" w:rsidP="0094183D">
                  <w:pPr>
                    <w:jc w:val="center"/>
                    <w:rPr>
                      <w:b/>
                      <w:color w:val="002060"/>
                    </w:rPr>
                  </w:pPr>
                  <w:r w:rsidRPr="00217A0A">
                    <w:rPr>
                      <w:b/>
                      <w:color w:val="002060"/>
                    </w:rPr>
                    <w:t>NO CONTEXT NEEDED</w:t>
                  </w:r>
                </w:p>
                <w:p w:rsidR="0097008E" w:rsidRPr="00217A0A" w:rsidRDefault="0097008E" w:rsidP="0094183D">
                  <w:pPr>
                    <w:jc w:val="center"/>
                    <w:rPr>
                      <w:b/>
                      <w:color w:val="002060"/>
                    </w:rPr>
                  </w:pPr>
                </w:p>
                <w:p w:rsidR="0097008E" w:rsidRDefault="0097008E" w:rsidP="00C3688F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 </w:t>
                  </w:r>
                  <w:proofErr w:type="gramStart"/>
                  <w:r>
                    <w:rPr>
                      <w:color w:val="002060"/>
                    </w:rPr>
                    <w:t>therefore</w:t>
                  </w:r>
                  <w:proofErr w:type="gramEnd"/>
                  <w:r>
                    <w:rPr>
                      <w:color w:val="002060"/>
                    </w:rPr>
                    <w:t xml:space="preserve"> ___ this leads to_____</w:t>
                  </w:r>
                </w:p>
                <w:p w:rsidR="0097008E" w:rsidRDefault="0097008E" w:rsidP="00C3688F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 </w:t>
                  </w:r>
                  <w:proofErr w:type="gramStart"/>
                  <w:r>
                    <w:rPr>
                      <w:color w:val="002060"/>
                    </w:rPr>
                    <w:t>this</w:t>
                  </w:r>
                  <w:proofErr w:type="gramEnd"/>
                  <w:r>
                    <w:rPr>
                      <w:color w:val="002060"/>
                    </w:rPr>
                    <w:t xml:space="preserve"> will ___ as a result_______</w:t>
                  </w:r>
                </w:p>
                <w:p w:rsidR="0097008E" w:rsidRDefault="0097008E" w:rsidP="00C3688F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 </w:t>
                  </w:r>
                  <w:proofErr w:type="gramStart"/>
                  <w:r>
                    <w:rPr>
                      <w:color w:val="002060"/>
                    </w:rPr>
                    <w:t>this</w:t>
                  </w:r>
                  <w:proofErr w:type="gramEnd"/>
                  <w:r>
                    <w:rPr>
                      <w:color w:val="002060"/>
                    </w:rPr>
                    <w:t xml:space="preserve"> means___ consequently ___</w:t>
                  </w:r>
                </w:p>
                <w:p w:rsidR="0097008E" w:rsidRDefault="0097008E" w:rsidP="00B6422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 </w:t>
                  </w:r>
                  <w:proofErr w:type="gramStart"/>
                  <w:r>
                    <w:rPr>
                      <w:color w:val="002060"/>
                    </w:rPr>
                    <w:t>so</w:t>
                  </w:r>
                  <w:proofErr w:type="gramEnd"/>
                  <w:r>
                    <w:rPr>
                      <w:color w:val="002060"/>
                    </w:rPr>
                    <w:t>_______ this may impact_ ___</w:t>
                  </w:r>
                </w:p>
                <w:p w:rsidR="0097008E" w:rsidRDefault="0097008E" w:rsidP="00B6422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___for </w:t>
                  </w:r>
                  <w:proofErr w:type="spellStart"/>
                  <w:r>
                    <w:rPr>
                      <w:color w:val="002060"/>
                    </w:rPr>
                    <w:t>example___this</w:t>
                  </w:r>
                  <w:proofErr w:type="spellEnd"/>
                  <w:r>
                    <w:rPr>
                      <w:color w:val="002060"/>
                    </w:rPr>
                    <w:t xml:space="preserve"> means that__</w:t>
                  </w:r>
                </w:p>
                <w:p w:rsidR="0097008E" w:rsidRDefault="0097008E" w:rsidP="00B64223">
                  <w:pPr>
                    <w:rPr>
                      <w:color w:val="002060"/>
                    </w:rPr>
                  </w:pPr>
                </w:p>
                <w:p w:rsidR="0097008E" w:rsidRDefault="0097008E" w:rsidP="00B6422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Make sure you have 3 strands of development in your answer</w:t>
                  </w:r>
                </w:p>
                <w:p w:rsidR="0097008E" w:rsidRDefault="0097008E" w:rsidP="00C3688F">
                  <w:pPr>
                    <w:rPr>
                      <w:color w:val="002060"/>
                    </w:rPr>
                  </w:pPr>
                </w:p>
                <w:p w:rsidR="0097008E" w:rsidRDefault="0097008E" w:rsidP="0094183D">
                  <w:pPr>
                    <w:jc w:val="center"/>
                    <w:rPr>
                      <w:color w:val="002060"/>
                    </w:rPr>
                  </w:pPr>
                </w:p>
                <w:p w:rsidR="0097008E" w:rsidRPr="00C3688F" w:rsidRDefault="0097008E" w:rsidP="0094183D">
                  <w:pPr>
                    <w:jc w:val="center"/>
                    <w:rPr>
                      <w:color w:val="002060"/>
                    </w:rPr>
                  </w:pPr>
                </w:p>
                <w:p w:rsidR="0097008E" w:rsidRPr="00C3688F" w:rsidRDefault="0097008E" w:rsidP="0094183D">
                  <w:pPr>
                    <w:jc w:val="center"/>
                    <w:rPr>
                      <w:i/>
                      <w:color w:val="002060"/>
                    </w:rPr>
                  </w:pPr>
                </w:p>
              </w:txbxContent>
            </v:textbox>
          </v:rect>
        </w:pict>
      </w:r>
      <w:r w:rsidR="001260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1108075</wp:posOffset>
            </wp:positionV>
            <wp:extent cx="2884805" cy="2003425"/>
            <wp:effectExtent l="19050" t="19050" r="10795" b="15875"/>
            <wp:wrapThrough wrapText="bothSides">
              <wp:wrapPolygon edited="0">
                <wp:start x="-143" y="-205"/>
                <wp:lineTo x="-143" y="21566"/>
                <wp:lineTo x="21538" y="21566"/>
                <wp:lineTo x="21538" y="-205"/>
                <wp:lineTo x="-143" y="-20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1" t="24101" r="34481" b="16473"/>
                    <a:stretch/>
                  </pic:blipFill>
                  <pic:spPr bwMode="auto">
                    <a:xfrm>
                      <a:off x="0" y="0"/>
                      <a:ext cx="2884805" cy="2003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183D" w:rsidRDefault="0094183D"/>
    <w:p w:rsidR="0094183D" w:rsidRDefault="0094183D"/>
    <w:p w:rsidR="00CA22BB" w:rsidRDefault="00126039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-2992120</wp:posOffset>
            </wp:positionH>
            <wp:positionV relativeFrom="paragraph">
              <wp:posOffset>4402455</wp:posOffset>
            </wp:positionV>
            <wp:extent cx="2785110" cy="1391285"/>
            <wp:effectExtent l="25400" t="0" r="8890" b="0"/>
            <wp:wrapThrough wrapText="bothSides">
              <wp:wrapPolygon edited="0">
                <wp:start x="-197" y="0"/>
                <wp:lineTo x="-197" y="21294"/>
                <wp:lineTo x="21669" y="21294"/>
                <wp:lineTo x="21669" y="0"/>
                <wp:lineTo x="-197" y="0"/>
              </wp:wrapPolygon>
            </wp:wrapThrough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F443F1.tmp"/>
                    <pic:cNvPicPr/>
                  </pic:nvPicPr>
                  <pic:blipFill rotWithShape="1"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1"/>
                    <a:stretch/>
                  </pic:blipFill>
                  <pic:spPr bwMode="auto">
                    <a:xfrm>
                      <a:off x="0" y="0"/>
                      <a:ext cx="278511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A22BB" w:rsidSect="00126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E" w:rsidRDefault="0097008E" w:rsidP="00126039">
      <w:pPr>
        <w:spacing w:after="0" w:line="240" w:lineRule="auto"/>
      </w:pPr>
      <w:r>
        <w:separator/>
      </w:r>
    </w:p>
  </w:endnote>
  <w:endnote w:type="continuationSeparator" w:id="0">
    <w:p w:rsidR="0097008E" w:rsidRDefault="0097008E" w:rsidP="001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E" w:rsidRDefault="0097008E" w:rsidP="00126039">
      <w:pPr>
        <w:spacing w:after="0" w:line="240" w:lineRule="auto"/>
      </w:pPr>
      <w:r>
        <w:separator/>
      </w:r>
    </w:p>
  </w:footnote>
  <w:footnote w:type="continuationSeparator" w:id="0">
    <w:p w:rsidR="0097008E" w:rsidRDefault="0097008E" w:rsidP="0012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4F11"/>
    <w:multiLevelType w:val="hybridMultilevel"/>
    <w:tmpl w:val="2598B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83D"/>
    <w:rsid w:val="000B6D71"/>
    <w:rsid w:val="00126039"/>
    <w:rsid w:val="0013182D"/>
    <w:rsid w:val="00217A0A"/>
    <w:rsid w:val="00235484"/>
    <w:rsid w:val="006E52EE"/>
    <w:rsid w:val="007F58F4"/>
    <w:rsid w:val="008131DC"/>
    <w:rsid w:val="008F3B30"/>
    <w:rsid w:val="0094183D"/>
    <w:rsid w:val="0097008E"/>
    <w:rsid w:val="00A3692F"/>
    <w:rsid w:val="00A379DF"/>
    <w:rsid w:val="00AE54EC"/>
    <w:rsid w:val="00B35791"/>
    <w:rsid w:val="00B64223"/>
    <w:rsid w:val="00C3688F"/>
    <w:rsid w:val="00C522A9"/>
    <w:rsid w:val="00CA22BB"/>
    <w:rsid w:val="00D35839"/>
    <w:rsid w:val="00D5066A"/>
    <w:rsid w:val="00D761B2"/>
    <w:rsid w:val="00DD2314"/>
    <w:rsid w:val="00E34492"/>
    <w:rsid w:val="00F05ACA"/>
    <w:rsid w:val="00FA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F4"/>
    <w:pPr>
      <w:ind w:left="720"/>
      <w:contextualSpacing/>
    </w:pPr>
  </w:style>
  <w:style w:type="table" w:styleId="TableGrid">
    <w:name w:val="Table Grid"/>
    <w:basedOn w:val="TableNormal"/>
    <w:uiPriority w:val="59"/>
    <w:rsid w:val="00B3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35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39"/>
  </w:style>
  <w:style w:type="paragraph" w:styleId="Footer">
    <w:name w:val="footer"/>
    <w:basedOn w:val="Normal"/>
    <w:link w:val="FooterChar"/>
    <w:uiPriority w:val="99"/>
    <w:unhideWhenUsed/>
    <w:rsid w:val="0012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39"/>
  </w:style>
  <w:style w:type="paragraph" w:styleId="BalloonText">
    <w:name w:val="Balloon Text"/>
    <w:basedOn w:val="Normal"/>
    <w:link w:val="BalloonTextChar"/>
    <w:uiPriority w:val="99"/>
    <w:semiHidden/>
    <w:unhideWhenUsed/>
    <w:rsid w:val="0013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17A4-751A-4F5D-B438-123E2173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98328EE0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Bainbridge</dc:creator>
  <cp:lastModifiedBy>BARRATT, Anna</cp:lastModifiedBy>
  <cp:revision>3</cp:revision>
  <dcterms:created xsi:type="dcterms:W3CDTF">2018-05-14T19:18:00Z</dcterms:created>
  <dcterms:modified xsi:type="dcterms:W3CDTF">2018-05-15T07:17:00Z</dcterms:modified>
</cp:coreProperties>
</file>