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1" w:tblpY="993"/>
        <w:tblW w:w="0" w:type="auto"/>
        <w:tblLook w:val="04A0" w:firstRow="1" w:lastRow="0" w:firstColumn="1" w:lastColumn="0" w:noHBand="0" w:noVBand="1"/>
      </w:tblPr>
      <w:tblGrid>
        <w:gridCol w:w="2662"/>
      </w:tblGrid>
      <w:tr w:rsidR="00EB2A46" w:rsidTr="00C34E3C">
        <w:trPr>
          <w:trHeight w:val="968"/>
        </w:trPr>
        <w:tc>
          <w:tcPr>
            <w:tcW w:w="2662" w:type="dxa"/>
            <w:shd w:val="clear" w:color="auto" w:fill="CCECFF"/>
          </w:tcPr>
          <w:p w:rsidR="00EB2A46" w:rsidRDefault="00EB2A46" w:rsidP="00EB2A46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 xml:space="preserve">6 Mark </w:t>
            </w:r>
            <w:r>
              <w:rPr>
                <w:b/>
                <w:u w:val="single"/>
              </w:rPr>
              <w:t>–</w:t>
            </w:r>
            <w:r w:rsidRPr="00273857">
              <w:rPr>
                <w:b/>
                <w:u w:val="single"/>
              </w:rPr>
              <w:t xml:space="preserve"> ANALYSE</w:t>
            </w:r>
          </w:p>
          <w:p w:rsidR="00EB2A46" w:rsidRPr="00273857" w:rsidRDefault="00EB2A46" w:rsidP="00EB2A46">
            <w:pPr>
              <w:jc w:val="center"/>
            </w:pPr>
            <w:r w:rsidRPr="00273857">
              <w:t>Section B</w:t>
            </w:r>
          </w:p>
          <w:p w:rsidR="00EB2A46" w:rsidRDefault="00EB2A46" w:rsidP="00EB2A46">
            <w:pPr>
              <w:jc w:val="center"/>
            </w:pPr>
            <w:r w:rsidRPr="00273857">
              <w:t>Context required</w:t>
            </w:r>
          </w:p>
          <w:p w:rsidR="00EB2A46" w:rsidRPr="00273857" w:rsidRDefault="00EB2A46" w:rsidP="00EB2A46">
            <w:pPr>
              <w:jc w:val="center"/>
              <w:rPr>
                <w:b/>
                <w:u w:val="single"/>
              </w:rPr>
            </w:pPr>
            <w:r>
              <w:t>AO2 &amp; AO3</w:t>
            </w:r>
          </w:p>
        </w:tc>
      </w:tr>
      <w:tr w:rsidR="00EB2A46" w:rsidTr="00C34E3C">
        <w:trPr>
          <w:trHeight w:val="968"/>
        </w:trPr>
        <w:tc>
          <w:tcPr>
            <w:tcW w:w="2662" w:type="dxa"/>
            <w:shd w:val="clear" w:color="auto" w:fill="FF99FF"/>
          </w:tcPr>
          <w:p w:rsidR="00EB2A46" w:rsidRPr="00C34E3C" w:rsidRDefault="00EB2A46" w:rsidP="00EB2A46">
            <w:pPr>
              <w:jc w:val="center"/>
              <w:rPr>
                <w:b/>
              </w:rPr>
            </w:pPr>
            <w:r w:rsidRPr="00C34E3C">
              <w:rPr>
                <w:b/>
              </w:rPr>
              <w:t>Opening Paragraph</w:t>
            </w:r>
          </w:p>
          <w:p w:rsidR="00EB2A46" w:rsidRDefault="00EB2A46" w:rsidP="00EB2A46">
            <w:pPr>
              <w:rPr>
                <w:b/>
                <w:sz w:val="20"/>
              </w:rPr>
            </w:pPr>
          </w:p>
          <w:p w:rsidR="00EB2A46" w:rsidRPr="00C34E3C" w:rsidRDefault="00EB2A46" w:rsidP="00EB2A46">
            <w:pPr>
              <w:rPr>
                <w:b/>
                <w:sz w:val="20"/>
                <w:szCs w:val="20"/>
              </w:rPr>
            </w:pPr>
            <w:r w:rsidRPr="00C34E3C">
              <w:rPr>
                <w:b/>
                <w:sz w:val="20"/>
                <w:szCs w:val="20"/>
              </w:rPr>
              <w:t>One PDDD paragraph explaining ONE or TWO impacts/benefits/drawbacks.</w:t>
            </w:r>
          </w:p>
          <w:p w:rsidR="00EB2A46" w:rsidRPr="00C34E3C" w:rsidRDefault="00EB2A46" w:rsidP="00EB2A46">
            <w:pPr>
              <w:rPr>
                <w:sz w:val="20"/>
                <w:szCs w:val="20"/>
              </w:rPr>
            </w:pPr>
          </w:p>
          <w:p w:rsidR="00EB2A46" w:rsidRPr="00C34E3C" w:rsidRDefault="00EB2A46" w:rsidP="00EB2A46">
            <w:pPr>
              <w:rPr>
                <w:i/>
                <w:sz w:val="20"/>
                <w:szCs w:val="20"/>
              </w:rPr>
            </w:pPr>
            <w:r w:rsidRPr="00C34E3C">
              <w:rPr>
                <w:i/>
                <w:sz w:val="20"/>
                <w:szCs w:val="20"/>
              </w:rPr>
              <w:t xml:space="preserve">State your first point. One benefit/impact/drawback of….. </w:t>
            </w:r>
            <w:proofErr w:type="gramStart"/>
            <w:r w:rsidRPr="00C34E3C">
              <w:rPr>
                <w:i/>
                <w:sz w:val="20"/>
                <w:szCs w:val="20"/>
              </w:rPr>
              <w:t>is</w:t>
            </w:r>
            <w:proofErr w:type="gramEnd"/>
            <w:r w:rsidRPr="00C34E3C">
              <w:rPr>
                <w:i/>
                <w:sz w:val="20"/>
                <w:szCs w:val="20"/>
              </w:rPr>
              <w:t xml:space="preserve">….. </w:t>
            </w:r>
          </w:p>
          <w:p w:rsidR="00EB2A46" w:rsidRPr="00C34E3C" w:rsidRDefault="00EB2A46" w:rsidP="00EB2A46">
            <w:pPr>
              <w:rPr>
                <w:sz w:val="20"/>
                <w:szCs w:val="20"/>
              </w:rPr>
            </w:pPr>
          </w:p>
          <w:p w:rsidR="00EB2A46" w:rsidRPr="00390923" w:rsidRDefault="00EB2A46" w:rsidP="00EB2A46">
            <w:pPr>
              <w:rPr>
                <w:sz w:val="20"/>
                <w:szCs w:val="20"/>
              </w:rPr>
            </w:pPr>
            <w:r w:rsidRPr="00C34E3C">
              <w:rPr>
                <w:i/>
                <w:sz w:val="20"/>
                <w:szCs w:val="20"/>
              </w:rPr>
              <w:t xml:space="preserve">Context could include competitor name, product name, location but </w:t>
            </w:r>
            <w:r w:rsidRPr="00C34E3C">
              <w:rPr>
                <w:b/>
                <w:i/>
                <w:sz w:val="20"/>
                <w:szCs w:val="20"/>
              </w:rPr>
              <w:t>can’t</w:t>
            </w:r>
            <w:r w:rsidRPr="00C34E3C">
              <w:rPr>
                <w:i/>
                <w:sz w:val="20"/>
                <w:szCs w:val="20"/>
              </w:rPr>
              <w:t xml:space="preserve"> be anything given in question</w:t>
            </w:r>
          </w:p>
        </w:tc>
      </w:tr>
      <w:tr w:rsidR="00EB2A46" w:rsidTr="00C34E3C">
        <w:trPr>
          <w:trHeight w:val="1013"/>
        </w:trPr>
        <w:tc>
          <w:tcPr>
            <w:tcW w:w="2662" w:type="dxa"/>
            <w:shd w:val="clear" w:color="auto" w:fill="CCFF99"/>
          </w:tcPr>
          <w:p w:rsidR="00EB2A46" w:rsidRPr="00C34E3C" w:rsidRDefault="00EB2A46" w:rsidP="00EB2A46">
            <w:pPr>
              <w:rPr>
                <w:b/>
                <w:sz w:val="20"/>
                <w:szCs w:val="20"/>
              </w:rPr>
            </w:pPr>
            <w:r w:rsidRPr="00C34E3C">
              <w:rPr>
                <w:b/>
                <w:sz w:val="20"/>
                <w:szCs w:val="20"/>
              </w:rPr>
              <w:t>Explain what it leads to.</w:t>
            </w:r>
          </w:p>
          <w:p w:rsidR="00EB2A46" w:rsidRPr="00C34E3C" w:rsidRDefault="00EB2A46" w:rsidP="00EB2A46">
            <w:pPr>
              <w:rPr>
                <w:sz w:val="20"/>
                <w:szCs w:val="20"/>
              </w:rPr>
            </w:pPr>
          </w:p>
          <w:p w:rsidR="00EB2A46" w:rsidRPr="00C34E3C" w:rsidRDefault="00EB2A46" w:rsidP="00EB2A46">
            <w:pPr>
              <w:rPr>
                <w:i/>
                <w:sz w:val="20"/>
                <w:szCs w:val="20"/>
              </w:rPr>
            </w:pPr>
            <w:r w:rsidRPr="00C34E3C">
              <w:rPr>
                <w:i/>
                <w:sz w:val="20"/>
                <w:szCs w:val="20"/>
              </w:rPr>
              <w:t>This impact of this means…and as a result….</w:t>
            </w:r>
          </w:p>
          <w:p w:rsidR="00EB2A46" w:rsidRDefault="00EB2A46" w:rsidP="00EB2A46">
            <w:r w:rsidRPr="00C34E3C">
              <w:rPr>
                <w:i/>
                <w:sz w:val="20"/>
                <w:szCs w:val="20"/>
              </w:rPr>
              <w:t>It doesn’t need to be a balanced argument.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11"/>
        <w:tblW w:w="0" w:type="auto"/>
        <w:tblLook w:val="04A0" w:firstRow="1" w:lastRow="0" w:firstColumn="1" w:lastColumn="0" w:noHBand="0" w:noVBand="1"/>
      </w:tblPr>
      <w:tblGrid>
        <w:gridCol w:w="2906"/>
      </w:tblGrid>
      <w:tr w:rsidR="00143488" w:rsidTr="00955211">
        <w:trPr>
          <w:trHeight w:val="968"/>
        </w:trPr>
        <w:tc>
          <w:tcPr>
            <w:tcW w:w="2906" w:type="dxa"/>
            <w:shd w:val="clear" w:color="auto" w:fill="CCECFF"/>
          </w:tcPr>
          <w:p w:rsidR="00143488" w:rsidRDefault="00143488" w:rsidP="00955211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 xml:space="preserve">6 Mark </w:t>
            </w:r>
            <w:r>
              <w:rPr>
                <w:b/>
                <w:u w:val="single"/>
              </w:rPr>
              <w:t>–</w:t>
            </w:r>
            <w:r w:rsidRPr="00273857">
              <w:rPr>
                <w:b/>
                <w:u w:val="single"/>
              </w:rPr>
              <w:t xml:space="preserve"> ANALYSE</w:t>
            </w:r>
          </w:p>
          <w:p w:rsidR="00143488" w:rsidRPr="00273857" w:rsidRDefault="00143488" w:rsidP="00955211">
            <w:pPr>
              <w:jc w:val="center"/>
            </w:pPr>
            <w:r w:rsidRPr="00273857">
              <w:t>Section B</w:t>
            </w:r>
          </w:p>
          <w:p w:rsidR="00143488" w:rsidRDefault="00143488" w:rsidP="00955211">
            <w:pPr>
              <w:jc w:val="center"/>
            </w:pPr>
            <w:r w:rsidRPr="00273857">
              <w:t>Context required</w:t>
            </w:r>
          </w:p>
          <w:p w:rsidR="00143488" w:rsidRPr="00273857" w:rsidRDefault="00143488" w:rsidP="00955211">
            <w:pPr>
              <w:jc w:val="center"/>
              <w:rPr>
                <w:b/>
                <w:u w:val="single"/>
              </w:rPr>
            </w:pPr>
            <w:r>
              <w:t>AO2 &amp; AO3</w:t>
            </w:r>
          </w:p>
        </w:tc>
      </w:tr>
      <w:tr w:rsidR="00143488" w:rsidTr="00955211">
        <w:trPr>
          <w:trHeight w:val="968"/>
        </w:trPr>
        <w:tc>
          <w:tcPr>
            <w:tcW w:w="2906" w:type="dxa"/>
            <w:shd w:val="clear" w:color="auto" w:fill="FF99FF"/>
          </w:tcPr>
          <w:p w:rsidR="00143488" w:rsidRPr="00955211" w:rsidRDefault="00143488" w:rsidP="00955211">
            <w:pPr>
              <w:jc w:val="center"/>
              <w:rPr>
                <w:b/>
              </w:rPr>
            </w:pPr>
            <w:r w:rsidRPr="00955211">
              <w:rPr>
                <w:b/>
              </w:rPr>
              <w:t>Opening Paragraph</w:t>
            </w:r>
          </w:p>
          <w:p w:rsidR="00143488" w:rsidRPr="00955211" w:rsidRDefault="00143488" w:rsidP="00955211">
            <w:pPr>
              <w:rPr>
                <w:b/>
              </w:rPr>
            </w:pPr>
          </w:p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>One PDDD paragraph explaining ONE or TWO impacts/benefits/drawbacks.</w:t>
            </w:r>
          </w:p>
          <w:p w:rsidR="00143488" w:rsidRPr="00955211" w:rsidRDefault="00143488" w:rsidP="00955211"/>
          <w:p w:rsidR="00143488" w:rsidRPr="00955211" w:rsidRDefault="00143488" w:rsidP="00955211">
            <w:pPr>
              <w:rPr>
                <w:i/>
              </w:rPr>
            </w:pPr>
            <w:r w:rsidRPr="00955211">
              <w:rPr>
                <w:i/>
              </w:rPr>
              <w:t xml:space="preserve">State your first point. One benefit/impact/drawback of….. </w:t>
            </w:r>
            <w:proofErr w:type="gramStart"/>
            <w:r w:rsidRPr="00955211">
              <w:rPr>
                <w:i/>
              </w:rPr>
              <w:t>is</w:t>
            </w:r>
            <w:proofErr w:type="gramEnd"/>
            <w:r w:rsidRPr="00955211">
              <w:rPr>
                <w:i/>
              </w:rPr>
              <w:t xml:space="preserve">….. </w:t>
            </w:r>
          </w:p>
          <w:p w:rsidR="00143488" w:rsidRPr="00955211" w:rsidRDefault="00143488" w:rsidP="00955211"/>
          <w:p w:rsidR="00143488" w:rsidRPr="00955211" w:rsidRDefault="00143488" w:rsidP="00955211">
            <w:r w:rsidRPr="00955211">
              <w:rPr>
                <w:i/>
              </w:rPr>
              <w:t xml:space="preserve">Context could include competitor name, product name, location but </w:t>
            </w:r>
            <w:r w:rsidRPr="00955211">
              <w:rPr>
                <w:b/>
                <w:i/>
              </w:rPr>
              <w:t>can’t</w:t>
            </w:r>
            <w:r w:rsidRPr="00955211">
              <w:rPr>
                <w:i/>
              </w:rPr>
              <w:t xml:space="preserve"> be anything given in question</w:t>
            </w:r>
          </w:p>
        </w:tc>
      </w:tr>
      <w:tr w:rsidR="00143488" w:rsidTr="00955211">
        <w:trPr>
          <w:trHeight w:val="1013"/>
        </w:trPr>
        <w:tc>
          <w:tcPr>
            <w:tcW w:w="2906" w:type="dxa"/>
            <w:shd w:val="clear" w:color="auto" w:fill="CCFF99"/>
          </w:tcPr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>Explain what it leads to.</w:t>
            </w:r>
          </w:p>
          <w:p w:rsidR="00143488" w:rsidRPr="00955211" w:rsidRDefault="00143488" w:rsidP="00955211"/>
          <w:p w:rsidR="00143488" w:rsidRPr="00955211" w:rsidRDefault="00744090" w:rsidP="00955211">
            <w:pPr>
              <w:rPr>
                <w:i/>
              </w:rPr>
            </w:pPr>
            <w:r>
              <w:rPr>
                <w:i/>
              </w:rPr>
              <w:t>The</w:t>
            </w:r>
            <w:r w:rsidR="00143488" w:rsidRPr="00955211">
              <w:rPr>
                <w:i/>
              </w:rPr>
              <w:t xml:space="preserve"> impact of this means…and as a result….</w:t>
            </w:r>
          </w:p>
          <w:p w:rsidR="00143488" w:rsidRPr="00955211" w:rsidRDefault="00143488" w:rsidP="00955211">
            <w:r w:rsidRPr="00955211">
              <w:rPr>
                <w:i/>
              </w:rPr>
              <w:t>It doesn’t need to be a balanced argument.</w:t>
            </w:r>
          </w:p>
        </w:tc>
      </w:tr>
    </w:tbl>
    <w:p w:rsidR="00143488" w:rsidRDefault="00143488">
      <w:r>
        <w:t xml:space="preserve">  </w:t>
      </w:r>
    </w:p>
    <w:p w:rsidR="007C632D" w:rsidRDefault="007C632D"/>
    <w:p w:rsidR="00143488" w:rsidRDefault="00143488"/>
    <w:p w:rsidR="00143488" w:rsidRDefault="00143488"/>
    <w:p w:rsidR="00143488" w:rsidRDefault="00143488"/>
    <w:p w:rsidR="00143488" w:rsidRDefault="00143488"/>
    <w:tbl>
      <w:tblPr>
        <w:tblStyle w:val="TableGrid"/>
        <w:tblpPr w:leftFromText="180" w:rightFromText="180" w:vertAnchor="page" w:horzAnchor="page" w:tblpX="921" w:tblpY="993"/>
        <w:tblW w:w="0" w:type="auto"/>
        <w:tblLook w:val="04A0" w:firstRow="1" w:lastRow="0" w:firstColumn="1" w:lastColumn="0" w:noHBand="0" w:noVBand="1"/>
      </w:tblPr>
      <w:tblGrid>
        <w:gridCol w:w="2906"/>
      </w:tblGrid>
      <w:tr w:rsidR="00143488" w:rsidTr="00AE257B">
        <w:trPr>
          <w:trHeight w:val="968"/>
        </w:trPr>
        <w:tc>
          <w:tcPr>
            <w:tcW w:w="2662" w:type="dxa"/>
            <w:shd w:val="clear" w:color="auto" w:fill="CCECFF"/>
          </w:tcPr>
          <w:p w:rsidR="00143488" w:rsidRDefault="00143488" w:rsidP="00AE257B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 xml:space="preserve">6 Mark </w:t>
            </w:r>
            <w:r>
              <w:rPr>
                <w:b/>
                <w:u w:val="single"/>
              </w:rPr>
              <w:t>–</w:t>
            </w:r>
            <w:r w:rsidRPr="00273857">
              <w:rPr>
                <w:b/>
                <w:u w:val="single"/>
              </w:rPr>
              <w:t xml:space="preserve"> ANALYSE</w:t>
            </w:r>
          </w:p>
          <w:p w:rsidR="00143488" w:rsidRPr="00273857" w:rsidRDefault="00143488" w:rsidP="00AE257B">
            <w:pPr>
              <w:jc w:val="center"/>
            </w:pPr>
            <w:r w:rsidRPr="00273857">
              <w:t>Section B</w:t>
            </w:r>
          </w:p>
          <w:p w:rsidR="00143488" w:rsidRDefault="00143488" w:rsidP="00AE257B">
            <w:pPr>
              <w:jc w:val="center"/>
            </w:pPr>
            <w:r w:rsidRPr="00273857">
              <w:t>Context required</w:t>
            </w:r>
          </w:p>
          <w:p w:rsidR="00143488" w:rsidRPr="00273857" w:rsidRDefault="00143488" w:rsidP="00AE257B">
            <w:pPr>
              <w:jc w:val="center"/>
              <w:rPr>
                <w:b/>
                <w:u w:val="single"/>
              </w:rPr>
            </w:pPr>
            <w:r>
              <w:t>AO2 &amp; AO3</w:t>
            </w:r>
          </w:p>
        </w:tc>
      </w:tr>
      <w:tr w:rsidR="00143488" w:rsidTr="00AE257B">
        <w:trPr>
          <w:trHeight w:val="968"/>
        </w:trPr>
        <w:tc>
          <w:tcPr>
            <w:tcW w:w="2662" w:type="dxa"/>
            <w:shd w:val="clear" w:color="auto" w:fill="FF99FF"/>
          </w:tcPr>
          <w:p w:rsidR="00143488" w:rsidRPr="00955211" w:rsidRDefault="00143488" w:rsidP="00AE257B">
            <w:pPr>
              <w:jc w:val="center"/>
              <w:rPr>
                <w:b/>
              </w:rPr>
            </w:pPr>
            <w:r w:rsidRPr="00955211">
              <w:rPr>
                <w:b/>
              </w:rPr>
              <w:t>Opening Paragraph</w:t>
            </w:r>
          </w:p>
          <w:p w:rsidR="00143488" w:rsidRPr="00955211" w:rsidRDefault="00143488" w:rsidP="00AE257B">
            <w:pPr>
              <w:rPr>
                <w:b/>
              </w:rPr>
            </w:pPr>
          </w:p>
          <w:p w:rsidR="00143488" w:rsidRPr="00955211" w:rsidRDefault="00143488" w:rsidP="00AE257B">
            <w:pPr>
              <w:rPr>
                <w:b/>
              </w:rPr>
            </w:pPr>
            <w:r w:rsidRPr="00955211">
              <w:rPr>
                <w:b/>
              </w:rPr>
              <w:t>One PDDD paragraph explaining ONE or TWO impacts/benefits/drawbacks.</w:t>
            </w:r>
          </w:p>
          <w:p w:rsidR="00143488" w:rsidRPr="00955211" w:rsidRDefault="00143488" w:rsidP="00AE257B"/>
          <w:p w:rsidR="00143488" w:rsidRPr="00955211" w:rsidRDefault="00143488" w:rsidP="00AE257B">
            <w:pPr>
              <w:rPr>
                <w:i/>
              </w:rPr>
            </w:pPr>
            <w:r w:rsidRPr="00955211">
              <w:rPr>
                <w:i/>
              </w:rPr>
              <w:t xml:space="preserve">State your first point. One benefit/impact/drawback of….. </w:t>
            </w:r>
            <w:proofErr w:type="gramStart"/>
            <w:r w:rsidRPr="00955211">
              <w:rPr>
                <w:i/>
              </w:rPr>
              <w:t>is</w:t>
            </w:r>
            <w:proofErr w:type="gramEnd"/>
            <w:r w:rsidRPr="00955211">
              <w:rPr>
                <w:i/>
              </w:rPr>
              <w:t xml:space="preserve">….. </w:t>
            </w:r>
          </w:p>
          <w:p w:rsidR="00143488" w:rsidRPr="00955211" w:rsidRDefault="00143488" w:rsidP="00AE257B"/>
          <w:p w:rsidR="00143488" w:rsidRPr="00955211" w:rsidRDefault="00143488" w:rsidP="00AE257B">
            <w:r w:rsidRPr="00955211">
              <w:rPr>
                <w:i/>
              </w:rPr>
              <w:t xml:space="preserve">Context could include competitor name, product name, location but </w:t>
            </w:r>
            <w:r w:rsidRPr="00955211">
              <w:rPr>
                <w:b/>
                <w:i/>
              </w:rPr>
              <w:t>can’t</w:t>
            </w:r>
            <w:r w:rsidRPr="00955211">
              <w:rPr>
                <w:i/>
              </w:rPr>
              <w:t xml:space="preserve"> be anything given in question</w:t>
            </w:r>
          </w:p>
        </w:tc>
      </w:tr>
      <w:tr w:rsidR="00143488" w:rsidTr="00AE257B">
        <w:trPr>
          <w:trHeight w:val="1013"/>
        </w:trPr>
        <w:tc>
          <w:tcPr>
            <w:tcW w:w="2662" w:type="dxa"/>
            <w:shd w:val="clear" w:color="auto" w:fill="CCFF99"/>
          </w:tcPr>
          <w:p w:rsidR="00143488" w:rsidRPr="00955211" w:rsidRDefault="00143488" w:rsidP="00AE257B">
            <w:pPr>
              <w:rPr>
                <w:b/>
              </w:rPr>
            </w:pPr>
            <w:r w:rsidRPr="00955211">
              <w:rPr>
                <w:b/>
              </w:rPr>
              <w:t>Explain what it leads to.</w:t>
            </w:r>
          </w:p>
          <w:p w:rsidR="00143488" w:rsidRPr="00955211" w:rsidRDefault="00143488" w:rsidP="00AE257B"/>
          <w:p w:rsidR="00143488" w:rsidRPr="00955211" w:rsidRDefault="00744090" w:rsidP="00AE257B">
            <w:pPr>
              <w:rPr>
                <w:i/>
              </w:rPr>
            </w:pPr>
            <w:r>
              <w:rPr>
                <w:i/>
              </w:rPr>
              <w:t>The</w:t>
            </w:r>
            <w:r w:rsidR="00143488" w:rsidRPr="00955211">
              <w:rPr>
                <w:i/>
              </w:rPr>
              <w:t xml:space="preserve"> impact of this means…and as a result….</w:t>
            </w:r>
          </w:p>
          <w:p w:rsidR="00143488" w:rsidRPr="00955211" w:rsidRDefault="00143488" w:rsidP="00AE257B">
            <w:r w:rsidRPr="00955211">
              <w:rPr>
                <w:i/>
              </w:rPr>
              <w:t>It doesn’t need to be a balanced argument.</w:t>
            </w:r>
          </w:p>
        </w:tc>
      </w:tr>
    </w:tbl>
    <w:p w:rsidR="00143488" w:rsidRDefault="00143488"/>
    <w:p w:rsidR="00143488" w:rsidRDefault="00143488"/>
    <w:p w:rsidR="00143488" w:rsidRDefault="00143488"/>
    <w:p w:rsidR="00143488" w:rsidRDefault="00143488"/>
    <w:p w:rsidR="00143488" w:rsidRDefault="00143488"/>
    <w:p w:rsidR="00143488" w:rsidRDefault="00143488"/>
    <w:tbl>
      <w:tblPr>
        <w:tblStyle w:val="TableGrid"/>
        <w:tblpPr w:leftFromText="180" w:rightFromText="180" w:vertAnchor="page" w:horzAnchor="page" w:tblpX="865" w:tblpY="8061"/>
        <w:tblW w:w="0" w:type="auto"/>
        <w:tblLook w:val="04A0" w:firstRow="1" w:lastRow="0" w:firstColumn="1" w:lastColumn="0" w:noHBand="0" w:noVBand="1"/>
      </w:tblPr>
      <w:tblGrid>
        <w:gridCol w:w="2906"/>
      </w:tblGrid>
      <w:tr w:rsidR="00143488" w:rsidTr="00955211">
        <w:trPr>
          <w:trHeight w:val="968"/>
        </w:trPr>
        <w:tc>
          <w:tcPr>
            <w:tcW w:w="2906" w:type="dxa"/>
            <w:shd w:val="clear" w:color="auto" w:fill="CCECFF"/>
          </w:tcPr>
          <w:p w:rsidR="00143488" w:rsidRDefault="00143488" w:rsidP="00955211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 xml:space="preserve">6 Mark </w:t>
            </w:r>
            <w:r>
              <w:rPr>
                <w:b/>
                <w:u w:val="single"/>
              </w:rPr>
              <w:t>–</w:t>
            </w:r>
            <w:r w:rsidRPr="00273857">
              <w:rPr>
                <w:b/>
                <w:u w:val="single"/>
              </w:rPr>
              <w:t xml:space="preserve"> ANALYSE</w:t>
            </w:r>
          </w:p>
          <w:p w:rsidR="00143488" w:rsidRPr="00273857" w:rsidRDefault="00143488" w:rsidP="00955211">
            <w:pPr>
              <w:jc w:val="center"/>
            </w:pPr>
            <w:r w:rsidRPr="00273857">
              <w:t>Section B</w:t>
            </w:r>
          </w:p>
          <w:p w:rsidR="00143488" w:rsidRDefault="00143488" w:rsidP="00955211">
            <w:pPr>
              <w:jc w:val="center"/>
            </w:pPr>
            <w:r w:rsidRPr="00273857">
              <w:t>Context required</w:t>
            </w:r>
          </w:p>
          <w:p w:rsidR="00143488" w:rsidRPr="00273857" w:rsidRDefault="00143488" w:rsidP="00955211">
            <w:pPr>
              <w:jc w:val="center"/>
              <w:rPr>
                <w:b/>
                <w:u w:val="single"/>
              </w:rPr>
            </w:pPr>
            <w:r>
              <w:t>AO2 &amp; AO3</w:t>
            </w:r>
          </w:p>
        </w:tc>
      </w:tr>
      <w:tr w:rsidR="00143488" w:rsidTr="00955211">
        <w:trPr>
          <w:trHeight w:val="968"/>
        </w:trPr>
        <w:tc>
          <w:tcPr>
            <w:tcW w:w="2906" w:type="dxa"/>
            <w:shd w:val="clear" w:color="auto" w:fill="FF99FF"/>
          </w:tcPr>
          <w:p w:rsidR="00143488" w:rsidRPr="00955211" w:rsidRDefault="00143488" w:rsidP="00955211">
            <w:pPr>
              <w:jc w:val="center"/>
              <w:rPr>
                <w:b/>
              </w:rPr>
            </w:pPr>
            <w:r w:rsidRPr="00955211">
              <w:rPr>
                <w:b/>
              </w:rPr>
              <w:t>Opening Paragraph</w:t>
            </w:r>
          </w:p>
          <w:p w:rsidR="00143488" w:rsidRPr="00955211" w:rsidRDefault="00143488" w:rsidP="00955211">
            <w:pPr>
              <w:rPr>
                <w:b/>
              </w:rPr>
            </w:pPr>
          </w:p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>One PDDD paragraph explaining ONE or TWO impacts/benefits/drawbacks.</w:t>
            </w:r>
          </w:p>
          <w:p w:rsidR="00143488" w:rsidRPr="00955211" w:rsidRDefault="00143488" w:rsidP="00955211"/>
          <w:p w:rsidR="00143488" w:rsidRPr="00955211" w:rsidRDefault="00143488" w:rsidP="00955211">
            <w:pPr>
              <w:rPr>
                <w:i/>
              </w:rPr>
            </w:pPr>
            <w:r w:rsidRPr="00955211">
              <w:rPr>
                <w:i/>
              </w:rPr>
              <w:t xml:space="preserve">State your first point. One benefit/impact/drawback of….. </w:t>
            </w:r>
            <w:proofErr w:type="gramStart"/>
            <w:r w:rsidRPr="00955211">
              <w:rPr>
                <w:i/>
              </w:rPr>
              <w:t>is</w:t>
            </w:r>
            <w:proofErr w:type="gramEnd"/>
            <w:r w:rsidRPr="00955211">
              <w:rPr>
                <w:i/>
              </w:rPr>
              <w:t xml:space="preserve">….. </w:t>
            </w:r>
          </w:p>
          <w:p w:rsidR="00143488" w:rsidRPr="00955211" w:rsidRDefault="00143488" w:rsidP="00955211"/>
          <w:p w:rsidR="00143488" w:rsidRPr="00955211" w:rsidRDefault="00143488" w:rsidP="00955211">
            <w:r w:rsidRPr="00955211">
              <w:rPr>
                <w:i/>
              </w:rPr>
              <w:t xml:space="preserve">Context could include competitor name, product name, location but </w:t>
            </w:r>
            <w:r w:rsidRPr="00955211">
              <w:rPr>
                <w:b/>
                <w:i/>
              </w:rPr>
              <w:t>can’t</w:t>
            </w:r>
            <w:r w:rsidRPr="00955211">
              <w:rPr>
                <w:i/>
              </w:rPr>
              <w:t xml:space="preserve"> be anything given in question</w:t>
            </w:r>
          </w:p>
        </w:tc>
      </w:tr>
      <w:tr w:rsidR="00143488" w:rsidTr="00955211">
        <w:trPr>
          <w:trHeight w:val="1013"/>
        </w:trPr>
        <w:tc>
          <w:tcPr>
            <w:tcW w:w="2906" w:type="dxa"/>
            <w:shd w:val="clear" w:color="auto" w:fill="CCFF99"/>
          </w:tcPr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 xml:space="preserve">  Explain what it leads to.</w:t>
            </w:r>
          </w:p>
          <w:p w:rsidR="00143488" w:rsidRPr="00955211" w:rsidRDefault="00143488" w:rsidP="00955211"/>
          <w:p w:rsidR="00143488" w:rsidRPr="00955211" w:rsidRDefault="00744090" w:rsidP="00955211">
            <w:pPr>
              <w:rPr>
                <w:i/>
              </w:rPr>
            </w:pPr>
            <w:r>
              <w:rPr>
                <w:i/>
              </w:rPr>
              <w:t>The</w:t>
            </w:r>
            <w:r w:rsidR="00143488" w:rsidRPr="00955211">
              <w:rPr>
                <w:i/>
              </w:rPr>
              <w:t xml:space="preserve"> impact of this means…and as a result….</w:t>
            </w:r>
          </w:p>
          <w:p w:rsidR="00143488" w:rsidRPr="00955211" w:rsidRDefault="00143488" w:rsidP="00955211">
            <w:r w:rsidRPr="00955211">
              <w:rPr>
                <w:i/>
              </w:rPr>
              <w:t>It doesn’t need to be a balanced argument.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080"/>
        <w:tblW w:w="0" w:type="auto"/>
        <w:tblLook w:val="04A0" w:firstRow="1" w:lastRow="0" w:firstColumn="1" w:lastColumn="0" w:noHBand="0" w:noVBand="1"/>
      </w:tblPr>
      <w:tblGrid>
        <w:gridCol w:w="2906"/>
      </w:tblGrid>
      <w:tr w:rsidR="00143488" w:rsidTr="00955211">
        <w:trPr>
          <w:trHeight w:val="968"/>
        </w:trPr>
        <w:tc>
          <w:tcPr>
            <w:tcW w:w="2906" w:type="dxa"/>
            <w:shd w:val="clear" w:color="auto" w:fill="CCECFF"/>
          </w:tcPr>
          <w:p w:rsidR="00143488" w:rsidRDefault="00143488" w:rsidP="00955211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 xml:space="preserve">6 Mark </w:t>
            </w:r>
            <w:r>
              <w:rPr>
                <w:b/>
                <w:u w:val="single"/>
              </w:rPr>
              <w:t>–</w:t>
            </w:r>
            <w:r w:rsidRPr="00273857">
              <w:rPr>
                <w:b/>
                <w:u w:val="single"/>
              </w:rPr>
              <w:t xml:space="preserve"> ANALYSE</w:t>
            </w:r>
          </w:p>
          <w:p w:rsidR="00143488" w:rsidRPr="00273857" w:rsidRDefault="00143488" w:rsidP="00955211">
            <w:pPr>
              <w:jc w:val="center"/>
            </w:pPr>
            <w:r w:rsidRPr="00273857">
              <w:t>Section B</w:t>
            </w:r>
          </w:p>
          <w:p w:rsidR="00143488" w:rsidRDefault="00143488" w:rsidP="00955211">
            <w:pPr>
              <w:jc w:val="center"/>
            </w:pPr>
            <w:r w:rsidRPr="00273857">
              <w:t>Context required</w:t>
            </w:r>
          </w:p>
          <w:p w:rsidR="00143488" w:rsidRPr="00273857" w:rsidRDefault="00143488" w:rsidP="00955211">
            <w:pPr>
              <w:jc w:val="center"/>
              <w:rPr>
                <w:b/>
                <w:u w:val="single"/>
              </w:rPr>
            </w:pPr>
            <w:r>
              <w:t>AO2 &amp; AO3</w:t>
            </w:r>
          </w:p>
        </w:tc>
      </w:tr>
      <w:tr w:rsidR="00143488" w:rsidTr="00955211">
        <w:trPr>
          <w:trHeight w:val="968"/>
        </w:trPr>
        <w:tc>
          <w:tcPr>
            <w:tcW w:w="2906" w:type="dxa"/>
            <w:shd w:val="clear" w:color="auto" w:fill="FF99FF"/>
          </w:tcPr>
          <w:p w:rsidR="00143488" w:rsidRPr="00955211" w:rsidRDefault="00143488" w:rsidP="00955211">
            <w:pPr>
              <w:jc w:val="center"/>
              <w:rPr>
                <w:b/>
              </w:rPr>
            </w:pPr>
            <w:r w:rsidRPr="00955211">
              <w:rPr>
                <w:b/>
              </w:rPr>
              <w:t>Opening Paragraph</w:t>
            </w:r>
          </w:p>
          <w:p w:rsidR="00143488" w:rsidRPr="00955211" w:rsidRDefault="00143488" w:rsidP="00955211">
            <w:pPr>
              <w:rPr>
                <w:b/>
              </w:rPr>
            </w:pPr>
          </w:p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>One PDDD paragraph explaining ONE or TWO impacts/benefits/drawbacks.</w:t>
            </w:r>
          </w:p>
          <w:p w:rsidR="00143488" w:rsidRPr="00955211" w:rsidRDefault="00143488" w:rsidP="00955211"/>
          <w:p w:rsidR="00143488" w:rsidRPr="00955211" w:rsidRDefault="00143488" w:rsidP="00955211">
            <w:pPr>
              <w:rPr>
                <w:i/>
              </w:rPr>
            </w:pPr>
            <w:r w:rsidRPr="00955211">
              <w:rPr>
                <w:i/>
              </w:rPr>
              <w:t xml:space="preserve">State your first point. One benefit/impact/drawback of….. </w:t>
            </w:r>
            <w:proofErr w:type="gramStart"/>
            <w:r w:rsidRPr="00955211">
              <w:rPr>
                <w:i/>
              </w:rPr>
              <w:t>is</w:t>
            </w:r>
            <w:proofErr w:type="gramEnd"/>
            <w:r w:rsidRPr="00955211">
              <w:rPr>
                <w:i/>
              </w:rPr>
              <w:t xml:space="preserve">….. </w:t>
            </w:r>
          </w:p>
          <w:p w:rsidR="00143488" w:rsidRPr="00955211" w:rsidRDefault="00143488" w:rsidP="00955211"/>
          <w:p w:rsidR="00143488" w:rsidRPr="00955211" w:rsidRDefault="00143488" w:rsidP="00955211">
            <w:r w:rsidRPr="00955211">
              <w:rPr>
                <w:i/>
              </w:rPr>
              <w:t xml:space="preserve">Context could include competitor name, product name, location but </w:t>
            </w:r>
            <w:r w:rsidRPr="00955211">
              <w:rPr>
                <w:b/>
                <w:i/>
              </w:rPr>
              <w:t>can’t</w:t>
            </w:r>
            <w:r w:rsidRPr="00955211">
              <w:rPr>
                <w:i/>
              </w:rPr>
              <w:t xml:space="preserve"> be anything given in question</w:t>
            </w:r>
          </w:p>
        </w:tc>
      </w:tr>
      <w:tr w:rsidR="00143488" w:rsidTr="00955211">
        <w:trPr>
          <w:trHeight w:val="1013"/>
        </w:trPr>
        <w:tc>
          <w:tcPr>
            <w:tcW w:w="2906" w:type="dxa"/>
            <w:shd w:val="clear" w:color="auto" w:fill="CCFF99"/>
          </w:tcPr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>Explain what it leads to.</w:t>
            </w:r>
          </w:p>
          <w:p w:rsidR="00143488" w:rsidRPr="00955211" w:rsidRDefault="00143488" w:rsidP="00955211"/>
          <w:p w:rsidR="00143488" w:rsidRPr="00955211" w:rsidRDefault="00744090" w:rsidP="00955211">
            <w:pPr>
              <w:rPr>
                <w:i/>
              </w:rPr>
            </w:pPr>
            <w:r>
              <w:rPr>
                <w:i/>
              </w:rPr>
              <w:t>The</w:t>
            </w:r>
            <w:bookmarkStart w:id="0" w:name="_GoBack"/>
            <w:bookmarkEnd w:id="0"/>
            <w:r w:rsidR="00143488" w:rsidRPr="00955211">
              <w:rPr>
                <w:i/>
              </w:rPr>
              <w:t xml:space="preserve"> impact of this means…and as a result….</w:t>
            </w:r>
          </w:p>
          <w:p w:rsidR="00143488" w:rsidRPr="00955211" w:rsidRDefault="00143488" w:rsidP="00955211">
            <w:r w:rsidRPr="00955211">
              <w:rPr>
                <w:i/>
              </w:rPr>
              <w:t>It doesn’t need to be a balanced argument.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268"/>
        <w:tblW w:w="0" w:type="auto"/>
        <w:tblLook w:val="04A0" w:firstRow="1" w:lastRow="0" w:firstColumn="1" w:lastColumn="0" w:noHBand="0" w:noVBand="1"/>
      </w:tblPr>
      <w:tblGrid>
        <w:gridCol w:w="2906"/>
      </w:tblGrid>
      <w:tr w:rsidR="00955211" w:rsidTr="00955211">
        <w:trPr>
          <w:trHeight w:val="968"/>
        </w:trPr>
        <w:tc>
          <w:tcPr>
            <w:tcW w:w="2906" w:type="dxa"/>
            <w:shd w:val="clear" w:color="auto" w:fill="CCECFF"/>
          </w:tcPr>
          <w:p w:rsidR="00955211" w:rsidRDefault="00955211" w:rsidP="00955211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 xml:space="preserve">6 Mark </w:t>
            </w:r>
            <w:r>
              <w:rPr>
                <w:b/>
                <w:u w:val="single"/>
              </w:rPr>
              <w:t>–</w:t>
            </w:r>
            <w:r w:rsidRPr="00273857">
              <w:rPr>
                <w:b/>
                <w:u w:val="single"/>
              </w:rPr>
              <w:t xml:space="preserve"> ANALYSE</w:t>
            </w:r>
          </w:p>
          <w:p w:rsidR="00955211" w:rsidRPr="00273857" w:rsidRDefault="00955211" w:rsidP="00955211">
            <w:pPr>
              <w:jc w:val="center"/>
            </w:pPr>
            <w:r w:rsidRPr="00273857">
              <w:t>Section B</w:t>
            </w:r>
          </w:p>
          <w:p w:rsidR="00955211" w:rsidRDefault="00955211" w:rsidP="00955211">
            <w:pPr>
              <w:jc w:val="center"/>
            </w:pPr>
            <w:r w:rsidRPr="00273857">
              <w:t>Context required</w:t>
            </w:r>
          </w:p>
          <w:p w:rsidR="00955211" w:rsidRPr="00273857" w:rsidRDefault="00955211" w:rsidP="00955211">
            <w:pPr>
              <w:jc w:val="center"/>
              <w:rPr>
                <w:b/>
                <w:u w:val="single"/>
              </w:rPr>
            </w:pPr>
            <w:r>
              <w:t>AO2 &amp; AO3</w:t>
            </w:r>
          </w:p>
        </w:tc>
      </w:tr>
      <w:tr w:rsidR="00955211" w:rsidTr="00955211">
        <w:trPr>
          <w:trHeight w:val="968"/>
        </w:trPr>
        <w:tc>
          <w:tcPr>
            <w:tcW w:w="2906" w:type="dxa"/>
            <w:shd w:val="clear" w:color="auto" w:fill="FF99FF"/>
          </w:tcPr>
          <w:p w:rsidR="00955211" w:rsidRPr="00955211" w:rsidRDefault="00955211" w:rsidP="00955211">
            <w:pPr>
              <w:jc w:val="center"/>
              <w:rPr>
                <w:b/>
              </w:rPr>
            </w:pPr>
            <w:r w:rsidRPr="00955211">
              <w:rPr>
                <w:b/>
              </w:rPr>
              <w:t>Opening Paragraph</w:t>
            </w:r>
          </w:p>
          <w:p w:rsidR="00955211" w:rsidRPr="00955211" w:rsidRDefault="00955211" w:rsidP="00955211">
            <w:pPr>
              <w:rPr>
                <w:b/>
              </w:rPr>
            </w:pPr>
          </w:p>
          <w:p w:rsidR="00955211" w:rsidRPr="00955211" w:rsidRDefault="00955211" w:rsidP="00955211">
            <w:pPr>
              <w:rPr>
                <w:b/>
              </w:rPr>
            </w:pPr>
            <w:r w:rsidRPr="00955211">
              <w:rPr>
                <w:b/>
              </w:rPr>
              <w:t>One PDDD paragraph explaining ONE or TWO impacts/benefits/drawbacks.</w:t>
            </w:r>
          </w:p>
          <w:p w:rsidR="00955211" w:rsidRPr="00955211" w:rsidRDefault="00955211" w:rsidP="00955211"/>
          <w:p w:rsidR="00955211" w:rsidRPr="00955211" w:rsidRDefault="00955211" w:rsidP="00955211">
            <w:pPr>
              <w:rPr>
                <w:i/>
              </w:rPr>
            </w:pPr>
            <w:r w:rsidRPr="00955211">
              <w:rPr>
                <w:i/>
              </w:rPr>
              <w:t xml:space="preserve">State your first point. One benefit/impact/drawback of….. </w:t>
            </w:r>
            <w:proofErr w:type="gramStart"/>
            <w:r w:rsidRPr="00955211">
              <w:rPr>
                <w:i/>
              </w:rPr>
              <w:t>is</w:t>
            </w:r>
            <w:proofErr w:type="gramEnd"/>
            <w:r w:rsidRPr="00955211">
              <w:rPr>
                <w:i/>
              </w:rPr>
              <w:t xml:space="preserve">….. </w:t>
            </w:r>
          </w:p>
          <w:p w:rsidR="00955211" w:rsidRPr="00955211" w:rsidRDefault="00955211" w:rsidP="00955211"/>
          <w:p w:rsidR="00955211" w:rsidRPr="00955211" w:rsidRDefault="00955211" w:rsidP="00955211">
            <w:r w:rsidRPr="00955211">
              <w:rPr>
                <w:i/>
              </w:rPr>
              <w:t xml:space="preserve">Context could include competitor name, product name, location but </w:t>
            </w:r>
            <w:r w:rsidRPr="00955211">
              <w:rPr>
                <w:b/>
                <w:i/>
              </w:rPr>
              <w:t>can’t</w:t>
            </w:r>
            <w:r w:rsidRPr="00955211">
              <w:rPr>
                <w:i/>
              </w:rPr>
              <w:t xml:space="preserve"> be anything given in question</w:t>
            </w:r>
          </w:p>
        </w:tc>
      </w:tr>
      <w:tr w:rsidR="00955211" w:rsidTr="00955211">
        <w:trPr>
          <w:trHeight w:val="1013"/>
        </w:trPr>
        <w:tc>
          <w:tcPr>
            <w:tcW w:w="2906" w:type="dxa"/>
            <w:shd w:val="clear" w:color="auto" w:fill="CCFF99"/>
          </w:tcPr>
          <w:p w:rsidR="00955211" w:rsidRPr="00955211" w:rsidRDefault="00955211" w:rsidP="00955211">
            <w:pPr>
              <w:rPr>
                <w:b/>
              </w:rPr>
            </w:pPr>
            <w:r w:rsidRPr="00955211">
              <w:rPr>
                <w:b/>
              </w:rPr>
              <w:t>Explain what it leads to.</w:t>
            </w:r>
          </w:p>
          <w:p w:rsidR="00955211" w:rsidRPr="00955211" w:rsidRDefault="00955211" w:rsidP="00955211"/>
          <w:p w:rsidR="00955211" w:rsidRPr="00955211" w:rsidRDefault="00744090" w:rsidP="00955211">
            <w:pPr>
              <w:rPr>
                <w:i/>
              </w:rPr>
            </w:pPr>
            <w:r>
              <w:rPr>
                <w:i/>
              </w:rPr>
              <w:t>The</w:t>
            </w:r>
            <w:r w:rsidR="00955211" w:rsidRPr="00955211">
              <w:rPr>
                <w:i/>
              </w:rPr>
              <w:t xml:space="preserve"> impact of this means…and as a result….</w:t>
            </w:r>
          </w:p>
          <w:p w:rsidR="00955211" w:rsidRPr="00955211" w:rsidRDefault="00955211" w:rsidP="00955211">
            <w:r w:rsidRPr="00955211">
              <w:rPr>
                <w:i/>
              </w:rPr>
              <w:t>It doesn’t need to be a balanced argument.</w:t>
            </w:r>
          </w:p>
        </w:tc>
      </w:tr>
    </w:tbl>
    <w:p w:rsidR="00143488" w:rsidRDefault="00143488"/>
    <w:tbl>
      <w:tblPr>
        <w:tblStyle w:val="TableGrid"/>
        <w:tblpPr w:leftFromText="180" w:rightFromText="180" w:vertAnchor="page" w:horzAnchor="margin" w:tblpXSpec="right" w:tblpY="973"/>
        <w:tblW w:w="0" w:type="auto"/>
        <w:tblLook w:val="04A0" w:firstRow="1" w:lastRow="0" w:firstColumn="1" w:lastColumn="0" w:noHBand="0" w:noVBand="1"/>
      </w:tblPr>
      <w:tblGrid>
        <w:gridCol w:w="2906"/>
      </w:tblGrid>
      <w:tr w:rsidR="00143488" w:rsidTr="00955211">
        <w:trPr>
          <w:trHeight w:val="968"/>
        </w:trPr>
        <w:tc>
          <w:tcPr>
            <w:tcW w:w="2906" w:type="dxa"/>
            <w:shd w:val="clear" w:color="auto" w:fill="CCECFF"/>
          </w:tcPr>
          <w:p w:rsidR="00143488" w:rsidRDefault="00143488" w:rsidP="00955211">
            <w:pPr>
              <w:jc w:val="center"/>
              <w:rPr>
                <w:b/>
                <w:u w:val="single"/>
              </w:rPr>
            </w:pPr>
            <w:r w:rsidRPr="00273857">
              <w:rPr>
                <w:b/>
                <w:u w:val="single"/>
              </w:rPr>
              <w:t xml:space="preserve">6 Mark </w:t>
            </w:r>
            <w:r>
              <w:rPr>
                <w:b/>
                <w:u w:val="single"/>
              </w:rPr>
              <w:t>–</w:t>
            </w:r>
            <w:r w:rsidRPr="00273857">
              <w:rPr>
                <w:b/>
                <w:u w:val="single"/>
              </w:rPr>
              <w:t xml:space="preserve"> ANALYSE</w:t>
            </w:r>
          </w:p>
          <w:p w:rsidR="00143488" w:rsidRPr="00273857" w:rsidRDefault="00143488" w:rsidP="00955211">
            <w:pPr>
              <w:jc w:val="center"/>
            </w:pPr>
            <w:r w:rsidRPr="00273857">
              <w:t>Section B</w:t>
            </w:r>
          </w:p>
          <w:p w:rsidR="00143488" w:rsidRDefault="00143488" w:rsidP="00955211">
            <w:pPr>
              <w:jc w:val="center"/>
            </w:pPr>
            <w:r w:rsidRPr="00273857">
              <w:t>Context required</w:t>
            </w:r>
          </w:p>
          <w:p w:rsidR="00143488" w:rsidRPr="00273857" w:rsidRDefault="00143488" w:rsidP="00955211">
            <w:pPr>
              <w:jc w:val="center"/>
              <w:rPr>
                <w:b/>
                <w:u w:val="single"/>
              </w:rPr>
            </w:pPr>
            <w:r>
              <w:t>AO2 &amp; AO3</w:t>
            </w:r>
          </w:p>
        </w:tc>
      </w:tr>
      <w:tr w:rsidR="00143488" w:rsidTr="00955211">
        <w:trPr>
          <w:trHeight w:val="968"/>
        </w:trPr>
        <w:tc>
          <w:tcPr>
            <w:tcW w:w="2906" w:type="dxa"/>
            <w:shd w:val="clear" w:color="auto" w:fill="FF99FF"/>
          </w:tcPr>
          <w:p w:rsidR="00143488" w:rsidRPr="00955211" w:rsidRDefault="00143488" w:rsidP="00955211">
            <w:pPr>
              <w:jc w:val="center"/>
              <w:rPr>
                <w:b/>
              </w:rPr>
            </w:pPr>
            <w:r w:rsidRPr="00955211">
              <w:rPr>
                <w:b/>
              </w:rPr>
              <w:t>Opening Paragraph</w:t>
            </w:r>
          </w:p>
          <w:p w:rsidR="00143488" w:rsidRPr="00955211" w:rsidRDefault="00143488" w:rsidP="00955211">
            <w:pPr>
              <w:rPr>
                <w:b/>
              </w:rPr>
            </w:pPr>
          </w:p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>One PDDD paragraph explaining ONE or TWO impacts/benefits/drawbacks.</w:t>
            </w:r>
          </w:p>
          <w:p w:rsidR="00143488" w:rsidRPr="00955211" w:rsidRDefault="00143488" w:rsidP="00955211"/>
          <w:p w:rsidR="00143488" w:rsidRPr="00955211" w:rsidRDefault="00143488" w:rsidP="00955211">
            <w:pPr>
              <w:rPr>
                <w:i/>
              </w:rPr>
            </w:pPr>
            <w:r w:rsidRPr="00955211">
              <w:rPr>
                <w:i/>
              </w:rPr>
              <w:t xml:space="preserve">State your first point. One benefit/impact/drawback of….. </w:t>
            </w:r>
            <w:proofErr w:type="gramStart"/>
            <w:r w:rsidRPr="00955211">
              <w:rPr>
                <w:i/>
              </w:rPr>
              <w:t>is</w:t>
            </w:r>
            <w:proofErr w:type="gramEnd"/>
            <w:r w:rsidRPr="00955211">
              <w:rPr>
                <w:i/>
              </w:rPr>
              <w:t xml:space="preserve">….. </w:t>
            </w:r>
          </w:p>
          <w:p w:rsidR="00143488" w:rsidRPr="00955211" w:rsidRDefault="00143488" w:rsidP="00955211"/>
          <w:p w:rsidR="00143488" w:rsidRPr="00955211" w:rsidRDefault="00143488" w:rsidP="00955211">
            <w:r w:rsidRPr="00955211">
              <w:rPr>
                <w:i/>
              </w:rPr>
              <w:t xml:space="preserve">Context could include competitor name, product name, location but </w:t>
            </w:r>
            <w:r w:rsidRPr="00955211">
              <w:rPr>
                <w:b/>
                <w:i/>
              </w:rPr>
              <w:t>can’t</w:t>
            </w:r>
            <w:r w:rsidRPr="00955211">
              <w:rPr>
                <w:i/>
              </w:rPr>
              <w:t xml:space="preserve"> be anything given in question</w:t>
            </w:r>
          </w:p>
        </w:tc>
      </w:tr>
      <w:tr w:rsidR="00143488" w:rsidTr="00955211">
        <w:trPr>
          <w:trHeight w:val="1013"/>
        </w:trPr>
        <w:tc>
          <w:tcPr>
            <w:tcW w:w="2906" w:type="dxa"/>
            <w:shd w:val="clear" w:color="auto" w:fill="CCFF99"/>
          </w:tcPr>
          <w:p w:rsidR="00143488" w:rsidRPr="00955211" w:rsidRDefault="00143488" w:rsidP="00955211">
            <w:pPr>
              <w:rPr>
                <w:b/>
              </w:rPr>
            </w:pPr>
            <w:r w:rsidRPr="00955211">
              <w:rPr>
                <w:b/>
              </w:rPr>
              <w:t>Explain what it leads to.</w:t>
            </w:r>
          </w:p>
          <w:p w:rsidR="00143488" w:rsidRPr="00955211" w:rsidRDefault="00143488" w:rsidP="00955211"/>
          <w:p w:rsidR="00143488" w:rsidRPr="00955211" w:rsidRDefault="00744090" w:rsidP="00955211">
            <w:pPr>
              <w:rPr>
                <w:i/>
              </w:rPr>
            </w:pPr>
            <w:r>
              <w:rPr>
                <w:i/>
              </w:rPr>
              <w:t>The</w:t>
            </w:r>
            <w:r w:rsidR="00143488" w:rsidRPr="00955211">
              <w:rPr>
                <w:i/>
              </w:rPr>
              <w:t xml:space="preserve"> impact of this means…and as a result….</w:t>
            </w:r>
          </w:p>
          <w:p w:rsidR="00143488" w:rsidRPr="00955211" w:rsidRDefault="00143488" w:rsidP="00955211">
            <w:r w:rsidRPr="00955211">
              <w:rPr>
                <w:i/>
              </w:rPr>
              <w:t>It doesn’t need to be a balanced argument.</w:t>
            </w:r>
          </w:p>
        </w:tc>
      </w:tr>
    </w:tbl>
    <w:p w:rsidR="00143488" w:rsidRDefault="00143488"/>
    <w:p w:rsidR="00143488" w:rsidRDefault="00143488"/>
    <w:sectPr w:rsidR="0014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88" w:rsidRDefault="00143488" w:rsidP="00143488">
      <w:pPr>
        <w:spacing w:after="0" w:line="240" w:lineRule="auto"/>
      </w:pPr>
      <w:r>
        <w:separator/>
      </w:r>
    </w:p>
  </w:endnote>
  <w:endnote w:type="continuationSeparator" w:id="0">
    <w:p w:rsidR="00143488" w:rsidRDefault="00143488" w:rsidP="001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88" w:rsidRDefault="00143488" w:rsidP="00143488">
      <w:pPr>
        <w:spacing w:after="0" w:line="240" w:lineRule="auto"/>
      </w:pPr>
      <w:r>
        <w:separator/>
      </w:r>
    </w:p>
  </w:footnote>
  <w:footnote w:type="continuationSeparator" w:id="0">
    <w:p w:rsidR="00143488" w:rsidRDefault="00143488" w:rsidP="0014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6"/>
    <w:rsid w:val="00143488"/>
    <w:rsid w:val="00744090"/>
    <w:rsid w:val="007C632D"/>
    <w:rsid w:val="00955211"/>
    <w:rsid w:val="00C34E3C"/>
    <w:rsid w:val="00E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88"/>
  </w:style>
  <w:style w:type="paragraph" w:styleId="Footer">
    <w:name w:val="footer"/>
    <w:basedOn w:val="Normal"/>
    <w:link w:val="FooterChar"/>
    <w:uiPriority w:val="99"/>
    <w:unhideWhenUsed/>
    <w:rsid w:val="0014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88"/>
  </w:style>
  <w:style w:type="paragraph" w:styleId="Footer">
    <w:name w:val="footer"/>
    <w:basedOn w:val="Normal"/>
    <w:link w:val="FooterChar"/>
    <w:uiPriority w:val="99"/>
    <w:unhideWhenUsed/>
    <w:rsid w:val="0014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7CE85C65</Template>
  <TotalTime>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BARRATT, Anna</dc:creator>
  <cp:lastModifiedBy>BARRATT, Anna</cp:lastModifiedBy>
  <cp:revision>5</cp:revision>
  <dcterms:created xsi:type="dcterms:W3CDTF">2018-05-15T13:34:00Z</dcterms:created>
  <dcterms:modified xsi:type="dcterms:W3CDTF">2018-05-17T06:48:00Z</dcterms:modified>
</cp:coreProperties>
</file>