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1E" w:rsidRPr="0068556A" w:rsidRDefault="0068556A" w:rsidP="0068556A">
      <w:pPr>
        <w:jc w:val="center"/>
        <w:rPr>
          <w:rFonts w:ascii="Verdana" w:hAnsi="Verdana"/>
          <w:b/>
          <w:sz w:val="28"/>
          <w:u w:val="single"/>
        </w:rPr>
      </w:pPr>
      <w:r w:rsidRPr="0068556A">
        <w:rPr>
          <w:rFonts w:ascii="Verdana" w:hAnsi="Verdana"/>
          <w:b/>
          <w:sz w:val="28"/>
          <w:u w:val="single"/>
        </w:rPr>
        <w:t>LO1 Understand how to target a market –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8556A" w:rsidTr="0068556A">
        <w:tc>
          <w:tcPr>
            <w:tcW w:w="3256" w:type="dxa"/>
          </w:tcPr>
          <w:p w:rsidR="0068556A" w:rsidRPr="0068556A" w:rsidRDefault="0068556A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Key Term</w:t>
            </w:r>
          </w:p>
        </w:tc>
        <w:tc>
          <w:tcPr>
            <w:tcW w:w="5760" w:type="dxa"/>
          </w:tcPr>
          <w:p w:rsidR="0068556A" w:rsidRPr="0068556A" w:rsidRDefault="0068556A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Definition</w:t>
            </w:r>
          </w:p>
        </w:tc>
      </w:tr>
      <w:tr w:rsidR="0068556A" w:rsidTr="0068556A">
        <w:tc>
          <w:tcPr>
            <w:tcW w:w="3256" w:type="dxa"/>
          </w:tcPr>
          <w:p w:rsidR="0068556A" w:rsidRPr="0068556A" w:rsidRDefault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Market</w:t>
            </w:r>
          </w:p>
        </w:tc>
        <w:tc>
          <w:tcPr>
            <w:tcW w:w="5760" w:type="dxa"/>
          </w:tcPr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Pr="0068556A" w:rsidRDefault="0068556A">
            <w:pPr>
              <w:rPr>
                <w:rFonts w:ascii="Verdana" w:hAnsi="Verdana"/>
              </w:rPr>
            </w:pPr>
          </w:p>
        </w:tc>
      </w:tr>
      <w:tr w:rsidR="0068556A" w:rsidTr="0068556A">
        <w:tc>
          <w:tcPr>
            <w:tcW w:w="3256" w:type="dxa"/>
          </w:tcPr>
          <w:p w:rsidR="0068556A" w:rsidRPr="0068556A" w:rsidRDefault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Target Market</w:t>
            </w:r>
          </w:p>
        </w:tc>
        <w:tc>
          <w:tcPr>
            <w:tcW w:w="5760" w:type="dxa"/>
          </w:tcPr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Pr="0068556A" w:rsidRDefault="0068556A">
            <w:pPr>
              <w:rPr>
                <w:rFonts w:ascii="Verdana" w:hAnsi="Verdana"/>
              </w:rPr>
            </w:pPr>
          </w:p>
        </w:tc>
      </w:tr>
      <w:tr w:rsidR="0068556A" w:rsidTr="0068556A">
        <w:tc>
          <w:tcPr>
            <w:tcW w:w="3256" w:type="dxa"/>
          </w:tcPr>
          <w:p w:rsidR="0068556A" w:rsidRPr="0068556A" w:rsidRDefault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Customer Retention</w:t>
            </w:r>
          </w:p>
        </w:tc>
        <w:tc>
          <w:tcPr>
            <w:tcW w:w="5760" w:type="dxa"/>
          </w:tcPr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Pr="0068556A" w:rsidRDefault="0068556A">
            <w:pPr>
              <w:rPr>
                <w:rFonts w:ascii="Verdana" w:hAnsi="Verdana"/>
              </w:rPr>
            </w:pPr>
          </w:p>
        </w:tc>
      </w:tr>
      <w:tr w:rsidR="0068556A" w:rsidTr="0068556A">
        <w:tc>
          <w:tcPr>
            <w:tcW w:w="3256" w:type="dxa"/>
          </w:tcPr>
          <w:p w:rsidR="0068556A" w:rsidRPr="0068556A" w:rsidRDefault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Market/Customer Segmentation</w:t>
            </w:r>
          </w:p>
        </w:tc>
        <w:tc>
          <w:tcPr>
            <w:tcW w:w="5760" w:type="dxa"/>
          </w:tcPr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Pr="0068556A" w:rsidRDefault="0068556A">
            <w:pPr>
              <w:rPr>
                <w:rFonts w:ascii="Verdana" w:hAnsi="Verdana"/>
              </w:rPr>
            </w:pPr>
          </w:p>
        </w:tc>
      </w:tr>
      <w:tr w:rsidR="0068556A" w:rsidTr="0068556A">
        <w:tc>
          <w:tcPr>
            <w:tcW w:w="3256" w:type="dxa"/>
          </w:tcPr>
          <w:p w:rsidR="0068556A" w:rsidRPr="0068556A" w:rsidRDefault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Market Share</w:t>
            </w:r>
          </w:p>
        </w:tc>
        <w:tc>
          <w:tcPr>
            <w:tcW w:w="5760" w:type="dxa"/>
          </w:tcPr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Pr="0068556A" w:rsidRDefault="0068556A">
            <w:pPr>
              <w:rPr>
                <w:rFonts w:ascii="Verdana" w:hAnsi="Verdana"/>
              </w:rPr>
            </w:pPr>
          </w:p>
        </w:tc>
      </w:tr>
      <w:tr w:rsidR="0068556A" w:rsidTr="0068556A">
        <w:tc>
          <w:tcPr>
            <w:tcW w:w="3256" w:type="dxa"/>
          </w:tcPr>
          <w:p w:rsidR="0068556A" w:rsidRPr="0068556A" w:rsidRDefault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Market Research</w:t>
            </w:r>
          </w:p>
        </w:tc>
        <w:tc>
          <w:tcPr>
            <w:tcW w:w="5760" w:type="dxa"/>
          </w:tcPr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Pr="0068556A" w:rsidRDefault="0068556A">
            <w:pPr>
              <w:rPr>
                <w:rFonts w:ascii="Verdana" w:hAnsi="Verdana"/>
              </w:rPr>
            </w:pPr>
          </w:p>
        </w:tc>
      </w:tr>
      <w:tr w:rsidR="0068556A" w:rsidTr="0068556A">
        <w:tc>
          <w:tcPr>
            <w:tcW w:w="3256" w:type="dxa"/>
          </w:tcPr>
          <w:p w:rsidR="0068556A" w:rsidRPr="0068556A" w:rsidRDefault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Primary/Field Research</w:t>
            </w:r>
          </w:p>
        </w:tc>
        <w:tc>
          <w:tcPr>
            <w:tcW w:w="5760" w:type="dxa"/>
          </w:tcPr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Pr="0068556A" w:rsidRDefault="0068556A">
            <w:pPr>
              <w:rPr>
                <w:rFonts w:ascii="Verdana" w:hAnsi="Verdana"/>
              </w:rPr>
            </w:pPr>
          </w:p>
        </w:tc>
      </w:tr>
      <w:tr w:rsidR="0068556A" w:rsidTr="0068556A">
        <w:tc>
          <w:tcPr>
            <w:tcW w:w="3256" w:type="dxa"/>
          </w:tcPr>
          <w:p w:rsidR="0068556A" w:rsidRPr="0068556A" w:rsidRDefault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Secondary/Desk Research</w:t>
            </w:r>
          </w:p>
        </w:tc>
        <w:tc>
          <w:tcPr>
            <w:tcW w:w="5760" w:type="dxa"/>
          </w:tcPr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Pr="0068556A" w:rsidRDefault="0068556A">
            <w:pPr>
              <w:rPr>
                <w:rFonts w:ascii="Verdana" w:hAnsi="Verdana"/>
              </w:rPr>
            </w:pPr>
          </w:p>
        </w:tc>
      </w:tr>
      <w:tr w:rsidR="0068556A" w:rsidTr="0068556A">
        <w:tc>
          <w:tcPr>
            <w:tcW w:w="3256" w:type="dxa"/>
          </w:tcPr>
          <w:p w:rsidR="0068556A" w:rsidRPr="0068556A" w:rsidRDefault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Qualitative Data</w:t>
            </w:r>
          </w:p>
        </w:tc>
        <w:tc>
          <w:tcPr>
            <w:tcW w:w="5760" w:type="dxa"/>
          </w:tcPr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Pr="0068556A" w:rsidRDefault="0068556A">
            <w:pPr>
              <w:rPr>
                <w:rFonts w:ascii="Verdana" w:hAnsi="Verdana"/>
              </w:rPr>
            </w:pPr>
          </w:p>
        </w:tc>
      </w:tr>
      <w:tr w:rsidR="0068556A" w:rsidTr="0068556A">
        <w:tc>
          <w:tcPr>
            <w:tcW w:w="3256" w:type="dxa"/>
          </w:tcPr>
          <w:p w:rsidR="0068556A" w:rsidRPr="0068556A" w:rsidRDefault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Quantitative Data</w:t>
            </w:r>
          </w:p>
        </w:tc>
        <w:tc>
          <w:tcPr>
            <w:tcW w:w="5760" w:type="dxa"/>
          </w:tcPr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Pr="0068556A" w:rsidRDefault="0068556A">
            <w:pPr>
              <w:rPr>
                <w:rFonts w:ascii="Verdana" w:hAnsi="Verdana"/>
              </w:rPr>
            </w:pPr>
          </w:p>
        </w:tc>
      </w:tr>
      <w:tr w:rsidR="0068556A" w:rsidTr="0068556A">
        <w:tc>
          <w:tcPr>
            <w:tcW w:w="3256" w:type="dxa"/>
          </w:tcPr>
          <w:p w:rsidR="0068556A" w:rsidRPr="0068556A" w:rsidRDefault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Focus Group</w:t>
            </w:r>
          </w:p>
        </w:tc>
        <w:tc>
          <w:tcPr>
            <w:tcW w:w="5760" w:type="dxa"/>
          </w:tcPr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Default="0068556A">
            <w:pPr>
              <w:rPr>
                <w:rFonts w:ascii="Verdana" w:hAnsi="Verdana"/>
              </w:rPr>
            </w:pPr>
          </w:p>
          <w:p w:rsidR="0068556A" w:rsidRPr="0068556A" w:rsidRDefault="0068556A">
            <w:pPr>
              <w:rPr>
                <w:rFonts w:ascii="Verdana" w:hAnsi="Verdana"/>
              </w:rPr>
            </w:pPr>
          </w:p>
        </w:tc>
      </w:tr>
    </w:tbl>
    <w:p w:rsidR="0068556A" w:rsidRDefault="0068556A"/>
    <w:p w:rsidR="0068556A" w:rsidRDefault="0068556A"/>
    <w:p w:rsidR="0068556A" w:rsidRDefault="0068556A"/>
    <w:p w:rsidR="0068556A" w:rsidRDefault="0068556A" w:rsidP="0068556A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lastRenderedPageBreak/>
        <w:t>LO2</w:t>
      </w:r>
      <w:r w:rsidRPr="0068556A">
        <w:rPr>
          <w:rFonts w:ascii="Verdana" w:hAnsi="Verdana"/>
          <w:b/>
          <w:sz w:val="28"/>
          <w:u w:val="single"/>
        </w:rPr>
        <w:t xml:space="preserve"> </w:t>
      </w:r>
      <w:r>
        <w:rPr>
          <w:rFonts w:ascii="Verdana" w:hAnsi="Verdana"/>
          <w:b/>
          <w:sz w:val="28"/>
          <w:u w:val="single"/>
        </w:rPr>
        <w:t>Understand what makes a product or service financially viable</w:t>
      </w:r>
      <w:r w:rsidRPr="0068556A">
        <w:rPr>
          <w:rFonts w:ascii="Verdana" w:hAnsi="Verdana"/>
          <w:b/>
          <w:sz w:val="28"/>
          <w:u w:val="single"/>
        </w:rPr>
        <w:t xml:space="preserve"> –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8556A" w:rsidTr="0068556A"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  <w:r w:rsidRPr="0068556A">
              <w:rPr>
                <w:rFonts w:ascii="Verdana" w:hAnsi="Verdana"/>
                <w:b/>
                <w:sz w:val="24"/>
              </w:rPr>
              <w:t>Key Term</w:t>
            </w:r>
          </w:p>
        </w:tc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  <w:r w:rsidRPr="0068556A">
              <w:rPr>
                <w:rFonts w:ascii="Verdana" w:hAnsi="Verdana"/>
                <w:b/>
                <w:sz w:val="24"/>
              </w:rPr>
              <w:t>Definition</w:t>
            </w:r>
          </w:p>
        </w:tc>
      </w:tr>
      <w:tr w:rsidR="0068556A" w:rsidTr="0068556A"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Fixed Costs</w:t>
            </w:r>
          </w:p>
          <w:p w:rsidR="0068556A" w:rsidRPr="0068556A" w:rsidRDefault="0068556A" w:rsidP="0068556A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68556A" w:rsidTr="0068556A"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Variable Costs</w:t>
            </w:r>
          </w:p>
          <w:p w:rsidR="0068556A" w:rsidRPr="0068556A" w:rsidRDefault="0068556A" w:rsidP="0068556A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68556A" w:rsidTr="0068556A"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Total Costs</w:t>
            </w:r>
          </w:p>
          <w:p w:rsidR="0068556A" w:rsidRPr="0068556A" w:rsidRDefault="0068556A" w:rsidP="0068556A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68556A" w:rsidTr="0068556A"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Revenue</w:t>
            </w:r>
          </w:p>
          <w:p w:rsidR="0068556A" w:rsidRPr="0068556A" w:rsidRDefault="0068556A" w:rsidP="0068556A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68556A" w:rsidTr="0068556A"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Total Revenue</w:t>
            </w:r>
          </w:p>
          <w:p w:rsidR="0068556A" w:rsidRPr="0068556A" w:rsidRDefault="0068556A" w:rsidP="0068556A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68556A" w:rsidTr="0068556A"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Profit</w:t>
            </w:r>
          </w:p>
          <w:p w:rsidR="0068556A" w:rsidRPr="0068556A" w:rsidRDefault="0068556A" w:rsidP="0068556A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68556A" w:rsidTr="0068556A"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Break-even</w:t>
            </w:r>
          </w:p>
          <w:p w:rsidR="0068556A" w:rsidRPr="0068556A" w:rsidRDefault="0068556A" w:rsidP="0068556A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68556A" w:rsidTr="0068556A"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Contribution</w:t>
            </w:r>
          </w:p>
          <w:p w:rsidR="0068556A" w:rsidRPr="0068556A" w:rsidRDefault="0068556A" w:rsidP="0068556A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68556A" w:rsidTr="0068556A"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Cash flow</w:t>
            </w:r>
          </w:p>
          <w:p w:rsidR="0068556A" w:rsidRPr="0068556A" w:rsidRDefault="0068556A" w:rsidP="0068556A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rPr>
                <w:rFonts w:ascii="Verdana" w:hAnsi="Verdana"/>
                <w:b/>
                <w:sz w:val="28"/>
                <w:u w:val="single"/>
              </w:rPr>
            </w:pPr>
          </w:p>
        </w:tc>
      </w:tr>
    </w:tbl>
    <w:p w:rsidR="0068556A" w:rsidRPr="0068556A" w:rsidRDefault="0068556A" w:rsidP="0068556A">
      <w:pPr>
        <w:jc w:val="center"/>
        <w:rPr>
          <w:rFonts w:ascii="Verdana" w:hAnsi="Verdana"/>
          <w:b/>
          <w:sz w:val="28"/>
          <w:u w:val="single"/>
        </w:rPr>
      </w:pPr>
    </w:p>
    <w:p w:rsidR="0068556A" w:rsidRDefault="0068556A"/>
    <w:p w:rsidR="0068556A" w:rsidRDefault="0068556A"/>
    <w:p w:rsidR="0068556A" w:rsidRDefault="0068556A"/>
    <w:p w:rsidR="0068556A" w:rsidRDefault="0068556A"/>
    <w:p w:rsidR="0068556A" w:rsidRDefault="0068556A"/>
    <w:p w:rsidR="0068556A" w:rsidRDefault="0068556A"/>
    <w:p w:rsidR="0068556A" w:rsidRDefault="0068556A" w:rsidP="0068556A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lastRenderedPageBreak/>
        <w:t>LO3</w:t>
      </w:r>
      <w:r w:rsidRPr="0068556A">
        <w:rPr>
          <w:rFonts w:ascii="Verdana" w:hAnsi="Verdana"/>
          <w:b/>
          <w:sz w:val="28"/>
          <w:u w:val="single"/>
        </w:rPr>
        <w:t xml:space="preserve"> </w:t>
      </w:r>
      <w:r>
        <w:rPr>
          <w:rFonts w:ascii="Verdana" w:hAnsi="Verdana"/>
          <w:b/>
          <w:sz w:val="28"/>
          <w:u w:val="single"/>
        </w:rPr>
        <w:t xml:space="preserve">Understand </w:t>
      </w:r>
      <w:r>
        <w:rPr>
          <w:rFonts w:ascii="Verdana" w:hAnsi="Verdana"/>
          <w:b/>
          <w:sz w:val="28"/>
          <w:u w:val="single"/>
        </w:rPr>
        <w:t>product development</w:t>
      </w:r>
      <w:r w:rsidRPr="0068556A">
        <w:rPr>
          <w:rFonts w:ascii="Verdana" w:hAnsi="Verdana"/>
          <w:b/>
          <w:sz w:val="28"/>
          <w:u w:val="single"/>
        </w:rPr>
        <w:t xml:space="preserve"> –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8556A" w:rsidTr="0068556A">
        <w:tc>
          <w:tcPr>
            <w:tcW w:w="4508" w:type="dxa"/>
          </w:tcPr>
          <w:p w:rsidR="0068556A" w:rsidRPr="0068556A" w:rsidRDefault="0068556A" w:rsidP="0068556A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Key Term</w:t>
            </w:r>
          </w:p>
        </w:tc>
        <w:tc>
          <w:tcPr>
            <w:tcW w:w="4508" w:type="dxa"/>
          </w:tcPr>
          <w:p w:rsidR="0068556A" w:rsidRPr="0068556A" w:rsidRDefault="0068556A" w:rsidP="0068556A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Definition</w:t>
            </w:r>
          </w:p>
        </w:tc>
      </w:tr>
      <w:tr w:rsidR="0068556A" w:rsidTr="0068556A">
        <w:tc>
          <w:tcPr>
            <w:tcW w:w="4508" w:type="dxa"/>
          </w:tcPr>
          <w:p w:rsidR="0068556A" w:rsidRPr="0068556A" w:rsidRDefault="0068556A" w:rsidP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Product lifecycle</w:t>
            </w:r>
          </w:p>
        </w:tc>
        <w:tc>
          <w:tcPr>
            <w:tcW w:w="4508" w:type="dxa"/>
          </w:tcPr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68556A" w:rsidTr="0068556A">
        <w:tc>
          <w:tcPr>
            <w:tcW w:w="4508" w:type="dxa"/>
          </w:tcPr>
          <w:p w:rsidR="0068556A" w:rsidRPr="0068556A" w:rsidRDefault="0068556A" w:rsidP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Extension strategies</w:t>
            </w:r>
          </w:p>
        </w:tc>
        <w:tc>
          <w:tcPr>
            <w:tcW w:w="4508" w:type="dxa"/>
          </w:tcPr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68556A" w:rsidTr="0068556A">
        <w:tc>
          <w:tcPr>
            <w:tcW w:w="4508" w:type="dxa"/>
          </w:tcPr>
          <w:p w:rsidR="0068556A" w:rsidRPr="0068556A" w:rsidRDefault="0068556A" w:rsidP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Unique selling point (USP)</w:t>
            </w:r>
          </w:p>
        </w:tc>
        <w:tc>
          <w:tcPr>
            <w:tcW w:w="4508" w:type="dxa"/>
          </w:tcPr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68556A" w:rsidTr="0068556A">
        <w:tc>
          <w:tcPr>
            <w:tcW w:w="4508" w:type="dxa"/>
          </w:tcPr>
          <w:p w:rsidR="0068556A" w:rsidRPr="0068556A" w:rsidRDefault="0068556A" w:rsidP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Function</w:t>
            </w:r>
          </w:p>
        </w:tc>
        <w:tc>
          <w:tcPr>
            <w:tcW w:w="4508" w:type="dxa"/>
          </w:tcPr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68556A" w:rsidTr="0068556A">
        <w:tc>
          <w:tcPr>
            <w:tcW w:w="4508" w:type="dxa"/>
          </w:tcPr>
          <w:p w:rsidR="0068556A" w:rsidRPr="0068556A" w:rsidRDefault="0068556A" w:rsidP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Economic manufacture</w:t>
            </w:r>
          </w:p>
        </w:tc>
        <w:tc>
          <w:tcPr>
            <w:tcW w:w="4508" w:type="dxa"/>
          </w:tcPr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68556A" w:rsidTr="0068556A">
        <w:tc>
          <w:tcPr>
            <w:tcW w:w="4508" w:type="dxa"/>
          </w:tcPr>
          <w:p w:rsidR="0068556A" w:rsidRPr="0068556A" w:rsidRDefault="0068556A" w:rsidP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Aesthetics</w:t>
            </w:r>
          </w:p>
        </w:tc>
        <w:tc>
          <w:tcPr>
            <w:tcW w:w="4508" w:type="dxa"/>
          </w:tcPr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68556A" w:rsidTr="0068556A">
        <w:tc>
          <w:tcPr>
            <w:tcW w:w="4508" w:type="dxa"/>
          </w:tcPr>
          <w:p w:rsidR="0068556A" w:rsidRPr="0068556A" w:rsidRDefault="0068556A" w:rsidP="0068556A">
            <w:pPr>
              <w:rPr>
                <w:rFonts w:ascii="Verdana" w:hAnsi="Verdana"/>
              </w:rPr>
            </w:pPr>
            <w:r w:rsidRPr="0068556A">
              <w:rPr>
                <w:rFonts w:ascii="Verdana" w:hAnsi="Verdana"/>
              </w:rPr>
              <w:t>Copyright</w:t>
            </w:r>
          </w:p>
        </w:tc>
        <w:tc>
          <w:tcPr>
            <w:tcW w:w="4508" w:type="dxa"/>
          </w:tcPr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68556A" w:rsidTr="0068556A">
        <w:tc>
          <w:tcPr>
            <w:tcW w:w="4508" w:type="dxa"/>
          </w:tcPr>
          <w:p w:rsidR="0068556A" w:rsidRPr="0068556A" w:rsidRDefault="0068556A" w:rsidP="0068556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Patent</w:t>
            </w:r>
          </w:p>
        </w:tc>
        <w:tc>
          <w:tcPr>
            <w:tcW w:w="4508" w:type="dxa"/>
          </w:tcPr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68556A" w:rsidRDefault="0068556A" w:rsidP="0068556A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</w:tbl>
    <w:p w:rsidR="0068556A" w:rsidRDefault="0068556A" w:rsidP="0068556A">
      <w:pPr>
        <w:jc w:val="center"/>
        <w:rPr>
          <w:rFonts w:ascii="Verdana" w:hAnsi="Verdana"/>
          <w:b/>
          <w:sz w:val="28"/>
          <w:u w:val="single"/>
        </w:rPr>
      </w:pPr>
    </w:p>
    <w:p w:rsidR="0068556A" w:rsidRDefault="0068556A"/>
    <w:p w:rsidR="0068556A" w:rsidRDefault="0068556A"/>
    <w:p w:rsidR="0068556A" w:rsidRDefault="0068556A"/>
    <w:p w:rsidR="0068556A" w:rsidRDefault="0068556A"/>
    <w:p w:rsidR="0068556A" w:rsidRDefault="0068556A"/>
    <w:p w:rsidR="0068556A" w:rsidRDefault="0068556A"/>
    <w:p w:rsidR="0068556A" w:rsidRDefault="0068556A"/>
    <w:p w:rsidR="0068556A" w:rsidRDefault="0068556A"/>
    <w:p w:rsidR="0068556A" w:rsidRDefault="0068556A"/>
    <w:p w:rsidR="0068556A" w:rsidRDefault="0068556A"/>
    <w:p w:rsidR="0068556A" w:rsidRDefault="0068556A" w:rsidP="0068556A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lastRenderedPageBreak/>
        <w:t>LO4</w:t>
      </w:r>
      <w:r w:rsidRPr="0068556A">
        <w:rPr>
          <w:rFonts w:ascii="Verdana" w:hAnsi="Verdana"/>
          <w:b/>
          <w:sz w:val="28"/>
          <w:u w:val="single"/>
        </w:rPr>
        <w:t xml:space="preserve"> </w:t>
      </w:r>
      <w:r>
        <w:rPr>
          <w:rFonts w:ascii="Verdana" w:hAnsi="Verdana"/>
          <w:b/>
          <w:sz w:val="28"/>
          <w:u w:val="single"/>
        </w:rPr>
        <w:t>Understand how to attract and retain customers</w:t>
      </w:r>
      <w:r w:rsidRPr="0068556A">
        <w:rPr>
          <w:rFonts w:ascii="Verdana" w:hAnsi="Verdana"/>
          <w:b/>
          <w:sz w:val="28"/>
          <w:u w:val="single"/>
        </w:rPr>
        <w:t xml:space="preserve"> –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7FAA" w:rsidTr="00EE089B"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Key Term</w:t>
            </w:r>
          </w:p>
        </w:tc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Definition</w:t>
            </w:r>
          </w:p>
        </w:tc>
      </w:tr>
      <w:tr w:rsidR="008D7FAA" w:rsidTr="00EE089B"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Competitive pricing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skimming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Psychological pricing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penetration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</w:tbl>
    <w:p w:rsidR="0068556A" w:rsidRDefault="0068556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 w:rsidP="008D7FAA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lastRenderedPageBreak/>
        <w:t>LO5</w:t>
      </w:r>
      <w:r w:rsidRPr="0068556A">
        <w:rPr>
          <w:rFonts w:ascii="Verdana" w:hAnsi="Verdana"/>
          <w:b/>
          <w:sz w:val="28"/>
          <w:u w:val="single"/>
        </w:rPr>
        <w:t xml:space="preserve"> </w:t>
      </w:r>
      <w:r>
        <w:rPr>
          <w:rFonts w:ascii="Verdana" w:hAnsi="Verdana"/>
          <w:b/>
          <w:sz w:val="28"/>
          <w:u w:val="single"/>
        </w:rPr>
        <w:t xml:space="preserve">Understand </w:t>
      </w:r>
      <w:r>
        <w:rPr>
          <w:rFonts w:ascii="Verdana" w:hAnsi="Verdana"/>
          <w:b/>
          <w:sz w:val="28"/>
          <w:u w:val="single"/>
        </w:rPr>
        <w:t>factors for consideration when starting up a business</w:t>
      </w:r>
      <w:r w:rsidRPr="0068556A">
        <w:rPr>
          <w:rFonts w:ascii="Verdana" w:hAnsi="Verdana"/>
          <w:b/>
          <w:sz w:val="28"/>
          <w:u w:val="single"/>
        </w:rPr>
        <w:t xml:space="preserve"> –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7FAA" w:rsidTr="00EE089B"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Key Term</w:t>
            </w:r>
          </w:p>
        </w:tc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Definition</w:t>
            </w:r>
          </w:p>
        </w:tc>
      </w:tr>
      <w:tr w:rsidR="008D7FAA" w:rsidTr="00EE089B"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Sole trader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Unlimited liability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Franchise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Franchisee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Franchisor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Partnership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Pr="0068556A" w:rsidRDefault="008D7FAA" w:rsidP="008D7F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Limited liability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Pr="0068556A" w:rsidRDefault="008D7FAA" w:rsidP="008D7F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Memorandum of Association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Default="008D7FAA" w:rsidP="008D7F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Articles of Association </w:t>
            </w:r>
          </w:p>
          <w:p w:rsidR="008D7FAA" w:rsidRDefault="008D7FAA" w:rsidP="008D7FAA">
            <w:pPr>
              <w:rPr>
                <w:rFonts w:ascii="Verdana" w:hAnsi="Verdana"/>
              </w:rPr>
            </w:pPr>
          </w:p>
          <w:p w:rsidR="008D7FAA" w:rsidRDefault="008D7FAA" w:rsidP="008D7FAA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Default="008D7FAA" w:rsidP="008D7F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 savings</w:t>
            </w:r>
          </w:p>
          <w:p w:rsidR="008D7FAA" w:rsidRDefault="008D7FAA" w:rsidP="008D7FAA">
            <w:pPr>
              <w:rPr>
                <w:rFonts w:ascii="Verdana" w:hAnsi="Verdana"/>
              </w:rPr>
            </w:pPr>
          </w:p>
          <w:p w:rsidR="008D7FAA" w:rsidRDefault="008D7FAA" w:rsidP="008D7FAA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Default="008D7FAA" w:rsidP="008D7F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Loan</w:t>
            </w:r>
          </w:p>
          <w:p w:rsidR="008D7FAA" w:rsidRDefault="008D7FAA" w:rsidP="008D7FAA">
            <w:pPr>
              <w:rPr>
                <w:rFonts w:ascii="Verdana" w:hAnsi="Verdana"/>
              </w:rPr>
            </w:pPr>
          </w:p>
          <w:p w:rsidR="008D7FAA" w:rsidRDefault="008D7FAA" w:rsidP="008D7FAA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Default="008D7FAA" w:rsidP="008D7F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Crowdfunding</w:t>
            </w:r>
          </w:p>
          <w:p w:rsidR="008D7FAA" w:rsidRDefault="008D7FAA" w:rsidP="008D7FAA">
            <w:pPr>
              <w:rPr>
                <w:rFonts w:ascii="Verdana" w:hAnsi="Verdana"/>
              </w:rPr>
            </w:pPr>
          </w:p>
          <w:p w:rsidR="008D7FAA" w:rsidRDefault="008D7FAA" w:rsidP="008D7FAA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Default="008D7FAA" w:rsidP="008D7F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Small business grants</w:t>
            </w:r>
          </w:p>
          <w:p w:rsidR="008D7FAA" w:rsidRDefault="008D7FAA" w:rsidP="008D7FAA">
            <w:pPr>
              <w:rPr>
                <w:rFonts w:ascii="Verdana" w:hAnsi="Verdana"/>
              </w:rPr>
            </w:pPr>
          </w:p>
          <w:p w:rsidR="008D7FAA" w:rsidRDefault="008D7FAA" w:rsidP="008D7FAA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Default="008D7FAA" w:rsidP="008D7F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Business angel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Default="008D7FAA" w:rsidP="008D7F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Business plan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Default="008D7FAA" w:rsidP="008D7F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Entrepreneur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</w:tbl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/>
    <w:p w:rsidR="008D7FAA" w:rsidRDefault="008D7FAA" w:rsidP="008D7FAA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lastRenderedPageBreak/>
        <w:t>LO6</w:t>
      </w:r>
      <w:r w:rsidRPr="0068556A">
        <w:rPr>
          <w:rFonts w:ascii="Verdana" w:hAnsi="Verdana"/>
          <w:b/>
          <w:sz w:val="28"/>
          <w:u w:val="single"/>
        </w:rPr>
        <w:t xml:space="preserve"> </w:t>
      </w:r>
      <w:r>
        <w:rPr>
          <w:rFonts w:ascii="Verdana" w:hAnsi="Verdana"/>
          <w:b/>
          <w:sz w:val="28"/>
          <w:u w:val="single"/>
        </w:rPr>
        <w:t xml:space="preserve">Understand </w:t>
      </w:r>
      <w:r>
        <w:rPr>
          <w:rFonts w:ascii="Verdana" w:hAnsi="Verdana"/>
          <w:b/>
          <w:sz w:val="28"/>
          <w:u w:val="single"/>
        </w:rPr>
        <w:t xml:space="preserve">different functional activities needed to support a business start-up </w:t>
      </w:r>
      <w:r w:rsidRPr="0068556A">
        <w:rPr>
          <w:rFonts w:ascii="Verdana" w:hAnsi="Verdana"/>
          <w:b/>
          <w:sz w:val="28"/>
          <w:u w:val="single"/>
        </w:rPr>
        <w:t>–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7FAA" w:rsidTr="00EE089B"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Key Term</w:t>
            </w:r>
          </w:p>
        </w:tc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Definition</w:t>
            </w:r>
          </w:p>
        </w:tc>
      </w:tr>
      <w:tr w:rsidR="008D7FAA" w:rsidTr="00EE089B"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Functional area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8D7FAA">
            <w:pPr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Human resources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Marketing 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Pr="0068556A" w:rsidRDefault="008D7FAA" w:rsidP="008D7F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Operations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</w:tc>
      </w:tr>
      <w:tr w:rsidR="008D7FAA" w:rsidTr="00EE089B">
        <w:tc>
          <w:tcPr>
            <w:tcW w:w="4508" w:type="dxa"/>
          </w:tcPr>
          <w:p w:rsidR="008D7FAA" w:rsidRPr="0068556A" w:rsidRDefault="008D7FAA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Finance</w:t>
            </w:r>
          </w:p>
        </w:tc>
        <w:tc>
          <w:tcPr>
            <w:tcW w:w="4508" w:type="dxa"/>
          </w:tcPr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</w:p>
          <w:p w:rsidR="008D7FAA" w:rsidRDefault="008D7FAA" w:rsidP="00EE089B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  <w:bookmarkStart w:id="0" w:name="_GoBack"/>
            <w:bookmarkEnd w:id="0"/>
          </w:p>
        </w:tc>
      </w:tr>
    </w:tbl>
    <w:p w:rsidR="008D7FAA" w:rsidRDefault="008D7FAA"/>
    <w:sectPr w:rsidR="008D7F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6A" w:rsidRDefault="0068556A" w:rsidP="0068556A">
      <w:pPr>
        <w:spacing w:after="0" w:line="240" w:lineRule="auto"/>
      </w:pPr>
      <w:r>
        <w:separator/>
      </w:r>
    </w:p>
  </w:endnote>
  <w:endnote w:type="continuationSeparator" w:id="0">
    <w:p w:rsidR="0068556A" w:rsidRDefault="0068556A" w:rsidP="0068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6A" w:rsidRDefault="0068556A" w:rsidP="0068556A">
      <w:pPr>
        <w:spacing w:after="0" w:line="240" w:lineRule="auto"/>
      </w:pPr>
      <w:r>
        <w:separator/>
      </w:r>
    </w:p>
  </w:footnote>
  <w:footnote w:type="continuationSeparator" w:id="0">
    <w:p w:rsidR="0068556A" w:rsidRDefault="0068556A" w:rsidP="0068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6A" w:rsidRPr="0068556A" w:rsidRDefault="0068556A">
    <w:pPr>
      <w:pStyle w:val="Header"/>
      <w:rPr>
        <w:rFonts w:ascii="Verdana" w:hAnsi="Verdana"/>
      </w:rPr>
    </w:pPr>
    <w:r w:rsidRPr="0068556A">
      <w:rPr>
        <w:rFonts w:ascii="Verdana" w:hAnsi="Verdana"/>
      </w:rPr>
      <w:t>R064 Enterprise &amp; Marketing Concepts</w:t>
    </w:r>
  </w:p>
  <w:p w:rsidR="0068556A" w:rsidRPr="0068556A" w:rsidRDefault="0068556A">
    <w:pPr>
      <w:pStyle w:val="Header"/>
      <w:rPr>
        <w:rFonts w:ascii="Verdana" w:hAnsi="Verdana"/>
      </w:rPr>
    </w:pPr>
    <w:r w:rsidRPr="0068556A">
      <w:rPr>
        <w:rFonts w:ascii="Verdana" w:hAnsi="Verdana"/>
      </w:rPr>
      <w:t>LO1 Key Terms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6A"/>
    <w:rsid w:val="005F091E"/>
    <w:rsid w:val="0068556A"/>
    <w:rsid w:val="008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C384"/>
  <w15:chartTrackingRefBased/>
  <w15:docId w15:val="{1936B032-2611-456A-8D94-66D304D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6A"/>
  </w:style>
  <w:style w:type="paragraph" w:styleId="Footer">
    <w:name w:val="footer"/>
    <w:basedOn w:val="Normal"/>
    <w:link w:val="FooterChar"/>
    <w:uiPriority w:val="99"/>
    <w:unhideWhenUsed/>
    <w:rsid w:val="00685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6A"/>
  </w:style>
  <w:style w:type="table" w:styleId="TableGrid">
    <w:name w:val="Table Grid"/>
    <w:basedOn w:val="TableNormal"/>
    <w:uiPriority w:val="39"/>
    <w:rsid w:val="0068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422D4987</Template>
  <TotalTime>18</TotalTime>
  <Pages>7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BARRATT, Anna</dc:creator>
  <cp:keywords/>
  <dc:description/>
  <cp:lastModifiedBy>BARRATT, Anna</cp:lastModifiedBy>
  <cp:revision>1</cp:revision>
  <dcterms:created xsi:type="dcterms:W3CDTF">2019-06-25T10:04:00Z</dcterms:created>
  <dcterms:modified xsi:type="dcterms:W3CDTF">2019-06-25T10:22:00Z</dcterms:modified>
</cp:coreProperties>
</file>