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49" w:rsidRDefault="00855549" w:rsidP="00855549">
      <w:pPr>
        <w:rPr>
          <w:rFonts w:ascii="Verdana" w:hAnsi="Verdana"/>
          <w:b/>
          <w:u w:val="single"/>
        </w:rPr>
      </w:pPr>
      <w:r w:rsidRPr="0075277A">
        <w:rPr>
          <w:rFonts w:ascii="Verdana" w:hAnsi="Verdana"/>
          <w:b/>
          <w:u w:val="single"/>
        </w:rPr>
        <w:t>Key Terms</w:t>
      </w:r>
    </w:p>
    <w:p w:rsidR="00855549" w:rsidRPr="0075277A" w:rsidRDefault="00855549" w:rsidP="00855549">
      <w:pPr>
        <w:rPr>
          <w:rFonts w:ascii="Verdana" w:hAnsi="Verdana"/>
          <w:b/>
          <w:u w:val="single"/>
        </w:rPr>
      </w:pPr>
    </w:p>
    <w:p w:rsidR="00855549" w:rsidRDefault="00855549" w:rsidP="00855549">
      <w:pPr>
        <w:rPr>
          <w:rFonts w:ascii="Verdana" w:hAnsi="Verdana"/>
        </w:rPr>
      </w:pPr>
      <w:r>
        <w:rPr>
          <w:rFonts w:ascii="Verdana" w:hAnsi="Verdana"/>
        </w:rPr>
        <w:t>Use your class notes and Tutor2u to help you complete your Key Terms list.</w:t>
      </w:r>
    </w:p>
    <w:p w:rsidR="006725AA" w:rsidRDefault="006725AA" w:rsidP="00855549">
      <w:pPr>
        <w:rPr>
          <w:rFonts w:ascii="Verdana" w:hAnsi="Verdana"/>
        </w:rPr>
      </w:pPr>
      <w:r>
        <w:rPr>
          <w:rFonts w:ascii="Verdana" w:hAnsi="Verdana"/>
        </w:rPr>
        <w:t>This could be done in your Private Study periods.  Remember that you will be tested on key terms at the end of each topic area!</w:t>
      </w:r>
    </w:p>
    <w:p w:rsidR="00855549" w:rsidRPr="003F3DE0" w:rsidRDefault="00855549" w:rsidP="00855549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6290B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411B58" w:rsidRPr="00993E27" w:rsidRDefault="00993E27" w:rsidP="00993E27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993E27">
              <w:rPr>
                <w:rFonts w:ascii="Verdana" w:hAnsi="Verdana"/>
                <w:sz w:val="22"/>
                <w:szCs w:val="22"/>
              </w:rPr>
              <w:t>The authority protocols</w:t>
            </w:r>
          </w:p>
          <w:p w:rsidR="00993E27" w:rsidRPr="00993E27" w:rsidRDefault="00993E27" w:rsidP="00993E27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Protocol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Pr="00855549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Escalation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Pr="00855549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Authorisation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Pr="00855549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93E27" w:rsidRPr="00855549" w:rsidTr="006725AA">
        <w:tc>
          <w:tcPr>
            <w:tcW w:w="2093" w:type="dxa"/>
          </w:tcPr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Job role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93E27" w:rsidRPr="00855549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93E27" w:rsidRPr="00855549" w:rsidTr="006725AA">
        <w:tc>
          <w:tcPr>
            <w:tcW w:w="2093" w:type="dxa"/>
          </w:tcPr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Chain of command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93E27" w:rsidRPr="00855549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93E27" w:rsidRPr="00855549" w:rsidTr="006725AA">
        <w:tc>
          <w:tcPr>
            <w:tcW w:w="2093" w:type="dxa"/>
          </w:tcPr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Delegation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93E27" w:rsidRPr="00855549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831458" w:rsidRPr="00993E27" w:rsidRDefault="00993E27" w:rsidP="00993E27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993E27">
              <w:rPr>
                <w:rFonts w:ascii="Verdana" w:hAnsi="Verdana"/>
                <w:sz w:val="22"/>
                <w:szCs w:val="22"/>
              </w:rPr>
              <w:t>The confidentiality protocols</w:t>
            </w:r>
          </w:p>
          <w:p w:rsidR="00993E27" w:rsidRPr="00993E27" w:rsidRDefault="00993E27" w:rsidP="00993E27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Confidentiality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Organisational procedure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Manual data storage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Electronic data storage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Breaching confidentiality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Bcc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831458" w:rsidRPr="00993E27" w:rsidRDefault="00993E27" w:rsidP="00993E27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993E27">
              <w:rPr>
                <w:rFonts w:ascii="Verdana" w:hAnsi="Verdana"/>
                <w:sz w:val="22"/>
                <w:szCs w:val="22"/>
              </w:rPr>
              <w:t>The constraints on document content</w:t>
            </w:r>
          </w:p>
          <w:p w:rsidR="00993E27" w:rsidRPr="00993E27" w:rsidRDefault="00993E27" w:rsidP="00993E27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Plagiarism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1628F2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Ethical constraints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Organisational constraints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Code of practice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Copyright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 protection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Consumer protection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Equal opportunities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831458" w:rsidRPr="00993E27" w:rsidRDefault="00993E27" w:rsidP="00993E27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993E27">
              <w:rPr>
                <w:rFonts w:ascii="Verdana" w:hAnsi="Verdana"/>
                <w:sz w:val="22"/>
                <w:szCs w:val="22"/>
              </w:rPr>
              <w:lastRenderedPageBreak/>
              <w:t>The checking protocols</w:t>
            </w:r>
          </w:p>
          <w:p w:rsidR="00993E27" w:rsidRPr="00993E27" w:rsidRDefault="00993E27" w:rsidP="00993E27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Accuracy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31458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Omissions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023DA0" w:rsidRPr="00993E27" w:rsidRDefault="00993E27" w:rsidP="00993E27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993E27">
              <w:rPr>
                <w:rFonts w:ascii="Verdana" w:hAnsi="Verdana"/>
                <w:sz w:val="22"/>
                <w:szCs w:val="22"/>
              </w:rPr>
              <w:t>The IT security protocols</w:t>
            </w:r>
          </w:p>
          <w:p w:rsidR="00993E27" w:rsidRPr="00993E27" w:rsidRDefault="00993E27" w:rsidP="00993E27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1628F2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Unauthorised access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850BB0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Screen saver</w:t>
            </w: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93E27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850BB0" w:rsidRPr="00192ED9" w:rsidRDefault="00192ED9" w:rsidP="00192ED9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192ED9">
              <w:rPr>
                <w:rFonts w:ascii="Verdana" w:hAnsi="Verdana"/>
                <w:sz w:val="22"/>
                <w:szCs w:val="22"/>
              </w:rPr>
              <w:t>The employment protocols</w:t>
            </w:r>
          </w:p>
          <w:p w:rsidR="00192ED9" w:rsidRPr="00192ED9" w:rsidRDefault="00192ED9" w:rsidP="00192ED9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</w:tr>
      <w:tr w:rsidR="00850BB0" w:rsidRPr="00855549" w:rsidTr="006725AA">
        <w:tc>
          <w:tcPr>
            <w:tcW w:w="2093" w:type="dxa"/>
          </w:tcPr>
          <w:p w:rsidR="00850BB0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Professional behaviour</w:t>
            </w: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0BB0" w:rsidRPr="00855549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0BB0" w:rsidRPr="00855549" w:rsidTr="006725AA">
        <w:tc>
          <w:tcPr>
            <w:tcW w:w="2093" w:type="dxa"/>
          </w:tcPr>
          <w:p w:rsidR="00850BB0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Health and safety legislation</w:t>
            </w: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0BB0" w:rsidRPr="00855549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0BB0" w:rsidRPr="00855549" w:rsidTr="006725AA">
        <w:tc>
          <w:tcPr>
            <w:tcW w:w="2093" w:type="dxa"/>
          </w:tcPr>
          <w:p w:rsidR="00850BB0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Equal opportunities legislation</w:t>
            </w: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0BB0" w:rsidRPr="00855549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0BB0" w:rsidRPr="00855549" w:rsidTr="006725AA">
        <w:tc>
          <w:tcPr>
            <w:tcW w:w="2093" w:type="dxa"/>
          </w:tcPr>
          <w:p w:rsidR="00850BB0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Anti-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bibery</w:t>
            </w:r>
            <w:proofErr w:type="spellEnd"/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0BB0" w:rsidRPr="00855549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0BB0" w:rsidRPr="00855549" w:rsidTr="006725AA">
        <w:tc>
          <w:tcPr>
            <w:tcW w:w="2093" w:type="dxa"/>
          </w:tcPr>
          <w:p w:rsidR="00F94FAC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Corruption</w:t>
            </w: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0BB0" w:rsidRPr="00855549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F94FAC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“Reporting in sick”</w:t>
            </w: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4FAC" w:rsidRPr="00855549" w:rsidTr="006725AA">
        <w:tc>
          <w:tcPr>
            <w:tcW w:w="2093" w:type="dxa"/>
          </w:tcPr>
          <w:p w:rsidR="00F94FAC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Contractual obligations</w:t>
            </w: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4FAC" w:rsidRPr="00855549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92ED9" w:rsidRPr="00855549" w:rsidTr="006725AA">
        <w:tc>
          <w:tcPr>
            <w:tcW w:w="2093" w:type="dxa"/>
          </w:tcPr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Paternity leave</w:t>
            </w: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192ED9" w:rsidRPr="0085554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92ED9" w:rsidRPr="00855549" w:rsidTr="006725AA">
        <w:tc>
          <w:tcPr>
            <w:tcW w:w="2093" w:type="dxa"/>
          </w:tcPr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Maternity leave</w:t>
            </w: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192ED9" w:rsidRPr="0085554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92ED9" w:rsidRPr="00855549" w:rsidTr="006725AA">
        <w:tc>
          <w:tcPr>
            <w:tcW w:w="2093" w:type="dxa"/>
          </w:tcPr>
          <w:p w:rsidR="00192ED9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Punctuality</w:t>
            </w: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192ED9" w:rsidRPr="0085554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92ED9" w:rsidRPr="00855549" w:rsidTr="006725AA">
        <w:tc>
          <w:tcPr>
            <w:tcW w:w="2093" w:type="dxa"/>
          </w:tcPr>
          <w:p w:rsidR="003F383E" w:rsidRDefault="003F383E" w:rsidP="003F38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Dress code</w:t>
            </w:r>
          </w:p>
          <w:p w:rsidR="00192ED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Pr="00855549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F94FA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2.1 The factors that influence meeting arrangements</w:t>
            </w:r>
          </w:p>
          <w:p w:rsidR="005B78EC" w:rsidRPr="00855549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F94FA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Meeting criteria</w:t>
            </w: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F94FA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Personnel availability</w:t>
            </w: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F94FA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Venue</w:t>
            </w: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F94FA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Catering service</w:t>
            </w: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F94FA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Shared office space</w:t>
            </w: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4FAC" w:rsidRPr="00855549" w:rsidTr="006725AA">
        <w:tc>
          <w:tcPr>
            <w:tcW w:w="2093" w:type="dxa"/>
          </w:tcPr>
          <w:p w:rsidR="00F94FA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Resource packs</w:t>
            </w: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4FAC" w:rsidRPr="00855549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4FAC" w:rsidRPr="00855549" w:rsidTr="006725AA">
        <w:tc>
          <w:tcPr>
            <w:tcW w:w="2093" w:type="dxa"/>
          </w:tcPr>
          <w:p w:rsidR="00411B58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Telephone conference</w:t>
            </w: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4FAC" w:rsidRPr="00855549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4FAC" w:rsidRPr="00855549" w:rsidTr="006725AA">
        <w:tc>
          <w:tcPr>
            <w:tcW w:w="2093" w:type="dxa"/>
          </w:tcPr>
          <w:p w:rsidR="00411B58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Video conference</w:t>
            </w: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4FAC" w:rsidRPr="00855549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B58" w:rsidRPr="00855549" w:rsidTr="006725AA">
        <w:tc>
          <w:tcPr>
            <w:tcW w:w="2093" w:type="dxa"/>
          </w:tcPr>
          <w:p w:rsidR="00411B58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Web conference</w:t>
            </w: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11B58" w:rsidRPr="00855549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B58" w:rsidRPr="00855549" w:rsidTr="006725AA">
        <w:tc>
          <w:tcPr>
            <w:tcW w:w="2093" w:type="dxa"/>
          </w:tcPr>
          <w:p w:rsidR="00411B58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Serviced office</w:t>
            </w: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11B58" w:rsidRPr="00855549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B58" w:rsidRPr="00855549" w:rsidTr="006725AA">
        <w:tc>
          <w:tcPr>
            <w:tcW w:w="2093" w:type="dxa"/>
          </w:tcPr>
          <w:p w:rsidR="00411B58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Cost-effective</w:t>
            </w: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11B58" w:rsidRPr="00855549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B58" w:rsidRPr="00855549" w:rsidTr="006725AA">
        <w:tc>
          <w:tcPr>
            <w:tcW w:w="2093" w:type="dxa"/>
          </w:tcPr>
          <w:p w:rsidR="00411B58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Most timely method</w:t>
            </w: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11B58" w:rsidRPr="00855549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411B58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2.2 Factors that influence business travel arrangements</w:t>
            </w:r>
          </w:p>
          <w:p w:rsidR="005B78EC" w:rsidRPr="00855549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1628F2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Mode of transport</w:t>
            </w: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5B78EC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411B58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2.3  The factors that influence business accommodation arrangements</w:t>
            </w:r>
          </w:p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411B58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Payment arrangements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411B58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Transport links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411B58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3.1 The purpose, interpretation and completion of business documents</w:t>
            </w:r>
          </w:p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B58" w:rsidRPr="00855549" w:rsidTr="006725AA">
        <w:tc>
          <w:tcPr>
            <w:tcW w:w="2093" w:type="dxa"/>
          </w:tcPr>
          <w:p w:rsidR="00411B58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Transaction document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11B58" w:rsidRPr="00855549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411B58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Purchase order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411B58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Invoice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411B58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Credit note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Statement of account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E&amp;OE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T&amp;C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COD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Terms 30 days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Travel expense claim form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Petty cash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Stock requisition form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IT requisition form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Reprographics requisition form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411B58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3.2  The purpose, interpretation and completion of business documents</w:t>
            </w:r>
          </w:p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411B58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Bank statement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411B58" w:rsidRDefault="00A82DFA" w:rsidP="00A82D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Budget variance report</w:t>
            </w:r>
          </w:p>
          <w:p w:rsidR="00A82DFA" w:rsidRDefault="00A82DFA" w:rsidP="00A82DFA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A82DFA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A82D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411B58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Favourable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411B58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Adverse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411B58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Delivery note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411B58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Good received note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Payslip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Gross pay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Net Pay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Receipt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Remittance advice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Request for repair form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EF4CC4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3.3  How to make payments and the advantages and disadvantages of each payment method</w:t>
            </w:r>
          </w:p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EF4CC4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Cheque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EF4CC4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Credit card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EF4CC4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Debit card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EF4CC4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Digital payment method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EF4CC4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Paying in slip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BACS transfer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Payer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Payee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82DFA" w:rsidRPr="00855549" w:rsidTr="006725AA">
        <w:tc>
          <w:tcPr>
            <w:tcW w:w="2093" w:type="dxa"/>
          </w:tcPr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Utility company</w:t>
            </w: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A82DFA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A82DFA" w:rsidRPr="00855549" w:rsidRDefault="00A82DF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EF4CC4" w:rsidRDefault="00A91BE3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3.4 The purpose, complet</w:t>
            </w:r>
            <w:r w:rsidR="00A82DFA">
              <w:rPr>
                <w:rFonts w:ascii="Verdana" w:hAnsi="Verdana"/>
                <w:sz w:val="22"/>
                <w:szCs w:val="22"/>
              </w:rPr>
              <w:t>ion and checking of meeting documentation</w:t>
            </w:r>
          </w:p>
          <w:p w:rsidR="00A91BE3" w:rsidRPr="00855549" w:rsidRDefault="00A91BE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1628F2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Notice of meeting</w:t>
            </w:r>
          </w:p>
          <w:p w:rsidR="00FF5281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F5281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F5281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3E0CB2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Agenda</w:t>
            </w:r>
          </w:p>
          <w:p w:rsidR="00FF5281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F5281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F5281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3E0CB2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Minutes</w:t>
            </w:r>
          </w:p>
          <w:p w:rsidR="00FF5281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F5281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F5281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E0CB2" w:rsidRPr="00855549" w:rsidTr="006725AA">
        <w:tc>
          <w:tcPr>
            <w:tcW w:w="2093" w:type="dxa"/>
          </w:tcPr>
          <w:p w:rsidR="003E0CB2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Delegates</w:t>
            </w:r>
          </w:p>
          <w:p w:rsidR="00FF5281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F5281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F5281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E0CB2" w:rsidRPr="00855549" w:rsidTr="006725AA">
        <w:tc>
          <w:tcPr>
            <w:tcW w:w="2093" w:type="dxa"/>
          </w:tcPr>
          <w:p w:rsidR="003E0CB2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Joining instructions</w:t>
            </w:r>
          </w:p>
          <w:p w:rsidR="00FF5281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F5281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F5281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E0CB2" w:rsidRPr="00855549" w:rsidTr="006725AA">
        <w:tc>
          <w:tcPr>
            <w:tcW w:w="2093" w:type="dxa"/>
          </w:tcPr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3E0CB2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4.1 The reasons for prioritising business tasks</w:t>
            </w:r>
          </w:p>
          <w:p w:rsidR="00FF5281" w:rsidRPr="00855549" w:rsidRDefault="00FF528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3E0CB2" w:rsidRDefault="00F96D8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Interim deadline</w:t>
            </w:r>
          </w:p>
          <w:p w:rsidR="00F96D89" w:rsidRDefault="00F96D8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D89" w:rsidRDefault="00F96D8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D89" w:rsidRDefault="00F96D8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3E0CB2" w:rsidRDefault="00F96D8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Final deadline</w:t>
            </w:r>
          </w:p>
          <w:p w:rsidR="00F96D89" w:rsidRDefault="00F96D8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D89" w:rsidRDefault="00F96D8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D89" w:rsidRDefault="00F96D8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F96D89" w:rsidRPr="00855549" w:rsidRDefault="00F96D8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4.2 The factors that </w:t>
            </w:r>
            <w:r w:rsidR="00C40D34">
              <w:rPr>
                <w:rFonts w:ascii="Verdana" w:hAnsi="Verdana"/>
                <w:sz w:val="22"/>
                <w:szCs w:val="22"/>
              </w:rPr>
              <w:t>influence task prioritisation</w:t>
            </w:r>
          </w:p>
        </w:tc>
      </w:tr>
      <w:tr w:rsidR="00C6290B" w:rsidRPr="00855549" w:rsidTr="006725AA">
        <w:tc>
          <w:tcPr>
            <w:tcW w:w="2093" w:type="dxa"/>
          </w:tcPr>
          <w:p w:rsidR="00002242" w:rsidRDefault="00C40D3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Originator</w:t>
            </w:r>
          </w:p>
          <w:p w:rsidR="00C40D34" w:rsidRDefault="00C40D3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40D34" w:rsidRDefault="00C40D3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40D34" w:rsidRDefault="00C40D3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1628F2" w:rsidRDefault="00C40D3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Interactivity</w:t>
            </w:r>
          </w:p>
          <w:p w:rsidR="00C40D34" w:rsidRDefault="00C40D3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40D34" w:rsidRDefault="00C40D3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40D34" w:rsidRDefault="00C40D3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28F2" w:rsidRPr="00855549" w:rsidTr="001628F2">
        <w:trPr>
          <w:trHeight w:val="783"/>
        </w:trPr>
        <w:tc>
          <w:tcPr>
            <w:tcW w:w="2093" w:type="dxa"/>
          </w:tcPr>
          <w:p w:rsidR="001628F2" w:rsidRDefault="00C40D3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Delegation</w:t>
            </w:r>
          </w:p>
          <w:p w:rsidR="00C40D34" w:rsidRDefault="00C40D3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1628F2" w:rsidRPr="00855549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4A30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002242" w:rsidRDefault="00C40D3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4.3 How to use information to inform prioritisation</w:t>
            </w:r>
          </w:p>
          <w:p w:rsidR="009B4F77" w:rsidRPr="00855549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4A30" w:rsidRPr="00855549" w:rsidTr="006725AA">
        <w:tc>
          <w:tcPr>
            <w:tcW w:w="2093" w:type="dxa"/>
          </w:tcPr>
          <w:p w:rsidR="00002242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Interest rate</w:t>
            </w: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0F4A30" w:rsidRPr="00855549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4A30" w:rsidRPr="00855549" w:rsidTr="006725AA">
        <w:tc>
          <w:tcPr>
            <w:tcW w:w="2093" w:type="dxa"/>
          </w:tcPr>
          <w:p w:rsidR="00002242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Exchange rate</w:t>
            </w: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0F4A30" w:rsidRPr="00855549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002242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Numerical data</w:t>
            </w: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1628F2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Graphical data</w:t>
            </w: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002242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Tabular data</w:t>
            </w: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002242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4.4 How to assign priorities and identify appropriate actions</w:t>
            </w:r>
          </w:p>
          <w:p w:rsidR="009B4F77" w:rsidRPr="00855549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002242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High priority</w:t>
            </w: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002242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Medium priority</w:t>
            </w: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002242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Low priority</w:t>
            </w: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002242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5.1 The characteristics which inform the design of business communications</w:t>
            </w:r>
          </w:p>
          <w:p w:rsidR="009B4F77" w:rsidRPr="00855549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002242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Internal audience</w:t>
            </w: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002242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External audience</w:t>
            </w: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002242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Specialist audience</w:t>
            </w: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F96050" w:rsidRPr="00855549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5.2 How the characteristics of business communications design impact on the use of resources</w:t>
            </w:r>
          </w:p>
        </w:tc>
      </w:tr>
      <w:tr w:rsidR="009B4F77" w:rsidRPr="00855549" w:rsidTr="006725AA">
        <w:tc>
          <w:tcPr>
            <w:tcW w:w="2093" w:type="dxa"/>
          </w:tcPr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Hard copy</w:t>
            </w: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B4F77" w:rsidRPr="00855549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B4F77" w:rsidRPr="00855549" w:rsidTr="006725AA">
        <w:tc>
          <w:tcPr>
            <w:tcW w:w="2093" w:type="dxa"/>
          </w:tcPr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Electronic copy</w:t>
            </w: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B4F77" w:rsidRPr="00855549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1628F2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Consumable</w:t>
            </w: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B4F77" w:rsidRDefault="009B4F7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0303" w:rsidRPr="00855549" w:rsidTr="006725AA">
        <w:tc>
          <w:tcPr>
            <w:tcW w:w="2093" w:type="dxa"/>
          </w:tcPr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Ease of distribution</w:t>
            </w: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F0303" w:rsidRPr="00855549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9747" w:type="dxa"/>
            <w:gridSpan w:val="2"/>
            <w:shd w:val="clear" w:color="auto" w:fill="BFBFBF" w:themeFill="background1" w:themeFillShade="BF"/>
          </w:tcPr>
          <w:p w:rsidR="00F96050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5.3 How and when to use different types of communication</w:t>
            </w:r>
          </w:p>
          <w:p w:rsidR="00DF0303" w:rsidRPr="00855549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6725AA">
        <w:tc>
          <w:tcPr>
            <w:tcW w:w="2093" w:type="dxa"/>
          </w:tcPr>
          <w:p w:rsidR="00F96050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Formal communication</w:t>
            </w: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6725AA">
        <w:tc>
          <w:tcPr>
            <w:tcW w:w="2093" w:type="dxa"/>
          </w:tcPr>
          <w:p w:rsidR="00F96050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Resource efficiency</w:t>
            </w: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F383E" w:rsidRDefault="003F383E" w:rsidP="00855549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6725AA">
        <w:tc>
          <w:tcPr>
            <w:tcW w:w="2093" w:type="dxa"/>
          </w:tcPr>
          <w:p w:rsidR="00F96050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Recipient</w:t>
            </w: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0303" w:rsidRPr="00855549" w:rsidTr="006725AA">
        <w:tc>
          <w:tcPr>
            <w:tcW w:w="2093" w:type="dxa"/>
          </w:tcPr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Clarity</w:t>
            </w: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F0303" w:rsidRPr="00855549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0303" w:rsidRPr="00855549" w:rsidTr="006725AA">
        <w:tc>
          <w:tcPr>
            <w:tcW w:w="2093" w:type="dxa"/>
          </w:tcPr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Promotional literature</w:t>
            </w: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F0303" w:rsidRPr="00855549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0303" w:rsidRPr="00855549" w:rsidTr="006725AA">
        <w:tc>
          <w:tcPr>
            <w:tcW w:w="2093" w:type="dxa"/>
          </w:tcPr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 collection sheet</w:t>
            </w: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F0303" w:rsidRPr="00855549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0303" w:rsidRPr="00855549" w:rsidTr="006725AA">
        <w:tc>
          <w:tcPr>
            <w:tcW w:w="2093" w:type="dxa"/>
          </w:tcPr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Job description</w:t>
            </w: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F0303" w:rsidRPr="00855549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0303" w:rsidRPr="00855549" w:rsidTr="006725AA">
        <w:tc>
          <w:tcPr>
            <w:tcW w:w="2093" w:type="dxa"/>
          </w:tcPr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Person specification</w:t>
            </w: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F0303" w:rsidRPr="00855549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9747" w:type="dxa"/>
            <w:gridSpan w:val="2"/>
            <w:shd w:val="clear" w:color="auto" w:fill="BFBFBF" w:themeFill="background1" w:themeFillShade="BF"/>
          </w:tcPr>
          <w:p w:rsidR="00F96050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5.4 How to review business communication to make sure they are fit for purpose</w:t>
            </w:r>
          </w:p>
          <w:p w:rsidR="00DF0303" w:rsidRPr="00855549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0303" w:rsidRPr="00855549" w:rsidTr="006725AA">
        <w:tc>
          <w:tcPr>
            <w:tcW w:w="2093" w:type="dxa"/>
          </w:tcPr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Tone</w:t>
            </w: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F0303" w:rsidRPr="00855549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0303" w:rsidRPr="00855549" w:rsidTr="006725AA">
        <w:tc>
          <w:tcPr>
            <w:tcW w:w="2093" w:type="dxa"/>
          </w:tcPr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Letterhead</w:t>
            </w: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F0303" w:rsidRPr="00855549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0303" w:rsidRPr="00855549" w:rsidTr="006725AA">
        <w:tc>
          <w:tcPr>
            <w:tcW w:w="2093" w:type="dxa"/>
          </w:tcPr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Font</w:t>
            </w: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F0303" w:rsidRPr="00855549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0303" w:rsidRPr="00855549" w:rsidTr="006725AA">
        <w:tc>
          <w:tcPr>
            <w:tcW w:w="2093" w:type="dxa"/>
          </w:tcPr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Corporate colours</w:t>
            </w: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F0303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F0303" w:rsidRPr="00855549" w:rsidRDefault="00DF0303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55549" w:rsidRPr="00855549" w:rsidRDefault="00855549" w:rsidP="00855549"/>
    <w:sectPr w:rsidR="00855549" w:rsidRPr="00855549" w:rsidSect="006725AA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03" w:rsidRDefault="00DF0303" w:rsidP="00855549">
      <w:r>
        <w:separator/>
      </w:r>
    </w:p>
  </w:endnote>
  <w:endnote w:type="continuationSeparator" w:id="0">
    <w:p w:rsidR="00DF0303" w:rsidRDefault="00DF0303" w:rsidP="0085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3854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F0303" w:rsidRDefault="00DF030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83E" w:rsidRPr="003F383E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F0303" w:rsidRDefault="00DF0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03" w:rsidRDefault="00DF0303" w:rsidP="00855549">
      <w:r>
        <w:separator/>
      </w:r>
    </w:p>
  </w:footnote>
  <w:footnote w:type="continuationSeparator" w:id="0">
    <w:p w:rsidR="00DF0303" w:rsidRDefault="00DF0303" w:rsidP="0085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03" w:rsidRPr="00855549" w:rsidRDefault="00DF0303">
    <w:pPr>
      <w:pStyle w:val="Header"/>
      <w:rPr>
        <w:rFonts w:ascii="Verdana" w:hAnsi="Verdana"/>
      </w:rPr>
    </w:pPr>
    <w:r>
      <w:rPr>
        <w:rFonts w:ascii="Verdana" w:hAnsi="Verdana"/>
      </w:rPr>
      <w:t>C</w:t>
    </w:r>
    <w:r w:rsidRPr="00855549">
      <w:rPr>
        <w:rFonts w:ascii="Verdana" w:hAnsi="Verdana"/>
      </w:rPr>
      <w:t xml:space="preserve">ambridge </w:t>
    </w:r>
    <w:proofErr w:type="spellStart"/>
    <w:r w:rsidRPr="00855549">
      <w:rPr>
        <w:rFonts w:ascii="Verdana" w:hAnsi="Verdana"/>
      </w:rPr>
      <w:t>Technicals</w:t>
    </w:r>
    <w:proofErr w:type="spellEnd"/>
    <w:r w:rsidRPr="00855549">
      <w:rPr>
        <w:rFonts w:ascii="Verdana" w:hAnsi="Verdana"/>
      </w:rPr>
      <w:t xml:space="preserve"> in Business</w:t>
    </w:r>
  </w:p>
  <w:p w:rsidR="00DF0303" w:rsidRDefault="00DF0303">
    <w:pPr>
      <w:pStyle w:val="Header"/>
      <w:pBdr>
        <w:bottom w:val="single" w:sz="6" w:space="1" w:color="auto"/>
      </w:pBdr>
      <w:rPr>
        <w:rFonts w:ascii="Verdana" w:hAnsi="Verdana"/>
      </w:rPr>
    </w:pPr>
    <w:r>
      <w:rPr>
        <w:rFonts w:ascii="Verdana" w:hAnsi="Verdana"/>
      </w:rPr>
      <w:t>Unit 2 – Working in business</w:t>
    </w:r>
  </w:p>
  <w:p w:rsidR="00DF0303" w:rsidRDefault="00DF0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7C22"/>
    <w:multiLevelType w:val="multilevel"/>
    <w:tmpl w:val="023E76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763055A2"/>
    <w:multiLevelType w:val="multilevel"/>
    <w:tmpl w:val="DD0467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B3E5643"/>
    <w:multiLevelType w:val="multilevel"/>
    <w:tmpl w:val="43767C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49"/>
    <w:rsid w:val="00002242"/>
    <w:rsid w:val="00023DA0"/>
    <w:rsid w:val="000B23D4"/>
    <w:rsid w:val="000F4A30"/>
    <w:rsid w:val="001628F2"/>
    <w:rsid w:val="00192ED9"/>
    <w:rsid w:val="003E0CB2"/>
    <w:rsid w:val="003F33C8"/>
    <w:rsid w:val="003F383E"/>
    <w:rsid w:val="00411B58"/>
    <w:rsid w:val="004A3204"/>
    <w:rsid w:val="005B78EC"/>
    <w:rsid w:val="0065732D"/>
    <w:rsid w:val="006725AA"/>
    <w:rsid w:val="006736E7"/>
    <w:rsid w:val="006C4F33"/>
    <w:rsid w:val="00831458"/>
    <w:rsid w:val="00850BB0"/>
    <w:rsid w:val="00853C63"/>
    <w:rsid w:val="00855549"/>
    <w:rsid w:val="008D6CC8"/>
    <w:rsid w:val="00993E27"/>
    <w:rsid w:val="009B4F77"/>
    <w:rsid w:val="009D016D"/>
    <w:rsid w:val="00A82DFA"/>
    <w:rsid w:val="00A91BE3"/>
    <w:rsid w:val="00AC5E05"/>
    <w:rsid w:val="00C40D34"/>
    <w:rsid w:val="00C6290B"/>
    <w:rsid w:val="00D07B42"/>
    <w:rsid w:val="00DF0303"/>
    <w:rsid w:val="00EF4CC4"/>
    <w:rsid w:val="00F276F5"/>
    <w:rsid w:val="00F94FAC"/>
    <w:rsid w:val="00F96050"/>
    <w:rsid w:val="00F96D89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54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5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4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55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4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55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549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855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54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5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4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55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4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55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549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855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B0E63F00</Template>
  <TotalTime>126</TotalTime>
  <Pages>12</Pages>
  <Words>443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 Annabelle</dc:creator>
  <cp:lastModifiedBy>CALDWELL Annabelle</cp:lastModifiedBy>
  <cp:revision>6</cp:revision>
  <cp:lastPrinted>2017-07-11T12:46:00Z</cp:lastPrinted>
  <dcterms:created xsi:type="dcterms:W3CDTF">2017-07-11T13:34:00Z</dcterms:created>
  <dcterms:modified xsi:type="dcterms:W3CDTF">2017-07-18T12:32:00Z</dcterms:modified>
</cp:coreProperties>
</file>