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E0" w:rsidRDefault="003F3DE0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3F3DE0" w:rsidRDefault="003F3DE0">
      <w:pPr>
        <w:rPr>
          <w:rFonts w:ascii="Verdana" w:hAnsi="Verdana"/>
          <w:b/>
          <w:u w:val="single"/>
        </w:rPr>
      </w:pPr>
    </w:p>
    <w:p w:rsidR="00853C63" w:rsidRPr="0075277A" w:rsidRDefault="00B1437A">
      <w:pPr>
        <w:rPr>
          <w:rFonts w:ascii="Verdana" w:hAnsi="Verdana"/>
          <w:b/>
          <w:u w:val="single"/>
        </w:rPr>
      </w:pPr>
      <w:r w:rsidRPr="0075277A">
        <w:rPr>
          <w:rFonts w:ascii="Verdana" w:hAnsi="Verdana"/>
          <w:b/>
          <w:u w:val="single"/>
        </w:rPr>
        <w:t>Key Terms</w:t>
      </w:r>
    </w:p>
    <w:p w:rsidR="00B1437A" w:rsidRPr="003F3DE0" w:rsidRDefault="003F3DE0">
      <w:pPr>
        <w:rPr>
          <w:rFonts w:ascii="Verdana" w:hAnsi="Verdana"/>
        </w:rPr>
      </w:pPr>
      <w:r>
        <w:rPr>
          <w:rFonts w:ascii="Verdana" w:hAnsi="Verdana"/>
        </w:rPr>
        <w:t>Use your class notes and Tutor2u to help you complete your Key Terms list.</w:t>
      </w:r>
    </w:p>
    <w:p w:rsidR="0075277A" w:rsidRDefault="0075277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6637"/>
      </w:tblGrid>
      <w:tr w:rsidR="0094121F" w:rsidTr="0094121F">
        <w:tc>
          <w:tcPr>
            <w:tcW w:w="9854" w:type="dxa"/>
            <w:gridSpan w:val="2"/>
            <w:shd w:val="clear" w:color="auto" w:fill="BFBFBF" w:themeFill="background1" w:themeFillShade="BF"/>
          </w:tcPr>
          <w:p w:rsidR="0094121F" w:rsidRPr="0094121F" w:rsidRDefault="0094121F" w:rsidP="0094121F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94121F">
              <w:rPr>
                <w:rFonts w:ascii="Verdana" w:hAnsi="Verdana"/>
              </w:rPr>
              <w:t>Meeting customer needs</w:t>
            </w:r>
          </w:p>
          <w:p w:rsidR="0094121F" w:rsidRPr="0094121F" w:rsidRDefault="0094121F" w:rsidP="0094121F">
            <w:pPr>
              <w:pStyle w:val="ListParagraph"/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1.1.1 The market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B1437A" w:rsidTr="00646293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2B6989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 market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2B6989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2B6989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Dynamic market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82358C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82358C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Innovation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82358C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Risk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Uncertainty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1.1.2 Market research</w:t>
            </w:r>
          </w:p>
          <w:p w:rsidR="0082358C" w:rsidRDefault="0082358C">
            <w:pPr>
              <w:rPr>
                <w:rFonts w:ascii="Verdana" w:hAnsi="Verdana"/>
              </w:rPr>
            </w:pP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orientation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orientation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Primary data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Secondary data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Qualitative data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 data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Sample size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B143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Bias</w:t>
            </w: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  <w:p w:rsidR="00B1437A" w:rsidRDefault="00B143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B1437A" w:rsidTr="001B4626">
        <w:tc>
          <w:tcPr>
            <w:tcW w:w="3217" w:type="dxa"/>
          </w:tcPr>
          <w:p w:rsidR="00B1437A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networking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B1437A" w:rsidRDefault="00B1437A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Market segmentation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1.1.3 Market positioning</w:t>
            </w:r>
          </w:p>
          <w:p w:rsidR="0082358C" w:rsidRDefault="0082358C">
            <w:pPr>
              <w:rPr>
                <w:rFonts w:ascii="Verdana" w:hAnsi="Verdana"/>
              </w:rPr>
            </w:pP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mapping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advantage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differentiation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1B4626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Adding value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 Global marketing</w:t>
            </w:r>
          </w:p>
          <w:p w:rsidR="0082358C" w:rsidRDefault="0082358C">
            <w:pPr>
              <w:rPr>
                <w:rFonts w:ascii="Verdana" w:hAnsi="Verdana"/>
              </w:rPr>
            </w:pPr>
          </w:p>
        </w:tc>
        <w:tc>
          <w:tcPr>
            <w:tcW w:w="663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4.3.1 Marketing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 marketing strategy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Glocalisation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Domestic/ethnocentric strategy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Mixed/geocentric strategy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International/polycentric strategy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 mix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752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Ansoff’s Matrix</w:t>
            </w: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75277A" w:rsidRDefault="0075277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  <w:shd w:val="clear" w:color="auto" w:fill="D9D9D9" w:themeFill="background1" w:themeFillShade="D9"/>
          </w:tcPr>
          <w:p w:rsidR="0075277A" w:rsidRDefault="0075277A" w:rsidP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4.3.</w:t>
            </w:r>
            <w:r w:rsidR="0064629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="00646293">
              <w:rPr>
                <w:rFonts w:ascii="Verdana" w:hAnsi="Verdana"/>
              </w:rPr>
              <w:t>Niche markets</w:t>
            </w:r>
          </w:p>
          <w:p w:rsidR="0082358C" w:rsidRDefault="0082358C" w:rsidP="00646293">
            <w:pPr>
              <w:rPr>
                <w:rFonts w:ascii="Verdana" w:hAnsi="Verdana"/>
              </w:rPr>
            </w:pPr>
          </w:p>
        </w:tc>
        <w:tc>
          <w:tcPr>
            <w:tcW w:w="663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diversity</w:t>
            </w: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 niche market</w:t>
            </w: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  <w:shd w:val="clear" w:color="auto" w:fill="D9D9D9" w:themeFill="background1" w:themeFillShade="D9"/>
          </w:tcPr>
          <w:p w:rsidR="0075277A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4.3.3 Cultural/social factors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differences</w:t>
            </w: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75277A" w:rsidTr="001B4626">
        <w:tc>
          <w:tcPr>
            <w:tcW w:w="3217" w:type="dxa"/>
          </w:tcPr>
          <w:p w:rsidR="0075277A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Inappropriate/inaccurate translation</w:t>
            </w: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Inappropriate branding/promotion</w:t>
            </w: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75277A" w:rsidRDefault="0075277A">
            <w:pPr>
              <w:rPr>
                <w:rFonts w:ascii="Verdana" w:hAnsi="Verdana"/>
              </w:rPr>
            </w:pPr>
          </w:p>
        </w:tc>
      </w:tr>
      <w:tr w:rsidR="0094121F" w:rsidTr="0094121F">
        <w:tc>
          <w:tcPr>
            <w:tcW w:w="9854" w:type="dxa"/>
            <w:gridSpan w:val="2"/>
            <w:shd w:val="clear" w:color="auto" w:fill="BFBFBF" w:themeFill="background1" w:themeFillShade="BF"/>
          </w:tcPr>
          <w:p w:rsidR="0094121F" w:rsidRPr="003C5543" w:rsidRDefault="0094121F" w:rsidP="003C5543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3C5543">
              <w:rPr>
                <w:rFonts w:ascii="Verdana" w:hAnsi="Verdana"/>
              </w:rPr>
              <w:t>Market</w:t>
            </w:r>
            <w:r w:rsidR="00646293">
              <w:rPr>
                <w:rFonts w:ascii="Verdana" w:hAnsi="Verdana"/>
              </w:rPr>
              <w:t>s</w:t>
            </w:r>
          </w:p>
          <w:p w:rsidR="003C5543" w:rsidRPr="003C5543" w:rsidRDefault="003C5543" w:rsidP="003C5543">
            <w:pPr>
              <w:pStyle w:val="ListParagraph"/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1.2.1 Demand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Substitute goods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Complementary goods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Branding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Demographics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Seasonality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1.2.2  Supply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Indirect tax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Government subsidies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of production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1.2.3 Markets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equilibrium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1.2.4 Price elasticity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elasticity of demand (PED)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941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Total revenue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</w:t>
            </w:r>
            <w:r w:rsidR="0094121F">
              <w:rPr>
                <w:rFonts w:ascii="Verdana" w:hAnsi="Verdana"/>
              </w:rPr>
              <w:t>lastic good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</w:tcPr>
          <w:p w:rsidR="0094121F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i</w:t>
            </w:r>
            <w:r w:rsidR="0094121F">
              <w:rPr>
                <w:rFonts w:ascii="Verdana" w:hAnsi="Verdana"/>
              </w:rPr>
              <w:t>nelastic good</w:t>
            </w:r>
          </w:p>
          <w:p w:rsidR="0094121F" w:rsidRDefault="0094121F">
            <w:pPr>
              <w:rPr>
                <w:rFonts w:ascii="Verdana" w:hAnsi="Verdana"/>
              </w:rPr>
            </w:pPr>
          </w:p>
          <w:p w:rsidR="0094121F" w:rsidRDefault="0094121F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94121F" w:rsidTr="00646293">
        <w:tc>
          <w:tcPr>
            <w:tcW w:w="3217" w:type="dxa"/>
            <w:shd w:val="clear" w:color="auto" w:fill="BFBFBF" w:themeFill="background1" w:themeFillShade="BF"/>
          </w:tcPr>
          <w:p w:rsidR="0094121F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1.2.5 Income elasticity of demand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94121F" w:rsidRDefault="0094121F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elasticity of demand (YED)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 good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 elastic good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 inelastic good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Inferior good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3C5543">
        <w:tc>
          <w:tcPr>
            <w:tcW w:w="9854" w:type="dxa"/>
            <w:gridSpan w:val="2"/>
            <w:shd w:val="clear" w:color="auto" w:fill="BFBFBF" w:themeFill="background1" w:themeFillShade="BF"/>
          </w:tcPr>
          <w:p w:rsidR="003C5543" w:rsidRPr="003C5543" w:rsidRDefault="003C5543" w:rsidP="003C5543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3C5543">
              <w:rPr>
                <w:rFonts w:ascii="Verdana" w:hAnsi="Verdana"/>
              </w:rPr>
              <w:t>Marketing mix and strategy</w:t>
            </w:r>
          </w:p>
          <w:p w:rsidR="003C5543" w:rsidRPr="003C5543" w:rsidRDefault="003C5543" w:rsidP="003C5543">
            <w:pPr>
              <w:pStyle w:val="ListParagraph"/>
              <w:rPr>
                <w:rFonts w:ascii="Verdana" w:hAnsi="Verdana"/>
              </w:rPr>
            </w:pPr>
          </w:p>
        </w:tc>
      </w:tr>
      <w:tr w:rsidR="003C5543" w:rsidRPr="003C5543" w:rsidTr="00646293">
        <w:tc>
          <w:tcPr>
            <w:tcW w:w="3217" w:type="dxa"/>
            <w:shd w:val="clear" w:color="auto" w:fill="BFBFBF" w:themeFill="background1" w:themeFillShade="BF"/>
          </w:tcPr>
          <w:p w:rsidR="003C5543" w:rsidRPr="003C5543" w:rsidRDefault="003C5543">
            <w:pPr>
              <w:rPr>
                <w:rFonts w:ascii="Verdana" w:hAnsi="Verdana"/>
                <w:color w:val="FF0000"/>
              </w:rPr>
            </w:pPr>
            <w:r w:rsidRPr="003C5543">
              <w:rPr>
                <w:rFonts w:ascii="Verdana" w:hAnsi="Verdana"/>
                <w:color w:val="000000" w:themeColor="text1"/>
              </w:rPr>
              <w:t>1.3.1 Product/service design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3C5543" w:rsidRPr="003C5543" w:rsidRDefault="003C5543">
            <w:pPr>
              <w:rPr>
                <w:rFonts w:ascii="Verdana" w:hAnsi="Verdana"/>
                <w:color w:val="FF0000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Design mix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Aesthetics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Resource depletion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Waste minimisation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Ethical sourcing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  <w:shd w:val="clear" w:color="auto" w:fill="BFBFBF" w:themeFill="background1" w:themeFillShade="BF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1.3.2 Branding and promotion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C55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Branding</w:t>
            </w:r>
          </w:p>
          <w:p w:rsidR="003C5543" w:rsidRDefault="003C5543">
            <w:pPr>
              <w:rPr>
                <w:rFonts w:ascii="Verdana" w:hAnsi="Verdana"/>
              </w:rPr>
            </w:pPr>
          </w:p>
          <w:p w:rsidR="003C5543" w:rsidRDefault="003C5543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C5543" w:rsidTr="00646293">
        <w:tc>
          <w:tcPr>
            <w:tcW w:w="3217" w:type="dxa"/>
          </w:tcPr>
          <w:p w:rsidR="003C5543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relations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C5543" w:rsidRDefault="003C5543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promotion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mail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marketing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Advertising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Merchandising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Added value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Premium price</w:t>
            </w:r>
          </w:p>
          <w:p w:rsidR="003671F2" w:rsidRDefault="003671F2">
            <w:pPr>
              <w:rPr>
                <w:rFonts w:ascii="Verdana" w:hAnsi="Verdana"/>
              </w:rPr>
            </w:pPr>
          </w:p>
          <w:p w:rsidR="003671F2" w:rsidRDefault="003671F2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3671F2" w:rsidTr="00646293">
        <w:tc>
          <w:tcPr>
            <w:tcW w:w="3217" w:type="dxa"/>
          </w:tcPr>
          <w:p w:rsidR="003671F2" w:rsidRDefault="003671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Unique Selling Point </w:t>
            </w:r>
            <w:r w:rsidR="00BB771A">
              <w:rPr>
                <w:rFonts w:ascii="Verdana" w:hAnsi="Verdana"/>
              </w:rPr>
              <w:t>(USP)</w:t>
            </w:r>
          </w:p>
          <w:p w:rsidR="00BB771A" w:rsidRDefault="00BB771A">
            <w:pPr>
              <w:rPr>
                <w:rFonts w:ascii="Verdana" w:hAnsi="Verdana"/>
              </w:rPr>
            </w:pPr>
          </w:p>
          <w:p w:rsidR="00BB771A" w:rsidRDefault="00BB771A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3671F2" w:rsidRDefault="003671F2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Viral marketing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Emotional branding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1.3.3 Pricing strategy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plus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 pricing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Predatory pricing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pricing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Psychological pricing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lifecycle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Price comparison site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1.3.4 Distribution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Distribution channel</w:t>
            </w: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to business (B2B)</w:t>
            </w: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to consumer (B2C)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Wholesaler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1.3.5  Marketing strategy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lifecycle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Extension strategy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Portfolio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Boston Matrix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 market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Customer loyalty</w:t>
            </w:r>
          </w:p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  <w:p w:rsidR="003F3DE0" w:rsidRDefault="003F3DE0">
            <w:pPr>
              <w:rPr>
                <w:rFonts w:ascii="Verdana" w:hAnsi="Verdana"/>
              </w:rPr>
            </w:pPr>
          </w:p>
          <w:p w:rsidR="00CE618E" w:rsidRDefault="00CE618E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2C4EF7">
        <w:tc>
          <w:tcPr>
            <w:tcW w:w="9854" w:type="dxa"/>
            <w:gridSpan w:val="2"/>
            <w:shd w:val="clear" w:color="auto" w:fill="BFBFBF" w:themeFill="background1" w:themeFillShade="BF"/>
          </w:tcPr>
          <w:p w:rsidR="002C4EF7" w:rsidRPr="002C4EF7" w:rsidRDefault="002C4EF7" w:rsidP="002C4EF7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2C4EF7">
              <w:rPr>
                <w:rFonts w:ascii="Verdana" w:hAnsi="Verdana"/>
              </w:rPr>
              <w:t>Managing people</w:t>
            </w:r>
          </w:p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  <w:shd w:val="clear" w:color="auto" w:fill="BFBFBF" w:themeFill="background1" w:themeFillShade="BF"/>
          </w:tcPr>
          <w:p w:rsidR="002C4EF7" w:rsidRP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1.4.1 Approaches to staffing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2C4EF7" w:rsidRDefault="002C4EF7">
            <w:pPr>
              <w:rPr>
                <w:rFonts w:ascii="Verdana" w:hAnsi="Verdana"/>
              </w:rPr>
            </w:pPr>
          </w:p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workforce</w:t>
            </w:r>
          </w:p>
          <w:p w:rsidR="002C4EF7" w:rsidRDefault="002C4EF7" w:rsidP="002C4EF7">
            <w:pPr>
              <w:rPr>
                <w:rFonts w:ascii="Verdana" w:hAnsi="Verdana"/>
              </w:rPr>
            </w:pPr>
          </w:p>
          <w:p w:rsidR="002C4EF7" w:rsidRDefault="002C4EF7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Multi-skilling</w:t>
            </w:r>
          </w:p>
          <w:p w:rsidR="002C4EF7" w:rsidRDefault="002C4EF7" w:rsidP="002C4EF7">
            <w:pPr>
              <w:rPr>
                <w:rFonts w:ascii="Verdana" w:hAnsi="Verdana"/>
              </w:rPr>
            </w:pPr>
          </w:p>
          <w:p w:rsidR="002C4EF7" w:rsidRDefault="002C4EF7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Part-time worker</w:t>
            </w:r>
          </w:p>
          <w:p w:rsidR="002C4EF7" w:rsidRDefault="002C4EF7" w:rsidP="002C4EF7">
            <w:pPr>
              <w:rPr>
                <w:rFonts w:ascii="Verdana" w:hAnsi="Verdana"/>
              </w:rPr>
            </w:pPr>
          </w:p>
          <w:p w:rsidR="002C4EF7" w:rsidRDefault="002C4EF7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Temporary worker</w:t>
            </w:r>
          </w:p>
          <w:p w:rsidR="002C4EF7" w:rsidRDefault="002C4EF7" w:rsidP="002C4EF7">
            <w:pPr>
              <w:rPr>
                <w:rFonts w:ascii="Verdana" w:hAnsi="Verdana"/>
              </w:rPr>
            </w:pPr>
          </w:p>
          <w:p w:rsidR="002C4EF7" w:rsidRDefault="002C4EF7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working</w:t>
            </w:r>
          </w:p>
          <w:p w:rsidR="002C4EF7" w:rsidRDefault="002C4EF7" w:rsidP="002C4EF7">
            <w:pPr>
              <w:rPr>
                <w:rFonts w:ascii="Verdana" w:hAnsi="Verdana"/>
              </w:rPr>
            </w:pPr>
          </w:p>
          <w:p w:rsidR="002C4EF7" w:rsidRDefault="002C4EF7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2C4EF7" w:rsidTr="00646293">
        <w:tc>
          <w:tcPr>
            <w:tcW w:w="3217" w:type="dxa"/>
          </w:tcPr>
          <w:p w:rsidR="002C4EF7" w:rsidRDefault="002C4EF7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Outsour</w:t>
            </w:r>
            <w:r w:rsidR="00A511F6">
              <w:rPr>
                <w:rFonts w:ascii="Verdana" w:hAnsi="Verdana"/>
              </w:rPr>
              <w:t>cing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C4EF7" w:rsidRDefault="002C4EF7">
            <w:pPr>
              <w:rPr>
                <w:rFonts w:ascii="Verdana" w:hAnsi="Verdana"/>
              </w:rPr>
            </w:pPr>
          </w:p>
        </w:tc>
      </w:tr>
      <w:tr w:rsidR="00A511F6" w:rsidTr="00646293">
        <w:tc>
          <w:tcPr>
            <w:tcW w:w="3217" w:type="dxa"/>
          </w:tcPr>
          <w:p w:rsidR="00A511F6" w:rsidRDefault="00A511F6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Dismissal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A511F6" w:rsidRDefault="00A511F6">
            <w:pPr>
              <w:rPr>
                <w:rFonts w:ascii="Verdana" w:hAnsi="Verdana"/>
              </w:rPr>
            </w:pPr>
          </w:p>
        </w:tc>
      </w:tr>
      <w:tr w:rsidR="00A511F6" w:rsidTr="00646293">
        <w:tc>
          <w:tcPr>
            <w:tcW w:w="3217" w:type="dxa"/>
          </w:tcPr>
          <w:p w:rsidR="00A511F6" w:rsidRDefault="00A511F6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Redundancy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A511F6" w:rsidRDefault="00A511F6">
            <w:pPr>
              <w:rPr>
                <w:rFonts w:ascii="Verdana" w:hAnsi="Verdana"/>
              </w:rPr>
            </w:pPr>
          </w:p>
        </w:tc>
      </w:tr>
      <w:tr w:rsidR="00A511F6" w:rsidTr="00646293">
        <w:tc>
          <w:tcPr>
            <w:tcW w:w="3217" w:type="dxa"/>
          </w:tcPr>
          <w:p w:rsidR="00A511F6" w:rsidRDefault="00A511F6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Collective bargaining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CE618E" w:rsidRDefault="00CE618E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A511F6" w:rsidRDefault="00A511F6">
            <w:pPr>
              <w:rPr>
                <w:rFonts w:ascii="Verdana" w:hAnsi="Verdana"/>
              </w:rPr>
            </w:pPr>
          </w:p>
        </w:tc>
      </w:tr>
      <w:tr w:rsidR="00A511F6" w:rsidTr="00646293">
        <w:tc>
          <w:tcPr>
            <w:tcW w:w="3217" w:type="dxa"/>
          </w:tcPr>
          <w:p w:rsidR="00A511F6" w:rsidRDefault="00A511F6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Induction training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A511F6" w:rsidRDefault="00A511F6">
            <w:pPr>
              <w:rPr>
                <w:rFonts w:ascii="Verdana" w:hAnsi="Verdana"/>
              </w:rPr>
            </w:pPr>
          </w:p>
        </w:tc>
      </w:tr>
      <w:tr w:rsidR="00A511F6" w:rsidTr="00646293">
        <w:tc>
          <w:tcPr>
            <w:tcW w:w="3217" w:type="dxa"/>
          </w:tcPr>
          <w:p w:rsidR="00A511F6" w:rsidRDefault="00A511F6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On the </w:t>
            </w:r>
            <w:r w:rsidR="00414961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>ob training</w:t>
            </w: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3F3DE0" w:rsidRDefault="003F3DE0" w:rsidP="002C4EF7">
            <w:pPr>
              <w:rPr>
                <w:rFonts w:ascii="Verdana" w:hAnsi="Verdana"/>
              </w:rPr>
            </w:pPr>
          </w:p>
          <w:p w:rsidR="00A511F6" w:rsidRDefault="00A511F6" w:rsidP="002C4EF7">
            <w:pPr>
              <w:rPr>
                <w:rFonts w:ascii="Verdana" w:hAnsi="Verdana"/>
              </w:rPr>
            </w:pPr>
          </w:p>
          <w:p w:rsidR="00CE618E" w:rsidRDefault="00CE618E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A511F6" w:rsidRDefault="00A511F6">
            <w:pPr>
              <w:rPr>
                <w:rFonts w:ascii="Verdana" w:hAnsi="Verdana"/>
              </w:rPr>
            </w:pPr>
          </w:p>
        </w:tc>
      </w:tr>
      <w:tr w:rsidR="00414961" w:rsidTr="00646293">
        <w:tc>
          <w:tcPr>
            <w:tcW w:w="3217" w:type="dxa"/>
          </w:tcPr>
          <w:p w:rsidR="00414961" w:rsidRDefault="00414961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 the job training</w:t>
            </w:r>
          </w:p>
          <w:p w:rsidR="00414961" w:rsidRDefault="00414961" w:rsidP="002C4EF7">
            <w:pPr>
              <w:rPr>
                <w:rFonts w:ascii="Verdana" w:hAnsi="Verdana"/>
              </w:rPr>
            </w:pPr>
          </w:p>
          <w:p w:rsidR="00414961" w:rsidRDefault="00414961" w:rsidP="002C4EF7">
            <w:pPr>
              <w:rPr>
                <w:rFonts w:ascii="Verdana" w:hAnsi="Verdana"/>
              </w:rPr>
            </w:pPr>
          </w:p>
          <w:p w:rsidR="003F3DE0" w:rsidRDefault="003F3DE0" w:rsidP="002C4EF7">
            <w:pPr>
              <w:rPr>
                <w:rFonts w:ascii="Verdana" w:hAnsi="Verdana"/>
              </w:rPr>
            </w:pPr>
          </w:p>
          <w:p w:rsidR="00CE618E" w:rsidRDefault="00CE618E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14961" w:rsidRDefault="00414961">
            <w:pPr>
              <w:rPr>
                <w:rFonts w:ascii="Verdana" w:hAnsi="Verdana"/>
              </w:rPr>
            </w:pPr>
          </w:p>
        </w:tc>
      </w:tr>
      <w:tr w:rsidR="00414961" w:rsidTr="00646293">
        <w:tc>
          <w:tcPr>
            <w:tcW w:w="3217" w:type="dxa"/>
          </w:tcPr>
          <w:p w:rsidR="00414961" w:rsidRDefault="00414961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recruitment</w:t>
            </w:r>
          </w:p>
          <w:p w:rsidR="00414961" w:rsidRDefault="00414961" w:rsidP="002C4EF7">
            <w:pPr>
              <w:rPr>
                <w:rFonts w:ascii="Verdana" w:hAnsi="Verdana"/>
              </w:rPr>
            </w:pPr>
          </w:p>
          <w:p w:rsidR="00414961" w:rsidRDefault="00414961" w:rsidP="002C4EF7">
            <w:pPr>
              <w:rPr>
                <w:rFonts w:ascii="Verdana" w:hAnsi="Verdana"/>
              </w:rPr>
            </w:pPr>
          </w:p>
          <w:p w:rsidR="00CE618E" w:rsidRDefault="00CE618E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14961" w:rsidRDefault="00414961">
            <w:pPr>
              <w:rPr>
                <w:rFonts w:ascii="Verdana" w:hAnsi="Verdana"/>
              </w:rPr>
            </w:pPr>
          </w:p>
        </w:tc>
      </w:tr>
      <w:tr w:rsidR="00414961" w:rsidTr="00646293">
        <w:tc>
          <w:tcPr>
            <w:tcW w:w="3217" w:type="dxa"/>
          </w:tcPr>
          <w:p w:rsidR="00414961" w:rsidRDefault="00414961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recruitment</w:t>
            </w:r>
          </w:p>
          <w:p w:rsidR="00414961" w:rsidRDefault="00414961" w:rsidP="002C4EF7">
            <w:pPr>
              <w:rPr>
                <w:rFonts w:ascii="Verdana" w:hAnsi="Verdana"/>
              </w:rPr>
            </w:pPr>
          </w:p>
          <w:p w:rsidR="00414961" w:rsidRDefault="00414961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14961" w:rsidRDefault="00414961">
            <w:pPr>
              <w:rPr>
                <w:rFonts w:ascii="Verdana" w:hAnsi="Verdana"/>
              </w:rPr>
            </w:pPr>
          </w:p>
        </w:tc>
      </w:tr>
      <w:tr w:rsidR="00414961" w:rsidTr="00646293">
        <w:tc>
          <w:tcPr>
            <w:tcW w:w="3217" w:type="dxa"/>
            <w:shd w:val="clear" w:color="auto" w:fill="BFBFBF" w:themeFill="background1" w:themeFillShade="BF"/>
          </w:tcPr>
          <w:p w:rsidR="00414961" w:rsidRDefault="00414961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1.4.3  Organisational design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414961" w:rsidRDefault="00414961">
            <w:pPr>
              <w:rPr>
                <w:rFonts w:ascii="Verdana" w:hAnsi="Verdana"/>
              </w:rPr>
            </w:pPr>
          </w:p>
        </w:tc>
      </w:tr>
      <w:tr w:rsidR="00414961" w:rsidTr="00646293">
        <w:tc>
          <w:tcPr>
            <w:tcW w:w="3217" w:type="dxa"/>
          </w:tcPr>
          <w:p w:rsidR="00414961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Hierarchy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14961" w:rsidRDefault="00414961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Hierarchical (tall) structure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Flat structure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Matrix structure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Centralised structure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Decentralised structure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Chain of command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3F3DE0" w:rsidRDefault="003F3DE0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C4E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Span of control</w:t>
            </w: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2325D8" w:rsidRDefault="002325D8" w:rsidP="002C4EF7">
            <w:pPr>
              <w:rPr>
                <w:rFonts w:ascii="Verdana" w:hAnsi="Verdana"/>
              </w:rPr>
            </w:pPr>
          </w:p>
          <w:p w:rsidR="003F3DE0" w:rsidRDefault="003F3DE0" w:rsidP="002C4EF7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  <w:shd w:val="clear" w:color="auto" w:fill="BFBFBF" w:themeFill="background1" w:themeFillShade="BF"/>
          </w:tcPr>
          <w:p w:rsidR="002325D8" w:rsidRDefault="002325D8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1.4.4  Motivation in theory and practice</w:t>
            </w:r>
          </w:p>
        </w:tc>
        <w:tc>
          <w:tcPr>
            <w:tcW w:w="6637" w:type="dxa"/>
            <w:shd w:val="clear" w:color="auto" w:fill="BFBFBF" w:themeFill="background1" w:themeFillShade="BF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Intrinsic motivation</w:t>
            </w:r>
          </w:p>
          <w:p w:rsidR="002325D8" w:rsidRDefault="002325D8" w:rsidP="002325D8">
            <w:pPr>
              <w:rPr>
                <w:rFonts w:ascii="Verdana" w:hAnsi="Verdana"/>
              </w:rPr>
            </w:pPr>
          </w:p>
          <w:p w:rsidR="002325D8" w:rsidRDefault="002325D8" w:rsidP="002325D8">
            <w:pPr>
              <w:rPr>
                <w:rFonts w:ascii="Verdana" w:hAnsi="Verdana"/>
              </w:rPr>
            </w:pPr>
          </w:p>
          <w:p w:rsidR="002325D8" w:rsidRDefault="002325D8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2325D8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Extrinsic motivation</w:t>
            </w:r>
          </w:p>
          <w:p w:rsidR="002325D8" w:rsidRDefault="002325D8" w:rsidP="002325D8">
            <w:pPr>
              <w:rPr>
                <w:rFonts w:ascii="Verdana" w:hAnsi="Verdana"/>
              </w:rPr>
            </w:pPr>
          </w:p>
          <w:p w:rsidR="002325D8" w:rsidRDefault="002325D8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2325D8" w:rsidTr="00646293">
        <w:tc>
          <w:tcPr>
            <w:tcW w:w="3217" w:type="dxa"/>
          </w:tcPr>
          <w:p w:rsidR="002325D8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Scientific management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325D8" w:rsidRDefault="002325D8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Relations management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Taylor’s theory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Mayo’s theory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Maslows hierarchy of needs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Herzbergs two factor theory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Piece work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Commission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Bonus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share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Performance related pay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Non-financial motivation methods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4C45E0" w:rsidTr="00646293">
        <w:tc>
          <w:tcPr>
            <w:tcW w:w="3217" w:type="dxa"/>
          </w:tcPr>
          <w:p w:rsidR="004C45E0" w:rsidRDefault="004C45E0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Delegation</w:t>
            </w:r>
          </w:p>
          <w:p w:rsidR="004C45E0" w:rsidRDefault="004C45E0" w:rsidP="002325D8">
            <w:pPr>
              <w:rPr>
                <w:rFonts w:ascii="Verdana" w:hAnsi="Verdana"/>
              </w:rPr>
            </w:pPr>
          </w:p>
          <w:p w:rsidR="004C45E0" w:rsidRDefault="004C45E0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C45E0" w:rsidRDefault="004C45E0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 working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working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enrichment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rotation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enlargement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Empowerment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Consultation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82358C">
        <w:tc>
          <w:tcPr>
            <w:tcW w:w="3217" w:type="dxa"/>
            <w:shd w:val="clear" w:color="auto" w:fill="D9D9D9" w:themeFill="background1" w:themeFillShade="D9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1.4.5  Leadership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Management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Leadership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Autocratic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Paternalistic</w:t>
            </w: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Democratic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Laissez-faire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D2362">
        <w:tc>
          <w:tcPr>
            <w:tcW w:w="9854" w:type="dxa"/>
            <w:gridSpan w:val="2"/>
            <w:shd w:val="clear" w:color="auto" w:fill="D9D9D9" w:themeFill="background1" w:themeFillShade="D9"/>
          </w:tcPr>
          <w:p w:rsidR="006D2362" w:rsidRDefault="006D23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 Entrepreneurs and leaders</w:t>
            </w: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1.5.1 Role of an entrepreneur</w:t>
            </w: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Entrepreneur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Enterprise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Intrapreneurship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82358C" w:rsidRDefault="0082358C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Characteristics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satisficing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Ethical stance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entrepreneurship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  <w:shd w:val="clear" w:color="auto" w:fill="D9D9D9" w:themeFill="background1" w:themeFillShade="D9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1.5.3  Business objectives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Survival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maximisation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maximisation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efficiency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Employee welfare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objectives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2B6989" w:rsidTr="002B6989">
        <w:tc>
          <w:tcPr>
            <w:tcW w:w="3217" w:type="dxa"/>
            <w:shd w:val="clear" w:color="auto" w:fill="D9D9D9" w:themeFill="background1" w:themeFillShade="D9"/>
          </w:tcPr>
          <w:p w:rsidR="002B6989" w:rsidRDefault="002B6989" w:rsidP="002B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3.1.1  Corporate objectives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6989" w:rsidRDefault="002B6989" w:rsidP="002B6989">
            <w:pPr>
              <w:rPr>
                <w:rFonts w:ascii="Verdana" w:hAnsi="Verdana"/>
              </w:rPr>
            </w:pPr>
          </w:p>
        </w:tc>
      </w:tr>
      <w:tr w:rsidR="002B6989" w:rsidTr="002B6989">
        <w:tc>
          <w:tcPr>
            <w:tcW w:w="3217" w:type="dxa"/>
          </w:tcPr>
          <w:p w:rsidR="002B6989" w:rsidRDefault="002B6989" w:rsidP="002B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Objective</w:t>
            </w:r>
          </w:p>
          <w:p w:rsidR="002B6989" w:rsidRDefault="002B6989" w:rsidP="002B6989">
            <w:pPr>
              <w:rPr>
                <w:rFonts w:ascii="Verdana" w:hAnsi="Verdana"/>
              </w:rPr>
            </w:pPr>
          </w:p>
          <w:p w:rsidR="002B6989" w:rsidRDefault="002B6989" w:rsidP="002B6989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 w:rsidP="002B6989">
            <w:pPr>
              <w:rPr>
                <w:rFonts w:ascii="Verdana" w:hAnsi="Verdana"/>
              </w:rPr>
            </w:pPr>
          </w:p>
        </w:tc>
      </w:tr>
      <w:tr w:rsidR="002B6989" w:rsidTr="002B6989">
        <w:tc>
          <w:tcPr>
            <w:tcW w:w="3217" w:type="dxa"/>
          </w:tcPr>
          <w:p w:rsidR="002B6989" w:rsidRDefault="002B6989" w:rsidP="002B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Aim</w:t>
            </w:r>
          </w:p>
          <w:p w:rsidR="002B6989" w:rsidRDefault="002B6989" w:rsidP="002B6989">
            <w:pPr>
              <w:rPr>
                <w:rFonts w:ascii="Verdana" w:hAnsi="Verdana"/>
              </w:rPr>
            </w:pPr>
          </w:p>
          <w:p w:rsidR="002B6989" w:rsidRDefault="002B6989" w:rsidP="002B6989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 w:rsidP="002B6989">
            <w:pPr>
              <w:rPr>
                <w:rFonts w:ascii="Verdana" w:hAnsi="Verdana"/>
              </w:rPr>
            </w:pPr>
          </w:p>
        </w:tc>
      </w:tr>
      <w:tr w:rsidR="002B6989" w:rsidTr="002B6989">
        <w:tc>
          <w:tcPr>
            <w:tcW w:w="3217" w:type="dxa"/>
          </w:tcPr>
          <w:p w:rsidR="002B6989" w:rsidRDefault="002B6989" w:rsidP="002B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Mission statement</w:t>
            </w:r>
          </w:p>
          <w:p w:rsidR="002B6989" w:rsidRDefault="002B6989" w:rsidP="002B6989">
            <w:pPr>
              <w:rPr>
                <w:rFonts w:ascii="Verdana" w:hAnsi="Verdana"/>
              </w:rPr>
            </w:pPr>
          </w:p>
          <w:p w:rsidR="002B6989" w:rsidRDefault="002B6989" w:rsidP="002B6989">
            <w:pPr>
              <w:rPr>
                <w:rFonts w:ascii="Verdana" w:hAnsi="Verdana"/>
              </w:rPr>
            </w:pPr>
          </w:p>
          <w:p w:rsidR="002B6989" w:rsidRDefault="002B6989" w:rsidP="002B6989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 w:rsidP="002B6989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satisfaction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  <w:shd w:val="clear" w:color="auto" w:fill="D9D9D9" w:themeFill="background1" w:themeFillShade="D9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1.5.4 Forms of business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</w:t>
            </w:r>
            <w:r w:rsidR="0075277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trader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Partnership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Deed of partnership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Limited Company (Ltd)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6D2362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Public Limited Company (Plc)</w:t>
            </w:r>
          </w:p>
          <w:p w:rsidR="006D2362" w:rsidRDefault="006D2362" w:rsidP="002325D8">
            <w:pPr>
              <w:rPr>
                <w:rFonts w:ascii="Verdana" w:hAnsi="Verdana"/>
              </w:rPr>
            </w:pPr>
          </w:p>
          <w:p w:rsidR="006D2362" w:rsidRDefault="006D2362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6D2362" w:rsidTr="00646293">
        <w:tc>
          <w:tcPr>
            <w:tcW w:w="3217" w:type="dxa"/>
          </w:tcPr>
          <w:p w:rsidR="006D2362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Franchising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D2362" w:rsidRDefault="006D2362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Franchisor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Franchisee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enterprise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Lifestyle business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market floatation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capital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  <w:shd w:val="clear" w:color="auto" w:fill="D9D9D9" w:themeFill="background1" w:themeFillShade="D9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1.5.5 Business choices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Opportunity cost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Conflict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Trade-off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  <w:shd w:val="clear" w:color="auto" w:fill="D9D9D9" w:themeFill="background1" w:themeFillShade="D9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1.5.6 Moving from entrepreneur to leader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Entrepreneur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Leader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03867" w:rsidTr="00646293">
        <w:tc>
          <w:tcPr>
            <w:tcW w:w="3217" w:type="dxa"/>
          </w:tcPr>
          <w:p w:rsidR="00C03867" w:rsidRDefault="00C03867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</w:t>
            </w:r>
          </w:p>
          <w:p w:rsidR="00C03867" w:rsidRDefault="00C03867" w:rsidP="002325D8">
            <w:pPr>
              <w:rPr>
                <w:rFonts w:ascii="Verdana" w:hAnsi="Verdana"/>
              </w:rPr>
            </w:pPr>
          </w:p>
          <w:p w:rsidR="00C03867" w:rsidRDefault="00C03867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C03867" w:rsidRDefault="00C03867">
            <w:pPr>
              <w:rPr>
                <w:rFonts w:ascii="Verdana" w:hAnsi="Verdana"/>
              </w:rPr>
            </w:pPr>
          </w:p>
        </w:tc>
      </w:tr>
      <w:tr w:rsidR="00CE618E" w:rsidTr="00F421CD">
        <w:tc>
          <w:tcPr>
            <w:tcW w:w="9854" w:type="dxa"/>
            <w:gridSpan w:val="2"/>
            <w:shd w:val="clear" w:color="auto" w:fill="D9D9D9" w:themeFill="background1" w:themeFillShade="D9"/>
          </w:tcPr>
          <w:p w:rsidR="00CE618E" w:rsidRDefault="00CE618E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 Raising finance</w:t>
            </w:r>
          </w:p>
          <w:p w:rsidR="00CE618E" w:rsidRDefault="00CE618E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  <w:shd w:val="clear" w:color="auto" w:fill="D9D9D9" w:themeFill="background1" w:themeFillShade="D9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 Internal finance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finance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Owners capital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Retained profit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assets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  <w:shd w:val="clear" w:color="auto" w:fill="D9D9D9" w:themeFill="background1" w:themeFillShade="D9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 External finance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Peer-to-peer funding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angels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Crowd funding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Bank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Loan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Secured loan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Unsecured loan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 rate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capital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Venture capital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Overdraft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Leasing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credit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Cash 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  <w:shd w:val="clear" w:color="auto" w:fill="D9D9D9" w:themeFill="background1" w:themeFillShade="D9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2.1.3 Liability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804C5C">
        <w:tc>
          <w:tcPr>
            <w:tcW w:w="3217" w:type="dxa"/>
            <w:shd w:val="clear" w:color="auto" w:fill="D9D9D9" w:themeFill="background1" w:themeFillShade="D9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2.1.4 Planning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plan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inflow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Revenue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outflow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Expense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cash 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Negative cash 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646293" w:rsidTr="00646293">
        <w:tc>
          <w:tcPr>
            <w:tcW w:w="3217" w:type="dxa"/>
          </w:tcPr>
          <w:p w:rsidR="00646293" w:rsidRDefault="00646293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cash flow</w:t>
            </w: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  <w:p w:rsidR="00646293" w:rsidRDefault="00646293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2B6989" w:rsidTr="002B6989">
        <w:tc>
          <w:tcPr>
            <w:tcW w:w="9854" w:type="dxa"/>
            <w:gridSpan w:val="2"/>
            <w:shd w:val="clear" w:color="auto" w:fill="D9D9D9" w:themeFill="background1" w:themeFillShade="D9"/>
          </w:tcPr>
          <w:p w:rsidR="002B6989" w:rsidRDefault="002B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 Influences on business decisions</w:t>
            </w:r>
          </w:p>
        </w:tc>
      </w:tr>
      <w:tr w:rsidR="002B6989" w:rsidTr="0082358C">
        <w:tc>
          <w:tcPr>
            <w:tcW w:w="3217" w:type="dxa"/>
            <w:shd w:val="clear" w:color="auto" w:fill="D9D9D9" w:themeFill="background1" w:themeFillShade="D9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3.4.1 Corporate influences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 term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term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Evidence-based decision making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Subjective decision making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82358C">
        <w:tc>
          <w:tcPr>
            <w:tcW w:w="3217" w:type="dxa"/>
            <w:shd w:val="clear" w:color="auto" w:fill="D9D9D9" w:themeFill="background1" w:themeFillShade="D9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3.4.2 Corporate culture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culture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culture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Task culture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culture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82358C">
        <w:tc>
          <w:tcPr>
            <w:tcW w:w="3217" w:type="dxa"/>
            <w:shd w:val="clear" w:color="auto" w:fill="D9D9D9" w:themeFill="background1" w:themeFillShade="D9"/>
          </w:tcPr>
          <w:p w:rsidR="002B6989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3.4.3 Shareholders versus stakeholders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price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Dividend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Profit-based objectives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82358C">
        <w:tc>
          <w:tcPr>
            <w:tcW w:w="3217" w:type="dxa"/>
            <w:shd w:val="clear" w:color="auto" w:fill="D9D9D9" w:themeFill="background1" w:themeFillShade="D9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3.4.4 Business ethics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Trade-off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2B6989" w:rsidTr="00646293">
        <w:tc>
          <w:tcPr>
            <w:tcW w:w="3217" w:type="dxa"/>
          </w:tcPr>
          <w:p w:rsidR="002B6989" w:rsidRDefault="0082358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Social Responsibility (CSR)</w:t>
            </w: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6989" w:rsidRDefault="002B6989">
            <w:pPr>
              <w:rPr>
                <w:rFonts w:ascii="Verdana" w:hAnsi="Verdana"/>
              </w:rPr>
            </w:pPr>
          </w:p>
        </w:tc>
      </w:tr>
      <w:tr w:rsidR="00804C5C" w:rsidTr="0082358C">
        <w:tc>
          <w:tcPr>
            <w:tcW w:w="3217" w:type="dxa"/>
            <w:shd w:val="clear" w:color="auto" w:fill="D9D9D9" w:themeFill="background1" w:themeFillShade="D9"/>
          </w:tcPr>
          <w:p w:rsidR="00804C5C" w:rsidRDefault="00804C5C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  Theories of corporate strategy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Ansoff’s matrix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Porters strategic matrix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Portfolio analysis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Distinctive capabilities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Strategic decisions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Tactical decisions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resources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804C5C" w:rsidTr="00646293">
        <w:tc>
          <w:tcPr>
            <w:tcW w:w="3217" w:type="dxa"/>
          </w:tcPr>
          <w:p w:rsidR="00804C5C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Physical resources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804C5C" w:rsidRDefault="00804C5C">
            <w:pPr>
              <w:rPr>
                <w:rFonts w:ascii="Verdana" w:hAnsi="Verdana"/>
              </w:rPr>
            </w:pPr>
          </w:p>
        </w:tc>
      </w:tr>
      <w:tr w:rsidR="002B4E3A" w:rsidTr="00646293">
        <w:tc>
          <w:tcPr>
            <w:tcW w:w="3217" w:type="dxa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resources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82358C">
        <w:tc>
          <w:tcPr>
            <w:tcW w:w="3217" w:type="dxa"/>
            <w:shd w:val="clear" w:color="auto" w:fill="D9D9D9" w:themeFill="background1" w:themeFillShade="D9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3.1.3 SWOT analysis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646293">
        <w:tc>
          <w:tcPr>
            <w:tcW w:w="3217" w:type="dxa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SWOT</w:t>
            </w: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  <w:p w:rsidR="002B4E3A" w:rsidRDefault="002B4E3A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82358C">
        <w:tc>
          <w:tcPr>
            <w:tcW w:w="3217" w:type="dxa"/>
            <w:shd w:val="clear" w:color="auto" w:fill="D9D9D9" w:themeFill="background1" w:themeFillShade="D9"/>
          </w:tcPr>
          <w:p w:rsidR="002B4E3A" w:rsidRDefault="002B4E3A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3.1.4</w:t>
            </w:r>
            <w:r w:rsidR="002B6989">
              <w:rPr>
                <w:rFonts w:ascii="Verdana" w:hAnsi="Verdana"/>
              </w:rPr>
              <w:t xml:space="preserve"> Impact of external influences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646293">
        <w:tc>
          <w:tcPr>
            <w:tcW w:w="3217" w:type="dxa"/>
          </w:tcPr>
          <w:p w:rsidR="002B4E3A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PESTLE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646293">
        <w:tc>
          <w:tcPr>
            <w:tcW w:w="3217" w:type="dxa"/>
          </w:tcPr>
          <w:p w:rsidR="002B4E3A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Environmental scanning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2B4E3A" w:rsidTr="00646293">
        <w:tc>
          <w:tcPr>
            <w:tcW w:w="3217" w:type="dxa"/>
          </w:tcPr>
          <w:p w:rsidR="002B4E3A" w:rsidRDefault="002B6989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Porter’s Five Forces</w:t>
            </w: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82358C" w:rsidRDefault="0082358C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2B6989" w:rsidRDefault="002B6989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2B4E3A" w:rsidRDefault="002B4E3A">
            <w:pPr>
              <w:rPr>
                <w:rFonts w:ascii="Verdana" w:hAnsi="Verdana"/>
              </w:rPr>
            </w:pPr>
          </w:p>
        </w:tc>
      </w:tr>
      <w:tr w:rsidR="00646293" w:rsidTr="0082358C">
        <w:tc>
          <w:tcPr>
            <w:tcW w:w="9854" w:type="dxa"/>
            <w:gridSpan w:val="2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 Financial planning</w:t>
            </w:r>
          </w:p>
          <w:p w:rsidR="0082358C" w:rsidRDefault="0082358C">
            <w:pPr>
              <w:rPr>
                <w:rFonts w:ascii="Verdana" w:hAnsi="Verdana"/>
              </w:rPr>
            </w:pPr>
          </w:p>
        </w:tc>
      </w:tr>
      <w:tr w:rsidR="00646293" w:rsidTr="0082358C">
        <w:tc>
          <w:tcPr>
            <w:tcW w:w="3217" w:type="dxa"/>
            <w:shd w:val="clear" w:color="auto" w:fill="D9D9D9" w:themeFill="background1" w:themeFillShade="D9"/>
          </w:tcPr>
          <w:p w:rsidR="00646293" w:rsidRDefault="00447CC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2.2.1 Sales forecasting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646293" w:rsidRDefault="00646293">
            <w:pPr>
              <w:rPr>
                <w:rFonts w:ascii="Verdana" w:hAnsi="Verdana"/>
              </w:rPr>
            </w:pPr>
          </w:p>
        </w:tc>
      </w:tr>
      <w:tr w:rsidR="00447CCF" w:rsidTr="00646293">
        <w:tc>
          <w:tcPr>
            <w:tcW w:w="3217" w:type="dxa"/>
          </w:tcPr>
          <w:p w:rsidR="00447CC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forecast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447CCF" w:rsidRDefault="00447CC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trends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variables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CE618E" w:rsidRDefault="00CE618E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82358C">
        <w:tc>
          <w:tcPr>
            <w:tcW w:w="3217" w:type="dxa"/>
            <w:shd w:val="clear" w:color="auto" w:fill="D9D9D9" w:themeFill="background1" w:themeFillShade="D9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2.2.2  Sales, revenues and costs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volume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revenue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Costs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Variable costs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82358C">
        <w:tc>
          <w:tcPr>
            <w:tcW w:w="3217" w:type="dxa"/>
            <w:shd w:val="clear" w:color="auto" w:fill="D9D9D9" w:themeFill="background1" w:themeFillShade="D9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2.2.3 Breakeven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Breakeven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Loss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Breakeven point formula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Contribution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3F3DE0" w:rsidRDefault="003F3DE0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Contribution formula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Margin of safety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  <w:tr w:rsidR="00D6422F" w:rsidTr="00646293">
        <w:tc>
          <w:tcPr>
            <w:tcW w:w="3217" w:type="dxa"/>
          </w:tcPr>
          <w:p w:rsidR="00D6422F" w:rsidRDefault="00D6422F" w:rsidP="00232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Margin of safety formula</w:t>
            </w: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  <w:p w:rsidR="001B4626" w:rsidRDefault="001B4626" w:rsidP="002325D8">
            <w:pPr>
              <w:rPr>
                <w:rFonts w:ascii="Verdana" w:hAnsi="Verdana"/>
              </w:rPr>
            </w:pPr>
          </w:p>
          <w:p w:rsidR="00D6422F" w:rsidRDefault="00D6422F" w:rsidP="002325D8">
            <w:pPr>
              <w:rPr>
                <w:rFonts w:ascii="Verdana" w:hAnsi="Verdana"/>
              </w:rPr>
            </w:pPr>
          </w:p>
        </w:tc>
        <w:tc>
          <w:tcPr>
            <w:tcW w:w="6637" w:type="dxa"/>
          </w:tcPr>
          <w:p w:rsidR="00D6422F" w:rsidRDefault="00D6422F">
            <w:pPr>
              <w:rPr>
                <w:rFonts w:ascii="Verdana" w:hAnsi="Verdana"/>
              </w:rPr>
            </w:pPr>
          </w:p>
        </w:tc>
      </w:tr>
    </w:tbl>
    <w:p w:rsidR="00B1437A" w:rsidRPr="00B1437A" w:rsidRDefault="00B1437A">
      <w:pPr>
        <w:rPr>
          <w:rFonts w:ascii="Verdana" w:hAnsi="Verdana"/>
        </w:rPr>
      </w:pPr>
    </w:p>
    <w:p w:rsidR="00B1437A" w:rsidRDefault="00B1437A"/>
    <w:sectPr w:rsidR="00B1437A" w:rsidSect="00B1437A">
      <w:headerReference w:type="default" r:id="rId8"/>
      <w:footerReference w:type="default" r:id="rId9"/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8C" w:rsidRDefault="0082358C" w:rsidP="00B1437A">
      <w:r>
        <w:separator/>
      </w:r>
    </w:p>
  </w:endnote>
  <w:endnote w:type="continuationSeparator" w:id="0">
    <w:p w:rsidR="0082358C" w:rsidRDefault="0082358C" w:rsidP="00B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82358C">
      <w:tc>
        <w:tcPr>
          <w:tcW w:w="918" w:type="dxa"/>
        </w:tcPr>
        <w:p w:rsidR="0082358C" w:rsidRDefault="0082358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C08D8" w:rsidRPr="007C08D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2358C" w:rsidRDefault="0082358C">
          <w:pPr>
            <w:pStyle w:val="Footer"/>
          </w:pPr>
        </w:p>
      </w:tc>
    </w:tr>
  </w:tbl>
  <w:p w:rsidR="0082358C" w:rsidRDefault="0082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8C" w:rsidRDefault="0082358C" w:rsidP="00B1437A">
      <w:r>
        <w:separator/>
      </w:r>
    </w:p>
  </w:footnote>
  <w:footnote w:type="continuationSeparator" w:id="0">
    <w:p w:rsidR="0082358C" w:rsidRDefault="0082358C" w:rsidP="00B1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8C" w:rsidRPr="00B1437A" w:rsidRDefault="0082358C">
    <w:pPr>
      <w:pStyle w:val="Header"/>
      <w:rPr>
        <w:rFonts w:ascii="Verdana" w:hAnsi="Verdana"/>
        <w:b/>
      </w:rPr>
    </w:pPr>
    <w:r w:rsidRPr="00B1437A">
      <w:rPr>
        <w:rFonts w:ascii="Verdana" w:hAnsi="Verdana"/>
        <w:b/>
      </w:rPr>
      <w:t>A-Level Business</w:t>
    </w:r>
  </w:p>
  <w:p w:rsidR="0082358C" w:rsidRPr="003F3DE0" w:rsidRDefault="0082358C" w:rsidP="003F3DE0">
    <w:pPr>
      <w:pStyle w:val="Header"/>
      <w:pBdr>
        <w:bottom w:val="single" w:sz="6" w:space="1" w:color="auto"/>
      </w:pBdr>
      <w:rPr>
        <w:rFonts w:ascii="Verdana" w:hAnsi="Verdana"/>
        <w:b/>
      </w:rPr>
    </w:pPr>
    <w:r w:rsidRPr="00B1437A">
      <w:rPr>
        <w:rFonts w:ascii="Verdana" w:hAnsi="Verdana"/>
        <w:b/>
      </w:rPr>
      <w:t>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640C"/>
    <w:multiLevelType w:val="multilevel"/>
    <w:tmpl w:val="A3D6F3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7A"/>
    <w:rsid w:val="00070AED"/>
    <w:rsid w:val="001B4626"/>
    <w:rsid w:val="002325D8"/>
    <w:rsid w:val="002B4E3A"/>
    <w:rsid w:val="002B6989"/>
    <w:rsid w:val="002C4EF7"/>
    <w:rsid w:val="003671F2"/>
    <w:rsid w:val="003C5543"/>
    <w:rsid w:val="003F3DE0"/>
    <w:rsid w:val="00414961"/>
    <w:rsid w:val="00447CCF"/>
    <w:rsid w:val="004C45E0"/>
    <w:rsid w:val="00646293"/>
    <w:rsid w:val="0065732D"/>
    <w:rsid w:val="006736E7"/>
    <w:rsid w:val="006C4F33"/>
    <w:rsid w:val="006D2362"/>
    <w:rsid w:val="0075277A"/>
    <w:rsid w:val="007C08D8"/>
    <w:rsid w:val="00804C5C"/>
    <w:rsid w:val="0082358C"/>
    <w:rsid w:val="00853C63"/>
    <w:rsid w:val="0094121F"/>
    <w:rsid w:val="009D60AB"/>
    <w:rsid w:val="00A511F6"/>
    <w:rsid w:val="00B1437A"/>
    <w:rsid w:val="00BB771A"/>
    <w:rsid w:val="00C03867"/>
    <w:rsid w:val="00CE618E"/>
    <w:rsid w:val="00D6422F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4F894F9-EDA6-449A-86D6-BBE211A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1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7A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37A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B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14DE-477C-468D-A000-40ADE125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6E8B641</Template>
  <TotalTime>0</TotalTime>
  <Pages>24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2</cp:revision>
  <dcterms:created xsi:type="dcterms:W3CDTF">2018-09-10T10:21:00Z</dcterms:created>
  <dcterms:modified xsi:type="dcterms:W3CDTF">2018-09-10T10:21:00Z</dcterms:modified>
</cp:coreProperties>
</file>