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D3" w:rsidRPr="0059559A" w:rsidRDefault="00A05579">
      <w:pPr>
        <w:rPr>
          <w:b/>
          <w:color w:val="767171" w:themeColor="background2" w:themeShade="80"/>
        </w:rPr>
      </w:pPr>
      <w:r w:rsidRPr="0059559A">
        <w:rPr>
          <w:b/>
          <w:noProof/>
          <w:color w:val="767171" w:themeColor="background2" w:themeShade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5101" wp14:editId="53F83A53">
                <wp:simplePos x="0" y="0"/>
                <wp:positionH relativeFrom="margin">
                  <wp:align>center</wp:align>
                </wp:positionH>
                <wp:positionV relativeFrom="paragraph">
                  <wp:posOffset>207</wp:posOffset>
                </wp:positionV>
                <wp:extent cx="7006441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44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5F7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5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" strokecolor="#a5a5a5 [3206]" strokeweight="1.5pt">
                <v:stroke joinstyle="miter"/>
                <w10:wrap anchorx="margin"/>
              </v:line>
            </w:pict>
          </mc:Fallback>
        </mc:AlternateContent>
      </w:r>
      <w:r w:rsidRPr="0059559A">
        <w:rPr>
          <w:b/>
          <w:color w:val="767171" w:themeColor="background2" w:themeShade="80"/>
        </w:rPr>
        <w:t>THEME 1</w:t>
      </w:r>
      <w:r w:rsidR="009C7314">
        <w:rPr>
          <w:b/>
          <w:color w:val="767171" w:themeColor="background2" w:themeShade="80"/>
        </w:rPr>
        <w:t xml:space="preserve"> – EDEXCEL GCSE BUSINESS 9-1</w:t>
      </w:r>
      <w:r w:rsidR="00D83DD3">
        <w:rPr>
          <w:b/>
          <w:color w:val="767171" w:themeColor="background2" w:themeShade="80"/>
        </w:rPr>
        <w:tab/>
      </w:r>
      <w:r w:rsidR="00D83DD3">
        <w:rPr>
          <w:b/>
          <w:color w:val="767171" w:themeColor="background2" w:themeShade="80"/>
        </w:rPr>
        <w:tab/>
      </w:r>
      <w:r w:rsidR="00D83DD3">
        <w:rPr>
          <w:b/>
          <w:color w:val="767171" w:themeColor="background2" w:themeShade="80"/>
        </w:rPr>
        <w:tab/>
      </w:r>
      <w:r w:rsidR="00D83DD3">
        <w:rPr>
          <w:b/>
          <w:color w:val="767171" w:themeColor="background2" w:themeShade="8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5579" w:rsidTr="00D83DD3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5B9BD5" w:themeFill="accent1"/>
          </w:tcPr>
          <w:p w:rsidR="00A05579" w:rsidRPr="00A05579" w:rsidRDefault="00A05579">
            <w:pPr>
              <w:rPr>
                <w:b/>
              </w:rPr>
            </w:pPr>
            <w:r w:rsidRPr="00A05579">
              <w:rPr>
                <w:b/>
                <w:color w:val="FFFFFF" w:themeColor="background1"/>
                <w:sz w:val="40"/>
              </w:rPr>
              <w:t>INVESTIGATING SMALL BUSINESS</w:t>
            </w:r>
          </w:p>
        </w:tc>
      </w:tr>
    </w:tbl>
    <w:p w:rsidR="00A05579" w:rsidRDefault="00A05579"/>
    <w:p w:rsidR="00DB14DE" w:rsidRPr="00D83DD3" w:rsidRDefault="00DB14DE">
      <w:pPr>
        <w:rPr>
          <w:b/>
          <w:color w:val="5B9BD5" w:themeColor="accent1"/>
        </w:rPr>
      </w:pPr>
      <w:r w:rsidRPr="00D83DD3">
        <w:rPr>
          <w:b/>
          <w:color w:val="5B9BD5" w:themeColor="accent1"/>
        </w:rPr>
        <w:t>THEME 1 COVERS: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14DE" w:rsidTr="00DB14DE">
        <w:tc>
          <w:tcPr>
            <w:tcW w:w="5228" w:type="dxa"/>
          </w:tcPr>
          <w:p w:rsidR="00DB14DE" w:rsidRPr="00D83DD3" w:rsidRDefault="00DB14DE">
            <w:pPr>
              <w:rPr>
                <w:b/>
              </w:rPr>
            </w:pPr>
            <w:r w:rsidRPr="00D83DD3">
              <w:rPr>
                <w:b/>
              </w:rPr>
              <w:t>Topic 1.1 Enterprise &amp; Entrepreneurship</w:t>
            </w:r>
          </w:p>
        </w:tc>
        <w:tc>
          <w:tcPr>
            <w:tcW w:w="5228" w:type="dxa"/>
          </w:tcPr>
          <w:p w:rsidR="00DB14DE" w:rsidRPr="00D83DD3" w:rsidRDefault="00DB14DE">
            <w:pPr>
              <w:rPr>
                <w:b/>
              </w:rPr>
            </w:pPr>
            <w:r w:rsidRPr="00D83DD3">
              <w:rPr>
                <w:b/>
              </w:rPr>
              <w:t>1.4 Making the Business Effective</w:t>
            </w:r>
          </w:p>
        </w:tc>
      </w:tr>
      <w:tr w:rsidR="00DB14DE" w:rsidTr="00DB14DE">
        <w:tc>
          <w:tcPr>
            <w:tcW w:w="5228" w:type="dxa"/>
          </w:tcPr>
          <w:p w:rsidR="00DB14DE" w:rsidRPr="00D83DD3" w:rsidRDefault="00DB14DE">
            <w:pPr>
              <w:rPr>
                <w:b/>
              </w:rPr>
            </w:pPr>
            <w:r w:rsidRPr="00D83DD3">
              <w:rPr>
                <w:b/>
              </w:rPr>
              <w:t>Topic 1.2 Spotting a Business Opportunity</w:t>
            </w:r>
          </w:p>
        </w:tc>
        <w:tc>
          <w:tcPr>
            <w:tcW w:w="5228" w:type="dxa"/>
          </w:tcPr>
          <w:p w:rsidR="00DB14DE" w:rsidRPr="00D83DD3" w:rsidRDefault="00DB14DE">
            <w:pPr>
              <w:rPr>
                <w:b/>
              </w:rPr>
            </w:pPr>
            <w:r w:rsidRPr="00D83DD3">
              <w:rPr>
                <w:b/>
              </w:rPr>
              <w:t>1.5 Understanding External Influences on Business</w:t>
            </w:r>
          </w:p>
        </w:tc>
      </w:tr>
      <w:tr w:rsidR="00DB14DE" w:rsidTr="00DB14DE">
        <w:tc>
          <w:tcPr>
            <w:tcW w:w="5228" w:type="dxa"/>
          </w:tcPr>
          <w:p w:rsidR="00DB14DE" w:rsidRPr="00D83DD3" w:rsidRDefault="00DB14DE">
            <w:pPr>
              <w:rPr>
                <w:b/>
              </w:rPr>
            </w:pPr>
            <w:r w:rsidRPr="00D83DD3">
              <w:rPr>
                <w:b/>
              </w:rPr>
              <w:t>Topic 1.3 Putting a Business Idea into Practice</w:t>
            </w:r>
          </w:p>
        </w:tc>
        <w:tc>
          <w:tcPr>
            <w:tcW w:w="5228" w:type="dxa"/>
          </w:tcPr>
          <w:p w:rsidR="00DB14DE" w:rsidRPr="00D83DD3" w:rsidRDefault="00DB14DE">
            <w:pPr>
              <w:rPr>
                <w:b/>
              </w:rPr>
            </w:pPr>
          </w:p>
        </w:tc>
      </w:tr>
    </w:tbl>
    <w:p w:rsidR="00DB14DE" w:rsidRDefault="00DB1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14DE" w:rsidTr="00DB14DE"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767171" w:themeColor="background2" w:themeShade="80"/>
              <w:bottom w:val="nil"/>
              <w:right w:val="single" w:sz="4" w:space="0" w:color="AEAAAA" w:themeColor="background2" w:themeShade="BF"/>
            </w:tcBorders>
            <w:shd w:val="clear" w:color="auto" w:fill="AEAAAA" w:themeFill="background2" w:themeFillShade="BF"/>
          </w:tcPr>
          <w:p w:rsidR="00DB14DE" w:rsidRPr="00DB14DE" w:rsidRDefault="00EA1DB5" w:rsidP="00EA1DB5">
            <w:pPr>
              <w:rPr>
                <w:b/>
              </w:rPr>
            </w:pPr>
            <w:r>
              <w:rPr>
                <w:b/>
                <w:color w:val="FFFFFF" w:themeColor="background1"/>
                <w:sz w:val="36"/>
              </w:rPr>
              <w:t>TOPIC 1.2</w:t>
            </w:r>
            <w:r w:rsidR="00DB14DE" w:rsidRPr="00DB14DE">
              <w:rPr>
                <w:b/>
                <w:color w:val="FFFFFF" w:themeColor="background1"/>
                <w:sz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</w:rPr>
              <w:t>SPOTTING A BUSINESS OPPORTUNITY</w:t>
            </w:r>
          </w:p>
        </w:tc>
      </w:tr>
    </w:tbl>
    <w:p w:rsidR="00DB14DE" w:rsidRDefault="00DB1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DB14DE" w:rsidTr="00D83DD3">
        <w:tc>
          <w:tcPr>
            <w:tcW w:w="704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5B9BD5" w:themeFill="accent1"/>
          </w:tcPr>
          <w:p w:rsidR="00DB14DE" w:rsidRPr="00DB14DE" w:rsidRDefault="00DB14DE" w:rsidP="00DB14DE">
            <w:pPr>
              <w:jc w:val="center"/>
              <w:rPr>
                <w:b/>
              </w:rPr>
            </w:pPr>
            <w:r w:rsidRPr="00DB14DE">
              <w:rPr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DB14DE" w:rsidRPr="00DB14DE" w:rsidRDefault="00D83DD3">
            <w:pPr>
              <w:rPr>
                <w:b/>
                <w:color w:val="ED7D31" w:themeColor="accent2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GIVE ME THREE…</w:t>
            </w:r>
          </w:p>
        </w:tc>
      </w:tr>
    </w:tbl>
    <w:p w:rsidR="00DB14DE" w:rsidRPr="00DB14DE" w:rsidRDefault="00EA1DB5">
      <w:pPr>
        <w:rPr>
          <w:b/>
        </w:rPr>
      </w:pPr>
      <w:r>
        <w:rPr>
          <w:b/>
        </w:rPr>
        <w:t>Examples of customer needs</w:t>
      </w:r>
      <w:r w:rsidR="00DB14DE" w:rsidRPr="00DB14D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DB14DE" w:rsidTr="00D83DD3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DB14DE" w:rsidRPr="00DB14DE" w:rsidRDefault="00DB14DE" w:rsidP="00DB14DE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1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DB14DE" w:rsidRDefault="00DB14DE"/>
          <w:p w:rsidR="00DB14DE" w:rsidRDefault="00DB14DE"/>
          <w:p w:rsidR="00DB14DE" w:rsidRDefault="00DB14DE"/>
        </w:tc>
      </w:tr>
      <w:tr w:rsidR="00DB14DE" w:rsidTr="00DB14DE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DB14DE" w:rsidRPr="00DB14DE" w:rsidRDefault="00DB14DE" w:rsidP="00DB14DE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2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DB14DE" w:rsidRDefault="00DB14DE"/>
          <w:p w:rsidR="00DB14DE" w:rsidRDefault="00DB14DE"/>
          <w:p w:rsidR="00DB14DE" w:rsidRDefault="00DB14DE"/>
        </w:tc>
      </w:tr>
      <w:tr w:rsidR="00DB14DE" w:rsidTr="00D83DD3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DB14DE" w:rsidRPr="00DB14DE" w:rsidRDefault="00DB14DE" w:rsidP="00DB14DE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3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DB14DE" w:rsidRDefault="00DB14DE"/>
          <w:p w:rsidR="00DB14DE" w:rsidRDefault="00DB14DE"/>
          <w:p w:rsidR="00DB14DE" w:rsidRDefault="00DB14DE"/>
        </w:tc>
      </w:tr>
    </w:tbl>
    <w:p w:rsidR="00DB14DE" w:rsidRDefault="00DB1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DB14DE" w:rsidTr="00D83DD3">
        <w:tc>
          <w:tcPr>
            <w:tcW w:w="704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5B9BD5" w:themeFill="accent1"/>
          </w:tcPr>
          <w:p w:rsidR="00DB14DE" w:rsidRPr="00DB14DE" w:rsidRDefault="00DB14DE" w:rsidP="002D22A8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DB14DE" w:rsidRPr="00DB14DE" w:rsidRDefault="00EA1DB5" w:rsidP="002D22A8">
            <w:pPr>
              <w:rPr>
                <w:b/>
                <w:color w:val="ED7D31" w:themeColor="accent2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WHY</w:t>
            </w:r>
            <w:r w:rsidR="00D83DD3">
              <w:rPr>
                <w:b/>
                <w:color w:val="5B9BD5" w:themeColor="accent1"/>
                <w:sz w:val="28"/>
              </w:rPr>
              <w:t>…</w:t>
            </w:r>
            <w:r>
              <w:rPr>
                <w:b/>
                <w:color w:val="5B9BD5" w:themeColor="accent1"/>
                <w:sz w:val="28"/>
              </w:rPr>
              <w:t>?</w:t>
            </w:r>
          </w:p>
        </w:tc>
      </w:tr>
    </w:tbl>
    <w:p w:rsidR="00DB14DE" w:rsidRPr="00DB14DE" w:rsidRDefault="00EA1DB5">
      <w:pPr>
        <w:rPr>
          <w:b/>
        </w:rPr>
      </w:pPr>
      <w:r>
        <w:rPr>
          <w:b/>
        </w:rPr>
        <w:t>Is it important to identify and understand customers?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8518"/>
      </w:tblGrid>
      <w:tr w:rsidR="00DB14DE" w:rsidTr="00D83DD3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DB14DE" w:rsidRPr="00DB14DE" w:rsidRDefault="00EA1DB5" w:rsidP="002D22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Identify and understand customers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DB14DE" w:rsidRDefault="00DB14DE" w:rsidP="002D22A8"/>
          <w:p w:rsidR="00DB14DE" w:rsidRDefault="00EA1DB5" w:rsidP="002D22A8">
            <w:r>
              <w:t>-</w:t>
            </w:r>
          </w:p>
          <w:p w:rsidR="00EA1DB5" w:rsidRDefault="00EA1DB5" w:rsidP="002D22A8"/>
          <w:p w:rsidR="00EA1DB5" w:rsidRDefault="00EA1DB5" w:rsidP="002D22A8">
            <w:r>
              <w:t>-</w:t>
            </w:r>
          </w:p>
          <w:p w:rsidR="00EA1DB5" w:rsidRDefault="00EA1DB5" w:rsidP="002D22A8"/>
          <w:p w:rsidR="00EA1DB5" w:rsidRDefault="00EA1DB5" w:rsidP="002D22A8">
            <w:r>
              <w:t>-</w:t>
            </w:r>
          </w:p>
          <w:p w:rsidR="00DB14DE" w:rsidRDefault="00DB14DE" w:rsidP="002D22A8"/>
        </w:tc>
      </w:tr>
    </w:tbl>
    <w:p w:rsidR="00DB14DE" w:rsidRDefault="00DB1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DB14DE" w:rsidTr="00D83DD3">
        <w:tc>
          <w:tcPr>
            <w:tcW w:w="70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5B9BD5" w:themeFill="accent1"/>
          </w:tcPr>
          <w:p w:rsidR="00DB14DE" w:rsidRPr="00DB14DE" w:rsidRDefault="00DB14DE" w:rsidP="002D22A8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 w:themeColor="accent1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DB14DE" w:rsidRPr="00DB14DE" w:rsidRDefault="00EA1DB5" w:rsidP="002D22A8">
            <w:pPr>
              <w:rPr>
                <w:b/>
                <w:color w:val="ED7D31" w:themeColor="accent2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TELL ME…!</w:t>
            </w:r>
          </w:p>
        </w:tc>
      </w:tr>
    </w:tbl>
    <w:p w:rsidR="00DB14DE" w:rsidRPr="009C7314" w:rsidRDefault="00EA1DB5">
      <w:pPr>
        <w:rPr>
          <w:b/>
        </w:rPr>
      </w:pPr>
      <w:r>
        <w:rPr>
          <w:b/>
        </w:rPr>
        <w:t>Four reasons for carrying out market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EA1DB5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EA1DB5" w:rsidRPr="00DB14DE" w:rsidRDefault="00EA1DB5" w:rsidP="00C46DA7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1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EA1DB5" w:rsidRDefault="00EA1DB5" w:rsidP="00C46DA7"/>
          <w:p w:rsidR="00EA1DB5" w:rsidRDefault="00EA1DB5" w:rsidP="00C46DA7"/>
          <w:p w:rsidR="00EA1DB5" w:rsidRDefault="00EA1DB5" w:rsidP="00C46DA7"/>
        </w:tc>
      </w:tr>
      <w:tr w:rsidR="00EA1DB5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Pr="00DB14DE" w:rsidRDefault="00EA1DB5" w:rsidP="00C46DA7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2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/>
          <w:p w:rsidR="00EA1DB5" w:rsidRDefault="00EA1DB5" w:rsidP="00C46DA7"/>
          <w:p w:rsidR="00EA1DB5" w:rsidRDefault="00EA1DB5" w:rsidP="00C46DA7"/>
        </w:tc>
      </w:tr>
      <w:tr w:rsidR="00EA1DB5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EA1DB5" w:rsidRPr="00DB14DE" w:rsidRDefault="00EA1DB5" w:rsidP="00C46DA7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3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EA1DB5" w:rsidRDefault="00EA1DB5" w:rsidP="00C46DA7"/>
          <w:p w:rsidR="00EA1DB5" w:rsidRDefault="00EA1DB5" w:rsidP="00C46DA7"/>
          <w:p w:rsidR="00EA1DB5" w:rsidRDefault="00EA1DB5" w:rsidP="00C46DA7"/>
        </w:tc>
      </w:tr>
      <w:tr w:rsidR="00EA1DB5" w:rsidTr="00EA1DB5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Pr="00DB14DE" w:rsidRDefault="00EA1DB5" w:rsidP="00C46DA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/>
          <w:p w:rsidR="00EA1DB5" w:rsidRDefault="00EA1DB5" w:rsidP="00C46DA7"/>
          <w:p w:rsidR="00EA1DB5" w:rsidRDefault="00EA1DB5" w:rsidP="00C46DA7"/>
        </w:tc>
      </w:tr>
    </w:tbl>
    <w:p w:rsidR="009C7314" w:rsidRDefault="009C7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C7314" w:rsidTr="00D83DD3">
        <w:tc>
          <w:tcPr>
            <w:tcW w:w="704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5B9BD5" w:themeFill="accent1"/>
          </w:tcPr>
          <w:p w:rsidR="009C7314" w:rsidRPr="00DB14DE" w:rsidRDefault="009C7314" w:rsidP="002D22A8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C7314" w:rsidRPr="00DB14DE" w:rsidRDefault="00EA1DB5" w:rsidP="002D22A8">
            <w:pPr>
              <w:rPr>
                <w:b/>
                <w:color w:val="ED7D31" w:themeColor="accent2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WHAT IS THE DIFFERENCE</w:t>
            </w:r>
            <w:r w:rsidR="00D83DD3">
              <w:rPr>
                <w:b/>
                <w:color w:val="5B9BD5" w:themeColor="accent1"/>
                <w:sz w:val="28"/>
              </w:rPr>
              <w:t>…</w:t>
            </w:r>
          </w:p>
        </w:tc>
      </w:tr>
    </w:tbl>
    <w:p w:rsidR="009C7314" w:rsidRPr="009C7314" w:rsidRDefault="009C7314">
      <w:pPr>
        <w:rPr>
          <w:b/>
        </w:rPr>
      </w:pPr>
      <w:r w:rsidRPr="009C7314">
        <w:rPr>
          <w:b/>
          <w:noProof/>
          <w:color w:val="767171" w:themeColor="background2" w:themeShade="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EE8AE" wp14:editId="04612CD0">
                <wp:simplePos x="0" y="0"/>
                <wp:positionH relativeFrom="margin">
                  <wp:align>center</wp:align>
                </wp:positionH>
                <wp:positionV relativeFrom="paragraph">
                  <wp:posOffset>9735416</wp:posOffset>
                </wp:positionV>
                <wp:extent cx="7006441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44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52A1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66.55pt" to="551.7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" strokecolor="#a5a5a5 [3206]" strokeweight="1.5pt">
                <v:stroke joinstyle="miter"/>
                <w10:wrap anchorx="margin"/>
              </v:line>
            </w:pict>
          </mc:Fallback>
        </mc:AlternateContent>
      </w:r>
      <w:r w:rsidR="00EA1DB5">
        <w:rPr>
          <w:b/>
          <w:noProof/>
          <w:color w:val="767171" w:themeColor="background2" w:themeShade="80"/>
          <w:lang w:eastAsia="en-GB"/>
        </w:rPr>
        <w:t>What is the difference between….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4272"/>
        <w:gridCol w:w="4286"/>
      </w:tblGrid>
      <w:tr w:rsidR="00EA1DB5" w:rsidTr="00EA1DB5">
        <w:tc>
          <w:tcPr>
            <w:tcW w:w="1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A1DB5" w:rsidRPr="00EA1DB5" w:rsidRDefault="00EA1DB5" w:rsidP="00EA1DB5">
            <w:pPr>
              <w:rPr>
                <w:b/>
                <w:sz w:val="32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EA1DB5" w:rsidRPr="00EA1DB5" w:rsidRDefault="00EA1DB5" w:rsidP="002D22A8">
            <w:pPr>
              <w:rPr>
                <w:b/>
                <w:color w:val="FFFFFF" w:themeColor="background1"/>
                <w:sz w:val="28"/>
              </w:rPr>
            </w:pPr>
            <w:r w:rsidRPr="00EA1DB5">
              <w:rPr>
                <w:b/>
                <w:color w:val="FFFFFF" w:themeColor="background1"/>
                <w:sz w:val="28"/>
              </w:rPr>
              <w:t>QUALITATIVE</w:t>
            </w: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EA1DB5" w:rsidRPr="00EA1DB5" w:rsidRDefault="00EA1DB5" w:rsidP="002D22A8">
            <w:pPr>
              <w:rPr>
                <w:b/>
                <w:color w:val="FFFFFF" w:themeColor="background1"/>
                <w:sz w:val="28"/>
              </w:rPr>
            </w:pPr>
            <w:r w:rsidRPr="00EA1DB5">
              <w:rPr>
                <w:b/>
                <w:color w:val="FFFFFF" w:themeColor="background1"/>
                <w:sz w:val="28"/>
              </w:rPr>
              <w:t>QUANTITATIVE</w:t>
            </w:r>
          </w:p>
        </w:tc>
      </w:tr>
      <w:tr w:rsidR="00EA1DB5" w:rsidTr="00D83DD3">
        <w:tc>
          <w:tcPr>
            <w:tcW w:w="1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9C7314" w:rsidRPr="00EA1DB5" w:rsidRDefault="00EA1DB5" w:rsidP="00EA1DB5">
            <w:pPr>
              <w:rPr>
                <w:b/>
                <w:sz w:val="32"/>
              </w:rPr>
            </w:pPr>
            <w:r w:rsidRPr="00EA1DB5">
              <w:rPr>
                <w:b/>
                <w:sz w:val="32"/>
              </w:rPr>
              <w:t>Qualitative &amp; Quantitative Data</w:t>
            </w:r>
          </w:p>
          <w:p w:rsidR="009C7314" w:rsidRPr="009C7314" w:rsidRDefault="009C7314" w:rsidP="002D22A8">
            <w:pPr>
              <w:jc w:val="center"/>
              <w:rPr>
                <w:b/>
                <w:sz w:val="36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9C7314" w:rsidRDefault="009C7314" w:rsidP="002D22A8"/>
          <w:p w:rsidR="009C7314" w:rsidRDefault="009C7314" w:rsidP="002D22A8"/>
          <w:p w:rsidR="009C7314" w:rsidRDefault="009C7314" w:rsidP="002D22A8"/>
          <w:p w:rsidR="009C7314" w:rsidRDefault="009C7314" w:rsidP="002D22A8"/>
          <w:p w:rsidR="009C7314" w:rsidRDefault="009C7314" w:rsidP="002D22A8"/>
        </w:tc>
        <w:tc>
          <w:tcPr>
            <w:tcW w:w="4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9C7314" w:rsidRDefault="009C7314" w:rsidP="002D22A8"/>
        </w:tc>
      </w:tr>
      <w:tr w:rsidR="00EA1DB5" w:rsidTr="00EA1DB5">
        <w:tc>
          <w:tcPr>
            <w:tcW w:w="1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A1DB5" w:rsidRPr="00EA1DB5" w:rsidRDefault="00EA1DB5" w:rsidP="00EA1DB5">
            <w:pPr>
              <w:rPr>
                <w:b/>
                <w:sz w:val="32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EA1DB5" w:rsidRPr="00EA1DB5" w:rsidRDefault="00EA1DB5" w:rsidP="002D22A8">
            <w:pPr>
              <w:rPr>
                <w:b/>
                <w:color w:val="FFFFFF" w:themeColor="background1"/>
                <w:sz w:val="28"/>
              </w:rPr>
            </w:pPr>
            <w:r w:rsidRPr="00EA1DB5">
              <w:rPr>
                <w:b/>
                <w:color w:val="FFFFFF" w:themeColor="background1"/>
                <w:sz w:val="28"/>
              </w:rPr>
              <w:t>PRIMARY</w:t>
            </w: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EA1DB5" w:rsidRPr="00EA1DB5" w:rsidRDefault="00EA1DB5" w:rsidP="002D22A8">
            <w:pPr>
              <w:rPr>
                <w:b/>
                <w:color w:val="FFFFFF" w:themeColor="background1"/>
                <w:sz w:val="28"/>
              </w:rPr>
            </w:pPr>
            <w:r w:rsidRPr="00EA1DB5">
              <w:rPr>
                <w:b/>
                <w:color w:val="FFFFFF" w:themeColor="background1"/>
                <w:sz w:val="28"/>
              </w:rPr>
              <w:t>SECONDARY</w:t>
            </w:r>
          </w:p>
        </w:tc>
      </w:tr>
      <w:tr w:rsidR="00EA1DB5" w:rsidTr="00D83DD3">
        <w:tc>
          <w:tcPr>
            <w:tcW w:w="1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9C7314" w:rsidRPr="009C7314" w:rsidRDefault="00EA1DB5" w:rsidP="00EA1DB5">
            <w:pPr>
              <w:rPr>
                <w:b/>
                <w:sz w:val="36"/>
              </w:rPr>
            </w:pPr>
            <w:r w:rsidRPr="00EA1DB5">
              <w:rPr>
                <w:b/>
                <w:sz w:val="32"/>
              </w:rPr>
              <w:t>Primary &amp; Secondary Market Research</w:t>
            </w: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9C7314" w:rsidRDefault="009C7314" w:rsidP="002D22A8"/>
          <w:p w:rsidR="009C7314" w:rsidRDefault="009C7314" w:rsidP="002D22A8"/>
          <w:p w:rsidR="009C7314" w:rsidRDefault="009C7314" w:rsidP="002D22A8"/>
          <w:p w:rsidR="009C7314" w:rsidRDefault="009C7314" w:rsidP="002D22A8"/>
          <w:p w:rsidR="009C7314" w:rsidRDefault="009C7314" w:rsidP="002D22A8"/>
        </w:tc>
        <w:tc>
          <w:tcPr>
            <w:tcW w:w="4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9C7314" w:rsidRDefault="009C7314" w:rsidP="002D22A8"/>
        </w:tc>
      </w:tr>
    </w:tbl>
    <w:p w:rsidR="009C7314" w:rsidRDefault="009C7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C7314" w:rsidTr="00D83DD3">
        <w:tc>
          <w:tcPr>
            <w:tcW w:w="704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5B9BD5" w:themeFill="accent1"/>
          </w:tcPr>
          <w:p w:rsidR="009C7314" w:rsidRPr="00DB14DE" w:rsidRDefault="009C7314" w:rsidP="002D22A8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5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C7314" w:rsidRPr="00D83DD3" w:rsidRDefault="00EA1DB5" w:rsidP="002D22A8">
            <w:pPr>
              <w:rPr>
                <w:b/>
                <w:color w:val="5B9BD5" w:themeColor="accent1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BENEFITS &amp; DRAWBACKS…</w:t>
            </w:r>
          </w:p>
        </w:tc>
      </w:tr>
    </w:tbl>
    <w:p w:rsidR="009C7314" w:rsidRDefault="00EA1DB5">
      <w:pPr>
        <w:rPr>
          <w:b/>
        </w:rPr>
      </w:pPr>
      <w:r>
        <w:rPr>
          <w:b/>
        </w:rPr>
        <w:t>Identify two benefits and two drawbacks of the following…</w:t>
      </w:r>
    </w:p>
    <w:p w:rsidR="00EA1DB5" w:rsidRPr="009C7314" w:rsidRDefault="00EA1DB5">
      <w:pPr>
        <w:rPr>
          <w:b/>
        </w:rPr>
      </w:pPr>
      <w:r>
        <w:rPr>
          <w:b/>
        </w:rPr>
        <w:t>PRIMARY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1DB5" w:rsidTr="00EA1DB5">
        <w:tc>
          <w:tcPr>
            <w:tcW w:w="5228" w:type="dxa"/>
            <w:tcBorders>
              <w:top w:val="single" w:sz="4" w:space="0" w:color="5B9BD5"/>
              <w:left w:val="single" w:sz="4" w:space="0" w:color="5B9BD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EA1DB5" w:rsidRPr="00EA1DB5" w:rsidRDefault="00EA1DB5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BENEFITS</w:t>
            </w:r>
          </w:p>
        </w:tc>
        <w:tc>
          <w:tcPr>
            <w:tcW w:w="5228" w:type="dxa"/>
            <w:tcBorders>
              <w:top w:val="single" w:sz="4" w:space="0" w:color="5B9BD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B9BD5"/>
            </w:tcBorders>
            <w:shd w:val="clear" w:color="auto" w:fill="5B9BD5" w:themeFill="accent1"/>
          </w:tcPr>
          <w:p w:rsidR="00EA1DB5" w:rsidRPr="00EA1DB5" w:rsidRDefault="00EA1DB5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DRAWBACKS</w:t>
            </w:r>
          </w:p>
        </w:tc>
      </w:tr>
      <w:tr w:rsidR="00EA1DB5" w:rsidTr="00EA1DB5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>
            <w:r>
              <w:t>1.</w:t>
            </w:r>
          </w:p>
          <w:p w:rsidR="00EA1DB5" w:rsidRDefault="00EA1DB5"/>
          <w:p w:rsidR="00EA1DB5" w:rsidRDefault="00EA1DB5"/>
          <w:p w:rsidR="00EA1DB5" w:rsidRDefault="00EA1DB5">
            <w:r>
              <w:t>2.</w:t>
            </w:r>
          </w:p>
          <w:p w:rsidR="00EA1DB5" w:rsidRDefault="00EA1DB5"/>
          <w:p w:rsidR="00EA1DB5" w:rsidRDefault="00EA1DB5"/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>
            <w:r>
              <w:t>1.</w:t>
            </w:r>
          </w:p>
          <w:p w:rsidR="00EA1DB5" w:rsidRDefault="00EA1DB5"/>
          <w:p w:rsidR="00EA1DB5" w:rsidRDefault="00EA1DB5"/>
          <w:p w:rsidR="00EA1DB5" w:rsidRDefault="00EA1DB5">
            <w:r>
              <w:t>2.</w:t>
            </w:r>
          </w:p>
        </w:tc>
      </w:tr>
    </w:tbl>
    <w:p w:rsidR="009C7314" w:rsidRDefault="009C7314"/>
    <w:p w:rsidR="00EA1DB5" w:rsidRPr="009C7314" w:rsidRDefault="00EA1DB5" w:rsidP="00EA1DB5">
      <w:pPr>
        <w:rPr>
          <w:b/>
        </w:rPr>
      </w:pPr>
      <w:r>
        <w:rPr>
          <w:b/>
        </w:rPr>
        <w:t>SECONDARY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1DB5" w:rsidTr="00C46DA7">
        <w:tc>
          <w:tcPr>
            <w:tcW w:w="5228" w:type="dxa"/>
            <w:tcBorders>
              <w:top w:val="single" w:sz="4" w:space="0" w:color="5B9BD5"/>
              <w:left w:val="single" w:sz="4" w:space="0" w:color="5B9BD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BENEFITS</w:t>
            </w:r>
          </w:p>
        </w:tc>
        <w:tc>
          <w:tcPr>
            <w:tcW w:w="5228" w:type="dxa"/>
            <w:tcBorders>
              <w:top w:val="single" w:sz="4" w:space="0" w:color="5B9BD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B9BD5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DRAWBACKS</w:t>
            </w:r>
          </w:p>
        </w:tc>
      </w:tr>
      <w:tr w:rsidR="00EA1DB5" w:rsidTr="00C46DA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  <w:p w:rsidR="00EA1DB5" w:rsidRDefault="00EA1DB5" w:rsidP="00C46DA7"/>
          <w:p w:rsidR="00EA1DB5" w:rsidRDefault="00EA1DB5" w:rsidP="00C46DA7"/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</w:tc>
      </w:tr>
    </w:tbl>
    <w:p w:rsidR="00EA1DB5" w:rsidRDefault="00EA1DB5"/>
    <w:p w:rsidR="00EA1DB5" w:rsidRDefault="00EA1DB5" w:rsidP="00EA1DB5">
      <w:pPr>
        <w:rPr>
          <w:b/>
        </w:rPr>
      </w:pPr>
      <w:r>
        <w:rPr>
          <w:b/>
        </w:rPr>
        <w:t>SURVEYS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1DB5" w:rsidTr="00C46DA7">
        <w:tc>
          <w:tcPr>
            <w:tcW w:w="5228" w:type="dxa"/>
            <w:tcBorders>
              <w:top w:val="single" w:sz="4" w:space="0" w:color="5B9BD5"/>
              <w:left w:val="single" w:sz="4" w:space="0" w:color="5B9BD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BENEFITS</w:t>
            </w:r>
          </w:p>
        </w:tc>
        <w:tc>
          <w:tcPr>
            <w:tcW w:w="5228" w:type="dxa"/>
            <w:tcBorders>
              <w:top w:val="single" w:sz="4" w:space="0" w:color="5B9BD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B9BD5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DRAWBACKS</w:t>
            </w:r>
          </w:p>
        </w:tc>
      </w:tr>
      <w:tr w:rsidR="00EA1DB5" w:rsidTr="00C46DA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  <w:p w:rsidR="00EA1DB5" w:rsidRDefault="00EA1DB5" w:rsidP="00C46DA7"/>
          <w:p w:rsidR="00EA1DB5" w:rsidRDefault="00EA1DB5" w:rsidP="00C46DA7"/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</w:tc>
      </w:tr>
    </w:tbl>
    <w:p w:rsidR="00EA1DB5" w:rsidRDefault="00EA1DB5" w:rsidP="00EA1DB5">
      <w:pPr>
        <w:rPr>
          <w:b/>
        </w:rPr>
      </w:pPr>
    </w:p>
    <w:p w:rsidR="00EA1DB5" w:rsidRDefault="00EA1DB5" w:rsidP="00EA1DB5">
      <w:pPr>
        <w:rPr>
          <w:b/>
        </w:rPr>
      </w:pPr>
      <w:r>
        <w:rPr>
          <w:b/>
        </w:rPr>
        <w:t>QUESTIONNAIRES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1DB5" w:rsidTr="00C46DA7">
        <w:tc>
          <w:tcPr>
            <w:tcW w:w="5228" w:type="dxa"/>
            <w:tcBorders>
              <w:top w:val="single" w:sz="4" w:space="0" w:color="5B9BD5"/>
              <w:left w:val="single" w:sz="4" w:space="0" w:color="5B9BD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BENEFITS</w:t>
            </w:r>
          </w:p>
        </w:tc>
        <w:tc>
          <w:tcPr>
            <w:tcW w:w="5228" w:type="dxa"/>
            <w:tcBorders>
              <w:top w:val="single" w:sz="4" w:space="0" w:color="5B9BD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B9BD5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DRAWBACKS</w:t>
            </w:r>
          </w:p>
        </w:tc>
      </w:tr>
      <w:tr w:rsidR="00EA1DB5" w:rsidTr="00C46DA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  <w:p w:rsidR="00EA1DB5" w:rsidRDefault="00EA1DB5" w:rsidP="00C46DA7"/>
          <w:p w:rsidR="00EA1DB5" w:rsidRDefault="00EA1DB5" w:rsidP="00C46DA7"/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</w:tc>
      </w:tr>
    </w:tbl>
    <w:p w:rsidR="00EA1DB5" w:rsidRDefault="00EA1DB5" w:rsidP="00EA1DB5">
      <w:pPr>
        <w:rPr>
          <w:b/>
        </w:rPr>
      </w:pPr>
    </w:p>
    <w:p w:rsidR="00EA1DB5" w:rsidRDefault="00EA1DB5" w:rsidP="00EA1DB5">
      <w:pPr>
        <w:rPr>
          <w:b/>
        </w:rPr>
      </w:pPr>
      <w:r>
        <w:rPr>
          <w:b/>
        </w:rPr>
        <w:t>FOCUS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1DB5" w:rsidTr="00C46DA7">
        <w:tc>
          <w:tcPr>
            <w:tcW w:w="5228" w:type="dxa"/>
            <w:tcBorders>
              <w:top w:val="single" w:sz="4" w:space="0" w:color="5B9BD5"/>
              <w:left w:val="single" w:sz="4" w:space="0" w:color="5B9BD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BENEFITS</w:t>
            </w:r>
          </w:p>
        </w:tc>
        <w:tc>
          <w:tcPr>
            <w:tcW w:w="5228" w:type="dxa"/>
            <w:tcBorders>
              <w:top w:val="single" w:sz="4" w:space="0" w:color="5B9BD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B9BD5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DRAWBACKS</w:t>
            </w:r>
          </w:p>
        </w:tc>
      </w:tr>
      <w:tr w:rsidR="00EA1DB5" w:rsidTr="00C46DA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  <w:p w:rsidR="00EA1DB5" w:rsidRDefault="00EA1DB5" w:rsidP="00C46DA7"/>
          <w:p w:rsidR="00EA1DB5" w:rsidRDefault="00EA1DB5" w:rsidP="00C46DA7"/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</w:tc>
      </w:tr>
    </w:tbl>
    <w:p w:rsidR="00EA1DB5" w:rsidRDefault="00EA1DB5" w:rsidP="00EA1DB5">
      <w:pPr>
        <w:rPr>
          <w:b/>
        </w:rPr>
      </w:pPr>
    </w:p>
    <w:p w:rsidR="00EA1DB5" w:rsidRDefault="00EA1DB5" w:rsidP="00EA1DB5">
      <w:pPr>
        <w:rPr>
          <w:b/>
        </w:rPr>
      </w:pPr>
      <w:r>
        <w:rPr>
          <w:b/>
        </w:rPr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1DB5" w:rsidTr="00C46DA7">
        <w:tc>
          <w:tcPr>
            <w:tcW w:w="5228" w:type="dxa"/>
            <w:tcBorders>
              <w:top w:val="single" w:sz="4" w:space="0" w:color="5B9BD5"/>
              <w:left w:val="single" w:sz="4" w:space="0" w:color="5B9BD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BENEFITS</w:t>
            </w:r>
          </w:p>
        </w:tc>
        <w:tc>
          <w:tcPr>
            <w:tcW w:w="5228" w:type="dxa"/>
            <w:tcBorders>
              <w:top w:val="single" w:sz="4" w:space="0" w:color="5B9BD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B9BD5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DRAWBACKS</w:t>
            </w:r>
          </w:p>
        </w:tc>
      </w:tr>
      <w:tr w:rsidR="00EA1DB5" w:rsidTr="00C46DA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  <w:p w:rsidR="00EA1DB5" w:rsidRDefault="00EA1DB5" w:rsidP="00C46DA7"/>
          <w:p w:rsidR="00EA1DB5" w:rsidRDefault="00EA1DB5" w:rsidP="00C46DA7"/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</w:tc>
      </w:tr>
    </w:tbl>
    <w:p w:rsidR="00EA1DB5" w:rsidRDefault="00EA1DB5" w:rsidP="00EA1DB5">
      <w:pPr>
        <w:rPr>
          <w:b/>
        </w:rPr>
      </w:pPr>
    </w:p>
    <w:p w:rsidR="00EA1DB5" w:rsidRDefault="00EA1DB5" w:rsidP="00EA1DB5">
      <w:pPr>
        <w:rPr>
          <w:b/>
        </w:rPr>
      </w:pPr>
      <w:r>
        <w:rPr>
          <w:b/>
        </w:rPr>
        <w:t>INTERNET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1DB5" w:rsidTr="00C46DA7">
        <w:tc>
          <w:tcPr>
            <w:tcW w:w="5228" w:type="dxa"/>
            <w:tcBorders>
              <w:top w:val="single" w:sz="4" w:space="0" w:color="5B9BD5"/>
              <w:left w:val="single" w:sz="4" w:space="0" w:color="5B9BD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BENEFITS</w:t>
            </w:r>
          </w:p>
        </w:tc>
        <w:tc>
          <w:tcPr>
            <w:tcW w:w="5228" w:type="dxa"/>
            <w:tcBorders>
              <w:top w:val="single" w:sz="4" w:space="0" w:color="5B9BD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B9BD5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DRAWBACKS</w:t>
            </w:r>
          </w:p>
        </w:tc>
      </w:tr>
      <w:tr w:rsidR="00EA1DB5" w:rsidTr="00C46DA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  <w:p w:rsidR="00EA1DB5" w:rsidRDefault="00EA1DB5" w:rsidP="00C46DA7"/>
          <w:p w:rsidR="00EA1DB5" w:rsidRDefault="00EA1DB5" w:rsidP="00C46DA7"/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</w:tc>
      </w:tr>
    </w:tbl>
    <w:p w:rsidR="00EA1DB5" w:rsidRDefault="00EA1DB5" w:rsidP="00EA1DB5">
      <w:pPr>
        <w:rPr>
          <w:b/>
        </w:rPr>
      </w:pPr>
    </w:p>
    <w:p w:rsidR="00EA1DB5" w:rsidRDefault="00EA1DB5" w:rsidP="00EA1DB5">
      <w:pPr>
        <w:rPr>
          <w:b/>
        </w:rPr>
      </w:pPr>
      <w:r>
        <w:rPr>
          <w:b/>
        </w:rPr>
        <w:t>MARKET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1DB5" w:rsidTr="00C46DA7">
        <w:tc>
          <w:tcPr>
            <w:tcW w:w="5228" w:type="dxa"/>
            <w:tcBorders>
              <w:top w:val="single" w:sz="4" w:space="0" w:color="5B9BD5"/>
              <w:left w:val="single" w:sz="4" w:space="0" w:color="5B9BD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BENEFITS</w:t>
            </w:r>
          </w:p>
        </w:tc>
        <w:tc>
          <w:tcPr>
            <w:tcW w:w="5228" w:type="dxa"/>
            <w:tcBorders>
              <w:top w:val="single" w:sz="4" w:space="0" w:color="5B9BD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B9BD5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DRAWBACKS</w:t>
            </w:r>
          </w:p>
        </w:tc>
      </w:tr>
      <w:tr w:rsidR="00EA1DB5" w:rsidTr="00C46DA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  <w:p w:rsidR="00EA1DB5" w:rsidRDefault="00EA1DB5" w:rsidP="00C46DA7"/>
          <w:p w:rsidR="00EA1DB5" w:rsidRDefault="00EA1DB5" w:rsidP="00C46DA7"/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</w:tc>
      </w:tr>
    </w:tbl>
    <w:p w:rsidR="00EA1DB5" w:rsidRDefault="00EA1DB5" w:rsidP="00EA1DB5">
      <w:pPr>
        <w:rPr>
          <w:b/>
        </w:rPr>
      </w:pPr>
    </w:p>
    <w:p w:rsidR="00EA1DB5" w:rsidRDefault="00EA1DB5" w:rsidP="00EA1DB5">
      <w:pPr>
        <w:rPr>
          <w:b/>
        </w:rPr>
      </w:pPr>
    </w:p>
    <w:p w:rsidR="00EA1DB5" w:rsidRPr="009C7314" w:rsidRDefault="00EA1DB5" w:rsidP="00EA1DB5">
      <w:pPr>
        <w:rPr>
          <w:b/>
        </w:rPr>
      </w:pPr>
      <w:r>
        <w:rPr>
          <w:b/>
        </w:rPr>
        <w:lastRenderedPageBreak/>
        <w:t>GOVERNMENT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1DB5" w:rsidTr="00C46DA7">
        <w:tc>
          <w:tcPr>
            <w:tcW w:w="5228" w:type="dxa"/>
            <w:tcBorders>
              <w:top w:val="single" w:sz="4" w:space="0" w:color="5B9BD5"/>
              <w:left w:val="single" w:sz="4" w:space="0" w:color="5B9BD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BENEFITS</w:t>
            </w:r>
          </w:p>
        </w:tc>
        <w:tc>
          <w:tcPr>
            <w:tcW w:w="5228" w:type="dxa"/>
            <w:tcBorders>
              <w:top w:val="single" w:sz="4" w:space="0" w:color="5B9BD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B9BD5"/>
            </w:tcBorders>
            <w:shd w:val="clear" w:color="auto" w:fill="5B9BD5" w:themeFill="accent1"/>
          </w:tcPr>
          <w:p w:rsidR="00EA1DB5" w:rsidRPr="00EA1DB5" w:rsidRDefault="00EA1DB5" w:rsidP="00C46DA7">
            <w:pPr>
              <w:rPr>
                <w:b/>
                <w:color w:val="FFFFFF" w:themeColor="background1"/>
                <w:sz w:val="24"/>
              </w:rPr>
            </w:pPr>
            <w:r w:rsidRPr="00EA1DB5">
              <w:rPr>
                <w:b/>
                <w:color w:val="FFFFFF" w:themeColor="background1"/>
                <w:sz w:val="24"/>
              </w:rPr>
              <w:t>DRAWBACKS</w:t>
            </w:r>
          </w:p>
        </w:tc>
      </w:tr>
      <w:tr w:rsidR="00EA1DB5" w:rsidTr="00C46DA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  <w:p w:rsidR="00EA1DB5" w:rsidRDefault="00EA1DB5" w:rsidP="00C46DA7"/>
          <w:p w:rsidR="00EA1DB5" w:rsidRDefault="00EA1DB5" w:rsidP="00C46DA7"/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EA1DB5" w:rsidRDefault="00EA1DB5" w:rsidP="00C46DA7">
            <w:r>
              <w:t>1.</w:t>
            </w:r>
          </w:p>
          <w:p w:rsidR="00EA1DB5" w:rsidRDefault="00EA1DB5" w:rsidP="00C46DA7"/>
          <w:p w:rsidR="00EA1DB5" w:rsidRDefault="00EA1DB5" w:rsidP="00C46DA7"/>
          <w:p w:rsidR="00EA1DB5" w:rsidRDefault="00EA1DB5" w:rsidP="00C46DA7">
            <w:r>
              <w:t>2.</w:t>
            </w:r>
          </w:p>
        </w:tc>
      </w:tr>
    </w:tbl>
    <w:p w:rsidR="00EA1DB5" w:rsidRDefault="00EA1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C7314" w:rsidTr="00D83DD3">
        <w:tc>
          <w:tcPr>
            <w:tcW w:w="70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5B9BD5" w:themeFill="accent1"/>
          </w:tcPr>
          <w:p w:rsidR="009C7314" w:rsidRPr="00DB14DE" w:rsidRDefault="009C7314" w:rsidP="002D22A8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6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 w:themeColor="accent1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C7314" w:rsidRPr="00DB14DE" w:rsidRDefault="00761F7E" w:rsidP="002D22A8">
            <w:pPr>
              <w:rPr>
                <w:b/>
                <w:color w:val="ED7D31" w:themeColor="accent2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TELL ME…</w:t>
            </w:r>
          </w:p>
        </w:tc>
      </w:tr>
    </w:tbl>
    <w:p w:rsidR="009C7314" w:rsidRPr="009C7314" w:rsidRDefault="00761F7E">
      <w:pPr>
        <w:rPr>
          <w:b/>
        </w:rPr>
      </w:pPr>
      <w:r>
        <w:rPr>
          <w:b/>
        </w:rPr>
        <w:t>The role of social media when collecting market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9390"/>
      </w:tblGrid>
      <w:tr w:rsidR="009C7314" w:rsidTr="00D83DD3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761F7E" w:rsidRDefault="00761F7E" w:rsidP="002D22A8">
            <w:pPr>
              <w:jc w:val="center"/>
              <w:rPr>
                <w:b/>
                <w:sz w:val="36"/>
              </w:rPr>
            </w:pPr>
          </w:p>
          <w:p w:rsidR="009C7314" w:rsidRPr="00761F7E" w:rsidRDefault="00761F7E" w:rsidP="002D22A8">
            <w:pPr>
              <w:jc w:val="center"/>
              <w:rPr>
                <w:b/>
                <w:sz w:val="32"/>
              </w:rPr>
            </w:pPr>
            <w:r w:rsidRPr="00761F7E">
              <w:rPr>
                <w:b/>
                <w:sz w:val="32"/>
              </w:rPr>
              <w:t>Social Media</w:t>
            </w:r>
          </w:p>
          <w:p w:rsidR="00761F7E" w:rsidRDefault="00761F7E" w:rsidP="002D22A8">
            <w:pPr>
              <w:jc w:val="center"/>
              <w:rPr>
                <w:b/>
                <w:sz w:val="36"/>
              </w:rPr>
            </w:pPr>
          </w:p>
          <w:p w:rsidR="00761F7E" w:rsidRPr="00DB14DE" w:rsidRDefault="00761F7E" w:rsidP="002D22A8">
            <w:pPr>
              <w:jc w:val="center"/>
              <w:rPr>
                <w:b/>
                <w:sz w:val="36"/>
              </w:rPr>
            </w:pP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9C7314" w:rsidRDefault="009C7314" w:rsidP="002D22A8"/>
          <w:p w:rsidR="009C7314" w:rsidRDefault="009C7314" w:rsidP="002D22A8"/>
          <w:p w:rsidR="009C7314" w:rsidRDefault="009C7314" w:rsidP="002D22A8"/>
        </w:tc>
      </w:tr>
    </w:tbl>
    <w:p w:rsidR="009C7314" w:rsidRPr="009C7314" w:rsidRDefault="00761F7E">
      <w:pPr>
        <w:rPr>
          <w:b/>
        </w:rPr>
      </w:pPr>
      <w:r>
        <w:rPr>
          <w:b/>
        </w:rPr>
        <w:t>The importance of the reliability of market research data</w:t>
      </w:r>
      <w:r w:rsidR="009C7314" w:rsidRPr="009C731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913"/>
      </w:tblGrid>
      <w:tr w:rsidR="009C7314" w:rsidTr="002D22A8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761F7E" w:rsidRDefault="00761F7E" w:rsidP="002D22A8">
            <w:pPr>
              <w:jc w:val="center"/>
              <w:rPr>
                <w:b/>
                <w:sz w:val="32"/>
              </w:rPr>
            </w:pPr>
          </w:p>
          <w:p w:rsidR="00761F7E" w:rsidRDefault="00761F7E" w:rsidP="002D22A8">
            <w:pPr>
              <w:jc w:val="center"/>
              <w:rPr>
                <w:b/>
                <w:sz w:val="32"/>
              </w:rPr>
            </w:pPr>
          </w:p>
          <w:p w:rsidR="009C7314" w:rsidRPr="00DB14DE" w:rsidRDefault="00761F7E" w:rsidP="002D22A8">
            <w:pPr>
              <w:jc w:val="center"/>
              <w:rPr>
                <w:b/>
                <w:sz w:val="36"/>
              </w:rPr>
            </w:pPr>
            <w:r w:rsidRPr="00761F7E">
              <w:rPr>
                <w:b/>
                <w:sz w:val="32"/>
              </w:rPr>
              <w:t>Reliability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9C7314" w:rsidRDefault="009C7314" w:rsidP="002D22A8"/>
          <w:p w:rsidR="009C7314" w:rsidRDefault="009C7314" w:rsidP="002D22A8"/>
          <w:p w:rsidR="00761F7E" w:rsidRDefault="00761F7E" w:rsidP="002D22A8"/>
          <w:p w:rsidR="00761F7E" w:rsidRDefault="00761F7E" w:rsidP="002D22A8"/>
          <w:p w:rsidR="00761F7E" w:rsidRDefault="00761F7E" w:rsidP="002D22A8"/>
          <w:p w:rsidR="00761F7E" w:rsidRDefault="00761F7E" w:rsidP="002D22A8"/>
          <w:p w:rsidR="00761F7E" w:rsidRDefault="00761F7E" w:rsidP="002D22A8"/>
          <w:p w:rsidR="009C7314" w:rsidRDefault="009C7314" w:rsidP="002D22A8"/>
        </w:tc>
      </w:tr>
    </w:tbl>
    <w:p w:rsidR="009C7314" w:rsidRDefault="009C7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61F7E" w:rsidTr="00C46DA7">
        <w:tc>
          <w:tcPr>
            <w:tcW w:w="70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5B9BD5" w:themeFill="accent1"/>
          </w:tcPr>
          <w:p w:rsidR="00761F7E" w:rsidRPr="00DB14DE" w:rsidRDefault="00761F7E" w:rsidP="00C46DA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7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 w:themeColor="accent1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761F7E" w:rsidRPr="00DB14DE" w:rsidRDefault="00761F7E" w:rsidP="00C46DA7">
            <w:pPr>
              <w:rPr>
                <w:b/>
                <w:color w:val="ED7D31" w:themeColor="accent2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WHAT IS MEANT BY…?</w:t>
            </w:r>
          </w:p>
        </w:tc>
      </w:tr>
    </w:tbl>
    <w:p w:rsidR="00761F7E" w:rsidRPr="00191CE2" w:rsidRDefault="00191CE2">
      <w:pPr>
        <w:rPr>
          <w:b/>
        </w:rPr>
      </w:pPr>
      <w:r w:rsidRPr="00191CE2">
        <w:rPr>
          <w:b/>
        </w:rPr>
        <w:t>Write a definition for the following 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8404"/>
      </w:tblGrid>
      <w:tr w:rsidR="00191CE2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191CE2" w:rsidRPr="00191CE2" w:rsidRDefault="00191CE2" w:rsidP="00191CE2">
            <w:pPr>
              <w:rPr>
                <w:b/>
                <w:sz w:val="32"/>
              </w:rPr>
            </w:pPr>
            <w:r w:rsidRPr="00191CE2">
              <w:rPr>
                <w:b/>
                <w:sz w:val="32"/>
              </w:rPr>
              <w:t>Market segmentation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191CE2" w:rsidRDefault="00191CE2" w:rsidP="00C46DA7"/>
          <w:p w:rsidR="00191CE2" w:rsidRDefault="00191CE2" w:rsidP="00C46DA7"/>
          <w:p w:rsidR="00191CE2" w:rsidRDefault="00191CE2" w:rsidP="00C46DA7"/>
          <w:p w:rsidR="00191CE2" w:rsidRDefault="00191CE2" w:rsidP="00C46DA7"/>
          <w:p w:rsidR="00191CE2" w:rsidRDefault="00191CE2" w:rsidP="00C46DA7"/>
        </w:tc>
      </w:tr>
      <w:tr w:rsidR="00191CE2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191CE2" w:rsidRPr="00191CE2" w:rsidRDefault="00191CE2" w:rsidP="00191CE2">
            <w:pPr>
              <w:rPr>
                <w:b/>
                <w:sz w:val="32"/>
              </w:rPr>
            </w:pPr>
            <w:r w:rsidRPr="00191CE2">
              <w:rPr>
                <w:b/>
                <w:sz w:val="32"/>
              </w:rPr>
              <w:t>Market Mapping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191CE2" w:rsidRDefault="00191CE2" w:rsidP="00C46DA7"/>
          <w:p w:rsidR="00191CE2" w:rsidRDefault="00191CE2" w:rsidP="00C46DA7"/>
          <w:p w:rsidR="00191CE2" w:rsidRDefault="00191CE2" w:rsidP="00C46DA7"/>
          <w:p w:rsidR="00191CE2" w:rsidRDefault="00191CE2" w:rsidP="00C46DA7"/>
          <w:p w:rsidR="00191CE2" w:rsidRDefault="00191CE2" w:rsidP="00C46DA7"/>
        </w:tc>
      </w:tr>
    </w:tbl>
    <w:p w:rsidR="00191CE2" w:rsidRDefault="00191CE2"/>
    <w:p w:rsidR="00191CE2" w:rsidRDefault="00191CE2"/>
    <w:p w:rsidR="00191CE2" w:rsidRDefault="00191CE2"/>
    <w:p w:rsidR="00191CE2" w:rsidRDefault="00191CE2"/>
    <w:p w:rsidR="00191CE2" w:rsidRDefault="00191CE2"/>
    <w:p w:rsidR="00191CE2" w:rsidRDefault="00191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191CE2" w:rsidTr="00C46DA7">
        <w:tc>
          <w:tcPr>
            <w:tcW w:w="70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5B9BD5" w:themeFill="accent1"/>
          </w:tcPr>
          <w:p w:rsidR="00191CE2" w:rsidRPr="00DB14DE" w:rsidRDefault="00191CE2" w:rsidP="00C46DA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8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 w:themeColor="accent1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191CE2" w:rsidRPr="00DB14DE" w:rsidRDefault="00191CE2" w:rsidP="00C46DA7">
            <w:pPr>
              <w:rPr>
                <w:b/>
                <w:color w:val="ED7D31" w:themeColor="accent2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SHOW ME A MARKET MAP…</w:t>
            </w:r>
          </w:p>
        </w:tc>
      </w:tr>
    </w:tbl>
    <w:p w:rsidR="00191CE2" w:rsidRPr="006B46DE" w:rsidRDefault="006B46DE">
      <w:pPr>
        <w:rPr>
          <w:b/>
        </w:rPr>
      </w:pPr>
      <w:r w:rsidRPr="006B46D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4623494</wp:posOffset>
                </wp:positionH>
                <wp:positionV relativeFrom="paragraph">
                  <wp:posOffset>440690</wp:posOffset>
                </wp:positionV>
                <wp:extent cx="0" cy="1984075"/>
                <wp:effectExtent l="0" t="0" r="19050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4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110A7"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34.7pt" to="364.0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" strokecolor="#5b9bd5 [3204]" strokeweight="1.5pt">
                <v:stroke joinstyle="miter"/>
              </v:line>
            </w:pict>
          </mc:Fallback>
        </mc:AlternateContent>
      </w:r>
      <w:r w:rsidR="00191CE2" w:rsidRPr="006B46D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CC6BD" wp14:editId="7A7130AD">
                <wp:simplePos x="0" y="0"/>
                <wp:positionH relativeFrom="margin">
                  <wp:align>left</wp:align>
                </wp:positionH>
                <wp:positionV relativeFrom="paragraph">
                  <wp:posOffset>388955</wp:posOffset>
                </wp:positionV>
                <wp:extent cx="2053087" cy="1630393"/>
                <wp:effectExtent l="0" t="0" r="2349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087" cy="1630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E2" w:rsidRPr="006B46DE" w:rsidRDefault="006B46DE" w:rsidP="006B46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B46DE">
                              <w:rPr>
                                <w:b/>
                              </w:rPr>
                              <w:t>MARS Bar</w:t>
                            </w:r>
                          </w:p>
                          <w:p w:rsidR="006B46DE" w:rsidRPr="006B46DE" w:rsidRDefault="006B46DE" w:rsidP="006B46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B46DE">
                              <w:rPr>
                                <w:b/>
                              </w:rPr>
                              <w:t>TWIX</w:t>
                            </w:r>
                          </w:p>
                          <w:p w:rsidR="006B46DE" w:rsidRPr="006B46DE" w:rsidRDefault="006B46DE" w:rsidP="006B46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B46DE">
                              <w:rPr>
                                <w:b/>
                              </w:rPr>
                              <w:t xml:space="preserve">Ferrero </w:t>
                            </w:r>
                            <w:proofErr w:type="spellStart"/>
                            <w:r w:rsidRPr="006B46DE">
                              <w:rPr>
                                <w:b/>
                              </w:rPr>
                              <w:t>Rocher</w:t>
                            </w:r>
                            <w:proofErr w:type="spellEnd"/>
                          </w:p>
                          <w:p w:rsidR="006B46DE" w:rsidRPr="006B46DE" w:rsidRDefault="006B46DE" w:rsidP="006B46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6B46DE">
                              <w:rPr>
                                <w:b/>
                              </w:rPr>
                              <w:t>Thortons</w:t>
                            </w:r>
                            <w:proofErr w:type="spellEnd"/>
                            <w:r w:rsidRPr="006B46DE">
                              <w:rPr>
                                <w:b/>
                              </w:rPr>
                              <w:t xml:space="preserve"> chocolate bar</w:t>
                            </w:r>
                          </w:p>
                          <w:p w:rsidR="006B46DE" w:rsidRPr="006B46DE" w:rsidRDefault="006B46DE" w:rsidP="006B46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B46DE">
                              <w:rPr>
                                <w:b/>
                              </w:rPr>
                              <w:t>Cadbury Dairy Milk</w:t>
                            </w:r>
                          </w:p>
                          <w:p w:rsidR="006B46DE" w:rsidRPr="006B46DE" w:rsidRDefault="006B46DE" w:rsidP="006B46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B46DE">
                              <w:rPr>
                                <w:b/>
                              </w:rPr>
                              <w:t>KitKat</w:t>
                            </w:r>
                          </w:p>
                          <w:p w:rsidR="006B46DE" w:rsidRPr="006B46DE" w:rsidRDefault="006B46DE" w:rsidP="006B46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6B46DE">
                              <w:rPr>
                                <w:b/>
                              </w:rPr>
                              <w:t>Toblerone</w:t>
                            </w:r>
                            <w:proofErr w:type="spellEnd"/>
                          </w:p>
                          <w:p w:rsidR="006B46DE" w:rsidRPr="006B46DE" w:rsidRDefault="006B46DE" w:rsidP="006B46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6B46DE">
                              <w:rPr>
                                <w:b/>
                              </w:rPr>
                              <w:t>Lindt</w:t>
                            </w:r>
                            <w:proofErr w:type="spellEnd"/>
                            <w:r w:rsidRPr="006B46DE">
                              <w:rPr>
                                <w:b/>
                              </w:rPr>
                              <w:t xml:space="preserve"> EXCELLENCE</w:t>
                            </w:r>
                          </w:p>
                          <w:p w:rsidR="00191CE2" w:rsidRDefault="00191CE2" w:rsidP="00191C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C6BD" id="Rectangle 9" o:spid="_x0000_s1026" style="position:absolute;margin-left:0;margin-top:30.65pt;width:161.65pt;height:128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" fillcolor="#5b9bd5 [3204]" strokecolor="#1f4d78 [1604]" strokeweight="1pt">
                <v:textbox>
                  <w:txbxContent>
                    <w:p w:rsidR="00191CE2" w:rsidRPr="006B46DE" w:rsidRDefault="006B46DE" w:rsidP="006B46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B46DE">
                        <w:rPr>
                          <w:b/>
                        </w:rPr>
                        <w:t>MARS Bar</w:t>
                      </w:r>
                    </w:p>
                    <w:p w:rsidR="006B46DE" w:rsidRPr="006B46DE" w:rsidRDefault="006B46DE" w:rsidP="006B46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B46DE">
                        <w:rPr>
                          <w:b/>
                        </w:rPr>
                        <w:t>TWIX</w:t>
                      </w:r>
                    </w:p>
                    <w:p w:rsidR="006B46DE" w:rsidRPr="006B46DE" w:rsidRDefault="006B46DE" w:rsidP="006B46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B46DE">
                        <w:rPr>
                          <w:b/>
                        </w:rPr>
                        <w:t xml:space="preserve">Ferrero </w:t>
                      </w:r>
                      <w:proofErr w:type="spellStart"/>
                      <w:r w:rsidRPr="006B46DE">
                        <w:rPr>
                          <w:b/>
                        </w:rPr>
                        <w:t>Rocher</w:t>
                      </w:r>
                      <w:proofErr w:type="spellEnd"/>
                    </w:p>
                    <w:p w:rsidR="006B46DE" w:rsidRPr="006B46DE" w:rsidRDefault="006B46DE" w:rsidP="006B46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proofErr w:type="spellStart"/>
                      <w:r w:rsidRPr="006B46DE">
                        <w:rPr>
                          <w:b/>
                        </w:rPr>
                        <w:t>Thortons</w:t>
                      </w:r>
                      <w:proofErr w:type="spellEnd"/>
                      <w:r w:rsidRPr="006B46DE">
                        <w:rPr>
                          <w:b/>
                        </w:rPr>
                        <w:t xml:space="preserve"> chocolate bar</w:t>
                      </w:r>
                    </w:p>
                    <w:p w:rsidR="006B46DE" w:rsidRPr="006B46DE" w:rsidRDefault="006B46DE" w:rsidP="006B46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B46DE">
                        <w:rPr>
                          <w:b/>
                        </w:rPr>
                        <w:t>Cadbury Dairy Milk</w:t>
                      </w:r>
                    </w:p>
                    <w:p w:rsidR="006B46DE" w:rsidRPr="006B46DE" w:rsidRDefault="006B46DE" w:rsidP="006B46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B46DE">
                        <w:rPr>
                          <w:b/>
                        </w:rPr>
                        <w:t>KitKat</w:t>
                      </w:r>
                    </w:p>
                    <w:p w:rsidR="006B46DE" w:rsidRPr="006B46DE" w:rsidRDefault="006B46DE" w:rsidP="006B46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proofErr w:type="spellStart"/>
                      <w:r w:rsidRPr="006B46DE">
                        <w:rPr>
                          <w:b/>
                        </w:rPr>
                        <w:t>Toblerone</w:t>
                      </w:r>
                      <w:proofErr w:type="spellEnd"/>
                    </w:p>
                    <w:p w:rsidR="006B46DE" w:rsidRPr="006B46DE" w:rsidRDefault="006B46DE" w:rsidP="006B46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proofErr w:type="spellStart"/>
                      <w:r w:rsidRPr="006B46DE">
                        <w:rPr>
                          <w:b/>
                        </w:rPr>
                        <w:t>Lindt</w:t>
                      </w:r>
                      <w:proofErr w:type="spellEnd"/>
                      <w:r w:rsidRPr="006B46DE">
                        <w:rPr>
                          <w:b/>
                        </w:rPr>
                        <w:t xml:space="preserve"> EXCELLENCE</w:t>
                      </w:r>
                    </w:p>
                    <w:p w:rsidR="00191CE2" w:rsidRDefault="00191CE2" w:rsidP="00191C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CE2" w:rsidRPr="006B46DE">
        <w:rPr>
          <w:b/>
        </w:rPr>
        <w:t xml:space="preserve">Using </w:t>
      </w:r>
      <w:r w:rsidRPr="006B46DE">
        <w:rPr>
          <w:b/>
        </w:rPr>
        <w:t>the features of quality (high/low) and price (high/low), create a market map showing the following confectionary products:</w:t>
      </w:r>
    </w:p>
    <w:p w:rsidR="00191CE2" w:rsidRDefault="00191CE2"/>
    <w:p w:rsidR="00191CE2" w:rsidRDefault="00191CE2"/>
    <w:p w:rsidR="00191CE2" w:rsidRDefault="00191CE2"/>
    <w:p w:rsidR="00191CE2" w:rsidRDefault="006B46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3510339</wp:posOffset>
                </wp:positionH>
                <wp:positionV relativeFrom="paragraph">
                  <wp:posOffset>19685</wp:posOffset>
                </wp:positionV>
                <wp:extent cx="2268747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74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9DA02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1.55pt" to="455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" strokecolor="#5b9bd5 [3204]" strokeweight="1.5pt">
                <v:stroke joinstyle="miter"/>
              </v:line>
            </w:pict>
          </mc:Fallback>
        </mc:AlternateContent>
      </w:r>
    </w:p>
    <w:p w:rsidR="00191CE2" w:rsidRDefault="00191CE2"/>
    <w:p w:rsidR="00761F7E" w:rsidRDefault="00761F7E"/>
    <w:p w:rsidR="006B46DE" w:rsidRDefault="006B46DE"/>
    <w:p w:rsidR="006B46DE" w:rsidRDefault="006B4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6B46DE" w:rsidTr="00C46DA7">
        <w:tc>
          <w:tcPr>
            <w:tcW w:w="70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5B9BD5" w:themeFill="accent1"/>
          </w:tcPr>
          <w:p w:rsidR="006B46DE" w:rsidRPr="00DB14DE" w:rsidRDefault="006B46DE" w:rsidP="00C46DA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9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 w:themeColor="accent1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B46DE" w:rsidRPr="00DB14DE" w:rsidRDefault="006B46DE" w:rsidP="00C46DA7">
            <w:pPr>
              <w:rPr>
                <w:b/>
                <w:color w:val="ED7D31" w:themeColor="accent2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IDENTIFY…</w:t>
            </w:r>
          </w:p>
        </w:tc>
      </w:tr>
    </w:tbl>
    <w:p w:rsidR="006B46DE" w:rsidRPr="006B46DE" w:rsidRDefault="006B46DE">
      <w:pPr>
        <w:rPr>
          <w:b/>
        </w:rPr>
      </w:pPr>
      <w:r w:rsidRPr="006B46DE">
        <w:rPr>
          <w:b/>
        </w:rPr>
        <w:t>4 ways of segmenting the market: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6B46DE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6B46DE" w:rsidRPr="00DB14DE" w:rsidRDefault="006B46DE" w:rsidP="00C46DA7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1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6B46DE" w:rsidRDefault="006B46DE" w:rsidP="00C46DA7"/>
          <w:p w:rsidR="006B46DE" w:rsidRDefault="006B46DE" w:rsidP="00C46DA7"/>
          <w:p w:rsidR="006B46DE" w:rsidRDefault="006B46DE" w:rsidP="00C46DA7"/>
        </w:tc>
      </w:tr>
      <w:tr w:rsidR="006B46DE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6B46DE" w:rsidRPr="00DB14DE" w:rsidRDefault="006B46DE" w:rsidP="00C46DA7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2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6B46DE" w:rsidRDefault="006B46DE" w:rsidP="00C46DA7"/>
          <w:p w:rsidR="006B46DE" w:rsidRDefault="006B46DE" w:rsidP="00C46DA7"/>
          <w:p w:rsidR="006B46DE" w:rsidRDefault="006B46DE" w:rsidP="00C46DA7"/>
        </w:tc>
      </w:tr>
      <w:tr w:rsidR="006B46DE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6B46DE" w:rsidRPr="00DB14DE" w:rsidRDefault="006B46DE" w:rsidP="00C46DA7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3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6B46DE" w:rsidRDefault="006B46DE" w:rsidP="00C46DA7"/>
          <w:p w:rsidR="006B46DE" w:rsidRDefault="006B46DE" w:rsidP="00C46DA7"/>
          <w:p w:rsidR="006B46DE" w:rsidRDefault="006B46DE" w:rsidP="00C46DA7"/>
        </w:tc>
      </w:tr>
      <w:tr w:rsidR="006B46DE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6B46DE" w:rsidRPr="00DB14DE" w:rsidRDefault="006B46DE" w:rsidP="00C46DA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6B46DE" w:rsidRDefault="006B46DE" w:rsidP="00C46DA7"/>
          <w:p w:rsidR="006B46DE" w:rsidRDefault="006B46DE" w:rsidP="00C46DA7"/>
          <w:p w:rsidR="006B46DE" w:rsidRDefault="006B46DE" w:rsidP="00C46DA7"/>
        </w:tc>
      </w:tr>
    </w:tbl>
    <w:p w:rsidR="006B46DE" w:rsidRDefault="006B46DE"/>
    <w:p w:rsidR="006B46DE" w:rsidRPr="006B46DE" w:rsidRDefault="006B46DE">
      <w:pPr>
        <w:rPr>
          <w:b/>
        </w:rPr>
      </w:pPr>
      <w:r w:rsidRPr="006B46DE">
        <w:rPr>
          <w:b/>
        </w:rPr>
        <w:t>4 areas that could be strengths or weaknesses of competitors: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6B46DE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6B46DE" w:rsidRPr="00DB14DE" w:rsidRDefault="006B46DE" w:rsidP="00C46DA7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1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6B46DE" w:rsidRDefault="006B46DE" w:rsidP="00C46DA7"/>
          <w:p w:rsidR="006B46DE" w:rsidRDefault="006B46DE" w:rsidP="00C46DA7"/>
          <w:p w:rsidR="006B46DE" w:rsidRDefault="006B46DE" w:rsidP="00C46DA7"/>
        </w:tc>
      </w:tr>
      <w:tr w:rsidR="006B46DE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6B46DE" w:rsidRPr="00DB14DE" w:rsidRDefault="006B46DE" w:rsidP="00C46DA7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2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6B46DE" w:rsidRDefault="006B46DE" w:rsidP="00C46DA7"/>
          <w:p w:rsidR="006B46DE" w:rsidRDefault="006B46DE" w:rsidP="00C46DA7"/>
          <w:p w:rsidR="006B46DE" w:rsidRDefault="006B46DE" w:rsidP="00C46DA7"/>
        </w:tc>
      </w:tr>
      <w:tr w:rsidR="006B46DE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6B46DE" w:rsidRPr="00DB14DE" w:rsidRDefault="006B46DE" w:rsidP="00C46DA7">
            <w:pPr>
              <w:jc w:val="center"/>
              <w:rPr>
                <w:b/>
                <w:sz w:val="36"/>
              </w:rPr>
            </w:pPr>
            <w:r w:rsidRPr="00DB14DE">
              <w:rPr>
                <w:b/>
                <w:sz w:val="36"/>
              </w:rPr>
              <w:t>3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6B46DE" w:rsidRDefault="006B46DE" w:rsidP="00C46DA7"/>
          <w:p w:rsidR="006B46DE" w:rsidRDefault="006B46DE" w:rsidP="00C46DA7"/>
          <w:p w:rsidR="006B46DE" w:rsidRDefault="006B46DE" w:rsidP="00C46DA7"/>
        </w:tc>
      </w:tr>
      <w:tr w:rsidR="006B46DE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6B46DE" w:rsidRPr="00DB14DE" w:rsidRDefault="006B46DE" w:rsidP="00C46DA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6B46DE" w:rsidRDefault="006B46DE" w:rsidP="00C46DA7"/>
          <w:p w:rsidR="006B46DE" w:rsidRDefault="006B46DE" w:rsidP="00C46DA7"/>
          <w:p w:rsidR="006B46DE" w:rsidRDefault="006B46DE" w:rsidP="00C46DA7"/>
        </w:tc>
      </w:tr>
    </w:tbl>
    <w:p w:rsidR="006B46DE" w:rsidRDefault="006B46DE"/>
    <w:p w:rsidR="006B46DE" w:rsidRDefault="006B46DE"/>
    <w:p w:rsidR="006B46DE" w:rsidRDefault="006B46DE"/>
    <w:p w:rsidR="006B46DE" w:rsidRDefault="006B46DE"/>
    <w:p w:rsidR="006B46DE" w:rsidRDefault="006B4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6B46DE" w:rsidTr="00C46DA7">
        <w:tc>
          <w:tcPr>
            <w:tcW w:w="70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5B9BD5" w:themeFill="accent1"/>
          </w:tcPr>
          <w:p w:rsidR="006B46DE" w:rsidRPr="00DB14DE" w:rsidRDefault="006B46DE" w:rsidP="00C46DA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9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 w:themeColor="accent1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B46DE" w:rsidRPr="00DB14DE" w:rsidRDefault="006B46DE" w:rsidP="00C46DA7">
            <w:pPr>
              <w:rPr>
                <w:b/>
                <w:color w:val="ED7D31" w:themeColor="accent2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TELL ME…!</w:t>
            </w:r>
          </w:p>
        </w:tc>
      </w:tr>
    </w:tbl>
    <w:p w:rsidR="006B46DE" w:rsidRPr="006B46DE" w:rsidRDefault="006B46DE">
      <w:pPr>
        <w:rPr>
          <w:b/>
        </w:rPr>
      </w:pPr>
      <w:r w:rsidRPr="006B46DE">
        <w:rPr>
          <w:b/>
        </w:rPr>
        <w:t>The impact of competition on business decision-making: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9046"/>
      </w:tblGrid>
      <w:tr w:rsidR="006B46DE" w:rsidTr="00C46DA7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6B46DE" w:rsidRPr="00DB14DE" w:rsidRDefault="006B46DE" w:rsidP="00C46DA7">
            <w:pPr>
              <w:jc w:val="center"/>
              <w:rPr>
                <w:b/>
                <w:sz w:val="36"/>
              </w:rPr>
            </w:pPr>
            <w:r w:rsidRPr="006B46DE">
              <w:rPr>
                <w:b/>
                <w:sz w:val="32"/>
              </w:rPr>
              <w:t>Business decision-making</w:t>
            </w:r>
          </w:p>
        </w:tc>
        <w:tc>
          <w:tcPr>
            <w:tcW w:w="9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6B46DE" w:rsidRDefault="006B46DE" w:rsidP="00C46DA7"/>
          <w:p w:rsidR="006B46DE" w:rsidRDefault="006B46DE" w:rsidP="00C46DA7"/>
          <w:p w:rsidR="006B46DE" w:rsidRDefault="006B46DE" w:rsidP="00C46DA7"/>
          <w:p w:rsidR="006B46DE" w:rsidRDefault="006B46DE" w:rsidP="00C46DA7"/>
          <w:p w:rsidR="006B46DE" w:rsidRDefault="006B46DE" w:rsidP="00C46DA7"/>
          <w:p w:rsidR="006B46DE" w:rsidRDefault="006B46DE" w:rsidP="00C46DA7"/>
        </w:tc>
      </w:tr>
    </w:tbl>
    <w:p w:rsidR="006B46DE" w:rsidRDefault="006B4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D83DD3" w:rsidTr="00C46DA7">
        <w:tc>
          <w:tcPr>
            <w:tcW w:w="70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5B9BD5" w:themeFill="accent1"/>
          </w:tcPr>
          <w:p w:rsidR="00D83DD3" w:rsidRPr="00DB14DE" w:rsidRDefault="006B46DE" w:rsidP="00C46DA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10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 w:themeColor="accent1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D83DD3" w:rsidRPr="00DB14DE" w:rsidRDefault="00D83DD3" w:rsidP="00C46DA7">
            <w:pPr>
              <w:rPr>
                <w:b/>
                <w:color w:val="ED7D31" w:themeColor="accent2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EXTENSION TASK…</w:t>
            </w:r>
          </w:p>
        </w:tc>
      </w:tr>
    </w:tbl>
    <w:p w:rsidR="009C7314" w:rsidRDefault="000B4BD9">
      <w:pPr>
        <w:rPr>
          <w:b/>
        </w:rPr>
      </w:pPr>
      <w:r>
        <w:rPr>
          <w:b/>
        </w:rPr>
        <w:t>Choose a business whose products you buy (for example, a clothing company or a soft drink manufacturer) and then answer the following questions in detail, giving relevant examples and business terminology.</w:t>
      </w:r>
    </w:p>
    <w:p w:rsidR="000B4BD9" w:rsidRPr="00D83DD3" w:rsidRDefault="000B4BD9">
      <w:pPr>
        <w:rPr>
          <w:b/>
        </w:rPr>
      </w:pPr>
      <w:r>
        <w:rPr>
          <w:b/>
        </w:rPr>
        <w:t>YOUR BRAND/PRODUCT: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83DD3" w:rsidTr="000B4BD9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6B46DE" w:rsidRPr="000B4BD9" w:rsidRDefault="000B4BD9" w:rsidP="000B4BD9">
            <w:pPr>
              <w:rPr>
                <w:b/>
                <w:color w:val="FFFFFF" w:themeColor="background1"/>
                <w:sz w:val="36"/>
              </w:rPr>
            </w:pPr>
            <w:r w:rsidRPr="000B4BD9">
              <w:rPr>
                <w:b/>
                <w:color w:val="FFFFFF" w:themeColor="background1"/>
                <w:sz w:val="32"/>
              </w:rPr>
              <w:t>Do you feel that the business understands your needs?</w:t>
            </w:r>
          </w:p>
        </w:tc>
        <w:tc>
          <w:tcPr>
            <w:tcW w:w="8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D83DD3" w:rsidRDefault="00D83DD3" w:rsidP="00C46DA7"/>
          <w:p w:rsidR="00D83DD3" w:rsidRDefault="00D83DD3" w:rsidP="00C46DA7"/>
          <w:p w:rsidR="00D83DD3" w:rsidRDefault="00D83DD3" w:rsidP="00C46DA7"/>
          <w:p w:rsidR="00D83DD3" w:rsidRDefault="00D83DD3" w:rsidP="00C46DA7"/>
          <w:p w:rsidR="00D83DD3" w:rsidRDefault="00D83DD3" w:rsidP="00C46DA7"/>
          <w:p w:rsidR="00337A5E" w:rsidRDefault="00337A5E" w:rsidP="00C46DA7"/>
          <w:p w:rsidR="00337A5E" w:rsidRDefault="00337A5E" w:rsidP="00C46DA7"/>
          <w:p w:rsidR="00D83DD3" w:rsidRDefault="00D83DD3" w:rsidP="00C46DA7"/>
          <w:p w:rsidR="00D83DD3" w:rsidRDefault="00D83DD3" w:rsidP="00C46DA7"/>
        </w:tc>
      </w:tr>
    </w:tbl>
    <w:p w:rsidR="000B4BD9" w:rsidRDefault="000B4B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B4BD9" w:rsidTr="000B4BD9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B4BD9" w:rsidRPr="000B4BD9" w:rsidRDefault="000B4BD9" w:rsidP="00C7778A">
            <w:pPr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Does this have an impact on how you feel about that business or its brand?</w:t>
            </w:r>
          </w:p>
        </w:tc>
        <w:tc>
          <w:tcPr>
            <w:tcW w:w="8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</w:tc>
      </w:tr>
    </w:tbl>
    <w:p w:rsidR="009C7314" w:rsidRDefault="009C7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B4BD9" w:rsidTr="00C7778A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B4BD9" w:rsidRPr="000B4BD9" w:rsidRDefault="000B4BD9" w:rsidP="00C7778A">
            <w:pPr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Do you think you would continue to buy from the  business if you did not think that it understood your needs?</w:t>
            </w:r>
          </w:p>
        </w:tc>
        <w:tc>
          <w:tcPr>
            <w:tcW w:w="8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  <w:p w:rsidR="000B4BD9" w:rsidRDefault="000B4BD9" w:rsidP="00C7778A"/>
        </w:tc>
      </w:tr>
    </w:tbl>
    <w:p w:rsidR="000B4BD9" w:rsidRDefault="000B4BD9"/>
    <w:p w:rsidR="000B4BD9" w:rsidRDefault="000B4BD9"/>
    <w:p w:rsidR="000B4BD9" w:rsidRDefault="000B4BD9"/>
    <w:p w:rsidR="000B4BD9" w:rsidRDefault="000B4B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0B4BD9" w:rsidTr="00C7778A">
        <w:tc>
          <w:tcPr>
            <w:tcW w:w="70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5B9BD5" w:themeFill="accent1"/>
          </w:tcPr>
          <w:p w:rsidR="000B4BD9" w:rsidRPr="00DB14DE" w:rsidRDefault="000B4BD9" w:rsidP="00C7778A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11</w:t>
            </w:r>
          </w:p>
        </w:tc>
        <w:tc>
          <w:tcPr>
            <w:tcW w:w="9752" w:type="dxa"/>
            <w:tcBorders>
              <w:top w:val="single" w:sz="4" w:space="0" w:color="D0CECE" w:themeColor="background2" w:themeShade="E6"/>
              <w:left w:val="single" w:sz="4" w:space="0" w:color="5B9BD5" w:themeColor="accent1"/>
              <w:bottom w:val="nil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0B4BD9" w:rsidRPr="00DB14DE" w:rsidRDefault="000B4BD9" w:rsidP="00C7778A">
            <w:pPr>
              <w:rPr>
                <w:b/>
                <w:color w:val="ED7D31" w:themeColor="accent2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>CASE STUDY</w:t>
            </w:r>
            <w:r>
              <w:rPr>
                <w:b/>
                <w:color w:val="5B9BD5" w:themeColor="accent1"/>
                <w:sz w:val="28"/>
              </w:rPr>
              <w:t xml:space="preserve"> TASK…</w:t>
            </w:r>
          </w:p>
        </w:tc>
      </w:tr>
    </w:tbl>
    <w:p w:rsidR="00855D98" w:rsidRPr="00E2323C" w:rsidRDefault="000B4BD9">
      <w:pPr>
        <w:rPr>
          <w:b/>
        </w:rPr>
      </w:pPr>
      <w:r w:rsidRPr="00E2323C">
        <w:rPr>
          <w:b/>
        </w:rPr>
        <w:t>Read the case study below and answer the questions in detail, using the information from the case study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4BD9" w:rsidTr="00E2323C">
        <w:tc>
          <w:tcPr>
            <w:tcW w:w="10456" w:type="dxa"/>
            <w:shd w:val="clear" w:color="auto" w:fill="5B9BD5" w:themeFill="accent1"/>
          </w:tcPr>
          <w:p w:rsidR="000B4BD9" w:rsidRPr="00E2323C" w:rsidRDefault="000B4BD9">
            <w:pPr>
              <w:rPr>
                <w:b/>
              </w:rPr>
            </w:pPr>
            <w:r w:rsidRPr="00E2323C">
              <w:rPr>
                <w:b/>
                <w:color w:val="FFFFFF" w:themeColor="background1"/>
                <w:sz w:val="28"/>
              </w:rPr>
              <w:t xml:space="preserve">CASE STUDY - </w:t>
            </w:r>
            <w:proofErr w:type="spellStart"/>
            <w:r w:rsidRPr="00E2323C">
              <w:rPr>
                <w:b/>
                <w:color w:val="FFFFFF" w:themeColor="background1"/>
                <w:sz w:val="28"/>
              </w:rPr>
              <w:t>JustPark</w:t>
            </w:r>
            <w:proofErr w:type="spellEnd"/>
          </w:p>
        </w:tc>
      </w:tr>
      <w:tr w:rsidR="000B4BD9" w:rsidTr="000B4BD9">
        <w:tc>
          <w:tcPr>
            <w:tcW w:w="10456" w:type="dxa"/>
          </w:tcPr>
          <w:p w:rsidR="000B4BD9" w:rsidRDefault="00E2323C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2E0D773" wp14:editId="46B63C3B">
                  <wp:simplePos x="0" y="0"/>
                  <wp:positionH relativeFrom="column">
                    <wp:posOffset>4170045</wp:posOffset>
                  </wp:positionH>
                  <wp:positionV relativeFrom="paragraph">
                    <wp:posOffset>24765</wp:posOffset>
                  </wp:positionV>
                  <wp:extent cx="2365375" cy="1495425"/>
                  <wp:effectExtent l="0" t="0" r="0" b="9525"/>
                  <wp:wrapTight wrapText="bothSides">
                    <wp:wrapPolygon edited="0">
                      <wp:start x="0" y="0"/>
                      <wp:lineTo x="0" y="21462"/>
                      <wp:lineTo x="21397" y="21462"/>
                      <wp:lineTo x="2139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st par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B4BD9">
              <w:t>JustPark</w:t>
            </w:r>
            <w:proofErr w:type="spellEnd"/>
            <w:r w:rsidR="000B4BD9">
              <w:t xml:space="preserve"> is an </w:t>
            </w:r>
            <w:r>
              <w:t>online</w:t>
            </w:r>
            <w:r w:rsidR="000B4BD9">
              <w:t xml:space="preserve"> marketplace for car parking spaces, where people can rent out a car parking space to </w:t>
            </w:r>
            <w:proofErr w:type="spellStart"/>
            <w:r w:rsidR="000B4BD9">
              <w:t>JustPark</w:t>
            </w:r>
            <w:proofErr w:type="spellEnd"/>
            <w:r w:rsidR="000B4BD9">
              <w:t xml:space="preserve"> users. This allows people to make money from an unused parking space and allows drivers to pay less to park their car: </w:t>
            </w:r>
            <w:proofErr w:type="spellStart"/>
            <w:r w:rsidR="000B4BD9">
              <w:t>JustPark’s</w:t>
            </w:r>
            <w:proofErr w:type="spellEnd"/>
            <w:r w:rsidR="000B4BD9">
              <w:t xml:space="preserve"> short-term parking is up to 70% cheaper than pay-and-display. The business was founded by </w:t>
            </w:r>
            <w:proofErr w:type="spellStart"/>
            <w:r w:rsidR="000B4BD9">
              <w:t>Athony</w:t>
            </w:r>
            <w:proofErr w:type="spellEnd"/>
            <w:r w:rsidR="000B4BD9">
              <w:t xml:space="preserve"> </w:t>
            </w:r>
            <w:proofErr w:type="spellStart"/>
            <w:r w:rsidR="000B4BD9">
              <w:t>Eskinazi</w:t>
            </w:r>
            <w:proofErr w:type="spellEnd"/>
            <w:r w:rsidR="000B4BD9">
              <w:t xml:space="preserve"> in 2006 after he struggled to find parking near a sports centre stadium. It launched as a website and is now available through iPhone and Android apps. In 2015, </w:t>
            </w:r>
            <w:proofErr w:type="spellStart"/>
            <w:r w:rsidR="000B4BD9">
              <w:t>JustPark</w:t>
            </w:r>
            <w:proofErr w:type="spellEnd"/>
            <w:r w:rsidR="000B4BD9">
              <w:t xml:space="preserve"> came first in the Grow category of Richard Branson’s VOOM competition. </w:t>
            </w:r>
            <w:r>
              <w:t xml:space="preserve"> </w:t>
            </w:r>
          </w:p>
        </w:tc>
      </w:tr>
    </w:tbl>
    <w:p w:rsidR="000B4BD9" w:rsidRDefault="000B4B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E624A" w:rsidTr="00C7778A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9E624A" w:rsidRPr="000B4BD9" w:rsidRDefault="009E624A" w:rsidP="00C7778A">
            <w:pPr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 xml:space="preserve">What is the attraction of </w:t>
            </w:r>
            <w:proofErr w:type="spellStart"/>
            <w:r>
              <w:rPr>
                <w:b/>
                <w:color w:val="FFFFFF" w:themeColor="background1"/>
                <w:sz w:val="32"/>
              </w:rPr>
              <w:t>JustPark</w:t>
            </w:r>
            <w:proofErr w:type="spellEnd"/>
            <w:r>
              <w:rPr>
                <w:b/>
                <w:color w:val="FFFFFF" w:themeColor="background1"/>
                <w:sz w:val="32"/>
              </w:rPr>
              <w:t xml:space="preserve"> to customers?</w:t>
            </w:r>
          </w:p>
        </w:tc>
        <w:tc>
          <w:tcPr>
            <w:tcW w:w="8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</w:tc>
      </w:tr>
    </w:tbl>
    <w:p w:rsidR="009E624A" w:rsidRDefault="009E62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E624A" w:rsidTr="00C7778A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9E624A" w:rsidRPr="000B4BD9" w:rsidRDefault="009E624A" w:rsidP="00C7778A">
            <w:pPr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 xml:space="preserve">How did </w:t>
            </w:r>
            <w:proofErr w:type="spellStart"/>
            <w:r>
              <w:rPr>
                <w:b/>
                <w:color w:val="FFFFFF" w:themeColor="background1"/>
                <w:sz w:val="32"/>
              </w:rPr>
              <w:t>Eskinazi</w:t>
            </w:r>
            <w:proofErr w:type="spellEnd"/>
            <w:r>
              <w:rPr>
                <w:b/>
                <w:color w:val="FFFFFF" w:themeColor="background1"/>
                <w:sz w:val="32"/>
              </w:rPr>
              <w:t xml:space="preserve"> identify his business opportunity?</w:t>
            </w:r>
          </w:p>
        </w:tc>
        <w:tc>
          <w:tcPr>
            <w:tcW w:w="8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</w:tc>
      </w:tr>
    </w:tbl>
    <w:p w:rsidR="009C7314" w:rsidRDefault="009C7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E624A" w:rsidTr="00C7778A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9E624A" w:rsidRPr="000B4BD9" w:rsidRDefault="009E624A" w:rsidP="00C7778A">
            <w:pPr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What do you think is meant by the term ‘the sharing economy’? Research it!</w:t>
            </w:r>
          </w:p>
        </w:tc>
        <w:tc>
          <w:tcPr>
            <w:tcW w:w="8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  <w:p w:rsidR="009E624A" w:rsidRDefault="009E624A" w:rsidP="00C7778A"/>
        </w:tc>
      </w:tr>
    </w:tbl>
    <w:p w:rsidR="009E624A" w:rsidRDefault="009E624A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>
      <w:bookmarkStart w:id="0" w:name="_GoBack"/>
      <w:bookmarkEnd w:id="0"/>
    </w:p>
    <w:sectPr w:rsidR="009C7314" w:rsidSect="00A0557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14" w:rsidRDefault="009C7314" w:rsidP="009C7314">
      <w:pPr>
        <w:spacing w:after="0" w:line="240" w:lineRule="auto"/>
      </w:pPr>
      <w:r>
        <w:separator/>
      </w:r>
    </w:p>
  </w:endnote>
  <w:endnote w:type="continuationSeparator" w:id="0">
    <w:p w:rsidR="009C7314" w:rsidRDefault="009C7314" w:rsidP="009C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D3" w:rsidRDefault="00D83DD3">
    <w:pPr>
      <w:pStyle w:val="Footer"/>
    </w:pPr>
    <w:r>
      <w:rPr>
        <w:b/>
        <w:color w:val="767171" w:themeColor="background2" w:themeShade="80"/>
      </w:rPr>
      <w:t>BUSINESS @ BUDMOUTH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14" w:rsidRDefault="009C7314" w:rsidP="009C7314">
      <w:pPr>
        <w:spacing w:after="0" w:line="240" w:lineRule="auto"/>
      </w:pPr>
      <w:r>
        <w:separator/>
      </w:r>
    </w:p>
  </w:footnote>
  <w:footnote w:type="continuationSeparator" w:id="0">
    <w:p w:rsidR="009C7314" w:rsidRDefault="009C7314" w:rsidP="009C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5CD1"/>
    <w:multiLevelType w:val="hybridMultilevel"/>
    <w:tmpl w:val="D132F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B396D"/>
    <w:multiLevelType w:val="hybridMultilevel"/>
    <w:tmpl w:val="3C4472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79"/>
    <w:rsid w:val="000B4BD9"/>
    <w:rsid w:val="00191CE2"/>
    <w:rsid w:val="00337A5E"/>
    <w:rsid w:val="0059559A"/>
    <w:rsid w:val="006B46DE"/>
    <w:rsid w:val="00761F7E"/>
    <w:rsid w:val="00855D98"/>
    <w:rsid w:val="00922AA5"/>
    <w:rsid w:val="009C7314"/>
    <w:rsid w:val="009E624A"/>
    <w:rsid w:val="00A05579"/>
    <w:rsid w:val="00D22711"/>
    <w:rsid w:val="00D83DD3"/>
    <w:rsid w:val="00DB14DE"/>
    <w:rsid w:val="00E2323C"/>
    <w:rsid w:val="00E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070B"/>
  <w15:chartTrackingRefBased/>
  <w15:docId w15:val="{1FF9B16A-218A-42E2-AF19-C905977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1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C7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14"/>
  </w:style>
  <w:style w:type="paragraph" w:styleId="Footer">
    <w:name w:val="footer"/>
    <w:basedOn w:val="Normal"/>
    <w:link w:val="FooterChar"/>
    <w:uiPriority w:val="99"/>
    <w:unhideWhenUsed/>
    <w:rsid w:val="009C7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14"/>
  </w:style>
  <w:style w:type="paragraph" w:styleId="BalloonText">
    <w:name w:val="Balloon Text"/>
    <w:basedOn w:val="Normal"/>
    <w:link w:val="BalloonTextChar"/>
    <w:uiPriority w:val="99"/>
    <w:semiHidden/>
    <w:unhideWhenUsed/>
    <w:rsid w:val="0092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31EE6ABC</Template>
  <TotalTime>41</TotalTime>
  <Pages>7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Anna</dc:creator>
  <cp:keywords/>
  <dc:description/>
  <cp:lastModifiedBy>BARRATT, Anna</cp:lastModifiedBy>
  <cp:revision>6</cp:revision>
  <cp:lastPrinted>2019-07-02T11:34:00Z</cp:lastPrinted>
  <dcterms:created xsi:type="dcterms:W3CDTF">2019-07-02T12:34:00Z</dcterms:created>
  <dcterms:modified xsi:type="dcterms:W3CDTF">2019-07-02T13:25:00Z</dcterms:modified>
</cp:coreProperties>
</file>