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F78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Pr="0059559A">
        <w:rPr>
          <w:b/>
          <w:color w:val="767171" w:themeColor="background2" w:themeShade="80"/>
        </w:rPr>
        <w:t>THEME 1</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D83DD3">
        <w:tc>
          <w:tcPr>
            <w:tcW w:w="10456"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A05579" w:rsidRPr="00A05579" w:rsidRDefault="00A05579">
            <w:pPr>
              <w:rPr>
                <w:b/>
              </w:rPr>
            </w:pPr>
            <w:r w:rsidRPr="00A05579">
              <w:rPr>
                <w:b/>
                <w:color w:val="FFFFFF" w:themeColor="background1"/>
                <w:sz w:val="40"/>
              </w:rPr>
              <w:t>INVESTIGATING SMALL BUSINESS</w:t>
            </w:r>
          </w:p>
        </w:tc>
      </w:tr>
    </w:tbl>
    <w:p w:rsidR="00A05579" w:rsidRDefault="00A05579"/>
    <w:p w:rsidR="00DB14DE" w:rsidRPr="00D83DD3" w:rsidRDefault="00DB14DE">
      <w:pPr>
        <w:rPr>
          <w:b/>
          <w:color w:val="5B9BD5" w:themeColor="accent1"/>
        </w:rPr>
      </w:pPr>
      <w:r w:rsidRPr="00D83DD3">
        <w:rPr>
          <w:b/>
          <w:color w:val="5B9BD5" w:themeColor="accent1"/>
        </w:rPr>
        <w:t>THEME 1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DB14DE">
            <w:pPr>
              <w:rPr>
                <w:b/>
              </w:rPr>
            </w:pPr>
            <w:r w:rsidRPr="00D83DD3">
              <w:rPr>
                <w:b/>
              </w:rPr>
              <w:t>Topic 1.1 Enterprise &amp; Entrepreneurship</w:t>
            </w:r>
          </w:p>
        </w:tc>
        <w:tc>
          <w:tcPr>
            <w:tcW w:w="5228" w:type="dxa"/>
          </w:tcPr>
          <w:p w:rsidR="00DB14DE" w:rsidRPr="00D83DD3" w:rsidRDefault="00DB14DE">
            <w:pPr>
              <w:rPr>
                <w:b/>
              </w:rPr>
            </w:pPr>
            <w:r w:rsidRPr="00D83DD3">
              <w:rPr>
                <w:b/>
              </w:rPr>
              <w:t>1.4 Making the Business Effective</w:t>
            </w:r>
          </w:p>
        </w:tc>
      </w:tr>
      <w:tr w:rsidR="00DB14DE" w:rsidTr="00DB14DE">
        <w:tc>
          <w:tcPr>
            <w:tcW w:w="5228" w:type="dxa"/>
          </w:tcPr>
          <w:p w:rsidR="00DB14DE" w:rsidRPr="00D83DD3" w:rsidRDefault="00DB14DE">
            <w:pPr>
              <w:rPr>
                <w:b/>
              </w:rPr>
            </w:pPr>
            <w:r w:rsidRPr="00D83DD3">
              <w:rPr>
                <w:b/>
              </w:rPr>
              <w:t>Topic 1.2 Spotting a Business Opportunity</w:t>
            </w:r>
          </w:p>
        </w:tc>
        <w:tc>
          <w:tcPr>
            <w:tcW w:w="5228" w:type="dxa"/>
          </w:tcPr>
          <w:p w:rsidR="00DB14DE" w:rsidRPr="00D83DD3" w:rsidRDefault="00DB14DE">
            <w:pPr>
              <w:rPr>
                <w:b/>
              </w:rPr>
            </w:pPr>
            <w:r w:rsidRPr="00D83DD3">
              <w:rPr>
                <w:b/>
              </w:rPr>
              <w:t>1.5 Understanding External Influences on Business</w:t>
            </w:r>
          </w:p>
        </w:tc>
      </w:tr>
      <w:tr w:rsidR="00DB14DE" w:rsidTr="00DB14DE">
        <w:tc>
          <w:tcPr>
            <w:tcW w:w="5228" w:type="dxa"/>
          </w:tcPr>
          <w:p w:rsidR="00DB14DE" w:rsidRPr="00D83DD3" w:rsidRDefault="00DB14DE">
            <w:pPr>
              <w:rPr>
                <w:b/>
              </w:rPr>
            </w:pPr>
            <w:r w:rsidRPr="00D83DD3">
              <w:rPr>
                <w:b/>
              </w:rPr>
              <w:t>Topic 1.3 Putting a Business Idea into Practice</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BA366E" w:rsidP="00BA366E">
            <w:pPr>
              <w:rPr>
                <w:b/>
              </w:rPr>
            </w:pPr>
            <w:r>
              <w:rPr>
                <w:b/>
                <w:color w:val="FFFFFF" w:themeColor="background1"/>
                <w:sz w:val="36"/>
              </w:rPr>
              <w:t>TOPIC 1.3</w:t>
            </w:r>
            <w:r w:rsidR="00DB14DE" w:rsidRPr="00DB14DE">
              <w:rPr>
                <w:b/>
                <w:color w:val="FFFFFF" w:themeColor="background1"/>
                <w:sz w:val="36"/>
              </w:rPr>
              <w:t xml:space="preserve"> </w:t>
            </w:r>
            <w:r>
              <w:rPr>
                <w:b/>
                <w:color w:val="FFFFFF" w:themeColor="background1"/>
                <w:sz w:val="36"/>
              </w:rPr>
              <w:t>PUTTING A BUSINESS IDEA INTO PRACTICE</w:t>
            </w:r>
          </w:p>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DB14DE" w:rsidRPr="00DB14DE" w:rsidRDefault="00DB14DE" w:rsidP="00DB14DE">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DB14DE" w:rsidRPr="00DB14DE" w:rsidRDefault="00BA366E">
            <w:pPr>
              <w:rPr>
                <w:b/>
                <w:color w:val="ED7D31" w:themeColor="accent2"/>
                <w:sz w:val="28"/>
              </w:rPr>
            </w:pPr>
            <w:r>
              <w:rPr>
                <w:b/>
                <w:color w:val="5B9BD5" w:themeColor="accent1"/>
                <w:sz w:val="28"/>
              </w:rPr>
              <w:t>GIVE ME……</w:t>
            </w:r>
          </w:p>
        </w:tc>
      </w:tr>
    </w:tbl>
    <w:p w:rsidR="00DB14DE" w:rsidRPr="00DB14DE" w:rsidRDefault="00BA366E">
      <w:pPr>
        <w:rPr>
          <w:b/>
        </w:rPr>
      </w:pPr>
      <w:r>
        <w:rPr>
          <w:b/>
        </w:rPr>
        <w:t>Five financial aims and objectives:</w:t>
      </w:r>
    </w:p>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B14DE" w:rsidRPr="00DB14DE" w:rsidRDefault="00DB14DE" w:rsidP="00DB14DE">
            <w:pPr>
              <w:jc w:val="center"/>
              <w:rPr>
                <w:b/>
                <w:sz w:val="36"/>
              </w:rPr>
            </w:pPr>
            <w:r w:rsidRPr="00DB14DE">
              <w:rPr>
                <w:b/>
                <w:sz w:val="36"/>
              </w:rPr>
              <w:t>1</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B14DE" w:rsidRDefault="00DB14DE"/>
          <w:p w:rsidR="00DB14DE" w:rsidRDefault="00DB14DE"/>
          <w:p w:rsidR="00DB14DE" w:rsidRDefault="00DB14DE"/>
        </w:tc>
      </w:tr>
      <w:tr w:rsidR="00DB14DE" w:rsidTr="00DB14DE">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Pr="00DB14DE" w:rsidRDefault="00DB14DE" w:rsidP="00DB14DE">
            <w:pPr>
              <w:jc w:val="center"/>
              <w:rPr>
                <w:b/>
                <w:sz w:val="36"/>
              </w:rPr>
            </w:pPr>
            <w:r w:rsidRPr="00DB14DE">
              <w:rPr>
                <w:b/>
                <w:sz w:val="36"/>
              </w:rPr>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Default="00DB14DE"/>
          <w:p w:rsidR="00DB14DE" w:rsidRDefault="00DB14DE"/>
          <w:p w:rsidR="00DB14DE" w:rsidRDefault="00DB14DE"/>
        </w:tc>
      </w:tr>
      <w:tr w:rsidR="00DB14DE" w:rsidTr="00D83DD3">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B14DE" w:rsidRPr="00DB14DE" w:rsidRDefault="00DB14DE" w:rsidP="00DB14DE">
            <w:pPr>
              <w:jc w:val="center"/>
              <w:rPr>
                <w:b/>
                <w:sz w:val="36"/>
              </w:rPr>
            </w:pPr>
            <w:r w:rsidRPr="00DB14DE">
              <w:rPr>
                <w:b/>
                <w:sz w:val="36"/>
              </w:rPr>
              <w:t>3</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B14DE" w:rsidRDefault="00DB14DE"/>
          <w:p w:rsidR="00DB14DE" w:rsidRDefault="00DB14DE"/>
          <w:p w:rsidR="00DB14DE" w:rsidRDefault="00DB14DE"/>
        </w:tc>
      </w:tr>
      <w:tr w:rsidR="00BA366E" w:rsidTr="00BA366E">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A366E" w:rsidRPr="00DB14DE" w:rsidRDefault="00BA366E" w:rsidP="00BA366E">
            <w:pPr>
              <w:jc w:val="center"/>
              <w:rPr>
                <w:b/>
                <w:sz w:val="36"/>
              </w:rPr>
            </w:pPr>
            <w:r>
              <w:rPr>
                <w:b/>
                <w:sz w:val="36"/>
              </w:rPr>
              <w:t>4</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A366E" w:rsidRDefault="00BA366E"/>
          <w:p w:rsidR="00BA366E" w:rsidRDefault="00BA366E"/>
          <w:p w:rsidR="00BA366E" w:rsidRDefault="00BA366E"/>
        </w:tc>
      </w:tr>
      <w:tr w:rsidR="00BA366E" w:rsidTr="00D83DD3">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BA366E" w:rsidRPr="00DB14DE" w:rsidRDefault="00BA366E" w:rsidP="00DB14DE">
            <w:pPr>
              <w:jc w:val="center"/>
              <w:rPr>
                <w:b/>
                <w:sz w:val="36"/>
              </w:rPr>
            </w:pPr>
            <w:r>
              <w:rPr>
                <w:b/>
                <w:sz w:val="36"/>
              </w:rPr>
              <w:t>5</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BA366E" w:rsidRDefault="00BA366E"/>
          <w:p w:rsidR="00BA366E" w:rsidRDefault="00BA366E"/>
          <w:p w:rsidR="00BA366E" w:rsidRDefault="00BA366E"/>
        </w:tc>
      </w:tr>
    </w:tbl>
    <w:p w:rsidR="00DB14DE" w:rsidRPr="002531B6" w:rsidRDefault="002531B6">
      <w:pPr>
        <w:rPr>
          <w:b/>
        </w:rPr>
      </w:pPr>
      <w:r w:rsidRPr="002531B6">
        <w:rPr>
          <w:b/>
        </w:rPr>
        <w:t>And…. Five non-financial aims and objectives:</w:t>
      </w:r>
    </w:p>
    <w:tbl>
      <w:tblPr>
        <w:tblStyle w:val="TableGrid"/>
        <w:tblW w:w="0" w:type="auto"/>
        <w:tblLook w:val="04A0" w:firstRow="1" w:lastRow="0" w:firstColumn="1" w:lastColumn="0" w:noHBand="0" w:noVBand="1"/>
      </w:tblPr>
      <w:tblGrid>
        <w:gridCol w:w="704"/>
        <w:gridCol w:w="9752"/>
      </w:tblGrid>
      <w:tr w:rsidR="002531B6" w:rsidTr="00AE53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Pr="00DB14DE" w:rsidRDefault="002531B6" w:rsidP="00AE53A8">
            <w:pPr>
              <w:jc w:val="center"/>
              <w:rPr>
                <w:b/>
                <w:sz w:val="36"/>
              </w:rPr>
            </w:pPr>
            <w:r w:rsidRPr="00DB14DE">
              <w:rPr>
                <w:b/>
                <w:sz w:val="36"/>
              </w:rPr>
              <w:t>1</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Default="002531B6" w:rsidP="00AE53A8"/>
          <w:p w:rsidR="002531B6" w:rsidRDefault="002531B6" w:rsidP="00AE53A8"/>
          <w:p w:rsidR="002531B6" w:rsidRDefault="002531B6" w:rsidP="00AE53A8"/>
        </w:tc>
      </w:tr>
      <w:tr w:rsidR="002531B6" w:rsidTr="00AE53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Pr="00DB14DE" w:rsidRDefault="002531B6" w:rsidP="00AE53A8">
            <w:pPr>
              <w:jc w:val="center"/>
              <w:rPr>
                <w:b/>
                <w:sz w:val="36"/>
              </w:rPr>
            </w:pPr>
            <w:r w:rsidRPr="00DB14DE">
              <w:rPr>
                <w:b/>
                <w:sz w:val="36"/>
              </w:rPr>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rsidP="00AE53A8"/>
          <w:p w:rsidR="002531B6" w:rsidRDefault="002531B6" w:rsidP="00AE53A8"/>
          <w:p w:rsidR="002531B6" w:rsidRDefault="002531B6" w:rsidP="00AE53A8"/>
        </w:tc>
      </w:tr>
      <w:tr w:rsidR="002531B6" w:rsidTr="00AE53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Pr="00DB14DE" w:rsidRDefault="002531B6" w:rsidP="00AE53A8">
            <w:pPr>
              <w:jc w:val="center"/>
              <w:rPr>
                <w:b/>
                <w:sz w:val="36"/>
              </w:rPr>
            </w:pPr>
            <w:r w:rsidRPr="00DB14DE">
              <w:rPr>
                <w:b/>
                <w:sz w:val="36"/>
              </w:rPr>
              <w:t>3</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Default="002531B6" w:rsidP="00AE53A8"/>
          <w:p w:rsidR="002531B6" w:rsidRDefault="002531B6" w:rsidP="00AE53A8"/>
          <w:p w:rsidR="002531B6" w:rsidRDefault="002531B6" w:rsidP="00AE53A8"/>
        </w:tc>
      </w:tr>
      <w:tr w:rsidR="002531B6" w:rsidTr="00AE53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Pr="00DB14DE" w:rsidRDefault="002531B6" w:rsidP="00AE53A8">
            <w:pPr>
              <w:jc w:val="center"/>
              <w:rPr>
                <w:b/>
                <w:sz w:val="36"/>
              </w:rPr>
            </w:pPr>
            <w:r>
              <w:rPr>
                <w:b/>
                <w:sz w:val="36"/>
              </w:rPr>
              <w:t>4</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rsidP="00AE53A8"/>
          <w:p w:rsidR="002531B6" w:rsidRDefault="002531B6" w:rsidP="00AE53A8"/>
          <w:p w:rsidR="002531B6" w:rsidRDefault="002531B6" w:rsidP="00AE53A8"/>
        </w:tc>
      </w:tr>
      <w:tr w:rsidR="002531B6" w:rsidTr="00AE53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Pr="00DB14DE" w:rsidRDefault="002531B6" w:rsidP="00AE53A8">
            <w:pPr>
              <w:jc w:val="center"/>
              <w:rPr>
                <w:b/>
                <w:sz w:val="36"/>
              </w:rPr>
            </w:pPr>
            <w:r>
              <w:rPr>
                <w:b/>
                <w:sz w:val="36"/>
              </w:rPr>
              <w:t>5</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Default="002531B6" w:rsidP="00AE53A8"/>
          <w:p w:rsidR="002531B6" w:rsidRDefault="002531B6" w:rsidP="00AE53A8"/>
          <w:p w:rsidR="002531B6" w:rsidRDefault="002531B6" w:rsidP="00AE53A8"/>
        </w:tc>
      </w:tr>
    </w:tbl>
    <w:p w:rsidR="002531B6" w:rsidRDefault="002531B6"/>
    <w:p w:rsidR="002531B6" w:rsidRDefault="002531B6"/>
    <w:p w:rsidR="002531B6" w:rsidRDefault="002531B6"/>
    <w:p w:rsidR="002531B6" w:rsidRDefault="002531B6"/>
    <w:p w:rsidR="002531B6" w:rsidRPr="002531B6" w:rsidRDefault="002531B6">
      <w:pPr>
        <w:rPr>
          <w:b/>
        </w:rPr>
      </w:pPr>
      <w:r w:rsidRPr="002531B6">
        <w:rPr>
          <w:b/>
        </w:rPr>
        <w:lastRenderedPageBreak/>
        <w:t>Why do aims and objectives differ between businesses? Think about start-up small businesses to already established and larger businesses.</w:t>
      </w:r>
    </w:p>
    <w:tbl>
      <w:tblPr>
        <w:tblStyle w:val="TableGrid"/>
        <w:tblW w:w="0" w:type="auto"/>
        <w:tblLook w:val="04A0" w:firstRow="1" w:lastRow="0" w:firstColumn="1" w:lastColumn="0" w:noHBand="0" w:noVBand="1"/>
      </w:tblPr>
      <w:tblGrid>
        <w:gridCol w:w="10456"/>
      </w:tblGrid>
      <w:tr w:rsidR="002531B6" w:rsidTr="002531B6">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rsidR="002531B6" w:rsidRDefault="002531B6"/>
          <w:p w:rsidR="002531B6" w:rsidRDefault="002531B6"/>
          <w:p w:rsidR="002531B6" w:rsidRDefault="002531B6"/>
          <w:p w:rsidR="002531B6" w:rsidRDefault="002531B6"/>
          <w:p w:rsidR="002531B6" w:rsidRDefault="002531B6"/>
          <w:p w:rsidR="002531B6" w:rsidRDefault="002531B6"/>
          <w:p w:rsidR="002531B6" w:rsidRDefault="002531B6"/>
          <w:p w:rsidR="002531B6" w:rsidRDefault="002531B6"/>
        </w:tc>
      </w:tr>
    </w:tbl>
    <w:p w:rsidR="002531B6" w:rsidRDefault="002531B6"/>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DB14DE" w:rsidRPr="00DB14DE" w:rsidRDefault="00DB14DE" w:rsidP="002D22A8">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DB14DE" w:rsidRPr="00DB14DE" w:rsidRDefault="003D3CB5" w:rsidP="002D22A8">
            <w:pPr>
              <w:rPr>
                <w:b/>
                <w:color w:val="ED7D31" w:themeColor="accent2"/>
                <w:sz w:val="28"/>
              </w:rPr>
            </w:pPr>
            <w:r>
              <w:rPr>
                <w:b/>
                <w:color w:val="5B9BD5" w:themeColor="accent1"/>
                <w:sz w:val="28"/>
              </w:rPr>
              <w:t>DEFINE THE FOLLOWING</w:t>
            </w:r>
            <w:r w:rsidR="009D521E">
              <w:rPr>
                <w:b/>
                <w:color w:val="5B9BD5" w:themeColor="accent1"/>
                <w:sz w:val="28"/>
              </w:rPr>
              <w:t>…</w:t>
            </w:r>
          </w:p>
        </w:tc>
      </w:tr>
    </w:tbl>
    <w:p w:rsidR="00DB14DE" w:rsidRPr="00DB14DE" w:rsidRDefault="002531B6">
      <w:pPr>
        <w:rPr>
          <w:b/>
        </w:rPr>
      </w:pPr>
      <w:r>
        <w:rPr>
          <w:b/>
        </w:rPr>
        <w:t>Define the following key terms, giving 3 examples of each:</w:t>
      </w:r>
    </w:p>
    <w:tbl>
      <w:tblPr>
        <w:tblStyle w:val="TableGrid"/>
        <w:tblW w:w="0" w:type="auto"/>
        <w:tblLook w:val="04A0" w:firstRow="1" w:lastRow="0" w:firstColumn="1" w:lastColumn="0" w:noHBand="0" w:noVBand="1"/>
      </w:tblPr>
      <w:tblGrid>
        <w:gridCol w:w="3485"/>
        <w:gridCol w:w="3485"/>
        <w:gridCol w:w="3486"/>
      </w:tblGrid>
      <w:tr w:rsidR="002531B6" w:rsidTr="002531B6">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2531B6" w:rsidRDefault="002531B6"/>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2531B6" w:rsidRPr="002531B6" w:rsidRDefault="002531B6">
            <w:pPr>
              <w:rPr>
                <w:b/>
                <w:color w:val="FFFFFF" w:themeColor="background1"/>
                <w:sz w:val="28"/>
              </w:rPr>
            </w:pPr>
            <w:r w:rsidRPr="002531B6">
              <w:rPr>
                <w:b/>
                <w:color w:val="FFFFFF" w:themeColor="background1"/>
                <w:sz w:val="28"/>
              </w:rPr>
              <w:t>DEFINITION</w:t>
            </w:r>
          </w:p>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2531B6" w:rsidRPr="002531B6" w:rsidRDefault="002531B6">
            <w:pPr>
              <w:rPr>
                <w:b/>
                <w:color w:val="FFFFFF" w:themeColor="background1"/>
                <w:sz w:val="28"/>
              </w:rPr>
            </w:pPr>
            <w:r w:rsidRPr="002531B6">
              <w:rPr>
                <w:b/>
                <w:color w:val="FFFFFF" w:themeColor="background1"/>
                <w:sz w:val="28"/>
              </w:rPr>
              <w:t>EXAMPLES</w:t>
            </w:r>
          </w:p>
        </w:tc>
      </w:tr>
      <w:tr w:rsidR="002531B6" w:rsidTr="002531B6">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2531B6" w:rsidRPr="002531B6" w:rsidRDefault="002531B6">
            <w:pPr>
              <w:rPr>
                <w:b/>
                <w:color w:val="FFFFFF" w:themeColor="background1"/>
                <w:sz w:val="28"/>
              </w:rPr>
            </w:pPr>
            <w:r w:rsidRPr="002531B6">
              <w:rPr>
                <w:b/>
                <w:color w:val="FFFFFF" w:themeColor="background1"/>
                <w:sz w:val="28"/>
              </w:rPr>
              <w:t>FIXED COSTS</w:t>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p w:rsidR="002531B6" w:rsidRDefault="002531B6"/>
          <w:p w:rsidR="002531B6" w:rsidRDefault="002531B6"/>
          <w:p w:rsidR="002531B6" w:rsidRDefault="002531B6"/>
          <w:p w:rsidR="002531B6" w:rsidRDefault="002531B6"/>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r>
              <w:t>1.</w:t>
            </w:r>
          </w:p>
          <w:p w:rsidR="002531B6" w:rsidRDefault="002531B6"/>
          <w:p w:rsidR="002531B6" w:rsidRDefault="002531B6">
            <w:r>
              <w:t>2.</w:t>
            </w:r>
          </w:p>
          <w:p w:rsidR="002531B6" w:rsidRDefault="002531B6"/>
          <w:p w:rsidR="002531B6" w:rsidRDefault="002531B6">
            <w:r>
              <w:t>3.</w:t>
            </w:r>
          </w:p>
          <w:p w:rsidR="002531B6" w:rsidRDefault="002531B6"/>
        </w:tc>
      </w:tr>
      <w:tr w:rsidR="002531B6" w:rsidTr="002531B6">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2531B6" w:rsidRPr="002531B6" w:rsidRDefault="002531B6">
            <w:pPr>
              <w:rPr>
                <w:b/>
                <w:color w:val="FFFFFF" w:themeColor="background1"/>
                <w:sz w:val="28"/>
              </w:rPr>
            </w:pPr>
            <w:r w:rsidRPr="002531B6">
              <w:rPr>
                <w:b/>
                <w:color w:val="FFFFFF" w:themeColor="background1"/>
                <w:sz w:val="28"/>
              </w:rPr>
              <w:t>VARIABLE COSTS</w:t>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p w:rsidR="002531B6" w:rsidRDefault="002531B6"/>
          <w:p w:rsidR="002531B6" w:rsidRDefault="002531B6"/>
          <w:p w:rsidR="002531B6" w:rsidRDefault="002531B6"/>
          <w:p w:rsidR="002531B6" w:rsidRDefault="002531B6"/>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r>
              <w:t>1.</w:t>
            </w:r>
          </w:p>
          <w:p w:rsidR="002531B6" w:rsidRDefault="002531B6"/>
          <w:p w:rsidR="002531B6" w:rsidRDefault="002531B6">
            <w:r>
              <w:t>2.</w:t>
            </w:r>
          </w:p>
          <w:p w:rsidR="002531B6" w:rsidRDefault="002531B6"/>
          <w:p w:rsidR="002531B6" w:rsidRDefault="002531B6">
            <w:r>
              <w:t>3.</w:t>
            </w:r>
          </w:p>
          <w:p w:rsidR="002531B6" w:rsidRDefault="002531B6"/>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DB14DE" w:rsidRPr="00DB14DE" w:rsidRDefault="00DB14DE"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DB14DE" w:rsidRPr="00DB14DE" w:rsidRDefault="002531B6" w:rsidP="002D22A8">
            <w:pPr>
              <w:rPr>
                <w:b/>
                <w:color w:val="ED7D31" w:themeColor="accent2"/>
                <w:sz w:val="28"/>
              </w:rPr>
            </w:pPr>
            <w:r>
              <w:rPr>
                <w:b/>
                <w:color w:val="5B9BD5" w:themeColor="accent1"/>
                <w:sz w:val="28"/>
              </w:rPr>
              <w:t>WHAT’S THE FORMULA…?</w:t>
            </w:r>
          </w:p>
        </w:tc>
      </w:tr>
    </w:tbl>
    <w:p w:rsidR="00DB14DE" w:rsidRPr="009C7314" w:rsidRDefault="002531B6">
      <w:pPr>
        <w:rPr>
          <w:b/>
        </w:rPr>
      </w:pPr>
      <w:r>
        <w:rPr>
          <w:b/>
        </w:rPr>
        <w:t>Write down the formula for calculating:</w:t>
      </w:r>
    </w:p>
    <w:tbl>
      <w:tblPr>
        <w:tblStyle w:val="TableGrid"/>
        <w:tblW w:w="0" w:type="auto"/>
        <w:tblLook w:val="04A0" w:firstRow="1" w:lastRow="0" w:firstColumn="1" w:lastColumn="0" w:noHBand="0" w:noVBand="1"/>
      </w:tblPr>
      <w:tblGrid>
        <w:gridCol w:w="3114"/>
        <w:gridCol w:w="7342"/>
      </w:tblGrid>
      <w:tr w:rsidR="00EA1DB5" w:rsidTr="002531B6">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A1DB5" w:rsidRPr="00DB14DE" w:rsidRDefault="002531B6" w:rsidP="00C46DA7">
            <w:pPr>
              <w:jc w:val="center"/>
              <w:rPr>
                <w:b/>
                <w:sz w:val="36"/>
              </w:rPr>
            </w:pPr>
            <w:r>
              <w:rPr>
                <w:b/>
                <w:sz w:val="36"/>
              </w:rPr>
              <w:t>Revenue</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A1DB5" w:rsidRDefault="00EA1DB5" w:rsidP="00C46DA7"/>
          <w:p w:rsidR="00EA1DB5" w:rsidRDefault="00EA1DB5" w:rsidP="00C46DA7"/>
          <w:p w:rsidR="00EA1DB5" w:rsidRDefault="00EA1DB5" w:rsidP="00C46DA7"/>
        </w:tc>
      </w:tr>
      <w:tr w:rsidR="00EA1DB5" w:rsidTr="002531B6">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A1DB5" w:rsidRPr="00DB14DE" w:rsidRDefault="002531B6" w:rsidP="00C46DA7">
            <w:pPr>
              <w:jc w:val="center"/>
              <w:rPr>
                <w:b/>
                <w:sz w:val="36"/>
              </w:rPr>
            </w:pPr>
            <w:r>
              <w:rPr>
                <w:b/>
                <w:sz w:val="36"/>
              </w:rPr>
              <w:t>Total Costs</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A1DB5" w:rsidRDefault="00EA1DB5" w:rsidP="00C46DA7"/>
          <w:p w:rsidR="00EA1DB5" w:rsidRDefault="00EA1DB5" w:rsidP="00C46DA7"/>
          <w:p w:rsidR="00EA1DB5" w:rsidRDefault="00EA1DB5" w:rsidP="00C46DA7"/>
        </w:tc>
      </w:tr>
      <w:tr w:rsidR="00EA1DB5" w:rsidTr="002531B6">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A1DB5" w:rsidRPr="00DB14DE" w:rsidRDefault="002531B6" w:rsidP="00C46DA7">
            <w:pPr>
              <w:jc w:val="center"/>
              <w:rPr>
                <w:b/>
                <w:sz w:val="36"/>
              </w:rPr>
            </w:pPr>
            <w:r>
              <w:rPr>
                <w:b/>
                <w:sz w:val="36"/>
              </w:rPr>
              <w:t>Profit/Loss</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EA1DB5" w:rsidRDefault="00EA1DB5" w:rsidP="00C46DA7"/>
          <w:p w:rsidR="00EA1DB5" w:rsidRDefault="00EA1DB5" w:rsidP="00C46DA7"/>
          <w:p w:rsidR="00EA1DB5" w:rsidRDefault="00EA1DB5" w:rsidP="00C46DA7"/>
        </w:tc>
      </w:tr>
      <w:tr w:rsidR="00EA1DB5" w:rsidTr="002531B6">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A1DB5" w:rsidRPr="00DB14DE" w:rsidRDefault="002531B6" w:rsidP="00C46DA7">
            <w:pPr>
              <w:jc w:val="center"/>
              <w:rPr>
                <w:b/>
                <w:sz w:val="36"/>
              </w:rPr>
            </w:pPr>
            <w:r>
              <w:rPr>
                <w:b/>
                <w:sz w:val="36"/>
              </w:rPr>
              <w:t>Interest (on loans)</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A1DB5" w:rsidRDefault="00EA1DB5" w:rsidP="00C46DA7"/>
          <w:p w:rsidR="00EA1DB5" w:rsidRDefault="00EA1DB5" w:rsidP="00C46DA7"/>
          <w:p w:rsidR="00EA1DB5" w:rsidRDefault="00EA1DB5" w:rsidP="00C46DA7"/>
        </w:tc>
      </w:tr>
      <w:tr w:rsidR="002531B6" w:rsidTr="002531B6">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Default="002531B6" w:rsidP="00C46DA7">
            <w:pPr>
              <w:jc w:val="center"/>
              <w:rPr>
                <w:b/>
                <w:sz w:val="36"/>
              </w:rPr>
            </w:pPr>
            <w:r>
              <w:rPr>
                <w:b/>
                <w:sz w:val="36"/>
              </w:rPr>
              <w:t>Break-even Output</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531B6" w:rsidRDefault="002531B6" w:rsidP="00C46DA7"/>
          <w:p w:rsidR="002531B6" w:rsidRDefault="002531B6" w:rsidP="00C46DA7"/>
          <w:p w:rsidR="002531B6" w:rsidRDefault="002531B6" w:rsidP="00C46DA7"/>
        </w:tc>
      </w:tr>
      <w:tr w:rsidR="002531B6" w:rsidTr="002531B6">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rsidP="00C46DA7">
            <w:pPr>
              <w:jc w:val="center"/>
              <w:rPr>
                <w:b/>
                <w:sz w:val="36"/>
              </w:rPr>
            </w:pPr>
            <w:r>
              <w:rPr>
                <w:b/>
                <w:sz w:val="36"/>
              </w:rPr>
              <w:t>Margin of Safety</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2531B6" w:rsidRDefault="002531B6" w:rsidP="00C46DA7"/>
          <w:p w:rsidR="002531B6" w:rsidRDefault="002531B6" w:rsidP="00C46DA7"/>
          <w:p w:rsidR="002531B6" w:rsidRDefault="002531B6" w:rsidP="00C46DA7"/>
        </w:tc>
      </w:tr>
    </w:tbl>
    <w:p w:rsidR="009C7314" w:rsidRDefault="009C7314"/>
    <w:p w:rsidR="002A5941" w:rsidRDefault="002A5941"/>
    <w:p w:rsidR="002A5941" w:rsidRDefault="002A5941"/>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9C7314" w:rsidRPr="00DB14DE" w:rsidRDefault="009C7314" w:rsidP="002D22A8">
            <w:pPr>
              <w:jc w:val="center"/>
              <w:rPr>
                <w:b/>
              </w:rPr>
            </w:pPr>
            <w:r>
              <w:rPr>
                <w:b/>
                <w:color w:val="FFFFFF" w:themeColor="background1"/>
                <w:sz w:val="28"/>
              </w:rPr>
              <w:lastRenderedPageBreak/>
              <w:t>4</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9C7314" w:rsidRPr="00DB14DE" w:rsidRDefault="002A5941" w:rsidP="002D22A8">
            <w:pPr>
              <w:rPr>
                <w:b/>
                <w:color w:val="ED7D31" w:themeColor="accent2"/>
                <w:sz w:val="28"/>
              </w:rPr>
            </w:pPr>
            <w:r>
              <w:rPr>
                <w:b/>
                <w:color w:val="5B9BD5" w:themeColor="accent1"/>
                <w:sz w:val="28"/>
              </w:rPr>
              <w:t>LABEL THE DIAGRAM</w:t>
            </w:r>
            <w:r w:rsidR="00D83DD3">
              <w:rPr>
                <w:b/>
                <w:color w:val="5B9BD5" w:themeColor="accent1"/>
                <w:sz w:val="28"/>
              </w:rPr>
              <w:t>…</w:t>
            </w:r>
          </w:p>
        </w:tc>
      </w:tr>
    </w:tbl>
    <w:p w:rsidR="009C7314" w:rsidRPr="002A5941" w:rsidRDefault="009C7314">
      <w:pPr>
        <w:rPr>
          <w:b/>
        </w:rPr>
      </w:pPr>
      <w:r w:rsidRPr="002A5941">
        <w:rPr>
          <w:b/>
          <w:noProof/>
          <w:lang w:eastAsia="en-GB"/>
        </w:rPr>
        <mc:AlternateContent>
          <mc:Choice Requires="wps">
            <w:drawing>
              <wp:anchor distT="0" distB="0" distL="114300" distR="114300" simplePos="0" relativeHeight="251665408" behindDoc="0" locked="0" layoutInCell="1" allowOverlap="1" wp14:anchorId="2AB728A4" wp14:editId="4F9ED952">
                <wp:simplePos x="0" y="0"/>
                <wp:positionH relativeFrom="margin">
                  <wp:align>center</wp:align>
                </wp:positionH>
                <wp:positionV relativeFrom="paragraph">
                  <wp:posOffset>9735416</wp:posOffset>
                </wp:positionV>
                <wp:extent cx="70064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2A1"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6.55pt" to="551.7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" strokecolor="#a5a5a5 [3206]" strokeweight="1.5pt">
                <v:stroke joinstyle="miter"/>
                <w10:wrap anchorx="margin"/>
              </v:line>
            </w:pict>
          </mc:Fallback>
        </mc:AlternateContent>
      </w:r>
      <w:r w:rsidR="002A5941" w:rsidRPr="002A5941">
        <w:rPr>
          <w:b/>
          <w:noProof/>
          <w:lang w:eastAsia="en-GB"/>
        </w:rPr>
        <w:t>Label the break-even diagram below:</w:t>
      </w:r>
    </w:p>
    <w:p w:rsidR="009C7314" w:rsidRDefault="006B4B1C">
      <w:r>
        <w:rPr>
          <w:noProof/>
          <w:lang w:eastAsia="en-GB"/>
        </w:rPr>
        <w:drawing>
          <wp:inline distT="0" distB="0" distL="0" distR="0">
            <wp:extent cx="6124575" cy="3724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 even.jpg"/>
                    <pic:cNvPicPr/>
                  </pic:nvPicPr>
                  <pic:blipFill rotWithShape="1">
                    <a:blip r:embed="rId7" cstate="print">
                      <a:extLst>
                        <a:ext uri="{28A0092B-C50C-407E-A947-70E740481C1C}">
                          <a14:useLocalDpi xmlns:a14="http://schemas.microsoft.com/office/drawing/2010/main" val="0"/>
                        </a:ext>
                      </a:extLst>
                    </a:blip>
                    <a:srcRect l="2867" t="19681" r="4977" b="5605"/>
                    <a:stretch/>
                  </pic:blipFill>
                  <pic:spPr bwMode="auto">
                    <a:xfrm>
                      <a:off x="0" y="0"/>
                      <a:ext cx="6124575" cy="3724275"/>
                    </a:xfrm>
                    <a:prstGeom prst="rect">
                      <a:avLst/>
                    </a:prstGeom>
                    <a:ln>
                      <a:noFill/>
                    </a:ln>
                    <a:extLst>
                      <a:ext uri="{53640926-AAD7-44D8-BBD7-CCE9431645EC}">
                        <a14:shadowObscured xmlns:a14="http://schemas.microsoft.com/office/drawing/2010/main"/>
                      </a:ext>
                    </a:extLst>
                  </pic:spPr>
                </pic:pic>
              </a:graphicData>
            </a:graphic>
          </wp:inline>
        </w:drawing>
      </w:r>
    </w:p>
    <w:p w:rsidR="002A5941" w:rsidRDefault="002A5941"/>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9C7314" w:rsidRPr="00DB14DE" w:rsidRDefault="009C7314"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9C7314" w:rsidRPr="00D83DD3" w:rsidRDefault="006B4B1C" w:rsidP="002D22A8">
            <w:pPr>
              <w:rPr>
                <w:b/>
                <w:color w:val="5B9BD5" w:themeColor="accent1"/>
                <w:sz w:val="28"/>
              </w:rPr>
            </w:pPr>
            <w:r>
              <w:rPr>
                <w:b/>
                <w:color w:val="5B9BD5" w:themeColor="accent1"/>
                <w:sz w:val="28"/>
              </w:rPr>
              <w:t>TELL ME</w:t>
            </w:r>
            <w:r w:rsidR="00EA1DB5">
              <w:rPr>
                <w:b/>
                <w:color w:val="5B9BD5" w:themeColor="accent1"/>
                <w:sz w:val="28"/>
              </w:rPr>
              <w:t>…</w:t>
            </w:r>
            <w:r>
              <w:rPr>
                <w:b/>
                <w:color w:val="5B9BD5" w:themeColor="accent1"/>
                <w:sz w:val="28"/>
              </w:rPr>
              <w:t>!</w:t>
            </w:r>
          </w:p>
        </w:tc>
      </w:tr>
    </w:tbl>
    <w:p w:rsidR="009C7314" w:rsidRDefault="006B4B1C">
      <w:pPr>
        <w:rPr>
          <w:b/>
        </w:rPr>
      </w:pPr>
      <w:r>
        <w:rPr>
          <w:b/>
        </w:rPr>
        <w:t>How changes in revenue can impact on break-even:</w:t>
      </w:r>
    </w:p>
    <w:tbl>
      <w:tblPr>
        <w:tblStyle w:val="TableGrid"/>
        <w:tblW w:w="0" w:type="auto"/>
        <w:tblLook w:val="04A0" w:firstRow="1" w:lastRow="0" w:firstColumn="1" w:lastColumn="0" w:noHBand="0" w:noVBand="1"/>
      </w:tblPr>
      <w:tblGrid>
        <w:gridCol w:w="10456"/>
      </w:tblGrid>
      <w:tr w:rsidR="006B4B1C" w:rsidTr="006B4B1C">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tc>
      </w:tr>
    </w:tbl>
    <w:p w:rsidR="006B4B1C" w:rsidRDefault="006B4B1C">
      <w:pPr>
        <w:rPr>
          <w:b/>
        </w:rPr>
      </w:pPr>
      <w:r>
        <w:rPr>
          <w:b/>
        </w:rPr>
        <w:t>How changes in costs can impact on break-even:</w:t>
      </w:r>
    </w:p>
    <w:tbl>
      <w:tblPr>
        <w:tblStyle w:val="TableGrid"/>
        <w:tblW w:w="0" w:type="auto"/>
        <w:tblLook w:val="04A0" w:firstRow="1" w:lastRow="0" w:firstColumn="1" w:lastColumn="0" w:noHBand="0" w:noVBand="1"/>
      </w:tblPr>
      <w:tblGrid>
        <w:gridCol w:w="10456"/>
      </w:tblGrid>
      <w:tr w:rsidR="006B4B1C" w:rsidTr="006B4B1C">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p w:rsidR="006B4B1C" w:rsidRDefault="006B4B1C">
            <w:pPr>
              <w:rPr>
                <w:b/>
              </w:rPr>
            </w:pPr>
          </w:p>
        </w:tc>
      </w:tr>
    </w:tbl>
    <w:p w:rsidR="00EA1DB5" w:rsidRDefault="00EA1DB5"/>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9C7314" w:rsidRPr="00DB14DE" w:rsidRDefault="009C7314" w:rsidP="002D22A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9C7314" w:rsidRPr="00DB14DE" w:rsidRDefault="009D521E" w:rsidP="002D22A8">
            <w:pPr>
              <w:rPr>
                <w:b/>
                <w:color w:val="ED7D31" w:themeColor="accent2"/>
                <w:sz w:val="28"/>
              </w:rPr>
            </w:pPr>
            <w:r>
              <w:rPr>
                <w:b/>
                <w:color w:val="5B9BD5" w:themeColor="accent1"/>
                <w:sz w:val="28"/>
              </w:rPr>
              <w:t>GIVE ME THREE</w:t>
            </w:r>
            <w:r w:rsidR="00761F7E">
              <w:rPr>
                <w:b/>
                <w:color w:val="5B9BD5" w:themeColor="accent1"/>
                <w:sz w:val="28"/>
              </w:rPr>
              <w:t>…</w:t>
            </w:r>
          </w:p>
        </w:tc>
      </w:tr>
    </w:tbl>
    <w:p w:rsidR="009C7314" w:rsidRPr="009C7314" w:rsidRDefault="009D521E">
      <w:pPr>
        <w:rPr>
          <w:b/>
        </w:rPr>
      </w:pPr>
      <w:r>
        <w:rPr>
          <w:b/>
        </w:rPr>
        <w:t>Reasons why cash is important to a business:</w:t>
      </w:r>
    </w:p>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761F7E" w:rsidRPr="009D521E" w:rsidRDefault="009D521E" w:rsidP="009D521E">
            <w:pPr>
              <w:jc w:val="center"/>
              <w:rPr>
                <w:b/>
                <w:sz w:val="36"/>
              </w:rPr>
            </w:pPr>
            <w:r>
              <w:rPr>
                <w:b/>
                <w:sz w:val="36"/>
              </w:rPr>
              <w:t>1</w:t>
            </w:r>
          </w:p>
          <w:p w:rsidR="00761F7E" w:rsidRPr="00DB14DE" w:rsidRDefault="00761F7E" w:rsidP="002D22A8">
            <w:pPr>
              <w:jc w:val="center"/>
              <w:rPr>
                <w:b/>
                <w:sz w:val="36"/>
              </w:rPr>
            </w:pP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C7314" w:rsidRDefault="009C7314" w:rsidP="002D22A8"/>
          <w:p w:rsidR="009C7314" w:rsidRDefault="009C7314" w:rsidP="002D22A8"/>
          <w:p w:rsidR="009C7314" w:rsidRDefault="009C7314" w:rsidP="002D22A8"/>
        </w:tc>
      </w:tr>
      <w:tr w:rsidR="009D521E" w:rsidTr="009D521E">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D521E" w:rsidRDefault="009D521E" w:rsidP="009D521E">
            <w:pPr>
              <w:jc w:val="center"/>
              <w:rPr>
                <w:b/>
                <w:sz w:val="36"/>
              </w:rPr>
            </w:pPr>
            <w:r>
              <w:rPr>
                <w:b/>
                <w:sz w:val="36"/>
              </w:rPr>
              <w:lastRenderedPageBreak/>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D521E" w:rsidRDefault="009D521E" w:rsidP="002D22A8"/>
          <w:p w:rsidR="009D521E" w:rsidRDefault="009D521E" w:rsidP="002D22A8"/>
          <w:p w:rsidR="009D521E" w:rsidRDefault="009D521E" w:rsidP="002D22A8"/>
        </w:tc>
      </w:tr>
      <w:tr w:rsidR="009D521E" w:rsidTr="00D83DD3">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D521E" w:rsidRDefault="009D521E" w:rsidP="009D521E">
            <w:pPr>
              <w:jc w:val="center"/>
              <w:rPr>
                <w:b/>
                <w:sz w:val="36"/>
              </w:rPr>
            </w:pPr>
            <w:r>
              <w:rPr>
                <w:b/>
                <w:sz w:val="36"/>
              </w:rPr>
              <w:t>3</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D521E" w:rsidRDefault="009D521E" w:rsidP="002D22A8"/>
          <w:p w:rsidR="009D521E" w:rsidRDefault="009D521E" w:rsidP="002D22A8"/>
          <w:p w:rsidR="009D521E" w:rsidRDefault="009D521E" w:rsidP="002D22A8"/>
        </w:tc>
      </w:tr>
    </w:tbl>
    <w:p w:rsidR="009C7314" w:rsidRDefault="009C7314"/>
    <w:tbl>
      <w:tblPr>
        <w:tblStyle w:val="TableGrid"/>
        <w:tblW w:w="0" w:type="auto"/>
        <w:tblLook w:val="04A0" w:firstRow="1" w:lastRow="0" w:firstColumn="1" w:lastColumn="0" w:noHBand="0" w:noVBand="1"/>
      </w:tblPr>
      <w:tblGrid>
        <w:gridCol w:w="704"/>
        <w:gridCol w:w="9752"/>
      </w:tblGrid>
      <w:tr w:rsidR="00761F7E"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761F7E" w:rsidRPr="00DB14DE" w:rsidRDefault="00761F7E" w:rsidP="00C46DA7">
            <w:pPr>
              <w:jc w:val="center"/>
              <w:rPr>
                <w:b/>
              </w:rPr>
            </w:pPr>
            <w:r>
              <w:rPr>
                <w:b/>
                <w:color w:val="FFFFFF" w:themeColor="background1"/>
                <w:sz w:val="28"/>
              </w:rPr>
              <w:t>7</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761F7E" w:rsidRPr="00DB14DE" w:rsidRDefault="003D3CB5" w:rsidP="00C46DA7">
            <w:pPr>
              <w:rPr>
                <w:b/>
                <w:color w:val="ED7D31" w:themeColor="accent2"/>
                <w:sz w:val="28"/>
              </w:rPr>
            </w:pPr>
            <w:r>
              <w:rPr>
                <w:b/>
                <w:color w:val="5B9BD5" w:themeColor="accent1"/>
                <w:sz w:val="28"/>
              </w:rPr>
              <w:t>WHAT’S THE DIFFERENCE</w:t>
            </w:r>
            <w:r w:rsidR="00A1643A">
              <w:rPr>
                <w:b/>
                <w:color w:val="5B9BD5" w:themeColor="accent1"/>
                <w:sz w:val="28"/>
              </w:rPr>
              <w:t>…</w:t>
            </w:r>
            <w:r>
              <w:rPr>
                <w:b/>
                <w:color w:val="5B9BD5" w:themeColor="accent1"/>
                <w:sz w:val="28"/>
              </w:rPr>
              <w:t>?</w:t>
            </w:r>
          </w:p>
        </w:tc>
      </w:tr>
    </w:tbl>
    <w:p w:rsidR="00761F7E" w:rsidRPr="00191CE2" w:rsidRDefault="00191CE2">
      <w:pPr>
        <w:rPr>
          <w:b/>
        </w:rPr>
      </w:pPr>
      <w:r w:rsidRPr="00191CE2">
        <w:rPr>
          <w:b/>
        </w:rPr>
        <w:t>Write a definition for the following key terms:</w:t>
      </w:r>
    </w:p>
    <w:tbl>
      <w:tblPr>
        <w:tblStyle w:val="TableGrid"/>
        <w:tblW w:w="0" w:type="auto"/>
        <w:tblLook w:val="04A0" w:firstRow="1" w:lastRow="0" w:firstColumn="1" w:lastColumn="0" w:noHBand="0" w:noVBand="1"/>
      </w:tblPr>
      <w:tblGrid>
        <w:gridCol w:w="5228"/>
        <w:gridCol w:w="5228"/>
      </w:tblGrid>
      <w:tr w:rsidR="00345E63" w:rsidTr="00345E63">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345E63" w:rsidRPr="00345E63" w:rsidRDefault="00345E63" w:rsidP="00345E63">
            <w:pPr>
              <w:jc w:val="center"/>
              <w:rPr>
                <w:b/>
                <w:color w:val="FFFFFF" w:themeColor="background1"/>
                <w:sz w:val="28"/>
              </w:rPr>
            </w:pPr>
            <w:r w:rsidRPr="00345E63">
              <w:rPr>
                <w:b/>
                <w:color w:val="FFFFFF" w:themeColor="background1"/>
                <w:sz w:val="28"/>
              </w:rPr>
              <w:t>CASH INFLOWS AND CASH OUTFLOWS</w:t>
            </w:r>
          </w:p>
        </w:tc>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345E63" w:rsidRPr="00345E63" w:rsidRDefault="00345E63" w:rsidP="00345E63">
            <w:pPr>
              <w:jc w:val="center"/>
              <w:rPr>
                <w:b/>
                <w:color w:val="FFFFFF" w:themeColor="background1"/>
                <w:sz w:val="28"/>
              </w:rPr>
            </w:pPr>
            <w:r w:rsidRPr="00345E63">
              <w:rPr>
                <w:b/>
                <w:color w:val="FFFFFF" w:themeColor="background1"/>
                <w:sz w:val="28"/>
              </w:rPr>
              <w:t>OPENING BALANCE AND CLOSING BALANCE</w:t>
            </w:r>
          </w:p>
        </w:tc>
      </w:tr>
      <w:tr w:rsidR="00345E63" w:rsidTr="00345E63">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45E63" w:rsidRDefault="00345E63"/>
          <w:p w:rsidR="00345E63" w:rsidRDefault="00345E63"/>
          <w:p w:rsidR="00345E63" w:rsidRDefault="00345E63"/>
          <w:p w:rsidR="00345E63" w:rsidRDefault="00345E63"/>
          <w:p w:rsidR="00345E63" w:rsidRDefault="00345E63"/>
          <w:p w:rsidR="00345E63" w:rsidRDefault="00345E63"/>
        </w:tc>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45E63" w:rsidRDefault="00345E63"/>
        </w:tc>
      </w:tr>
    </w:tbl>
    <w:p w:rsidR="00191CE2" w:rsidRDefault="00191CE2"/>
    <w:tbl>
      <w:tblPr>
        <w:tblStyle w:val="TableGrid"/>
        <w:tblW w:w="0" w:type="auto"/>
        <w:tblLook w:val="04A0" w:firstRow="1" w:lastRow="0" w:firstColumn="1" w:lastColumn="0" w:noHBand="0" w:noVBand="1"/>
      </w:tblPr>
      <w:tblGrid>
        <w:gridCol w:w="704"/>
        <w:gridCol w:w="9752"/>
      </w:tblGrid>
      <w:tr w:rsidR="00191CE2"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191CE2" w:rsidRPr="00DB14DE" w:rsidRDefault="00191CE2" w:rsidP="00C46DA7">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191CE2" w:rsidRPr="00DB14DE" w:rsidRDefault="00A1643A" w:rsidP="00C46DA7">
            <w:pPr>
              <w:rPr>
                <w:b/>
                <w:color w:val="ED7D31" w:themeColor="accent2"/>
                <w:sz w:val="28"/>
              </w:rPr>
            </w:pPr>
            <w:r>
              <w:rPr>
                <w:b/>
                <w:color w:val="5B9BD5" w:themeColor="accent1"/>
                <w:sz w:val="28"/>
              </w:rPr>
              <w:t>WHAT’S THE FORMULA…?</w:t>
            </w:r>
          </w:p>
        </w:tc>
      </w:tr>
    </w:tbl>
    <w:p w:rsidR="00087C0F" w:rsidRPr="009C7314" w:rsidRDefault="00087C0F" w:rsidP="00087C0F">
      <w:pPr>
        <w:rPr>
          <w:b/>
        </w:rPr>
      </w:pPr>
      <w:r>
        <w:rPr>
          <w:b/>
        </w:rPr>
        <w:t>Write down the formula for calculating:</w:t>
      </w:r>
    </w:p>
    <w:tbl>
      <w:tblPr>
        <w:tblStyle w:val="TableGrid"/>
        <w:tblW w:w="0" w:type="auto"/>
        <w:tblLook w:val="04A0" w:firstRow="1" w:lastRow="0" w:firstColumn="1" w:lastColumn="0" w:noHBand="0" w:noVBand="1"/>
      </w:tblPr>
      <w:tblGrid>
        <w:gridCol w:w="3114"/>
        <w:gridCol w:w="7342"/>
      </w:tblGrid>
      <w:tr w:rsidR="00087C0F" w:rsidTr="00AE53A8">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Pr="00DB14DE" w:rsidRDefault="00087C0F" w:rsidP="00AE53A8">
            <w:pPr>
              <w:jc w:val="center"/>
              <w:rPr>
                <w:b/>
                <w:sz w:val="36"/>
              </w:rPr>
            </w:pPr>
            <w:r>
              <w:rPr>
                <w:b/>
                <w:sz w:val="36"/>
              </w:rPr>
              <w:t>Net Cash Flow</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Default="00087C0F" w:rsidP="00AE53A8"/>
          <w:p w:rsidR="00087C0F" w:rsidRDefault="00087C0F" w:rsidP="00AE53A8"/>
          <w:p w:rsidR="00087C0F" w:rsidRDefault="00087C0F" w:rsidP="00AE53A8"/>
        </w:tc>
      </w:tr>
      <w:tr w:rsidR="00087C0F" w:rsidTr="00AE53A8">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87C0F" w:rsidRPr="00DB14DE" w:rsidRDefault="00087C0F" w:rsidP="00AE53A8">
            <w:pPr>
              <w:jc w:val="center"/>
              <w:rPr>
                <w:b/>
                <w:sz w:val="36"/>
              </w:rPr>
            </w:pPr>
            <w:r>
              <w:rPr>
                <w:b/>
                <w:sz w:val="36"/>
              </w:rPr>
              <w:t>Opening Balance</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87C0F" w:rsidRDefault="00087C0F" w:rsidP="00AE53A8"/>
          <w:p w:rsidR="00087C0F" w:rsidRDefault="00087C0F" w:rsidP="00AE53A8"/>
          <w:p w:rsidR="00087C0F" w:rsidRDefault="00087C0F" w:rsidP="00AE53A8"/>
        </w:tc>
      </w:tr>
      <w:tr w:rsidR="00087C0F" w:rsidTr="00AE53A8">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Pr="00DB14DE" w:rsidRDefault="00087C0F" w:rsidP="00AE53A8">
            <w:pPr>
              <w:jc w:val="center"/>
              <w:rPr>
                <w:b/>
                <w:sz w:val="36"/>
              </w:rPr>
            </w:pPr>
            <w:r>
              <w:rPr>
                <w:b/>
                <w:sz w:val="36"/>
              </w:rPr>
              <w:t>Closing Balance</w:t>
            </w:r>
          </w:p>
        </w:tc>
        <w:tc>
          <w:tcPr>
            <w:tcW w:w="7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Default="00087C0F" w:rsidP="00AE53A8"/>
          <w:p w:rsidR="00087C0F" w:rsidRDefault="00087C0F" w:rsidP="00AE53A8"/>
          <w:p w:rsidR="00087C0F" w:rsidRDefault="00087C0F" w:rsidP="00AE53A8"/>
        </w:tc>
      </w:tr>
    </w:tbl>
    <w:p w:rsidR="006B46DE" w:rsidRDefault="006B46DE"/>
    <w:tbl>
      <w:tblPr>
        <w:tblStyle w:val="TableGrid"/>
        <w:tblW w:w="0" w:type="auto"/>
        <w:tblLook w:val="04A0" w:firstRow="1" w:lastRow="0" w:firstColumn="1" w:lastColumn="0" w:noHBand="0" w:noVBand="1"/>
      </w:tblPr>
      <w:tblGrid>
        <w:gridCol w:w="704"/>
        <w:gridCol w:w="9752"/>
      </w:tblGrid>
      <w:tr w:rsidR="006B46DE"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6B46DE" w:rsidRPr="00DB14DE" w:rsidRDefault="006B46DE" w:rsidP="00C46DA7">
            <w:pPr>
              <w:jc w:val="center"/>
              <w:rPr>
                <w:b/>
              </w:rPr>
            </w:pPr>
            <w:r>
              <w:rPr>
                <w:b/>
                <w:color w:val="FFFFFF" w:themeColor="background1"/>
                <w:sz w:val="28"/>
              </w:rPr>
              <w:t>9</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6B46DE" w:rsidRPr="00DB14DE" w:rsidRDefault="00087C0F" w:rsidP="00C46DA7">
            <w:pPr>
              <w:rPr>
                <w:b/>
                <w:color w:val="ED7D31" w:themeColor="accent2"/>
                <w:sz w:val="28"/>
              </w:rPr>
            </w:pPr>
            <w:r>
              <w:rPr>
                <w:b/>
                <w:color w:val="5B9BD5" w:themeColor="accent1"/>
                <w:sz w:val="28"/>
              </w:rPr>
              <w:t>THE BENEFITS &amp; DRAWBACKS</w:t>
            </w:r>
            <w:r w:rsidR="00B05846">
              <w:rPr>
                <w:b/>
                <w:color w:val="5B9BD5" w:themeColor="accent1"/>
                <w:sz w:val="28"/>
              </w:rPr>
              <w:t>…</w:t>
            </w:r>
          </w:p>
        </w:tc>
      </w:tr>
    </w:tbl>
    <w:p w:rsidR="00087C0F" w:rsidRDefault="00087C0F" w:rsidP="00087C0F">
      <w:pPr>
        <w:rPr>
          <w:b/>
        </w:rPr>
      </w:pPr>
      <w:r>
        <w:rPr>
          <w:b/>
        </w:rPr>
        <w:t>Write down the definition of the following sources of finance and then identify one benefit and one drawback of each.</w:t>
      </w:r>
    </w:p>
    <w:tbl>
      <w:tblPr>
        <w:tblStyle w:val="TableGrid"/>
        <w:tblW w:w="0" w:type="auto"/>
        <w:tblLook w:val="04A0" w:firstRow="1" w:lastRow="0" w:firstColumn="1" w:lastColumn="0" w:noHBand="0" w:noVBand="1"/>
      </w:tblPr>
      <w:tblGrid>
        <w:gridCol w:w="2614"/>
        <w:gridCol w:w="2614"/>
        <w:gridCol w:w="2614"/>
        <w:gridCol w:w="2614"/>
      </w:tblGrid>
      <w:tr w:rsidR="00087C0F" w:rsidTr="00087C0F">
        <w:tc>
          <w:tcPr>
            <w:tcW w:w="2614" w:type="dxa"/>
            <w:tcBorders>
              <w:top w:val="single" w:sz="4" w:space="0" w:color="FFFFFF"/>
              <w:left w:val="single" w:sz="4" w:space="0" w:color="FFFFFF"/>
              <w:bottom w:val="single" w:sz="4" w:space="0" w:color="FFFFFF"/>
              <w:right w:val="single" w:sz="4" w:space="0" w:color="FFFFFF"/>
            </w:tcBorders>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5B9BD5" w:themeFill="accent1"/>
          </w:tcPr>
          <w:p w:rsidR="00087C0F" w:rsidRPr="00087C0F" w:rsidRDefault="00087C0F" w:rsidP="00087C0F">
            <w:pPr>
              <w:rPr>
                <w:b/>
                <w:color w:val="FFFFFF" w:themeColor="background1"/>
                <w:sz w:val="32"/>
              </w:rPr>
            </w:pPr>
            <w:r w:rsidRPr="00087C0F">
              <w:rPr>
                <w:b/>
                <w:color w:val="FFFFFF" w:themeColor="background1"/>
                <w:sz w:val="32"/>
              </w:rPr>
              <w:t>DEFINITION</w:t>
            </w:r>
          </w:p>
        </w:tc>
        <w:tc>
          <w:tcPr>
            <w:tcW w:w="2614" w:type="dxa"/>
            <w:tcBorders>
              <w:top w:val="single" w:sz="4" w:space="0" w:color="FFFFFF"/>
              <w:left w:val="single" w:sz="4" w:space="0" w:color="FFFFFF"/>
              <w:bottom w:val="single" w:sz="4" w:space="0" w:color="FFFFFF"/>
              <w:right w:val="single" w:sz="4" w:space="0" w:color="FFFFFF"/>
            </w:tcBorders>
            <w:shd w:val="clear" w:color="auto" w:fill="5B9BD5" w:themeFill="accent1"/>
          </w:tcPr>
          <w:p w:rsidR="00087C0F" w:rsidRPr="00087C0F" w:rsidRDefault="00087C0F" w:rsidP="00087C0F">
            <w:pPr>
              <w:rPr>
                <w:b/>
                <w:color w:val="FFFFFF" w:themeColor="background1"/>
                <w:sz w:val="32"/>
              </w:rPr>
            </w:pPr>
            <w:r w:rsidRPr="00087C0F">
              <w:rPr>
                <w:b/>
                <w:color w:val="FFFFFF" w:themeColor="background1"/>
                <w:sz w:val="32"/>
              </w:rPr>
              <w:t>BENEFIT</w:t>
            </w:r>
          </w:p>
        </w:tc>
        <w:tc>
          <w:tcPr>
            <w:tcW w:w="2614" w:type="dxa"/>
            <w:tcBorders>
              <w:top w:val="single" w:sz="4" w:space="0" w:color="FFFFFF"/>
              <w:left w:val="single" w:sz="4" w:space="0" w:color="FFFFFF"/>
              <w:bottom w:val="single" w:sz="4" w:space="0" w:color="FFFFFF"/>
              <w:right w:val="single" w:sz="4" w:space="0" w:color="FFFFFF"/>
            </w:tcBorders>
            <w:shd w:val="clear" w:color="auto" w:fill="5B9BD5" w:themeFill="accent1"/>
          </w:tcPr>
          <w:p w:rsidR="00087C0F" w:rsidRPr="00087C0F" w:rsidRDefault="00087C0F" w:rsidP="00087C0F">
            <w:pPr>
              <w:rPr>
                <w:b/>
                <w:color w:val="FFFFFF" w:themeColor="background1"/>
                <w:sz w:val="32"/>
              </w:rPr>
            </w:pPr>
            <w:r w:rsidRPr="00087C0F">
              <w:rPr>
                <w:b/>
                <w:color w:val="FFFFFF" w:themeColor="background1"/>
                <w:sz w:val="32"/>
              </w:rPr>
              <w:t>DRAWBACK</w:t>
            </w:r>
          </w:p>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Overdraft</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Trade Credit</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Personal Savings</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Venture Capital</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lastRenderedPageBreak/>
              <w:t>Share Capital</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Loans</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Retained Profit</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r w:rsidR="00087C0F" w:rsidTr="00087C0F">
        <w:tc>
          <w:tcPr>
            <w:tcW w:w="261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087C0F" w:rsidRPr="00087C0F" w:rsidRDefault="00087C0F" w:rsidP="00087C0F">
            <w:pPr>
              <w:rPr>
                <w:b/>
                <w:sz w:val="24"/>
              </w:rPr>
            </w:pPr>
            <w:r w:rsidRPr="00087C0F">
              <w:rPr>
                <w:b/>
                <w:sz w:val="24"/>
              </w:rPr>
              <w:t>Crowdfunding</w:t>
            </w:r>
          </w:p>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p w:rsidR="00087C0F" w:rsidRDefault="00087C0F" w:rsidP="00087C0F"/>
          <w:p w:rsidR="00087C0F" w:rsidRDefault="00087C0F" w:rsidP="00087C0F"/>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c>
          <w:tcPr>
            <w:tcW w:w="261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87C0F" w:rsidRDefault="00087C0F" w:rsidP="00087C0F"/>
        </w:tc>
      </w:tr>
    </w:tbl>
    <w:p w:rsidR="006B46DE" w:rsidRDefault="006B46DE"/>
    <w:tbl>
      <w:tblPr>
        <w:tblStyle w:val="TableGrid"/>
        <w:tblW w:w="0" w:type="auto"/>
        <w:tblLook w:val="04A0" w:firstRow="1" w:lastRow="0" w:firstColumn="1" w:lastColumn="0" w:noHBand="0" w:noVBand="1"/>
      </w:tblPr>
      <w:tblGrid>
        <w:gridCol w:w="704"/>
        <w:gridCol w:w="9752"/>
      </w:tblGrid>
      <w:tr w:rsidR="00D83DD3"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D83DD3" w:rsidRPr="00DB14DE" w:rsidRDefault="006B46DE" w:rsidP="00C46DA7">
            <w:pPr>
              <w:jc w:val="center"/>
              <w:rPr>
                <w:b/>
              </w:rPr>
            </w:pPr>
            <w:r>
              <w:rPr>
                <w:b/>
                <w:color w:val="FFFFFF" w:themeColor="background1"/>
                <w:sz w:val="28"/>
              </w:rPr>
              <w:t>10</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D83DD3" w:rsidRPr="00DB14DE" w:rsidRDefault="00D83DD3" w:rsidP="00C46DA7">
            <w:pPr>
              <w:rPr>
                <w:b/>
                <w:color w:val="ED7D31" w:themeColor="accent2"/>
                <w:sz w:val="28"/>
              </w:rPr>
            </w:pPr>
            <w:r>
              <w:rPr>
                <w:b/>
                <w:color w:val="5B9BD5" w:themeColor="accent1"/>
                <w:sz w:val="28"/>
              </w:rPr>
              <w:t>EXTENSION TASK…</w:t>
            </w:r>
          </w:p>
        </w:tc>
      </w:tr>
    </w:tbl>
    <w:p w:rsidR="000B4BD9" w:rsidRDefault="00FA375F">
      <w:pPr>
        <w:rPr>
          <w:b/>
        </w:rPr>
      </w:pPr>
      <w:r>
        <w:rPr>
          <w:b/>
          <w:noProof/>
          <w:lang w:eastAsia="en-GB"/>
        </w:rPr>
        <w:drawing>
          <wp:anchor distT="0" distB="0" distL="114300" distR="114300" simplePos="0" relativeHeight="251667456" behindDoc="1" locked="0" layoutInCell="1" allowOverlap="1" wp14:anchorId="7ADAC303" wp14:editId="35784892">
            <wp:simplePos x="0" y="0"/>
            <wp:positionH relativeFrom="margin">
              <wp:posOffset>4819650</wp:posOffset>
            </wp:positionH>
            <wp:positionV relativeFrom="paragraph">
              <wp:posOffset>220980</wp:posOffset>
            </wp:positionV>
            <wp:extent cx="1819275" cy="1210310"/>
            <wp:effectExtent l="0" t="0" r="9525" b="8890"/>
            <wp:wrapTight wrapText="bothSides">
              <wp:wrapPolygon edited="0">
                <wp:start x="0" y="0"/>
                <wp:lineTo x="0" y="21419"/>
                <wp:lineTo x="21487" y="21419"/>
                <wp:lineTo x="2148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kery.png"/>
                    <pic:cNvPicPr/>
                  </pic:nvPicPr>
                  <pic:blipFill>
                    <a:blip r:embed="rId8">
                      <a:extLst>
                        <a:ext uri="{28A0092B-C50C-407E-A947-70E740481C1C}">
                          <a14:useLocalDpi xmlns:a14="http://schemas.microsoft.com/office/drawing/2010/main" val="0"/>
                        </a:ext>
                      </a:extLst>
                    </a:blip>
                    <a:stretch>
                      <a:fillRect/>
                    </a:stretch>
                  </pic:blipFill>
                  <pic:spPr>
                    <a:xfrm>
                      <a:off x="0" y="0"/>
                      <a:ext cx="1819275" cy="1210310"/>
                    </a:xfrm>
                    <a:prstGeom prst="rect">
                      <a:avLst/>
                    </a:prstGeom>
                  </pic:spPr>
                </pic:pic>
              </a:graphicData>
            </a:graphic>
            <wp14:sizeRelH relativeFrom="page">
              <wp14:pctWidth>0</wp14:pctWidth>
            </wp14:sizeRelH>
            <wp14:sizeRelV relativeFrom="page">
              <wp14:pctHeight>0</wp14:pctHeight>
            </wp14:sizeRelV>
          </wp:anchor>
        </w:drawing>
      </w:r>
      <w:r w:rsidR="002679C2">
        <w:rPr>
          <w:b/>
        </w:rPr>
        <w:t xml:space="preserve">Have a go at answering the following questions. You will need a calculator for this – remember you always need to show your workings! </w:t>
      </w:r>
    </w:p>
    <w:p w:rsidR="00FA375F" w:rsidRPr="000845D2" w:rsidRDefault="00FA375F">
      <w:pPr>
        <w:rPr>
          <w:b/>
          <w:i/>
          <w:sz w:val="24"/>
        </w:rPr>
      </w:pPr>
      <w:r w:rsidRPr="000845D2">
        <w:rPr>
          <w:b/>
          <w:i/>
          <w:sz w:val="24"/>
        </w:rPr>
        <w:t>A bakery sells 150 bread rolls and 200 loaves of bread every day. The price of the bread rolls is 25p per roll and the price of the bread is £1.35 per loaf.</w:t>
      </w:r>
    </w:p>
    <w:tbl>
      <w:tblPr>
        <w:tblStyle w:val="TableGrid"/>
        <w:tblW w:w="0" w:type="auto"/>
        <w:tblLook w:val="04A0" w:firstRow="1" w:lastRow="0" w:firstColumn="1" w:lastColumn="0" w:noHBand="0" w:noVBand="1"/>
      </w:tblPr>
      <w:tblGrid>
        <w:gridCol w:w="2263"/>
        <w:gridCol w:w="8193"/>
      </w:tblGrid>
      <w:tr w:rsidR="00D83DD3" w:rsidTr="000B4BD9">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6B46DE" w:rsidRPr="000B4BD9" w:rsidRDefault="000845D2" w:rsidP="000B4BD9">
            <w:pPr>
              <w:rPr>
                <w:b/>
                <w:color w:val="FFFFFF" w:themeColor="background1"/>
                <w:sz w:val="36"/>
              </w:rPr>
            </w:pPr>
            <w:r>
              <w:rPr>
                <w:b/>
                <w:color w:val="FFFFFF" w:themeColor="background1"/>
                <w:sz w:val="32"/>
              </w:rPr>
              <w:t>How much revenue is made for the bread rolls per day?</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83DD3" w:rsidRDefault="00D83DD3" w:rsidP="00C46DA7"/>
          <w:p w:rsidR="00D83DD3" w:rsidRDefault="00D83DD3" w:rsidP="00C46DA7"/>
          <w:p w:rsidR="00D83DD3" w:rsidRDefault="00D83DD3" w:rsidP="00C46DA7"/>
          <w:p w:rsidR="00D83DD3" w:rsidRDefault="00D83DD3" w:rsidP="00C46DA7"/>
          <w:p w:rsidR="00D83DD3" w:rsidRDefault="00D83DD3" w:rsidP="00C46DA7"/>
          <w:p w:rsidR="00337A5E" w:rsidRDefault="00337A5E" w:rsidP="00C46DA7"/>
          <w:p w:rsidR="00337A5E" w:rsidRDefault="00337A5E" w:rsidP="00C46DA7"/>
          <w:p w:rsidR="00D83DD3" w:rsidRDefault="00D83DD3" w:rsidP="00C46DA7"/>
        </w:tc>
      </w:tr>
    </w:tbl>
    <w:p w:rsidR="000B4BD9" w:rsidRDefault="000B4BD9">
      <w:pPr>
        <w:rPr>
          <w:b/>
        </w:rPr>
      </w:pPr>
    </w:p>
    <w:tbl>
      <w:tblPr>
        <w:tblStyle w:val="TableGrid"/>
        <w:tblW w:w="0" w:type="auto"/>
        <w:tblLook w:val="04A0" w:firstRow="1" w:lastRow="0" w:firstColumn="1" w:lastColumn="0" w:noHBand="0" w:noVBand="1"/>
      </w:tblPr>
      <w:tblGrid>
        <w:gridCol w:w="2263"/>
        <w:gridCol w:w="8193"/>
      </w:tblGrid>
      <w:tr w:rsidR="000B4BD9" w:rsidTr="000B4BD9">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B4BD9" w:rsidRPr="000B4BD9" w:rsidRDefault="000845D2" w:rsidP="00C7778A">
            <w:pPr>
              <w:rPr>
                <w:b/>
                <w:color w:val="FFFFFF" w:themeColor="background1"/>
                <w:sz w:val="36"/>
              </w:rPr>
            </w:pPr>
            <w:r>
              <w:rPr>
                <w:b/>
                <w:color w:val="FFFFFF" w:themeColor="background1"/>
                <w:sz w:val="32"/>
              </w:rPr>
              <w:t>What is the total revenue per day?</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tc>
      </w:tr>
    </w:tbl>
    <w:p w:rsidR="009C7314" w:rsidRDefault="009C7314"/>
    <w:tbl>
      <w:tblPr>
        <w:tblStyle w:val="TableGrid"/>
        <w:tblW w:w="0" w:type="auto"/>
        <w:tblLook w:val="04A0" w:firstRow="1" w:lastRow="0" w:firstColumn="1" w:lastColumn="0" w:noHBand="0" w:noVBand="1"/>
      </w:tblPr>
      <w:tblGrid>
        <w:gridCol w:w="2263"/>
        <w:gridCol w:w="8193"/>
      </w:tblGrid>
      <w:tr w:rsidR="000B4BD9"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B4BD9" w:rsidRPr="000B4BD9" w:rsidRDefault="000845D2" w:rsidP="00C7778A">
            <w:pPr>
              <w:rPr>
                <w:b/>
                <w:color w:val="FFFFFF" w:themeColor="background1"/>
                <w:sz w:val="36"/>
              </w:rPr>
            </w:pPr>
            <w:r>
              <w:rPr>
                <w:b/>
                <w:color w:val="FFFFFF" w:themeColor="background1"/>
                <w:sz w:val="32"/>
              </w:rPr>
              <w:t>What is the total revenue per week if the bakery works a 6-day week?</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tc>
      </w:tr>
    </w:tbl>
    <w:p w:rsidR="000B4BD9" w:rsidRDefault="000B4BD9"/>
    <w:tbl>
      <w:tblPr>
        <w:tblStyle w:val="TableGrid"/>
        <w:tblW w:w="0" w:type="auto"/>
        <w:tblLook w:val="04A0" w:firstRow="1" w:lastRow="0" w:firstColumn="1" w:lastColumn="0" w:noHBand="0" w:noVBand="1"/>
      </w:tblPr>
      <w:tblGrid>
        <w:gridCol w:w="704"/>
        <w:gridCol w:w="9752"/>
      </w:tblGrid>
      <w:tr w:rsidR="000B4BD9" w:rsidTr="00C7778A">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0B4BD9" w:rsidRPr="00DB14DE" w:rsidRDefault="000B4BD9" w:rsidP="00C7778A">
            <w:pPr>
              <w:jc w:val="center"/>
              <w:rPr>
                <w:b/>
              </w:rPr>
            </w:pPr>
            <w:r>
              <w:rPr>
                <w:b/>
                <w:color w:val="FFFFFF" w:themeColor="background1"/>
                <w:sz w:val="28"/>
              </w:rPr>
              <w:lastRenderedPageBreak/>
              <w:t>11</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0B4BD9" w:rsidRPr="00DB14DE" w:rsidRDefault="000B4BD9" w:rsidP="00C7778A">
            <w:pPr>
              <w:rPr>
                <w:b/>
                <w:color w:val="ED7D31" w:themeColor="accent2"/>
                <w:sz w:val="28"/>
              </w:rPr>
            </w:pPr>
            <w:r>
              <w:rPr>
                <w:b/>
                <w:color w:val="5B9BD5" w:themeColor="accent1"/>
                <w:sz w:val="28"/>
              </w:rPr>
              <w:t>CASE STUDY TASK…</w:t>
            </w:r>
          </w:p>
        </w:tc>
      </w:tr>
    </w:tbl>
    <w:p w:rsidR="00855D98" w:rsidRPr="00E2323C" w:rsidRDefault="000B4BD9">
      <w:pPr>
        <w:rPr>
          <w:b/>
        </w:rPr>
      </w:pPr>
      <w:r w:rsidRPr="00E2323C">
        <w:rPr>
          <w:b/>
        </w:rPr>
        <w:t>Read the case study below and answer the questions in detail, using the information from the case study to help you.</w:t>
      </w:r>
    </w:p>
    <w:tbl>
      <w:tblPr>
        <w:tblStyle w:val="TableGrid"/>
        <w:tblW w:w="0" w:type="auto"/>
        <w:tblLook w:val="04A0" w:firstRow="1" w:lastRow="0" w:firstColumn="1" w:lastColumn="0" w:noHBand="0" w:noVBand="1"/>
      </w:tblPr>
      <w:tblGrid>
        <w:gridCol w:w="10456"/>
      </w:tblGrid>
      <w:tr w:rsidR="000B4BD9" w:rsidTr="00E2323C">
        <w:tc>
          <w:tcPr>
            <w:tcW w:w="10456" w:type="dxa"/>
            <w:shd w:val="clear" w:color="auto" w:fill="5B9BD5" w:themeFill="accent1"/>
          </w:tcPr>
          <w:p w:rsidR="000B4BD9" w:rsidRPr="00E2323C" w:rsidRDefault="002679C2">
            <w:pPr>
              <w:rPr>
                <w:b/>
              </w:rPr>
            </w:pPr>
            <w:r>
              <w:rPr>
                <w:b/>
                <w:color w:val="FFFFFF" w:themeColor="background1"/>
                <w:sz w:val="28"/>
              </w:rPr>
              <w:t xml:space="preserve">CASE STUDY – </w:t>
            </w:r>
            <w:proofErr w:type="spellStart"/>
            <w:r>
              <w:rPr>
                <w:b/>
                <w:color w:val="FFFFFF" w:themeColor="background1"/>
                <w:sz w:val="28"/>
              </w:rPr>
              <w:t>Pompy’s</w:t>
            </w:r>
            <w:proofErr w:type="spellEnd"/>
            <w:r>
              <w:rPr>
                <w:b/>
                <w:color w:val="FFFFFF" w:themeColor="background1"/>
                <w:sz w:val="28"/>
              </w:rPr>
              <w:t xml:space="preserve"> Cycles</w:t>
            </w:r>
          </w:p>
        </w:tc>
      </w:tr>
      <w:tr w:rsidR="000B4BD9" w:rsidTr="000B4BD9">
        <w:tc>
          <w:tcPr>
            <w:tcW w:w="10456" w:type="dxa"/>
          </w:tcPr>
          <w:p w:rsidR="000B4BD9" w:rsidRDefault="002679C2">
            <w:r>
              <w:rPr>
                <w:noProof/>
                <w:lang w:eastAsia="en-GB"/>
              </w:rPr>
              <w:drawing>
                <wp:anchor distT="0" distB="0" distL="114300" distR="114300" simplePos="0" relativeHeight="251666432" behindDoc="1" locked="0" layoutInCell="1" allowOverlap="1" wp14:anchorId="06AAD817" wp14:editId="6330AAF1">
                  <wp:simplePos x="0" y="0"/>
                  <wp:positionH relativeFrom="column">
                    <wp:posOffset>3328670</wp:posOffset>
                  </wp:positionH>
                  <wp:positionV relativeFrom="paragraph">
                    <wp:posOffset>26035</wp:posOffset>
                  </wp:positionV>
                  <wp:extent cx="3152775" cy="1447800"/>
                  <wp:effectExtent l="0" t="0" r="9525" b="0"/>
                  <wp:wrapTight wrapText="bothSides">
                    <wp:wrapPolygon edited="0">
                      <wp:start x="0" y="0"/>
                      <wp:lineTo x="0" y="21316"/>
                      <wp:lineTo x="21535" y="21316"/>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po.png"/>
                          <pic:cNvPicPr/>
                        </pic:nvPicPr>
                        <pic:blipFill>
                          <a:blip r:embed="rId9">
                            <a:extLst>
                              <a:ext uri="{28A0092B-C50C-407E-A947-70E740481C1C}">
                                <a14:useLocalDpi xmlns:a14="http://schemas.microsoft.com/office/drawing/2010/main" val="0"/>
                              </a:ext>
                            </a:extLst>
                          </a:blip>
                          <a:stretch>
                            <a:fillRect/>
                          </a:stretch>
                        </pic:blipFill>
                        <pic:spPr>
                          <a:xfrm>
                            <a:off x="0" y="0"/>
                            <a:ext cx="3152775" cy="1447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Pompy’s Cycles is a cycle shop in Somerset, founded by Grant Portsmouth in 1992. From the very beginning, the business’s aim was to be family run, supplying the local community and tourists in the area. The business stocks a variety of bicycles, cycling clothing and bicycle related equipment. Pompy’s is the local official dealer for a number of leading bicycle brands. It also advertises cycling events, cycle groups and routes around the local area.</w:t>
            </w:r>
          </w:p>
        </w:tc>
      </w:tr>
    </w:tbl>
    <w:p w:rsidR="000B4BD9" w:rsidRDefault="000B4BD9"/>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2679C2" w:rsidP="002679C2">
            <w:pPr>
              <w:rPr>
                <w:b/>
                <w:color w:val="FFFFFF" w:themeColor="background1"/>
                <w:sz w:val="36"/>
              </w:rPr>
            </w:pPr>
            <w:r>
              <w:rPr>
                <w:b/>
                <w:color w:val="FFFFFF" w:themeColor="background1"/>
                <w:sz w:val="32"/>
              </w:rPr>
              <w:t>What do you think a business objective is?</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9E624A" w:rsidRDefault="009E624A"/>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2679C2" w:rsidP="00C7778A">
            <w:pPr>
              <w:rPr>
                <w:b/>
                <w:color w:val="FFFFFF" w:themeColor="background1"/>
                <w:sz w:val="36"/>
              </w:rPr>
            </w:pPr>
            <w:r>
              <w:rPr>
                <w:b/>
                <w:color w:val="FFFFFF" w:themeColor="background1"/>
                <w:sz w:val="32"/>
              </w:rPr>
              <w:t xml:space="preserve">What do you think the business objectives of </w:t>
            </w:r>
            <w:proofErr w:type="spellStart"/>
            <w:r>
              <w:rPr>
                <w:b/>
                <w:color w:val="FFFFFF" w:themeColor="background1"/>
                <w:sz w:val="32"/>
              </w:rPr>
              <w:t>Pompy’s</w:t>
            </w:r>
            <w:proofErr w:type="spellEnd"/>
            <w:r>
              <w:rPr>
                <w:b/>
                <w:color w:val="FFFFFF" w:themeColor="background1"/>
                <w:sz w:val="32"/>
              </w:rPr>
              <w:t xml:space="preserve"> Cycles are?</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9C7314" w:rsidRDefault="009C7314"/>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2679C2" w:rsidP="00C7778A">
            <w:pPr>
              <w:rPr>
                <w:b/>
                <w:color w:val="FFFFFF" w:themeColor="background1"/>
                <w:sz w:val="36"/>
              </w:rPr>
            </w:pPr>
            <w:r>
              <w:rPr>
                <w:b/>
                <w:color w:val="FFFFFF" w:themeColor="background1"/>
                <w:sz w:val="32"/>
              </w:rPr>
              <w:t>How might these objectives relate to the success of the business?</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9C7314" w:rsidRDefault="009C7314"/>
    <w:tbl>
      <w:tblPr>
        <w:tblStyle w:val="TableGrid"/>
        <w:tblW w:w="0" w:type="auto"/>
        <w:tblLook w:val="04A0" w:firstRow="1" w:lastRow="0" w:firstColumn="1" w:lastColumn="0" w:noHBand="0" w:noVBand="1"/>
      </w:tblPr>
      <w:tblGrid>
        <w:gridCol w:w="2263"/>
        <w:gridCol w:w="8193"/>
      </w:tblGrid>
      <w:tr w:rsidR="002679C2" w:rsidTr="00AE53A8">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2679C2" w:rsidRPr="000B4BD9" w:rsidRDefault="002679C2" w:rsidP="00AE53A8">
            <w:pPr>
              <w:rPr>
                <w:b/>
                <w:color w:val="FFFFFF" w:themeColor="background1"/>
                <w:sz w:val="36"/>
              </w:rPr>
            </w:pPr>
            <w:r>
              <w:rPr>
                <w:b/>
                <w:color w:val="FFFFFF" w:themeColor="background1"/>
                <w:sz w:val="32"/>
              </w:rPr>
              <w:t>Can you think of any other objectives that the business could adopt in order to meet its aim?</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2679C2" w:rsidRDefault="002679C2" w:rsidP="00AE53A8"/>
          <w:p w:rsidR="002679C2" w:rsidRDefault="002679C2" w:rsidP="00AE53A8"/>
          <w:p w:rsidR="002679C2" w:rsidRDefault="002679C2" w:rsidP="00AE53A8"/>
          <w:p w:rsidR="002679C2" w:rsidRDefault="002679C2" w:rsidP="00AE53A8"/>
          <w:p w:rsidR="002679C2" w:rsidRDefault="002679C2" w:rsidP="00AE53A8"/>
          <w:p w:rsidR="002679C2" w:rsidRDefault="002679C2" w:rsidP="00AE53A8"/>
          <w:p w:rsidR="002679C2" w:rsidRDefault="002679C2" w:rsidP="00AE53A8"/>
          <w:p w:rsidR="002679C2" w:rsidRDefault="002679C2" w:rsidP="00AE53A8"/>
        </w:tc>
      </w:tr>
    </w:tbl>
    <w:p w:rsidR="002679C2" w:rsidRDefault="002679C2"/>
    <w:tbl>
      <w:tblPr>
        <w:tblStyle w:val="TableGrid"/>
        <w:tblW w:w="0" w:type="auto"/>
        <w:tblLook w:val="04A0" w:firstRow="1" w:lastRow="0" w:firstColumn="1" w:lastColumn="0" w:noHBand="0" w:noVBand="1"/>
      </w:tblPr>
      <w:tblGrid>
        <w:gridCol w:w="704"/>
        <w:gridCol w:w="9752"/>
      </w:tblGrid>
      <w:tr w:rsidR="002679C2" w:rsidTr="00AE53A8">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2679C2" w:rsidRPr="00DB14DE" w:rsidRDefault="002679C2" w:rsidP="00AE53A8">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2679C2" w:rsidRPr="00DB14DE" w:rsidRDefault="00803902" w:rsidP="00AE53A8">
            <w:pPr>
              <w:rPr>
                <w:b/>
                <w:color w:val="ED7D31" w:themeColor="accent2"/>
                <w:sz w:val="28"/>
              </w:rPr>
            </w:pPr>
            <w:r>
              <w:rPr>
                <w:b/>
                <w:color w:val="5B9BD5" w:themeColor="accent1"/>
                <w:sz w:val="28"/>
              </w:rPr>
              <w:t>EXTENSION TASK 2…</w:t>
            </w:r>
          </w:p>
        </w:tc>
      </w:tr>
    </w:tbl>
    <w:p w:rsidR="00803902" w:rsidRPr="00803902" w:rsidRDefault="00803902">
      <w:pPr>
        <w:rPr>
          <w:b/>
        </w:rPr>
      </w:pPr>
      <w:r>
        <w:rPr>
          <w:b/>
          <w:i/>
          <w:noProof/>
          <w:lang w:eastAsia="en-GB"/>
        </w:rPr>
        <w:drawing>
          <wp:anchor distT="0" distB="0" distL="114300" distR="114300" simplePos="0" relativeHeight="251668480" behindDoc="1" locked="0" layoutInCell="1" allowOverlap="1" wp14:anchorId="33F03D61" wp14:editId="226F7048">
            <wp:simplePos x="0" y="0"/>
            <wp:positionH relativeFrom="margin">
              <wp:align>right</wp:align>
            </wp:positionH>
            <wp:positionV relativeFrom="paragraph">
              <wp:posOffset>5080</wp:posOffset>
            </wp:positionV>
            <wp:extent cx="1571625" cy="1803400"/>
            <wp:effectExtent l="0" t="0" r="9525" b="6350"/>
            <wp:wrapTight wrapText="bothSides">
              <wp:wrapPolygon edited="0">
                <wp:start x="0" y="0"/>
                <wp:lineTo x="0" y="21448"/>
                <wp:lineTo x="21469" y="21448"/>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s.png"/>
                    <pic:cNvPicPr/>
                  </pic:nvPicPr>
                  <pic:blipFill>
                    <a:blip r:embed="rId10">
                      <a:extLst>
                        <a:ext uri="{28A0092B-C50C-407E-A947-70E740481C1C}">
                          <a14:useLocalDpi xmlns:a14="http://schemas.microsoft.com/office/drawing/2010/main" val="0"/>
                        </a:ext>
                      </a:extLst>
                    </a:blip>
                    <a:stretch>
                      <a:fillRect/>
                    </a:stretch>
                  </pic:blipFill>
                  <pic:spPr>
                    <a:xfrm>
                      <a:off x="0" y="0"/>
                      <a:ext cx="1571625" cy="1803400"/>
                    </a:xfrm>
                    <a:prstGeom prst="rect">
                      <a:avLst/>
                    </a:prstGeom>
                  </pic:spPr>
                </pic:pic>
              </a:graphicData>
            </a:graphic>
            <wp14:sizeRelH relativeFrom="page">
              <wp14:pctWidth>0</wp14:pctWidth>
            </wp14:sizeRelH>
            <wp14:sizeRelV relativeFrom="page">
              <wp14:pctHeight>0</wp14:pctHeight>
            </wp14:sizeRelV>
          </wp:anchor>
        </w:drawing>
      </w:r>
      <w:r w:rsidRPr="00803902">
        <w:rPr>
          <w:b/>
        </w:rPr>
        <w:t>Read the following mini case study and answer the questions below:</w:t>
      </w:r>
    </w:p>
    <w:p w:rsidR="00803902" w:rsidRPr="00803902" w:rsidRDefault="00803902">
      <w:pPr>
        <w:rPr>
          <w:b/>
          <w:i/>
          <w:sz w:val="24"/>
        </w:rPr>
      </w:pPr>
      <w:r w:rsidRPr="00803902">
        <w:rPr>
          <w:b/>
          <w:i/>
          <w:sz w:val="24"/>
        </w:rPr>
        <w:t xml:space="preserve">Ajay is starting a new business making savoury pies and needs to work out how many pies (units) he needs to sell in order to meet his break-even point. Ajay is planning to sell his pies at £1.25. The ingredients and packing for each pie costs 50p and his fixed costs are £1524 per month. </w:t>
      </w:r>
    </w:p>
    <w:tbl>
      <w:tblPr>
        <w:tblStyle w:val="TableGrid"/>
        <w:tblW w:w="0" w:type="auto"/>
        <w:tblLook w:val="04A0" w:firstRow="1" w:lastRow="0" w:firstColumn="1" w:lastColumn="0" w:noHBand="0" w:noVBand="1"/>
      </w:tblPr>
      <w:tblGrid>
        <w:gridCol w:w="2263"/>
        <w:gridCol w:w="8193"/>
      </w:tblGrid>
      <w:tr w:rsidR="00803902" w:rsidRPr="00803902" w:rsidTr="00AE53A8">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803902" w:rsidRPr="00803902" w:rsidRDefault="00803902" w:rsidP="00803902">
            <w:pPr>
              <w:rPr>
                <w:b/>
                <w:color w:val="FFFFFF" w:themeColor="background1"/>
                <w:sz w:val="32"/>
              </w:rPr>
            </w:pPr>
            <w:r w:rsidRPr="00803902">
              <w:rPr>
                <w:b/>
                <w:color w:val="FFFFFF" w:themeColor="background1"/>
                <w:sz w:val="32"/>
              </w:rPr>
              <w:t>How many units would Ajay need to sell per month to meet his break-even point?</w:t>
            </w:r>
          </w:p>
          <w:p w:rsidR="00803902" w:rsidRPr="00803902" w:rsidRDefault="00803902" w:rsidP="00AE53A8">
            <w:pPr>
              <w:rPr>
                <w:b/>
                <w:color w:val="FFFFFF" w:themeColor="background1"/>
                <w:sz w:val="48"/>
              </w:rPr>
            </w:pP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p w:rsidR="00803902" w:rsidRPr="00803902" w:rsidRDefault="00803902" w:rsidP="00AE53A8">
            <w:pPr>
              <w:rPr>
                <w:b/>
                <w:color w:val="FFFFFF" w:themeColor="background1"/>
                <w:sz w:val="32"/>
              </w:rPr>
            </w:pPr>
          </w:p>
        </w:tc>
      </w:tr>
    </w:tbl>
    <w:p w:rsidR="009C7314" w:rsidRPr="009462A2" w:rsidRDefault="009462A2">
      <w:pPr>
        <w:rPr>
          <w:b/>
          <w:i/>
          <w:sz w:val="24"/>
        </w:rPr>
      </w:pPr>
      <w:r w:rsidRPr="009462A2">
        <w:rPr>
          <w:b/>
          <w:i/>
          <w:sz w:val="24"/>
        </w:rPr>
        <w:t>After 6 months, Ajay’s business has grown and he is considering buying new equipment and employing additional staff. Before he does this, he needs to work out his margin of safety. T</w:t>
      </w:r>
      <w:r>
        <w:rPr>
          <w:b/>
          <w:i/>
          <w:sz w:val="24"/>
        </w:rPr>
        <w:t xml:space="preserve">he business has sold a total of 18,000 pies in its first 6 months. The business’s fixed and variable costs have remained the same as in the previous activity and so Ajay has kept the selling price per pie the same. </w:t>
      </w:r>
    </w:p>
    <w:tbl>
      <w:tblPr>
        <w:tblStyle w:val="TableGrid"/>
        <w:tblW w:w="0" w:type="auto"/>
        <w:tblLook w:val="04A0" w:firstRow="1" w:lastRow="0" w:firstColumn="1" w:lastColumn="0" w:noHBand="0" w:noVBand="1"/>
      </w:tblPr>
      <w:tblGrid>
        <w:gridCol w:w="2263"/>
        <w:gridCol w:w="8193"/>
      </w:tblGrid>
      <w:tr w:rsidR="009462A2" w:rsidRPr="00803902" w:rsidTr="006224F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462A2" w:rsidRDefault="009462A2" w:rsidP="006224FA">
            <w:pPr>
              <w:rPr>
                <w:b/>
                <w:color w:val="FFFFFF" w:themeColor="background1"/>
                <w:sz w:val="32"/>
              </w:rPr>
            </w:pPr>
          </w:p>
          <w:p w:rsidR="009462A2" w:rsidRPr="00803902" w:rsidRDefault="009462A2" w:rsidP="006224FA">
            <w:pPr>
              <w:rPr>
                <w:b/>
                <w:color w:val="FFFFFF" w:themeColor="background1"/>
                <w:sz w:val="32"/>
              </w:rPr>
            </w:pPr>
            <w:r>
              <w:rPr>
                <w:b/>
                <w:color w:val="FFFFFF" w:themeColor="background1"/>
                <w:sz w:val="32"/>
              </w:rPr>
              <w:t>Calculate Ajay’s margin of safety.</w:t>
            </w:r>
          </w:p>
          <w:p w:rsidR="009462A2" w:rsidRPr="00803902" w:rsidRDefault="009462A2" w:rsidP="006224FA">
            <w:pPr>
              <w:rPr>
                <w:b/>
                <w:color w:val="FFFFFF" w:themeColor="background1"/>
                <w:sz w:val="48"/>
              </w:rPr>
            </w:pP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p w:rsidR="009462A2" w:rsidRPr="00803902" w:rsidRDefault="009462A2" w:rsidP="006224FA">
            <w:pPr>
              <w:rPr>
                <w:b/>
                <w:color w:val="FFFFFF" w:themeColor="background1"/>
                <w:sz w:val="32"/>
              </w:rPr>
            </w:pPr>
          </w:p>
        </w:tc>
      </w:tr>
    </w:tbl>
    <w:p w:rsidR="009462A2" w:rsidRDefault="009462A2"/>
    <w:p w:rsidR="009C7314" w:rsidRDefault="009C7314"/>
    <w:p w:rsidR="009C7314" w:rsidRDefault="009C7314"/>
    <w:p w:rsidR="009462A2" w:rsidRDefault="009462A2"/>
    <w:p w:rsidR="009462A2" w:rsidRPr="009462A2" w:rsidRDefault="009462A2" w:rsidP="009462A2"/>
    <w:p w:rsidR="009462A2" w:rsidRDefault="009462A2" w:rsidP="009462A2">
      <w:bookmarkStart w:id="0" w:name="_GoBack"/>
      <w:bookmarkEnd w:id="0"/>
    </w:p>
    <w:p w:rsidR="009C7314" w:rsidRPr="009462A2" w:rsidRDefault="009462A2" w:rsidP="009462A2">
      <w:r w:rsidRPr="0059559A">
        <w:rPr>
          <w:b/>
          <w:noProof/>
          <w:color w:val="767171" w:themeColor="background2" w:themeShade="80"/>
          <w:lang w:eastAsia="en-GB"/>
        </w:rPr>
        <mc:AlternateContent>
          <mc:Choice Requires="wps">
            <w:drawing>
              <wp:anchor distT="0" distB="0" distL="114300" distR="114300" simplePos="0" relativeHeight="251670528" behindDoc="0" locked="0" layoutInCell="1" allowOverlap="1" wp14:anchorId="5535FAC6" wp14:editId="12E25440">
                <wp:simplePos x="0" y="0"/>
                <wp:positionH relativeFrom="margin">
                  <wp:align>center</wp:align>
                </wp:positionH>
                <wp:positionV relativeFrom="paragraph">
                  <wp:posOffset>404038</wp:posOffset>
                </wp:positionV>
                <wp:extent cx="7006441"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0559C" id="Straight Connector 2"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8pt" to="551.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" strokecolor="#a5a5a5 [3206]" strokeweight="1.5pt">
                <v:stroke joinstyle="miter"/>
                <w10:wrap anchorx="margin"/>
              </v:line>
            </w:pict>
          </mc:Fallback>
        </mc:AlternateContent>
      </w:r>
    </w:p>
    <w:sectPr w:rsidR="009C7314" w:rsidRPr="009462A2" w:rsidSect="00A0557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5CD1"/>
    <w:multiLevelType w:val="hybridMultilevel"/>
    <w:tmpl w:val="D132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B396D"/>
    <w:multiLevelType w:val="hybridMultilevel"/>
    <w:tmpl w:val="3C447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845D2"/>
    <w:rsid w:val="00087C0F"/>
    <w:rsid w:val="000B4BD9"/>
    <w:rsid w:val="00191CE2"/>
    <w:rsid w:val="002531B6"/>
    <w:rsid w:val="002679C2"/>
    <w:rsid w:val="002A5941"/>
    <w:rsid w:val="00337A5E"/>
    <w:rsid w:val="00345E63"/>
    <w:rsid w:val="003D3CB5"/>
    <w:rsid w:val="0059559A"/>
    <w:rsid w:val="006B46DE"/>
    <w:rsid w:val="006B4B1C"/>
    <w:rsid w:val="00761F7E"/>
    <w:rsid w:val="00803902"/>
    <w:rsid w:val="00855D98"/>
    <w:rsid w:val="00922AA5"/>
    <w:rsid w:val="009462A2"/>
    <w:rsid w:val="009C7314"/>
    <w:rsid w:val="009D521E"/>
    <w:rsid w:val="009E624A"/>
    <w:rsid w:val="00A05579"/>
    <w:rsid w:val="00A1643A"/>
    <w:rsid w:val="00B05846"/>
    <w:rsid w:val="00B84875"/>
    <w:rsid w:val="00BA366E"/>
    <w:rsid w:val="00D22711"/>
    <w:rsid w:val="00D83DD3"/>
    <w:rsid w:val="00DB14DE"/>
    <w:rsid w:val="00E2323C"/>
    <w:rsid w:val="00EA1DB5"/>
    <w:rsid w:val="00FA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A797"/>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paragraph" w:styleId="BalloonText">
    <w:name w:val="Balloon Text"/>
    <w:basedOn w:val="Normal"/>
    <w:link w:val="BalloonTextChar"/>
    <w:uiPriority w:val="99"/>
    <w:semiHidden/>
    <w:unhideWhenUsed/>
    <w:rsid w:val="0092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A5"/>
    <w:rPr>
      <w:rFonts w:ascii="Segoe UI" w:hAnsi="Segoe UI" w:cs="Segoe UI"/>
      <w:sz w:val="18"/>
      <w:szCs w:val="18"/>
    </w:rPr>
  </w:style>
  <w:style w:type="paragraph" w:styleId="ListParagraph">
    <w:name w:val="List Paragraph"/>
    <w:basedOn w:val="Normal"/>
    <w:uiPriority w:val="34"/>
    <w:qFormat/>
    <w:rsid w:val="006B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3A50F787</Template>
  <TotalTime>109</TotalTime>
  <Pages>7</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13</cp:revision>
  <cp:lastPrinted>2019-07-02T11:34:00Z</cp:lastPrinted>
  <dcterms:created xsi:type="dcterms:W3CDTF">2019-07-03T07:10:00Z</dcterms:created>
  <dcterms:modified xsi:type="dcterms:W3CDTF">2019-07-03T11:09:00Z</dcterms:modified>
</cp:coreProperties>
</file>