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D3" w:rsidRPr="0059559A" w:rsidRDefault="00A05579">
      <w:pPr>
        <w:rPr>
          <w:b/>
          <w:color w:val="767171" w:themeColor="background2" w:themeShade="80"/>
        </w:rPr>
      </w:pPr>
      <w:r w:rsidRPr="0059559A">
        <w:rPr>
          <w:b/>
          <w:noProof/>
          <w:color w:val="767171" w:themeColor="background2" w:themeShade="80"/>
          <w:lang w:eastAsia="en-GB"/>
        </w:rPr>
        <mc:AlternateContent>
          <mc:Choice Requires="wps">
            <w:drawing>
              <wp:anchor distT="0" distB="0" distL="114300" distR="114300" simplePos="0" relativeHeight="251659264" behindDoc="0" locked="0" layoutInCell="1" allowOverlap="1" wp14:anchorId="03685101" wp14:editId="53F83A53">
                <wp:simplePos x="0" y="0"/>
                <wp:positionH relativeFrom="margin">
                  <wp:align>center</wp:align>
                </wp:positionH>
                <wp:positionV relativeFrom="paragraph">
                  <wp:posOffset>207</wp:posOffset>
                </wp:positionV>
                <wp:extent cx="7006441"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5F78C"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55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" strokecolor="#a5a5a5 [3206]" strokeweight="1.5pt">
                <v:stroke joinstyle="miter"/>
                <w10:wrap anchorx="margin"/>
              </v:line>
            </w:pict>
          </mc:Fallback>
        </mc:AlternateContent>
      </w:r>
      <w:r w:rsidRPr="0059559A">
        <w:rPr>
          <w:b/>
          <w:color w:val="767171" w:themeColor="background2" w:themeShade="80"/>
        </w:rPr>
        <w:t>THEME 1</w:t>
      </w:r>
      <w:r w:rsidR="009C7314">
        <w:rPr>
          <w:b/>
          <w:color w:val="767171" w:themeColor="background2" w:themeShade="80"/>
        </w:rPr>
        <w:t xml:space="preserve"> – EDEXCEL GCSE BUSINESS 9-1</w:t>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p>
    <w:tbl>
      <w:tblPr>
        <w:tblStyle w:val="TableGrid"/>
        <w:tblW w:w="0" w:type="auto"/>
        <w:tblLook w:val="04A0" w:firstRow="1" w:lastRow="0" w:firstColumn="1" w:lastColumn="0" w:noHBand="0" w:noVBand="1"/>
      </w:tblPr>
      <w:tblGrid>
        <w:gridCol w:w="10456"/>
      </w:tblGrid>
      <w:tr w:rsidR="00A05579" w:rsidTr="00D83DD3">
        <w:tc>
          <w:tcPr>
            <w:tcW w:w="10456"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A05579" w:rsidRPr="00A05579" w:rsidRDefault="00A05579">
            <w:pPr>
              <w:rPr>
                <w:b/>
              </w:rPr>
            </w:pPr>
            <w:r w:rsidRPr="00A05579">
              <w:rPr>
                <w:b/>
                <w:color w:val="FFFFFF" w:themeColor="background1"/>
                <w:sz w:val="40"/>
              </w:rPr>
              <w:t>INVESTIGATING SMALL BUSINESS</w:t>
            </w:r>
          </w:p>
        </w:tc>
      </w:tr>
    </w:tbl>
    <w:p w:rsidR="00A05579" w:rsidRDefault="00A05579"/>
    <w:p w:rsidR="00DB14DE" w:rsidRPr="00D83DD3" w:rsidRDefault="00DB14DE">
      <w:pPr>
        <w:rPr>
          <w:b/>
          <w:color w:val="5B9BD5" w:themeColor="accent1"/>
        </w:rPr>
      </w:pPr>
      <w:r w:rsidRPr="00D83DD3">
        <w:rPr>
          <w:b/>
          <w:color w:val="5B9BD5" w:themeColor="accent1"/>
        </w:rPr>
        <w:t>THEME 1 COVERS:</w:t>
      </w:r>
    </w:p>
    <w:tbl>
      <w:tblPr>
        <w:tblStyle w:val="TableGridLight"/>
        <w:tblW w:w="0" w:type="auto"/>
        <w:tblLook w:val="04A0" w:firstRow="1" w:lastRow="0" w:firstColumn="1" w:lastColumn="0" w:noHBand="0" w:noVBand="1"/>
      </w:tblPr>
      <w:tblGrid>
        <w:gridCol w:w="5228"/>
        <w:gridCol w:w="5228"/>
      </w:tblGrid>
      <w:tr w:rsidR="00DB14DE" w:rsidTr="00DB14DE">
        <w:tc>
          <w:tcPr>
            <w:tcW w:w="5228" w:type="dxa"/>
          </w:tcPr>
          <w:p w:rsidR="00DB14DE" w:rsidRPr="00D83DD3" w:rsidRDefault="00DB14DE">
            <w:pPr>
              <w:rPr>
                <w:b/>
              </w:rPr>
            </w:pPr>
            <w:r w:rsidRPr="00D83DD3">
              <w:rPr>
                <w:b/>
              </w:rPr>
              <w:t>Topic 1.1 Enterprise &amp; Entrepreneurship</w:t>
            </w:r>
          </w:p>
        </w:tc>
        <w:tc>
          <w:tcPr>
            <w:tcW w:w="5228" w:type="dxa"/>
          </w:tcPr>
          <w:p w:rsidR="00DB14DE" w:rsidRPr="00D83DD3" w:rsidRDefault="00DB14DE">
            <w:pPr>
              <w:rPr>
                <w:b/>
              </w:rPr>
            </w:pPr>
            <w:r w:rsidRPr="0090346D">
              <w:rPr>
                <w:b/>
                <w:highlight w:val="yellow"/>
              </w:rPr>
              <w:t>1.4 Making the Business Effective</w:t>
            </w:r>
          </w:p>
        </w:tc>
      </w:tr>
      <w:tr w:rsidR="00DB14DE" w:rsidTr="00DB14DE">
        <w:tc>
          <w:tcPr>
            <w:tcW w:w="5228" w:type="dxa"/>
          </w:tcPr>
          <w:p w:rsidR="00DB14DE" w:rsidRPr="00D83DD3" w:rsidRDefault="00DB14DE">
            <w:pPr>
              <w:rPr>
                <w:b/>
              </w:rPr>
            </w:pPr>
            <w:r w:rsidRPr="00D83DD3">
              <w:rPr>
                <w:b/>
              </w:rPr>
              <w:t>Topic 1.2 Spotting a Business Opportunity</w:t>
            </w:r>
          </w:p>
        </w:tc>
        <w:tc>
          <w:tcPr>
            <w:tcW w:w="5228" w:type="dxa"/>
          </w:tcPr>
          <w:p w:rsidR="00DB14DE" w:rsidRPr="00D83DD3" w:rsidRDefault="00DB14DE">
            <w:pPr>
              <w:rPr>
                <w:b/>
              </w:rPr>
            </w:pPr>
            <w:r w:rsidRPr="00D83DD3">
              <w:rPr>
                <w:b/>
              </w:rPr>
              <w:t>1.5 Understanding External Influences on Business</w:t>
            </w:r>
          </w:p>
        </w:tc>
      </w:tr>
      <w:tr w:rsidR="00DB14DE" w:rsidTr="00DB14DE">
        <w:tc>
          <w:tcPr>
            <w:tcW w:w="5228" w:type="dxa"/>
          </w:tcPr>
          <w:p w:rsidR="00DB14DE" w:rsidRPr="00D83DD3" w:rsidRDefault="00DB14DE">
            <w:pPr>
              <w:rPr>
                <w:b/>
              </w:rPr>
            </w:pPr>
            <w:r w:rsidRPr="00D83DD3">
              <w:rPr>
                <w:b/>
              </w:rPr>
              <w:t>Topic 1.3 Putting a Business Idea into Practice</w:t>
            </w:r>
          </w:p>
        </w:tc>
        <w:tc>
          <w:tcPr>
            <w:tcW w:w="5228" w:type="dxa"/>
          </w:tcPr>
          <w:p w:rsidR="00DB14DE" w:rsidRPr="00D83DD3" w:rsidRDefault="00DB14DE">
            <w:pPr>
              <w:rPr>
                <w:b/>
              </w:rPr>
            </w:pPr>
          </w:p>
        </w:tc>
      </w:tr>
    </w:tbl>
    <w:p w:rsidR="00DB14DE" w:rsidRDefault="00DB14DE"/>
    <w:tbl>
      <w:tblPr>
        <w:tblStyle w:val="TableGrid"/>
        <w:tblW w:w="0" w:type="auto"/>
        <w:tblLook w:val="04A0" w:firstRow="1" w:lastRow="0" w:firstColumn="1" w:lastColumn="0" w:noHBand="0" w:noVBand="1"/>
      </w:tblPr>
      <w:tblGrid>
        <w:gridCol w:w="10456"/>
      </w:tblGrid>
      <w:tr w:rsidR="00DB14DE" w:rsidTr="00DB14DE">
        <w:tc>
          <w:tcPr>
            <w:tcW w:w="10456" w:type="dxa"/>
            <w:tcBorders>
              <w:top w:val="single" w:sz="4" w:space="0" w:color="AEAAAA" w:themeColor="background2" w:themeShade="BF"/>
              <w:left w:val="single" w:sz="4" w:space="0" w:color="767171" w:themeColor="background2" w:themeShade="80"/>
              <w:bottom w:val="nil"/>
              <w:right w:val="single" w:sz="4" w:space="0" w:color="AEAAAA" w:themeColor="background2" w:themeShade="BF"/>
            </w:tcBorders>
            <w:shd w:val="clear" w:color="auto" w:fill="AEAAAA" w:themeFill="background2" w:themeFillShade="BF"/>
          </w:tcPr>
          <w:p w:rsidR="00DB14DE" w:rsidRPr="00DB14DE" w:rsidRDefault="00047EFE" w:rsidP="00BA366E">
            <w:pPr>
              <w:rPr>
                <w:b/>
              </w:rPr>
            </w:pPr>
            <w:r>
              <w:rPr>
                <w:b/>
                <w:color w:val="FFFFFF" w:themeColor="background1"/>
                <w:sz w:val="36"/>
              </w:rPr>
              <w:t>TOPIC 1.4</w:t>
            </w:r>
            <w:r w:rsidR="00DB14DE" w:rsidRPr="00DB14DE">
              <w:rPr>
                <w:b/>
                <w:color w:val="FFFFFF" w:themeColor="background1"/>
                <w:sz w:val="36"/>
              </w:rPr>
              <w:t xml:space="preserve"> </w:t>
            </w:r>
            <w:r>
              <w:rPr>
                <w:b/>
                <w:color w:val="FFFFFF" w:themeColor="background1"/>
                <w:sz w:val="36"/>
              </w:rPr>
              <w:t>MAKING THE BUSINESS EFFECTIVE</w:t>
            </w:r>
          </w:p>
        </w:tc>
      </w:tr>
    </w:tbl>
    <w:p w:rsidR="00DB14DE" w:rsidRDefault="00DB14DE"/>
    <w:tbl>
      <w:tblPr>
        <w:tblStyle w:val="TableGrid"/>
        <w:tblW w:w="0" w:type="auto"/>
        <w:tblLook w:val="04A0" w:firstRow="1" w:lastRow="0" w:firstColumn="1" w:lastColumn="0" w:noHBand="0" w:noVBand="1"/>
      </w:tblPr>
      <w:tblGrid>
        <w:gridCol w:w="704"/>
        <w:gridCol w:w="9752"/>
      </w:tblGrid>
      <w:tr w:rsidR="00DB14DE" w:rsidTr="00D83DD3">
        <w:tc>
          <w:tcPr>
            <w:tcW w:w="704" w:type="dxa"/>
            <w:tcBorders>
              <w:top w:val="single" w:sz="4" w:space="0" w:color="5B9BD5"/>
              <w:left w:val="single" w:sz="4" w:space="0" w:color="5B9BD5"/>
              <w:bottom w:val="nil"/>
              <w:right w:val="single" w:sz="4" w:space="0" w:color="5B9BD5"/>
            </w:tcBorders>
            <w:shd w:val="clear" w:color="auto" w:fill="5B9BD5" w:themeFill="accent1"/>
          </w:tcPr>
          <w:p w:rsidR="00DB14DE" w:rsidRPr="00DB14DE" w:rsidRDefault="00DB14DE" w:rsidP="00DB14DE">
            <w:pPr>
              <w:jc w:val="center"/>
              <w:rPr>
                <w:b/>
              </w:rPr>
            </w:pPr>
            <w:r w:rsidRPr="00DB14DE">
              <w:rPr>
                <w:b/>
                <w:color w:val="FFFFFF" w:themeColor="background1"/>
                <w:sz w:val="28"/>
              </w:rPr>
              <w:t>1</w:t>
            </w:r>
          </w:p>
        </w:tc>
        <w:tc>
          <w:tcPr>
            <w:tcW w:w="9752" w:type="dxa"/>
            <w:tcBorders>
              <w:top w:val="single" w:sz="4" w:space="0" w:color="D0CECE" w:themeColor="background2" w:themeShade="E6"/>
              <w:left w:val="single" w:sz="4" w:space="0" w:color="5B9BD5"/>
              <w:bottom w:val="nil"/>
              <w:right w:val="single" w:sz="4" w:space="0" w:color="D0CECE" w:themeColor="background2" w:themeShade="E6"/>
            </w:tcBorders>
            <w:shd w:val="clear" w:color="auto" w:fill="D0CECE" w:themeFill="background2" w:themeFillShade="E6"/>
          </w:tcPr>
          <w:p w:rsidR="00DB14DE" w:rsidRPr="00DB14DE" w:rsidRDefault="00047EFE">
            <w:pPr>
              <w:rPr>
                <w:b/>
                <w:color w:val="ED7D31" w:themeColor="accent2"/>
                <w:sz w:val="28"/>
              </w:rPr>
            </w:pPr>
            <w:r>
              <w:rPr>
                <w:b/>
                <w:color w:val="5B9BD5" w:themeColor="accent1"/>
                <w:sz w:val="28"/>
              </w:rPr>
              <w:t>CASE STUDY – YORK COCOA HOUSE</w:t>
            </w:r>
          </w:p>
        </w:tc>
      </w:tr>
    </w:tbl>
    <w:p w:rsidR="00DB14DE" w:rsidRPr="00DB14DE" w:rsidRDefault="00047EFE">
      <w:pPr>
        <w:rPr>
          <w:b/>
        </w:rPr>
      </w:pPr>
      <w:r>
        <w:rPr>
          <w:b/>
        </w:rPr>
        <w:t>Read the case study below and complete the activity questions. You can discuss your ideas with the person next to you.</w:t>
      </w:r>
    </w:p>
    <w:tbl>
      <w:tblPr>
        <w:tblStyle w:val="TableGrid"/>
        <w:tblW w:w="0" w:type="auto"/>
        <w:tblLook w:val="04A0" w:firstRow="1" w:lastRow="0" w:firstColumn="1" w:lastColumn="0" w:noHBand="0" w:noVBand="1"/>
      </w:tblPr>
      <w:tblGrid>
        <w:gridCol w:w="10456"/>
      </w:tblGrid>
      <w:tr w:rsidR="00F6318C" w:rsidTr="00F6318C">
        <w:tc>
          <w:tcPr>
            <w:tcW w:w="10456" w:type="dxa"/>
            <w:shd w:val="clear" w:color="auto" w:fill="5B9BD5" w:themeFill="accent1"/>
          </w:tcPr>
          <w:p w:rsidR="00F6318C" w:rsidRPr="00F6318C" w:rsidRDefault="00F6318C">
            <w:pPr>
              <w:rPr>
                <w:b/>
                <w:sz w:val="24"/>
                <w:u w:val="single"/>
              </w:rPr>
            </w:pPr>
            <w:r w:rsidRPr="00F6318C">
              <w:rPr>
                <w:b/>
                <w:color w:val="FFFFFF" w:themeColor="background1"/>
                <w:sz w:val="28"/>
                <w:u w:val="single"/>
              </w:rPr>
              <w:t>York Cocoa House – (</w:t>
            </w:r>
            <w:proofErr w:type="spellStart"/>
            <w:r w:rsidRPr="00F6318C">
              <w:rPr>
                <w:b/>
                <w:color w:val="FFFFFF" w:themeColor="background1"/>
                <w:sz w:val="24"/>
                <w:u w:val="single"/>
              </w:rPr>
              <w:t>pg</w:t>
            </w:r>
            <w:proofErr w:type="spellEnd"/>
            <w:r w:rsidRPr="00F6318C">
              <w:rPr>
                <w:b/>
                <w:color w:val="FFFFFF" w:themeColor="background1"/>
                <w:sz w:val="24"/>
                <w:u w:val="single"/>
              </w:rPr>
              <w:t xml:space="preserve"> 89 Edexcel Book) </w:t>
            </w:r>
          </w:p>
        </w:tc>
      </w:tr>
      <w:tr w:rsidR="00047EFE" w:rsidTr="00047EFE">
        <w:tc>
          <w:tcPr>
            <w:tcW w:w="10456" w:type="dxa"/>
          </w:tcPr>
          <w:p w:rsidR="00047EFE" w:rsidRDefault="00047EFE">
            <w:pPr>
              <w:rPr>
                <w:b/>
              </w:rPr>
            </w:pPr>
            <w:r w:rsidRPr="00047EFE">
              <w:rPr>
                <w:b/>
              </w:rPr>
              <w:t>Sophie Jewett had a love of chocolate from a very young age. She started baking when she was just four years</w:t>
            </w:r>
            <w:r>
              <w:rPr>
                <w:b/>
              </w:rPr>
              <w:t xml:space="preserve"> old and had developed her own chocolate fudge recipe by the age of eight. Now the proud owner of York Cocoa House, Sophie is able to combine her passion with running a successful business.</w:t>
            </w:r>
          </w:p>
          <w:p w:rsidR="0090346D" w:rsidRDefault="0090346D">
            <w:pPr>
              <w:rPr>
                <w:b/>
              </w:rPr>
            </w:pPr>
            <w:r>
              <w:rPr>
                <w:noProof/>
                <w:lang w:eastAsia="en-GB"/>
              </w:rPr>
              <w:drawing>
                <wp:anchor distT="0" distB="0" distL="114300" distR="114300" simplePos="0" relativeHeight="251671552" behindDoc="1" locked="0" layoutInCell="1" allowOverlap="1" wp14:anchorId="641C7C8C" wp14:editId="33E2F7A1">
                  <wp:simplePos x="0" y="0"/>
                  <wp:positionH relativeFrom="column">
                    <wp:posOffset>3808730</wp:posOffset>
                  </wp:positionH>
                  <wp:positionV relativeFrom="paragraph">
                    <wp:posOffset>12065</wp:posOffset>
                  </wp:positionV>
                  <wp:extent cx="2552700" cy="1790700"/>
                  <wp:effectExtent l="0" t="0" r="0" b="0"/>
                  <wp:wrapTight wrapText="bothSides">
                    <wp:wrapPolygon edited="0">
                      <wp:start x="0" y="0"/>
                      <wp:lineTo x="0" y="21370"/>
                      <wp:lineTo x="21439" y="21370"/>
                      <wp:lineTo x="214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ork cocoa house.png"/>
                          <pic:cNvPicPr/>
                        </pic:nvPicPr>
                        <pic:blipFill>
                          <a:blip r:embed="rId7">
                            <a:extLst>
                              <a:ext uri="{28A0092B-C50C-407E-A947-70E740481C1C}">
                                <a14:useLocalDpi xmlns:a14="http://schemas.microsoft.com/office/drawing/2010/main" val="0"/>
                              </a:ext>
                            </a:extLst>
                          </a:blip>
                          <a:stretch>
                            <a:fillRect/>
                          </a:stretch>
                        </pic:blipFill>
                        <pic:spPr>
                          <a:xfrm>
                            <a:off x="0" y="0"/>
                            <a:ext cx="2552700" cy="1790700"/>
                          </a:xfrm>
                          <a:prstGeom prst="rect">
                            <a:avLst/>
                          </a:prstGeom>
                        </pic:spPr>
                      </pic:pic>
                    </a:graphicData>
                  </a:graphic>
                  <wp14:sizeRelH relativeFrom="page">
                    <wp14:pctWidth>0</wp14:pctWidth>
                  </wp14:sizeRelH>
                  <wp14:sizeRelV relativeFrom="page">
                    <wp14:pctHeight>0</wp14:pctHeight>
                  </wp14:sizeRelV>
                </wp:anchor>
              </w:drawing>
            </w:r>
          </w:p>
          <w:p w:rsidR="00047EFE" w:rsidRDefault="00047EFE">
            <w:pPr>
              <w:rPr>
                <w:b/>
              </w:rPr>
            </w:pPr>
            <w:r>
              <w:rPr>
                <w:b/>
              </w:rPr>
              <w:t xml:space="preserve">Sophie moved to York to study at York University. The city is popular </w:t>
            </w:r>
            <w:r w:rsidR="000B7DD1">
              <w:rPr>
                <w:b/>
              </w:rPr>
              <w:t xml:space="preserve">with tourists and has a strong chocolate heritage. Sophie enjoyed learning more about both the city and how chocolate was made, and was fascinated by their impact on the world. This, combined with her desire to open her own business, led her to spot an opportunity. She started making chocolates in her own kitchen and teaching chocolate </w:t>
            </w:r>
            <w:r w:rsidR="0090346D">
              <w:rPr>
                <w:b/>
              </w:rPr>
              <w:t>making at weekends. She soon became so buys, it was time to scale up the operation.</w:t>
            </w:r>
          </w:p>
          <w:p w:rsidR="0090346D" w:rsidRDefault="0090346D">
            <w:pPr>
              <w:rPr>
                <w:b/>
              </w:rPr>
            </w:pPr>
          </w:p>
          <w:p w:rsidR="0090346D" w:rsidRDefault="0090346D">
            <w:pPr>
              <w:rPr>
                <w:b/>
              </w:rPr>
            </w:pPr>
            <w:r>
              <w:rPr>
                <w:b/>
              </w:rPr>
              <w:t xml:space="preserve">In November 2011, Sophie’s dream came true. She created a home for chocolate lovers, the York Cocoa House Chocolate Emporium. The emporium is a chocolate shop, a chocolate café and a chocolate school. All of the products are also available in the online shop </w:t>
            </w:r>
            <w:hyperlink r:id="rId8" w:history="1">
              <w:r w:rsidRPr="00A55B9B">
                <w:rPr>
                  <w:rStyle w:val="Hyperlink"/>
                  <w:b/>
                </w:rPr>
                <w:t>www.yorkcocoahouse.co.uk</w:t>
              </w:r>
            </w:hyperlink>
            <w:r>
              <w:rPr>
                <w:b/>
              </w:rPr>
              <w:t xml:space="preserve">. </w:t>
            </w:r>
          </w:p>
          <w:p w:rsidR="0090346D" w:rsidRDefault="0090346D">
            <w:pPr>
              <w:rPr>
                <w:b/>
              </w:rPr>
            </w:pPr>
          </w:p>
          <w:p w:rsidR="0090346D" w:rsidRPr="0090346D" w:rsidRDefault="0090346D">
            <w:pPr>
              <w:rPr>
                <w:b/>
              </w:rPr>
            </w:pPr>
            <w:r w:rsidRPr="0090346D">
              <w:rPr>
                <w:b/>
              </w:rPr>
              <w:t xml:space="preserve">In 2013, Sophie won a national competition where her prize included a year’s mentoring from Deborah </w:t>
            </w:r>
            <w:proofErr w:type="spellStart"/>
            <w:r w:rsidRPr="0090346D">
              <w:rPr>
                <w:b/>
              </w:rPr>
              <w:t>Meaden</w:t>
            </w:r>
            <w:proofErr w:type="spellEnd"/>
            <w:r w:rsidRPr="0090346D">
              <w:rPr>
                <w:b/>
              </w:rPr>
              <w:t xml:space="preserve">, the well-known start of Dragon’s Den. The business continues to grow, offering a wide range of </w:t>
            </w:r>
            <w:r w:rsidRPr="0090346D">
              <w:rPr>
                <w:b/>
              </w:rPr>
              <w:t>special</w:t>
            </w:r>
            <w:r w:rsidRPr="0090346D">
              <w:rPr>
                <w:b/>
              </w:rPr>
              <w:t xml:space="preserve"> events and even a 5-day chocolate apprenticeship where customers can lear</w:t>
            </w:r>
            <w:r w:rsidRPr="0090346D">
              <w:rPr>
                <w:b/>
              </w:rPr>
              <w:t xml:space="preserve">n the art of chocolate making. </w:t>
            </w:r>
          </w:p>
          <w:p w:rsidR="00047EFE" w:rsidRDefault="00047EFE"/>
        </w:tc>
      </w:tr>
    </w:tbl>
    <w:p w:rsidR="0090346D" w:rsidRPr="0090346D" w:rsidRDefault="0090346D">
      <w:pPr>
        <w:rPr>
          <w:b/>
        </w:rPr>
      </w:pPr>
      <w:r w:rsidRPr="0090346D">
        <w:rPr>
          <w:b/>
        </w:rPr>
        <w:t>Now, using the information provided in the case study, answer the questions below. This will help you with your AO2 – writing in context and applying the case study to the answer!</w:t>
      </w:r>
    </w:p>
    <w:tbl>
      <w:tblPr>
        <w:tblStyle w:val="TableGrid"/>
        <w:tblW w:w="0" w:type="auto"/>
        <w:tblLook w:val="04A0" w:firstRow="1" w:lastRow="0" w:firstColumn="1" w:lastColumn="0" w:noHBand="0" w:noVBand="1"/>
      </w:tblPr>
      <w:tblGrid>
        <w:gridCol w:w="2122"/>
        <w:gridCol w:w="8334"/>
      </w:tblGrid>
      <w:tr w:rsidR="0090346D" w:rsidTr="0090346D">
        <w:tc>
          <w:tcPr>
            <w:tcW w:w="2122"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90346D" w:rsidRPr="0090346D" w:rsidRDefault="0090346D" w:rsidP="0090346D">
            <w:pPr>
              <w:pStyle w:val="ListParagraph"/>
              <w:numPr>
                <w:ilvl w:val="0"/>
                <w:numId w:val="3"/>
              </w:numPr>
              <w:rPr>
                <w:b/>
                <w:color w:val="FFFFFF" w:themeColor="background1"/>
                <w:sz w:val="24"/>
              </w:rPr>
            </w:pPr>
            <w:r w:rsidRPr="0090346D">
              <w:rPr>
                <w:b/>
                <w:color w:val="FFFFFF" w:themeColor="background1"/>
                <w:sz w:val="24"/>
              </w:rPr>
              <w:t>Why is York a good location for Cocoa House?</w:t>
            </w:r>
          </w:p>
          <w:p w:rsidR="0090346D" w:rsidRDefault="0090346D" w:rsidP="0090346D"/>
          <w:p w:rsidR="0090346D" w:rsidRDefault="0090346D" w:rsidP="0090346D"/>
          <w:p w:rsidR="0090346D" w:rsidRDefault="0090346D" w:rsidP="0090346D"/>
          <w:p w:rsidR="0090346D" w:rsidRDefault="0090346D" w:rsidP="0090346D"/>
          <w:p w:rsidR="0090346D" w:rsidRDefault="0090346D" w:rsidP="0090346D"/>
        </w:tc>
        <w:tc>
          <w:tcPr>
            <w:tcW w:w="8334" w:type="dxa"/>
            <w:tcBorders>
              <w:top w:val="single" w:sz="4" w:space="0" w:color="FFFFFF"/>
              <w:left w:val="single" w:sz="4" w:space="0" w:color="FFFFFF" w:themeColor="background1"/>
              <w:bottom w:val="single" w:sz="4" w:space="0" w:color="FFFFFF"/>
              <w:right w:val="single" w:sz="4" w:space="0" w:color="FFFFFF"/>
            </w:tcBorders>
            <w:shd w:val="clear" w:color="auto" w:fill="D0CECE" w:themeFill="background2" w:themeFillShade="E6"/>
          </w:tcPr>
          <w:p w:rsidR="0090346D" w:rsidRDefault="0090346D"/>
        </w:tc>
      </w:tr>
    </w:tbl>
    <w:p w:rsidR="0090346D" w:rsidRDefault="0090346D"/>
    <w:tbl>
      <w:tblPr>
        <w:tblStyle w:val="TableGrid"/>
        <w:tblW w:w="0" w:type="auto"/>
        <w:tblLook w:val="04A0" w:firstRow="1" w:lastRow="0" w:firstColumn="1" w:lastColumn="0" w:noHBand="0" w:noVBand="1"/>
      </w:tblPr>
      <w:tblGrid>
        <w:gridCol w:w="2122"/>
        <w:gridCol w:w="8334"/>
      </w:tblGrid>
      <w:tr w:rsidR="0090346D" w:rsidTr="00E86916">
        <w:tc>
          <w:tcPr>
            <w:tcW w:w="2122"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90346D" w:rsidRPr="0090346D" w:rsidRDefault="0090346D" w:rsidP="00E86916">
            <w:pPr>
              <w:pStyle w:val="ListParagraph"/>
              <w:numPr>
                <w:ilvl w:val="0"/>
                <w:numId w:val="3"/>
              </w:numPr>
              <w:rPr>
                <w:b/>
                <w:color w:val="FFFFFF" w:themeColor="background1"/>
                <w:sz w:val="24"/>
              </w:rPr>
            </w:pPr>
            <w:r>
              <w:rPr>
                <w:b/>
                <w:color w:val="FFFFFF" w:themeColor="background1"/>
                <w:sz w:val="24"/>
              </w:rPr>
              <w:t>What are the advantages to Sophie of offering a range of both goods and services?</w:t>
            </w:r>
          </w:p>
          <w:p w:rsidR="0090346D" w:rsidRDefault="0090346D" w:rsidP="00E86916"/>
        </w:tc>
        <w:tc>
          <w:tcPr>
            <w:tcW w:w="8334" w:type="dxa"/>
            <w:tcBorders>
              <w:top w:val="single" w:sz="4" w:space="0" w:color="FFFFFF"/>
              <w:left w:val="single" w:sz="4" w:space="0" w:color="FFFFFF" w:themeColor="background1"/>
              <w:bottom w:val="single" w:sz="4" w:space="0" w:color="FFFFFF"/>
              <w:right w:val="single" w:sz="4" w:space="0" w:color="FFFFFF"/>
            </w:tcBorders>
            <w:shd w:val="clear" w:color="auto" w:fill="D0CECE" w:themeFill="background2" w:themeFillShade="E6"/>
          </w:tcPr>
          <w:p w:rsidR="0090346D" w:rsidRDefault="0090346D" w:rsidP="00E86916"/>
        </w:tc>
      </w:tr>
    </w:tbl>
    <w:p w:rsidR="0090346D" w:rsidRDefault="0090346D"/>
    <w:tbl>
      <w:tblPr>
        <w:tblStyle w:val="TableGrid"/>
        <w:tblW w:w="0" w:type="auto"/>
        <w:tblLook w:val="04A0" w:firstRow="1" w:lastRow="0" w:firstColumn="1" w:lastColumn="0" w:noHBand="0" w:noVBand="1"/>
      </w:tblPr>
      <w:tblGrid>
        <w:gridCol w:w="2122"/>
        <w:gridCol w:w="8334"/>
      </w:tblGrid>
      <w:tr w:rsidR="0090346D" w:rsidTr="00E86916">
        <w:tc>
          <w:tcPr>
            <w:tcW w:w="2122"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90346D" w:rsidRPr="0090346D" w:rsidRDefault="0090346D" w:rsidP="00E86916">
            <w:pPr>
              <w:pStyle w:val="ListParagraph"/>
              <w:numPr>
                <w:ilvl w:val="0"/>
                <w:numId w:val="3"/>
              </w:numPr>
              <w:rPr>
                <w:b/>
                <w:color w:val="FFFFFF" w:themeColor="background1"/>
                <w:sz w:val="24"/>
              </w:rPr>
            </w:pPr>
            <w:r>
              <w:rPr>
                <w:b/>
                <w:color w:val="FFFFFF" w:themeColor="background1"/>
                <w:sz w:val="24"/>
              </w:rPr>
              <w:t>What planning would Sophie have needed to do before opening York Cocoa House?</w:t>
            </w:r>
          </w:p>
          <w:p w:rsidR="0090346D" w:rsidRDefault="0090346D" w:rsidP="00E86916"/>
        </w:tc>
        <w:tc>
          <w:tcPr>
            <w:tcW w:w="8334" w:type="dxa"/>
            <w:tcBorders>
              <w:top w:val="single" w:sz="4" w:space="0" w:color="FFFFFF"/>
              <w:left w:val="single" w:sz="4" w:space="0" w:color="FFFFFF" w:themeColor="background1"/>
              <w:bottom w:val="single" w:sz="4" w:space="0" w:color="FFFFFF"/>
              <w:right w:val="single" w:sz="4" w:space="0" w:color="FFFFFF"/>
            </w:tcBorders>
            <w:shd w:val="clear" w:color="auto" w:fill="D0CECE" w:themeFill="background2" w:themeFillShade="E6"/>
          </w:tcPr>
          <w:p w:rsidR="0090346D" w:rsidRDefault="0090346D" w:rsidP="00E86916"/>
        </w:tc>
      </w:tr>
    </w:tbl>
    <w:p w:rsidR="002531B6" w:rsidRDefault="002531B6"/>
    <w:tbl>
      <w:tblPr>
        <w:tblStyle w:val="TableGrid"/>
        <w:tblW w:w="0" w:type="auto"/>
        <w:tblLook w:val="04A0" w:firstRow="1" w:lastRow="0" w:firstColumn="1" w:lastColumn="0" w:noHBand="0" w:noVBand="1"/>
      </w:tblPr>
      <w:tblGrid>
        <w:gridCol w:w="704"/>
        <w:gridCol w:w="9752"/>
      </w:tblGrid>
      <w:tr w:rsidR="00DB14DE" w:rsidTr="00D83DD3">
        <w:tc>
          <w:tcPr>
            <w:tcW w:w="704" w:type="dxa"/>
            <w:tcBorders>
              <w:top w:val="single" w:sz="4" w:space="0" w:color="5B9BD5"/>
              <w:left w:val="single" w:sz="4" w:space="0" w:color="5B9BD5"/>
              <w:bottom w:val="nil"/>
              <w:right w:val="single" w:sz="4" w:space="0" w:color="5B9BD5"/>
            </w:tcBorders>
            <w:shd w:val="clear" w:color="auto" w:fill="5B9BD5" w:themeFill="accent1"/>
          </w:tcPr>
          <w:p w:rsidR="00DB14DE" w:rsidRPr="00DB14DE" w:rsidRDefault="00DB14DE" w:rsidP="002D22A8">
            <w:pPr>
              <w:jc w:val="center"/>
              <w:rPr>
                <w:b/>
              </w:rPr>
            </w:pPr>
            <w:r>
              <w:rPr>
                <w:b/>
                <w:color w:val="FFFFFF" w:themeColor="background1"/>
                <w:sz w:val="28"/>
              </w:rPr>
              <w:t>2</w:t>
            </w:r>
          </w:p>
        </w:tc>
        <w:tc>
          <w:tcPr>
            <w:tcW w:w="9752" w:type="dxa"/>
            <w:tcBorders>
              <w:top w:val="single" w:sz="4" w:space="0" w:color="D0CECE" w:themeColor="background2" w:themeShade="E6"/>
              <w:left w:val="single" w:sz="4" w:space="0" w:color="5B9BD5"/>
              <w:bottom w:val="nil"/>
              <w:right w:val="single" w:sz="4" w:space="0" w:color="D0CECE" w:themeColor="background2" w:themeShade="E6"/>
            </w:tcBorders>
            <w:shd w:val="clear" w:color="auto" w:fill="D0CECE" w:themeFill="background2" w:themeFillShade="E6"/>
          </w:tcPr>
          <w:p w:rsidR="00DB14DE" w:rsidRPr="00DB14DE" w:rsidRDefault="003D3CB5" w:rsidP="002D22A8">
            <w:pPr>
              <w:rPr>
                <w:b/>
                <w:color w:val="ED7D31" w:themeColor="accent2"/>
                <w:sz w:val="28"/>
              </w:rPr>
            </w:pPr>
            <w:r>
              <w:rPr>
                <w:b/>
                <w:color w:val="5B9BD5" w:themeColor="accent1"/>
                <w:sz w:val="28"/>
              </w:rPr>
              <w:t>DEFINE THE FOLLOWING</w:t>
            </w:r>
            <w:r w:rsidR="009D521E">
              <w:rPr>
                <w:b/>
                <w:color w:val="5B9BD5" w:themeColor="accent1"/>
                <w:sz w:val="28"/>
              </w:rPr>
              <w:t>…</w:t>
            </w:r>
          </w:p>
        </w:tc>
      </w:tr>
    </w:tbl>
    <w:p w:rsidR="00DB14DE" w:rsidRPr="00DB14DE" w:rsidRDefault="002531B6">
      <w:pPr>
        <w:rPr>
          <w:b/>
        </w:rPr>
      </w:pPr>
      <w:r>
        <w:rPr>
          <w:b/>
        </w:rPr>
        <w:t>Define the following key t</w:t>
      </w:r>
      <w:r w:rsidR="006813E8">
        <w:rPr>
          <w:b/>
        </w:rPr>
        <w:t>erms:</w:t>
      </w:r>
    </w:p>
    <w:tbl>
      <w:tblPr>
        <w:tblStyle w:val="TableGrid"/>
        <w:tblW w:w="10485" w:type="dxa"/>
        <w:tblLook w:val="04A0" w:firstRow="1" w:lastRow="0" w:firstColumn="1" w:lastColumn="0" w:noHBand="0" w:noVBand="1"/>
      </w:tblPr>
      <w:tblGrid>
        <w:gridCol w:w="3485"/>
        <w:gridCol w:w="7000"/>
      </w:tblGrid>
      <w:tr w:rsidR="006813E8" w:rsidTr="006813E8">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6813E8" w:rsidRDefault="006813E8"/>
        </w:tc>
        <w:tc>
          <w:tcPr>
            <w:tcW w:w="7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6813E8" w:rsidRPr="002531B6" w:rsidRDefault="006813E8">
            <w:pPr>
              <w:rPr>
                <w:b/>
                <w:color w:val="FFFFFF" w:themeColor="background1"/>
                <w:sz w:val="28"/>
              </w:rPr>
            </w:pPr>
            <w:r w:rsidRPr="002531B6">
              <w:rPr>
                <w:b/>
                <w:color w:val="FFFFFF" w:themeColor="background1"/>
                <w:sz w:val="28"/>
              </w:rPr>
              <w:t>DEFINITION</w:t>
            </w:r>
          </w:p>
        </w:tc>
      </w:tr>
      <w:tr w:rsidR="006813E8" w:rsidTr="006813E8">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6813E8" w:rsidRPr="002531B6" w:rsidRDefault="006813E8">
            <w:pPr>
              <w:rPr>
                <w:b/>
                <w:color w:val="FFFFFF" w:themeColor="background1"/>
                <w:sz w:val="28"/>
              </w:rPr>
            </w:pPr>
            <w:r>
              <w:rPr>
                <w:b/>
                <w:color w:val="FFFFFF" w:themeColor="background1"/>
                <w:sz w:val="28"/>
              </w:rPr>
              <w:t>LIMITED LIABILITY</w:t>
            </w:r>
          </w:p>
        </w:tc>
        <w:tc>
          <w:tcPr>
            <w:tcW w:w="7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6813E8" w:rsidRDefault="006813E8"/>
          <w:p w:rsidR="006813E8" w:rsidRDefault="006813E8"/>
          <w:p w:rsidR="006813E8" w:rsidRDefault="006813E8"/>
          <w:p w:rsidR="006813E8" w:rsidRDefault="006813E8"/>
          <w:p w:rsidR="006813E8" w:rsidRDefault="006813E8"/>
        </w:tc>
      </w:tr>
      <w:tr w:rsidR="006813E8" w:rsidTr="006813E8">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6813E8" w:rsidRPr="002531B6" w:rsidRDefault="006813E8">
            <w:pPr>
              <w:rPr>
                <w:b/>
                <w:color w:val="FFFFFF" w:themeColor="background1"/>
                <w:sz w:val="28"/>
              </w:rPr>
            </w:pPr>
            <w:r>
              <w:rPr>
                <w:b/>
                <w:color w:val="FFFFFF" w:themeColor="background1"/>
                <w:sz w:val="28"/>
              </w:rPr>
              <w:t>UNLIMITED LIABILITY</w:t>
            </w:r>
          </w:p>
        </w:tc>
        <w:tc>
          <w:tcPr>
            <w:tcW w:w="7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6813E8" w:rsidRDefault="006813E8"/>
          <w:p w:rsidR="006813E8" w:rsidRDefault="006813E8"/>
          <w:p w:rsidR="006813E8" w:rsidRDefault="006813E8"/>
          <w:p w:rsidR="006813E8" w:rsidRDefault="006813E8"/>
          <w:p w:rsidR="006813E8" w:rsidRDefault="006813E8"/>
        </w:tc>
      </w:tr>
    </w:tbl>
    <w:p w:rsidR="00DB14DE" w:rsidRDefault="00DB14DE"/>
    <w:tbl>
      <w:tblPr>
        <w:tblStyle w:val="TableGrid"/>
        <w:tblW w:w="0" w:type="auto"/>
        <w:tblLook w:val="04A0" w:firstRow="1" w:lastRow="0" w:firstColumn="1" w:lastColumn="0" w:noHBand="0" w:noVBand="1"/>
      </w:tblPr>
      <w:tblGrid>
        <w:gridCol w:w="704"/>
        <w:gridCol w:w="9752"/>
      </w:tblGrid>
      <w:tr w:rsidR="00DB14DE" w:rsidTr="00D83DD3">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DB14DE" w:rsidRPr="00DB14DE" w:rsidRDefault="00DB14DE" w:rsidP="002D22A8">
            <w:pPr>
              <w:jc w:val="center"/>
              <w:rPr>
                <w:b/>
              </w:rPr>
            </w:pPr>
            <w:r>
              <w:rPr>
                <w:b/>
                <w:color w:val="FFFFFF" w:themeColor="background1"/>
                <w:sz w:val="28"/>
              </w:rPr>
              <w:t>3</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DB14DE" w:rsidRPr="00DB14DE" w:rsidRDefault="006813E8" w:rsidP="002D22A8">
            <w:pPr>
              <w:rPr>
                <w:b/>
                <w:color w:val="ED7D31" w:themeColor="accent2"/>
                <w:sz w:val="28"/>
              </w:rPr>
            </w:pPr>
            <w:r>
              <w:rPr>
                <w:b/>
                <w:color w:val="5B9BD5" w:themeColor="accent1"/>
                <w:sz w:val="28"/>
              </w:rPr>
              <w:t>NOW TELL ME THIS…</w:t>
            </w:r>
          </w:p>
        </w:tc>
      </w:tr>
    </w:tbl>
    <w:p w:rsidR="00DB14DE" w:rsidRPr="009C7314" w:rsidRDefault="006813E8">
      <w:pPr>
        <w:rPr>
          <w:b/>
        </w:rPr>
      </w:pPr>
      <w:r>
        <w:rPr>
          <w:b/>
        </w:rPr>
        <w:t>What are the implications of a business owner(s) of having LIMITED LIABILITY?</w:t>
      </w:r>
    </w:p>
    <w:tbl>
      <w:tblPr>
        <w:tblStyle w:val="TableGrid"/>
        <w:tblW w:w="10493" w:type="dxa"/>
        <w:tblLook w:val="04A0" w:firstRow="1" w:lastRow="0" w:firstColumn="1" w:lastColumn="0" w:noHBand="0" w:noVBand="1"/>
      </w:tblPr>
      <w:tblGrid>
        <w:gridCol w:w="10493"/>
      </w:tblGrid>
      <w:tr w:rsidR="006813E8" w:rsidTr="006813E8">
        <w:trPr>
          <w:trHeight w:val="2040"/>
        </w:trPr>
        <w:tc>
          <w:tcPr>
            <w:tcW w:w="10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6813E8" w:rsidRPr="00DB14DE" w:rsidRDefault="006813E8" w:rsidP="006813E8">
            <w:pPr>
              <w:rPr>
                <w:b/>
                <w:sz w:val="36"/>
              </w:rPr>
            </w:pPr>
          </w:p>
        </w:tc>
      </w:tr>
    </w:tbl>
    <w:p w:rsidR="009C7314" w:rsidRDefault="009C7314"/>
    <w:p w:rsidR="002A5941" w:rsidRPr="006813E8" w:rsidRDefault="006813E8">
      <w:pPr>
        <w:rPr>
          <w:b/>
        </w:rPr>
      </w:pPr>
      <w:r w:rsidRPr="006813E8">
        <w:rPr>
          <w:b/>
        </w:rPr>
        <w:lastRenderedPageBreak/>
        <w:t>What are the implications of a business owner(s) of having UNLIMITED LIABILITY?</w:t>
      </w:r>
    </w:p>
    <w:tbl>
      <w:tblPr>
        <w:tblStyle w:val="TableGrid"/>
        <w:tblW w:w="0" w:type="auto"/>
        <w:tblLook w:val="04A0" w:firstRow="1" w:lastRow="0" w:firstColumn="1" w:lastColumn="0" w:noHBand="0" w:noVBand="1"/>
      </w:tblPr>
      <w:tblGrid>
        <w:gridCol w:w="10456"/>
      </w:tblGrid>
      <w:tr w:rsidR="006813E8" w:rsidTr="006813E8">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6813E8" w:rsidRDefault="006813E8"/>
          <w:p w:rsidR="006813E8" w:rsidRDefault="006813E8"/>
          <w:p w:rsidR="006813E8" w:rsidRDefault="006813E8"/>
          <w:p w:rsidR="006813E8" w:rsidRDefault="006813E8"/>
          <w:p w:rsidR="006813E8" w:rsidRDefault="006813E8"/>
          <w:p w:rsidR="006813E8" w:rsidRDefault="006813E8"/>
          <w:p w:rsidR="006813E8" w:rsidRDefault="006813E8"/>
          <w:p w:rsidR="006813E8" w:rsidRDefault="006813E8"/>
        </w:tc>
      </w:tr>
    </w:tbl>
    <w:p w:rsidR="002A5941" w:rsidRDefault="002A5941"/>
    <w:tbl>
      <w:tblPr>
        <w:tblStyle w:val="TableGrid"/>
        <w:tblW w:w="0" w:type="auto"/>
        <w:tblLook w:val="04A0" w:firstRow="1" w:lastRow="0" w:firstColumn="1" w:lastColumn="0" w:noHBand="0" w:noVBand="1"/>
      </w:tblPr>
      <w:tblGrid>
        <w:gridCol w:w="704"/>
        <w:gridCol w:w="9752"/>
      </w:tblGrid>
      <w:tr w:rsidR="009C7314" w:rsidTr="00D83DD3">
        <w:tc>
          <w:tcPr>
            <w:tcW w:w="704" w:type="dxa"/>
            <w:tcBorders>
              <w:top w:val="single" w:sz="4" w:space="0" w:color="5B9BD5"/>
              <w:left w:val="single" w:sz="4" w:space="0" w:color="5B9BD5"/>
              <w:bottom w:val="nil"/>
              <w:right w:val="single" w:sz="4" w:space="0" w:color="5B9BD5"/>
            </w:tcBorders>
            <w:shd w:val="clear" w:color="auto" w:fill="5B9BD5" w:themeFill="accent1"/>
          </w:tcPr>
          <w:p w:rsidR="009C7314" w:rsidRPr="00DB14DE" w:rsidRDefault="009C7314" w:rsidP="002D22A8">
            <w:pPr>
              <w:jc w:val="center"/>
              <w:rPr>
                <w:b/>
              </w:rPr>
            </w:pPr>
            <w:r>
              <w:rPr>
                <w:b/>
                <w:color w:val="FFFFFF" w:themeColor="background1"/>
                <w:sz w:val="28"/>
              </w:rPr>
              <w:t>4</w:t>
            </w:r>
          </w:p>
        </w:tc>
        <w:tc>
          <w:tcPr>
            <w:tcW w:w="9752" w:type="dxa"/>
            <w:tcBorders>
              <w:top w:val="single" w:sz="4" w:space="0" w:color="D0CECE" w:themeColor="background2" w:themeShade="E6"/>
              <w:left w:val="single" w:sz="4" w:space="0" w:color="5B9BD5"/>
              <w:bottom w:val="nil"/>
              <w:right w:val="single" w:sz="4" w:space="0" w:color="D0CECE" w:themeColor="background2" w:themeShade="E6"/>
            </w:tcBorders>
            <w:shd w:val="clear" w:color="auto" w:fill="D0CECE" w:themeFill="background2" w:themeFillShade="E6"/>
          </w:tcPr>
          <w:p w:rsidR="009C7314" w:rsidRPr="00DB14DE" w:rsidRDefault="006813E8" w:rsidP="002D22A8">
            <w:pPr>
              <w:rPr>
                <w:b/>
                <w:color w:val="ED7D31" w:themeColor="accent2"/>
                <w:sz w:val="28"/>
              </w:rPr>
            </w:pPr>
            <w:r>
              <w:rPr>
                <w:b/>
                <w:color w:val="5B9BD5" w:themeColor="accent1"/>
                <w:sz w:val="28"/>
              </w:rPr>
              <w:t>THE BENEFITS AND DRAWBACKS…</w:t>
            </w:r>
          </w:p>
        </w:tc>
      </w:tr>
    </w:tbl>
    <w:p w:rsidR="009C7314" w:rsidRDefault="009C7314">
      <w:pPr>
        <w:rPr>
          <w:b/>
          <w:noProof/>
          <w:lang w:eastAsia="en-GB"/>
        </w:rPr>
      </w:pPr>
      <w:r w:rsidRPr="002A5941">
        <w:rPr>
          <w:b/>
          <w:noProof/>
          <w:lang w:eastAsia="en-GB"/>
        </w:rPr>
        <mc:AlternateContent>
          <mc:Choice Requires="wps">
            <w:drawing>
              <wp:anchor distT="0" distB="0" distL="114300" distR="114300" simplePos="0" relativeHeight="251665408" behindDoc="0" locked="0" layoutInCell="1" allowOverlap="1" wp14:anchorId="2AB728A4" wp14:editId="4F9ED952">
                <wp:simplePos x="0" y="0"/>
                <wp:positionH relativeFrom="margin">
                  <wp:align>center</wp:align>
                </wp:positionH>
                <wp:positionV relativeFrom="paragraph">
                  <wp:posOffset>9735416</wp:posOffset>
                </wp:positionV>
                <wp:extent cx="7006441"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E52A1" id="Straight Connector 4"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66.55pt" to="551.7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" strokecolor="#a5a5a5 [3206]" strokeweight="1.5pt">
                <v:stroke joinstyle="miter"/>
                <w10:wrap anchorx="margin"/>
              </v:line>
            </w:pict>
          </mc:Fallback>
        </mc:AlternateContent>
      </w:r>
      <w:r w:rsidR="006813E8">
        <w:rPr>
          <w:b/>
          <w:noProof/>
          <w:lang w:eastAsia="en-GB"/>
        </w:rPr>
        <w:t>Identify two benefits and two drawbacks of the different types of ownership below:</w:t>
      </w:r>
    </w:p>
    <w:p w:rsidR="006813E8" w:rsidRPr="006813E8" w:rsidRDefault="006813E8">
      <w:pPr>
        <w:rPr>
          <w:b/>
          <w:noProof/>
          <w:sz w:val="24"/>
          <w:lang w:eastAsia="en-GB"/>
        </w:rPr>
      </w:pPr>
      <w:r w:rsidRPr="006813E8">
        <w:rPr>
          <w:b/>
          <w:noProof/>
          <w:sz w:val="24"/>
          <w:lang w:eastAsia="en-GB"/>
        </w:rPr>
        <w:t>SOLE TRADER</w:t>
      </w:r>
    </w:p>
    <w:tbl>
      <w:tblPr>
        <w:tblStyle w:val="TableGrid"/>
        <w:tblW w:w="0" w:type="auto"/>
        <w:tblLook w:val="04A0" w:firstRow="1" w:lastRow="0" w:firstColumn="1" w:lastColumn="0" w:noHBand="0" w:noVBand="1"/>
      </w:tblPr>
      <w:tblGrid>
        <w:gridCol w:w="5228"/>
        <w:gridCol w:w="5228"/>
      </w:tblGrid>
      <w:tr w:rsidR="006813E8" w:rsidTr="00F5711B">
        <w:tc>
          <w:tcPr>
            <w:tcW w:w="5228" w:type="dxa"/>
            <w:tcBorders>
              <w:top w:val="single" w:sz="4" w:space="0" w:color="FFFFFF"/>
              <w:left w:val="single" w:sz="4" w:space="0" w:color="FFFFFF"/>
              <w:bottom w:val="single" w:sz="4" w:space="0" w:color="FFFFFF"/>
              <w:right w:val="single" w:sz="4" w:space="0" w:color="FFFFFF"/>
            </w:tcBorders>
            <w:shd w:val="clear" w:color="auto" w:fill="5B9BD5" w:themeFill="accent1"/>
          </w:tcPr>
          <w:p w:rsidR="006813E8" w:rsidRPr="006813E8" w:rsidRDefault="006813E8" w:rsidP="006813E8">
            <w:pPr>
              <w:jc w:val="center"/>
              <w:rPr>
                <w:b/>
                <w:color w:val="FFFFFF" w:themeColor="background1"/>
                <w:sz w:val="28"/>
              </w:rPr>
            </w:pPr>
            <w:r w:rsidRPr="006813E8">
              <w:rPr>
                <w:b/>
                <w:color w:val="FFFFFF" w:themeColor="background1"/>
                <w:sz w:val="28"/>
              </w:rPr>
              <w:t>BENEFITS</w:t>
            </w:r>
          </w:p>
        </w:tc>
        <w:tc>
          <w:tcPr>
            <w:tcW w:w="5228" w:type="dxa"/>
            <w:tcBorders>
              <w:top w:val="single" w:sz="4" w:space="0" w:color="FFFFFF"/>
              <w:left w:val="single" w:sz="4" w:space="0" w:color="FFFFFF"/>
              <w:bottom w:val="single" w:sz="4" w:space="0" w:color="FFFFFF"/>
              <w:right w:val="single" w:sz="4" w:space="0" w:color="FFFFFF"/>
            </w:tcBorders>
            <w:shd w:val="clear" w:color="auto" w:fill="5B9BD5" w:themeFill="accent1"/>
          </w:tcPr>
          <w:p w:rsidR="006813E8" w:rsidRPr="006813E8" w:rsidRDefault="006813E8" w:rsidP="006813E8">
            <w:pPr>
              <w:jc w:val="center"/>
              <w:rPr>
                <w:b/>
                <w:color w:val="FFFFFF" w:themeColor="background1"/>
                <w:sz w:val="28"/>
              </w:rPr>
            </w:pPr>
            <w:r w:rsidRPr="006813E8">
              <w:rPr>
                <w:b/>
                <w:color w:val="FFFFFF" w:themeColor="background1"/>
                <w:sz w:val="28"/>
              </w:rPr>
              <w:t>DRAWBACKS</w:t>
            </w:r>
          </w:p>
        </w:tc>
      </w:tr>
      <w:tr w:rsidR="006813E8" w:rsidTr="00F5711B">
        <w:tc>
          <w:tcPr>
            <w:tcW w:w="522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6813E8" w:rsidRDefault="006813E8">
            <w:pPr>
              <w:rPr>
                <w:b/>
              </w:rPr>
            </w:pPr>
            <w:r>
              <w:rPr>
                <w:b/>
              </w:rPr>
              <w:t>1.</w:t>
            </w:r>
          </w:p>
          <w:p w:rsidR="006813E8" w:rsidRDefault="006813E8">
            <w:pPr>
              <w:rPr>
                <w:b/>
              </w:rPr>
            </w:pPr>
          </w:p>
          <w:p w:rsidR="006813E8" w:rsidRDefault="006813E8">
            <w:pPr>
              <w:rPr>
                <w:b/>
              </w:rPr>
            </w:pPr>
            <w:r>
              <w:rPr>
                <w:b/>
              </w:rPr>
              <w:t>2.</w:t>
            </w:r>
          </w:p>
          <w:p w:rsidR="006813E8" w:rsidRDefault="006813E8">
            <w:pPr>
              <w:rPr>
                <w:b/>
              </w:rPr>
            </w:pPr>
          </w:p>
          <w:p w:rsidR="006813E8" w:rsidRDefault="006813E8">
            <w:pPr>
              <w:rPr>
                <w:b/>
              </w:rPr>
            </w:pPr>
          </w:p>
        </w:tc>
        <w:tc>
          <w:tcPr>
            <w:tcW w:w="522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6813E8" w:rsidRDefault="006813E8">
            <w:pPr>
              <w:rPr>
                <w:b/>
              </w:rPr>
            </w:pPr>
            <w:r>
              <w:rPr>
                <w:b/>
              </w:rPr>
              <w:t>1.</w:t>
            </w:r>
          </w:p>
          <w:p w:rsidR="006813E8" w:rsidRDefault="006813E8">
            <w:pPr>
              <w:rPr>
                <w:b/>
              </w:rPr>
            </w:pPr>
          </w:p>
          <w:p w:rsidR="006813E8" w:rsidRDefault="006813E8">
            <w:pPr>
              <w:rPr>
                <w:b/>
              </w:rPr>
            </w:pPr>
            <w:r>
              <w:rPr>
                <w:b/>
              </w:rPr>
              <w:t>2.</w:t>
            </w:r>
          </w:p>
          <w:p w:rsidR="006813E8" w:rsidRDefault="006813E8">
            <w:pPr>
              <w:rPr>
                <w:b/>
              </w:rPr>
            </w:pPr>
          </w:p>
        </w:tc>
      </w:tr>
    </w:tbl>
    <w:p w:rsidR="009C7314" w:rsidRPr="006813E8" w:rsidRDefault="009C7314">
      <w:pPr>
        <w:rPr>
          <w:b/>
          <w:sz w:val="24"/>
        </w:rPr>
      </w:pPr>
    </w:p>
    <w:p w:rsidR="006813E8" w:rsidRPr="006813E8" w:rsidRDefault="006813E8">
      <w:pPr>
        <w:rPr>
          <w:b/>
          <w:sz w:val="24"/>
        </w:rPr>
      </w:pPr>
      <w:r w:rsidRPr="006813E8">
        <w:rPr>
          <w:b/>
          <w:sz w:val="24"/>
        </w:rPr>
        <w:t>PARTNERSHIP</w:t>
      </w:r>
    </w:p>
    <w:tbl>
      <w:tblPr>
        <w:tblStyle w:val="TableGrid"/>
        <w:tblW w:w="0" w:type="auto"/>
        <w:tblLook w:val="04A0" w:firstRow="1" w:lastRow="0" w:firstColumn="1" w:lastColumn="0" w:noHBand="0" w:noVBand="1"/>
      </w:tblPr>
      <w:tblGrid>
        <w:gridCol w:w="5228"/>
        <w:gridCol w:w="5228"/>
      </w:tblGrid>
      <w:tr w:rsidR="006813E8" w:rsidTr="00F5711B">
        <w:tc>
          <w:tcPr>
            <w:tcW w:w="5228" w:type="dxa"/>
            <w:tcBorders>
              <w:top w:val="single" w:sz="4" w:space="0" w:color="FFFFFF"/>
              <w:left w:val="single" w:sz="4" w:space="0" w:color="FFFFFF"/>
              <w:bottom w:val="single" w:sz="4" w:space="0" w:color="FFFFFF"/>
              <w:right w:val="single" w:sz="4" w:space="0" w:color="FFFFFF"/>
            </w:tcBorders>
            <w:shd w:val="clear" w:color="auto" w:fill="5B9BD5" w:themeFill="accent1"/>
          </w:tcPr>
          <w:p w:rsidR="006813E8" w:rsidRPr="006813E8" w:rsidRDefault="006813E8" w:rsidP="006813E8">
            <w:pPr>
              <w:jc w:val="center"/>
              <w:rPr>
                <w:b/>
                <w:color w:val="FFFFFF" w:themeColor="background1"/>
                <w:sz w:val="28"/>
              </w:rPr>
            </w:pPr>
            <w:r w:rsidRPr="006813E8">
              <w:rPr>
                <w:b/>
                <w:color w:val="FFFFFF" w:themeColor="background1"/>
                <w:sz w:val="28"/>
              </w:rPr>
              <w:t>BENEFITS</w:t>
            </w:r>
          </w:p>
        </w:tc>
        <w:tc>
          <w:tcPr>
            <w:tcW w:w="5228" w:type="dxa"/>
            <w:tcBorders>
              <w:top w:val="single" w:sz="4" w:space="0" w:color="FFFFFF"/>
              <w:left w:val="single" w:sz="4" w:space="0" w:color="FFFFFF"/>
              <w:bottom w:val="single" w:sz="4" w:space="0" w:color="FFFFFF"/>
              <w:right w:val="single" w:sz="4" w:space="0" w:color="FFFFFF"/>
            </w:tcBorders>
            <w:shd w:val="clear" w:color="auto" w:fill="5B9BD5" w:themeFill="accent1"/>
          </w:tcPr>
          <w:p w:rsidR="006813E8" w:rsidRPr="006813E8" w:rsidRDefault="006813E8" w:rsidP="006813E8">
            <w:pPr>
              <w:jc w:val="center"/>
              <w:rPr>
                <w:b/>
                <w:color w:val="FFFFFF" w:themeColor="background1"/>
                <w:sz w:val="28"/>
              </w:rPr>
            </w:pPr>
            <w:r w:rsidRPr="006813E8">
              <w:rPr>
                <w:b/>
                <w:color w:val="FFFFFF" w:themeColor="background1"/>
                <w:sz w:val="28"/>
              </w:rPr>
              <w:t>DRAWBACKS</w:t>
            </w:r>
          </w:p>
        </w:tc>
      </w:tr>
      <w:tr w:rsidR="006813E8" w:rsidTr="00F5711B">
        <w:tc>
          <w:tcPr>
            <w:tcW w:w="5228"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6813E8" w:rsidRDefault="006813E8" w:rsidP="00E86916">
            <w:pPr>
              <w:rPr>
                <w:b/>
              </w:rPr>
            </w:pPr>
            <w:r>
              <w:rPr>
                <w:b/>
              </w:rPr>
              <w:t>1.</w:t>
            </w:r>
          </w:p>
          <w:p w:rsidR="006813E8" w:rsidRDefault="006813E8" w:rsidP="00E86916">
            <w:pPr>
              <w:rPr>
                <w:b/>
              </w:rPr>
            </w:pPr>
          </w:p>
          <w:p w:rsidR="006813E8" w:rsidRDefault="006813E8" w:rsidP="00E86916">
            <w:pPr>
              <w:rPr>
                <w:b/>
              </w:rPr>
            </w:pPr>
            <w:r>
              <w:rPr>
                <w:b/>
              </w:rPr>
              <w:t>2.</w:t>
            </w:r>
          </w:p>
          <w:p w:rsidR="006813E8" w:rsidRDefault="006813E8" w:rsidP="00E86916">
            <w:pPr>
              <w:rPr>
                <w:b/>
              </w:rPr>
            </w:pPr>
          </w:p>
          <w:p w:rsidR="006813E8" w:rsidRDefault="006813E8" w:rsidP="00E86916">
            <w:pPr>
              <w:rPr>
                <w:b/>
              </w:rPr>
            </w:pPr>
          </w:p>
        </w:tc>
        <w:tc>
          <w:tcPr>
            <w:tcW w:w="5228"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6813E8" w:rsidRDefault="006813E8" w:rsidP="00E86916">
            <w:pPr>
              <w:rPr>
                <w:b/>
              </w:rPr>
            </w:pPr>
            <w:r>
              <w:rPr>
                <w:b/>
              </w:rPr>
              <w:t>1.</w:t>
            </w:r>
          </w:p>
          <w:p w:rsidR="006813E8" w:rsidRDefault="006813E8" w:rsidP="00E86916">
            <w:pPr>
              <w:rPr>
                <w:b/>
              </w:rPr>
            </w:pPr>
          </w:p>
          <w:p w:rsidR="006813E8" w:rsidRDefault="006813E8" w:rsidP="00E86916">
            <w:pPr>
              <w:rPr>
                <w:b/>
              </w:rPr>
            </w:pPr>
            <w:r>
              <w:rPr>
                <w:b/>
              </w:rPr>
              <w:t>2.</w:t>
            </w:r>
          </w:p>
          <w:p w:rsidR="006813E8" w:rsidRDefault="006813E8" w:rsidP="00E86916">
            <w:pPr>
              <w:rPr>
                <w:b/>
              </w:rPr>
            </w:pPr>
          </w:p>
        </w:tc>
      </w:tr>
    </w:tbl>
    <w:p w:rsidR="006813E8" w:rsidRDefault="006813E8">
      <w:pPr>
        <w:rPr>
          <w:b/>
        </w:rPr>
      </w:pPr>
    </w:p>
    <w:p w:rsidR="006813E8" w:rsidRPr="006813E8" w:rsidRDefault="006813E8">
      <w:pPr>
        <w:rPr>
          <w:sz w:val="24"/>
        </w:rPr>
      </w:pPr>
      <w:r w:rsidRPr="006813E8">
        <w:rPr>
          <w:b/>
          <w:sz w:val="24"/>
        </w:rPr>
        <w:t>PRIVATE LIMITED COMPANY</w:t>
      </w:r>
    </w:p>
    <w:tbl>
      <w:tblPr>
        <w:tblStyle w:val="TableGrid"/>
        <w:tblW w:w="0" w:type="auto"/>
        <w:tblLook w:val="04A0" w:firstRow="1" w:lastRow="0" w:firstColumn="1" w:lastColumn="0" w:noHBand="0" w:noVBand="1"/>
      </w:tblPr>
      <w:tblGrid>
        <w:gridCol w:w="5228"/>
        <w:gridCol w:w="5228"/>
      </w:tblGrid>
      <w:tr w:rsidR="006813E8" w:rsidTr="00F5711B">
        <w:tc>
          <w:tcPr>
            <w:tcW w:w="5228" w:type="dxa"/>
            <w:tcBorders>
              <w:top w:val="single" w:sz="4" w:space="0" w:color="FFFFFF"/>
              <w:left w:val="single" w:sz="4" w:space="0" w:color="FFFFFF"/>
              <w:bottom w:val="single" w:sz="4" w:space="0" w:color="FFFFFF"/>
              <w:right w:val="single" w:sz="4" w:space="0" w:color="FFFFFF"/>
            </w:tcBorders>
            <w:shd w:val="clear" w:color="auto" w:fill="5B9BD5" w:themeFill="accent1"/>
          </w:tcPr>
          <w:p w:rsidR="006813E8" w:rsidRPr="006813E8" w:rsidRDefault="006813E8" w:rsidP="006813E8">
            <w:pPr>
              <w:jc w:val="center"/>
              <w:rPr>
                <w:b/>
                <w:color w:val="FFFFFF" w:themeColor="background1"/>
                <w:sz w:val="28"/>
              </w:rPr>
            </w:pPr>
            <w:r w:rsidRPr="006813E8">
              <w:rPr>
                <w:b/>
                <w:color w:val="FFFFFF" w:themeColor="background1"/>
                <w:sz w:val="28"/>
              </w:rPr>
              <w:t>BENEFITS</w:t>
            </w:r>
          </w:p>
        </w:tc>
        <w:tc>
          <w:tcPr>
            <w:tcW w:w="5228" w:type="dxa"/>
            <w:tcBorders>
              <w:top w:val="single" w:sz="4" w:space="0" w:color="FFFFFF"/>
              <w:left w:val="single" w:sz="4" w:space="0" w:color="FFFFFF"/>
              <w:bottom w:val="single" w:sz="4" w:space="0" w:color="FFFFFF"/>
              <w:right w:val="single" w:sz="4" w:space="0" w:color="FFFFFF"/>
            </w:tcBorders>
            <w:shd w:val="clear" w:color="auto" w:fill="5B9BD5" w:themeFill="accent1"/>
          </w:tcPr>
          <w:p w:rsidR="006813E8" w:rsidRPr="006813E8" w:rsidRDefault="006813E8" w:rsidP="006813E8">
            <w:pPr>
              <w:jc w:val="center"/>
              <w:rPr>
                <w:b/>
                <w:color w:val="FFFFFF" w:themeColor="background1"/>
                <w:sz w:val="28"/>
              </w:rPr>
            </w:pPr>
            <w:r w:rsidRPr="006813E8">
              <w:rPr>
                <w:b/>
                <w:color w:val="FFFFFF" w:themeColor="background1"/>
                <w:sz w:val="28"/>
              </w:rPr>
              <w:t>DRAWBACKS</w:t>
            </w:r>
          </w:p>
        </w:tc>
      </w:tr>
      <w:tr w:rsidR="006813E8" w:rsidTr="00F5711B">
        <w:tc>
          <w:tcPr>
            <w:tcW w:w="522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6813E8" w:rsidRDefault="006813E8" w:rsidP="00E86916">
            <w:pPr>
              <w:rPr>
                <w:b/>
              </w:rPr>
            </w:pPr>
            <w:r>
              <w:rPr>
                <w:b/>
              </w:rPr>
              <w:t>1.</w:t>
            </w:r>
          </w:p>
          <w:p w:rsidR="006813E8" w:rsidRDefault="006813E8" w:rsidP="00E86916">
            <w:pPr>
              <w:rPr>
                <w:b/>
              </w:rPr>
            </w:pPr>
          </w:p>
          <w:p w:rsidR="006813E8" w:rsidRDefault="006813E8" w:rsidP="00E86916">
            <w:pPr>
              <w:rPr>
                <w:b/>
              </w:rPr>
            </w:pPr>
            <w:r>
              <w:rPr>
                <w:b/>
              </w:rPr>
              <w:t>2.</w:t>
            </w:r>
          </w:p>
          <w:p w:rsidR="006813E8" w:rsidRDefault="006813E8" w:rsidP="00E86916">
            <w:pPr>
              <w:rPr>
                <w:b/>
              </w:rPr>
            </w:pPr>
          </w:p>
          <w:p w:rsidR="006813E8" w:rsidRDefault="006813E8" w:rsidP="00E86916">
            <w:pPr>
              <w:rPr>
                <w:b/>
              </w:rPr>
            </w:pPr>
          </w:p>
        </w:tc>
        <w:tc>
          <w:tcPr>
            <w:tcW w:w="522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6813E8" w:rsidRDefault="006813E8" w:rsidP="00E86916">
            <w:pPr>
              <w:rPr>
                <w:b/>
              </w:rPr>
            </w:pPr>
            <w:r>
              <w:rPr>
                <w:b/>
              </w:rPr>
              <w:t>1.</w:t>
            </w:r>
          </w:p>
          <w:p w:rsidR="006813E8" w:rsidRDefault="006813E8" w:rsidP="00E86916">
            <w:pPr>
              <w:rPr>
                <w:b/>
              </w:rPr>
            </w:pPr>
          </w:p>
          <w:p w:rsidR="006813E8" w:rsidRDefault="006813E8" w:rsidP="00E86916">
            <w:pPr>
              <w:rPr>
                <w:b/>
              </w:rPr>
            </w:pPr>
            <w:r>
              <w:rPr>
                <w:b/>
              </w:rPr>
              <w:t>2.</w:t>
            </w:r>
          </w:p>
          <w:p w:rsidR="006813E8" w:rsidRDefault="006813E8" w:rsidP="00E86916">
            <w:pPr>
              <w:rPr>
                <w:b/>
              </w:rPr>
            </w:pPr>
          </w:p>
        </w:tc>
      </w:tr>
    </w:tbl>
    <w:p w:rsidR="006813E8" w:rsidRDefault="006813E8"/>
    <w:tbl>
      <w:tblPr>
        <w:tblStyle w:val="TableGrid"/>
        <w:tblW w:w="0" w:type="auto"/>
        <w:tblLook w:val="04A0" w:firstRow="1" w:lastRow="0" w:firstColumn="1" w:lastColumn="0" w:noHBand="0" w:noVBand="1"/>
      </w:tblPr>
      <w:tblGrid>
        <w:gridCol w:w="704"/>
        <w:gridCol w:w="9752"/>
      </w:tblGrid>
      <w:tr w:rsidR="009C7314" w:rsidTr="00D83DD3">
        <w:tc>
          <w:tcPr>
            <w:tcW w:w="704" w:type="dxa"/>
            <w:tcBorders>
              <w:top w:val="single" w:sz="4" w:space="0" w:color="5B9BD5"/>
              <w:left w:val="single" w:sz="4" w:space="0" w:color="5B9BD5"/>
              <w:bottom w:val="nil"/>
              <w:right w:val="single" w:sz="4" w:space="0" w:color="5B9BD5"/>
            </w:tcBorders>
            <w:shd w:val="clear" w:color="auto" w:fill="5B9BD5" w:themeFill="accent1"/>
          </w:tcPr>
          <w:p w:rsidR="009C7314" w:rsidRPr="00DB14DE" w:rsidRDefault="009C7314" w:rsidP="002D22A8">
            <w:pPr>
              <w:jc w:val="center"/>
              <w:rPr>
                <w:b/>
              </w:rPr>
            </w:pPr>
            <w:r>
              <w:rPr>
                <w:b/>
                <w:color w:val="FFFFFF" w:themeColor="background1"/>
                <w:sz w:val="28"/>
              </w:rPr>
              <w:t>5</w:t>
            </w:r>
          </w:p>
        </w:tc>
        <w:tc>
          <w:tcPr>
            <w:tcW w:w="9752" w:type="dxa"/>
            <w:tcBorders>
              <w:top w:val="single" w:sz="4" w:space="0" w:color="D0CECE" w:themeColor="background2" w:themeShade="E6"/>
              <w:left w:val="single" w:sz="4" w:space="0" w:color="5B9BD5"/>
              <w:bottom w:val="nil"/>
              <w:right w:val="single" w:sz="4" w:space="0" w:color="D0CECE" w:themeColor="background2" w:themeShade="E6"/>
            </w:tcBorders>
            <w:shd w:val="clear" w:color="auto" w:fill="D0CECE" w:themeFill="background2" w:themeFillShade="E6"/>
          </w:tcPr>
          <w:p w:rsidR="009C7314" w:rsidRPr="00D83DD3" w:rsidRDefault="00B92919" w:rsidP="002D22A8">
            <w:pPr>
              <w:rPr>
                <w:b/>
                <w:color w:val="5B9BD5" w:themeColor="accent1"/>
                <w:sz w:val="28"/>
              </w:rPr>
            </w:pPr>
            <w:r>
              <w:rPr>
                <w:b/>
                <w:color w:val="5B9BD5" w:themeColor="accent1"/>
                <w:sz w:val="28"/>
              </w:rPr>
              <w:t>WHAT IS MEANT BY…?</w:t>
            </w:r>
          </w:p>
        </w:tc>
      </w:tr>
    </w:tbl>
    <w:p w:rsidR="009C7314" w:rsidRDefault="00B92919">
      <w:pPr>
        <w:rPr>
          <w:b/>
        </w:rPr>
      </w:pPr>
      <w:r>
        <w:rPr>
          <w:b/>
        </w:rPr>
        <w:t>Write down a definition of the following key terms:</w:t>
      </w:r>
    </w:p>
    <w:tbl>
      <w:tblPr>
        <w:tblStyle w:val="TableGrid"/>
        <w:tblW w:w="0" w:type="auto"/>
        <w:tblLook w:val="04A0" w:firstRow="1" w:lastRow="0" w:firstColumn="1" w:lastColumn="0" w:noHBand="0" w:noVBand="1"/>
      </w:tblPr>
      <w:tblGrid>
        <w:gridCol w:w="2122"/>
        <w:gridCol w:w="8334"/>
      </w:tblGrid>
      <w:tr w:rsidR="00B92919" w:rsidTr="00B92919">
        <w:tc>
          <w:tcPr>
            <w:tcW w:w="2122" w:type="dxa"/>
            <w:tcBorders>
              <w:top w:val="single" w:sz="4" w:space="0" w:color="FFFFFF"/>
              <w:left w:val="single" w:sz="4" w:space="0" w:color="FFFFFF"/>
              <w:bottom w:val="single" w:sz="4" w:space="0" w:color="FFFFFF"/>
              <w:right w:val="single" w:sz="4" w:space="0" w:color="FFFFFF"/>
            </w:tcBorders>
            <w:shd w:val="clear" w:color="auto" w:fill="5B9BD5" w:themeFill="accent1"/>
          </w:tcPr>
          <w:p w:rsidR="00B92919" w:rsidRPr="00B92919" w:rsidRDefault="00B92919">
            <w:pPr>
              <w:rPr>
                <w:b/>
                <w:color w:val="FFFFFF" w:themeColor="background1"/>
                <w:sz w:val="28"/>
              </w:rPr>
            </w:pPr>
            <w:r w:rsidRPr="00B92919">
              <w:rPr>
                <w:b/>
                <w:color w:val="FFFFFF" w:themeColor="background1"/>
                <w:sz w:val="28"/>
              </w:rPr>
              <w:t>FRANCHISE</w:t>
            </w:r>
          </w:p>
        </w:tc>
        <w:tc>
          <w:tcPr>
            <w:tcW w:w="8334"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B92919" w:rsidRDefault="00B92919">
            <w:pPr>
              <w:rPr>
                <w:b/>
              </w:rPr>
            </w:pPr>
          </w:p>
          <w:p w:rsidR="00B92919" w:rsidRDefault="00B92919">
            <w:pPr>
              <w:rPr>
                <w:b/>
              </w:rPr>
            </w:pPr>
          </w:p>
          <w:p w:rsidR="00B92919" w:rsidRDefault="00B92919">
            <w:pPr>
              <w:rPr>
                <w:b/>
              </w:rPr>
            </w:pPr>
          </w:p>
          <w:p w:rsidR="00B92919" w:rsidRDefault="00B92919">
            <w:pPr>
              <w:rPr>
                <w:b/>
              </w:rPr>
            </w:pPr>
          </w:p>
        </w:tc>
      </w:tr>
      <w:tr w:rsidR="00B92919" w:rsidTr="00B92919">
        <w:tc>
          <w:tcPr>
            <w:tcW w:w="2122" w:type="dxa"/>
            <w:tcBorders>
              <w:top w:val="single" w:sz="4" w:space="0" w:color="FFFFFF"/>
              <w:left w:val="single" w:sz="4" w:space="0" w:color="FFFFFF"/>
              <w:right w:val="single" w:sz="4" w:space="0" w:color="FFFFFF"/>
            </w:tcBorders>
            <w:shd w:val="clear" w:color="auto" w:fill="5B9BD5" w:themeFill="accent1"/>
          </w:tcPr>
          <w:p w:rsidR="00B92919" w:rsidRPr="00B92919" w:rsidRDefault="00B92919">
            <w:pPr>
              <w:rPr>
                <w:b/>
                <w:color w:val="FFFFFF" w:themeColor="background1"/>
                <w:sz w:val="28"/>
              </w:rPr>
            </w:pPr>
            <w:r w:rsidRPr="00B92919">
              <w:rPr>
                <w:b/>
                <w:color w:val="FFFFFF" w:themeColor="background1"/>
                <w:sz w:val="28"/>
              </w:rPr>
              <w:t>FRANCHISEE</w:t>
            </w:r>
          </w:p>
        </w:tc>
        <w:tc>
          <w:tcPr>
            <w:tcW w:w="8334" w:type="dxa"/>
            <w:tcBorders>
              <w:top w:val="single" w:sz="4" w:space="0" w:color="FFFFFF"/>
              <w:left w:val="single" w:sz="4" w:space="0" w:color="FFFFFF"/>
              <w:right w:val="single" w:sz="4" w:space="0" w:color="FFFFFF"/>
            </w:tcBorders>
            <w:shd w:val="clear" w:color="auto" w:fill="D0CECE" w:themeFill="background2" w:themeFillShade="E6"/>
          </w:tcPr>
          <w:p w:rsidR="00B92919" w:rsidRDefault="00B92919">
            <w:pPr>
              <w:rPr>
                <w:b/>
              </w:rPr>
            </w:pPr>
          </w:p>
          <w:p w:rsidR="00B92919" w:rsidRDefault="00B92919">
            <w:pPr>
              <w:rPr>
                <w:b/>
              </w:rPr>
            </w:pPr>
          </w:p>
          <w:p w:rsidR="00B92919" w:rsidRDefault="00B92919">
            <w:pPr>
              <w:rPr>
                <w:b/>
              </w:rPr>
            </w:pPr>
          </w:p>
          <w:p w:rsidR="00B92919" w:rsidRDefault="00B92919">
            <w:pPr>
              <w:rPr>
                <w:b/>
              </w:rPr>
            </w:pPr>
          </w:p>
        </w:tc>
      </w:tr>
      <w:tr w:rsidR="00B92919" w:rsidTr="00B92919">
        <w:tc>
          <w:tcPr>
            <w:tcW w:w="2122" w:type="dxa"/>
            <w:tcBorders>
              <w:top w:val="single" w:sz="4" w:space="0" w:color="FFFFFF"/>
              <w:left w:val="single" w:sz="4" w:space="0" w:color="FFFFFF"/>
              <w:bottom w:val="single" w:sz="4" w:space="0" w:color="FFFFFF"/>
              <w:right w:val="single" w:sz="4" w:space="0" w:color="FFFFFF"/>
            </w:tcBorders>
            <w:shd w:val="clear" w:color="auto" w:fill="5B9BD5" w:themeFill="accent1"/>
          </w:tcPr>
          <w:p w:rsidR="00B92919" w:rsidRPr="00B92919" w:rsidRDefault="00B92919">
            <w:pPr>
              <w:rPr>
                <w:b/>
                <w:color w:val="FFFFFF" w:themeColor="background1"/>
                <w:sz w:val="28"/>
              </w:rPr>
            </w:pPr>
            <w:r w:rsidRPr="00B92919">
              <w:rPr>
                <w:b/>
                <w:color w:val="FFFFFF" w:themeColor="background1"/>
                <w:sz w:val="28"/>
              </w:rPr>
              <w:lastRenderedPageBreak/>
              <w:t>FRANCHISOR</w:t>
            </w:r>
          </w:p>
        </w:tc>
        <w:tc>
          <w:tcPr>
            <w:tcW w:w="8334"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B92919" w:rsidRDefault="00B92919">
            <w:pPr>
              <w:rPr>
                <w:b/>
              </w:rPr>
            </w:pPr>
          </w:p>
          <w:p w:rsidR="00B92919" w:rsidRDefault="00B92919">
            <w:pPr>
              <w:rPr>
                <w:b/>
              </w:rPr>
            </w:pPr>
          </w:p>
          <w:p w:rsidR="00B92919" w:rsidRDefault="00B92919">
            <w:pPr>
              <w:rPr>
                <w:b/>
              </w:rPr>
            </w:pPr>
          </w:p>
          <w:p w:rsidR="00B92919" w:rsidRDefault="00B92919">
            <w:pPr>
              <w:rPr>
                <w:b/>
              </w:rPr>
            </w:pPr>
          </w:p>
        </w:tc>
      </w:tr>
    </w:tbl>
    <w:p w:rsidR="00EA1DB5" w:rsidRDefault="00EA1DB5"/>
    <w:tbl>
      <w:tblPr>
        <w:tblStyle w:val="TableGrid"/>
        <w:tblW w:w="0" w:type="auto"/>
        <w:tblLook w:val="04A0" w:firstRow="1" w:lastRow="0" w:firstColumn="1" w:lastColumn="0" w:noHBand="0" w:noVBand="1"/>
      </w:tblPr>
      <w:tblGrid>
        <w:gridCol w:w="704"/>
        <w:gridCol w:w="9752"/>
      </w:tblGrid>
      <w:tr w:rsidR="009C7314" w:rsidTr="00D83DD3">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9C7314" w:rsidRPr="00DB14DE" w:rsidRDefault="009C7314" w:rsidP="002D22A8">
            <w:pPr>
              <w:jc w:val="center"/>
              <w:rPr>
                <w:b/>
              </w:rPr>
            </w:pPr>
            <w:r>
              <w:rPr>
                <w:b/>
                <w:color w:val="FFFFFF" w:themeColor="background1"/>
                <w:sz w:val="28"/>
              </w:rPr>
              <w:t>6</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9C7314" w:rsidRPr="00DB14DE" w:rsidRDefault="00AA1132" w:rsidP="002D22A8">
            <w:pPr>
              <w:rPr>
                <w:b/>
                <w:color w:val="ED7D31" w:themeColor="accent2"/>
                <w:sz w:val="28"/>
              </w:rPr>
            </w:pPr>
            <w:r>
              <w:rPr>
                <w:b/>
                <w:color w:val="5B9BD5" w:themeColor="accent1"/>
                <w:sz w:val="28"/>
              </w:rPr>
              <w:t>THE BENEFITS AND DRAWBACKS…</w:t>
            </w:r>
          </w:p>
        </w:tc>
      </w:tr>
    </w:tbl>
    <w:p w:rsidR="009C7314" w:rsidRPr="009C7314" w:rsidRDefault="00AA1132">
      <w:pPr>
        <w:rPr>
          <w:b/>
        </w:rPr>
      </w:pPr>
      <w:r>
        <w:rPr>
          <w:b/>
        </w:rPr>
        <w:t>Identify as many benefits and drawbacks of franchising as you can!</w:t>
      </w:r>
    </w:p>
    <w:tbl>
      <w:tblPr>
        <w:tblStyle w:val="TableGrid"/>
        <w:tblW w:w="0" w:type="auto"/>
        <w:tblLook w:val="04A0" w:firstRow="1" w:lastRow="0" w:firstColumn="1" w:lastColumn="0" w:noHBand="0" w:noVBand="1"/>
      </w:tblPr>
      <w:tblGrid>
        <w:gridCol w:w="5228"/>
        <w:gridCol w:w="5228"/>
      </w:tblGrid>
      <w:tr w:rsidR="00AA1132" w:rsidTr="00E86916">
        <w:tc>
          <w:tcPr>
            <w:tcW w:w="5228" w:type="dxa"/>
            <w:tcBorders>
              <w:top w:val="single" w:sz="4" w:space="0" w:color="FFFFFF"/>
              <w:left w:val="single" w:sz="4" w:space="0" w:color="FFFFFF"/>
              <w:bottom w:val="single" w:sz="4" w:space="0" w:color="FFFFFF"/>
              <w:right w:val="single" w:sz="4" w:space="0" w:color="FFFFFF"/>
            </w:tcBorders>
            <w:shd w:val="clear" w:color="auto" w:fill="5B9BD5" w:themeFill="accent1"/>
          </w:tcPr>
          <w:p w:rsidR="00AA1132" w:rsidRPr="00345E63" w:rsidRDefault="00AA1132" w:rsidP="00E86916">
            <w:pPr>
              <w:jc w:val="center"/>
              <w:rPr>
                <w:b/>
                <w:color w:val="FFFFFF" w:themeColor="background1"/>
                <w:sz w:val="28"/>
              </w:rPr>
            </w:pPr>
            <w:r>
              <w:rPr>
                <w:b/>
                <w:color w:val="FFFFFF" w:themeColor="background1"/>
                <w:sz w:val="28"/>
              </w:rPr>
              <w:t>BENEFITS OF FRANCHISING</w:t>
            </w:r>
          </w:p>
        </w:tc>
        <w:tc>
          <w:tcPr>
            <w:tcW w:w="5228" w:type="dxa"/>
            <w:tcBorders>
              <w:top w:val="single" w:sz="4" w:space="0" w:color="FFFFFF"/>
              <w:left w:val="single" w:sz="4" w:space="0" w:color="FFFFFF"/>
              <w:bottom w:val="single" w:sz="4" w:space="0" w:color="FFFFFF"/>
              <w:right w:val="single" w:sz="4" w:space="0" w:color="FFFFFF"/>
            </w:tcBorders>
            <w:shd w:val="clear" w:color="auto" w:fill="5B9BD5" w:themeFill="accent1"/>
          </w:tcPr>
          <w:p w:rsidR="00AA1132" w:rsidRPr="00345E63" w:rsidRDefault="00AA1132" w:rsidP="00E86916">
            <w:pPr>
              <w:jc w:val="center"/>
              <w:rPr>
                <w:b/>
                <w:color w:val="FFFFFF" w:themeColor="background1"/>
                <w:sz w:val="28"/>
              </w:rPr>
            </w:pPr>
            <w:r>
              <w:rPr>
                <w:b/>
                <w:color w:val="FFFFFF" w:themeColor="background1"/>
                <w:sz w:val="28"/>
              </w:rPr>
              <w:t>DRAWBACKS OF FRANCHISING</w:t>
            </w:r>
          </w:p>
        </w:tc>
      </w:tr>
      <w:tr w:rsidR="00AA1132" w:rsidTr="00E86916">
        <w:tc>
          <w:tcPr>
            <w:tcW w:w="522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AA1132" w:rsidRDefault="00AA1132" w:rsidP="00E86916"/>
          <w:p w:rsidR="00AA1132" w:rsidRDefault="00AA1132" w:rsidP="00E86916"/>
          <w:p w:rsidR="00AA1132" w:rsidRDefault="00AA1132" w:rsidP="00E86916"/>
          <w:p w:rsidR="00AA1132" w:rsidRDefault="00AA1132" w:rsidP="00E86916"/>
          <w:p w:rsidR="00AA1132" w:rsidRDefault="00AA1132" w:rsidP="00E86916"/>
          <w:p w:rsidR="00AA1132" w:rsidRDefault="00AA1132" w:rsidP="00E86916"/>
          <w:p w:rsidR="00AA1132" w:rsidRDefault="00AA1132" w:rsidP="00E86916"/>
          <w:p w:rsidR="00AA1132" w:rsidRDefault="00AA1132" w:rsidP="00E86916"/>
          <w:p w:rsidR="00AA1132" w:rsidRDefault="00AA1132" w:rsidP="00E86916"/>
        </w:tc>
        <w:tc>
          <w:tcPr>
            <w:tcW w:w="522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AA1132" w:rsidRDefault="00AA1132" w:rsidP="00E86916"/>
        </w:tc>
      </w:tr>
    </w:tbl>
    <w:p w:rsidR="00AA1132" w:rsidRDefault="00AA1132"/>
    <w:tbl>
      <w:tblPr>
        <w:tblStyle w:val="TableGrid"/>
        <w:tblW w:w="0" w:type="auto"/>
        <w:tblLook w:val="04A0" w:firstRow="1" w:lastRow="0" w:firstColumn="1" w:lastColumn="0" w:noHBand="0" w:noVBand="1"/>
      </w:tblPr>
      <w:tblGrid>
        <w:gridCol w:w="704"/>
        <w:gridCol w:w="9752"/>
      </w:tblGrid>
      <w:tr w:rsidR="00761F7E" w:rsidTr="00C46DA7">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761F7E" w:rsidRPr="00DB14DE" w:rsidRDefault="00761F7E" w:rsidP="00C46DA7">
            <w:pPr>
              <w:jc w:val="center"/>
              <w:rPr>
                <w:b/>
              </w:rPr>
            </w:pPr>
            <w:r>
              <w:rPr>
                <w:b/>
                <w:color w:val="FFFFFF" w:themeColor="background1"/>
                <w:sz w:val="28"/>
              </w:rPr>
              <w:t>7</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761F7E" w:rsidRPr="00DB14DE" w:rsidRDefault="00AA1132" w:rsidP="00C46DA7">
            <w:pPr>
              <w:rPr>
                <w:b/>
                <w:color w:val="ED7D31" w:themeColor="accent2"/>
                <w:sz w:val="28"/>
              </w:rPr>
            </w:pPr>
            <w:r>
              <w:rPr>
                <w:b/>
                <w:color w:val="5B9BD5" w:themeColor="accent1"/>
                <w:sz w:val="28"/>
              </w:rPr>
              <w:t>IDENTIFY AND EXPLAIN…</w:t>
            </w:r>
          </w:p>
        </w:tc>
      </w:tr>
    </w:tbl>
    <w:p w:rsidR="00AA1132" w:rsidRDefault="00AA1132">
      <w:pPr>
        <w:rPr>
          <w:b/>
        </w:rPr>
      </w:pPr>
      <w:r>
        <w:rPr>
          <w:b/>
        </w:rPr>
        <w:t>Identify all four elements of the marketing mix and write an explanation if the importance of each element:</w:t>
      </w:r>
    </w:p>
    <w:tbl>
      <w:tblPr>
        <w:tblStyle w:val="TableGrid"/>
        <w:tblW w:w="0" w:type="auto"/>
        <w:tblLook w:val="04A0" w:firstRow="1" w:lastRow="0" w:firstColumn="1" w:lastColumn="0" w:noHBand="0" w:noVBand="1"/>
      </w:tblPr>
      <w:tblGrid>
        <w:gridCol w:w="2263"/>
        <w:gridCol w:w="8193"/>
      </w:tblGrid>
      <w:tr w:rsidR="00AA1132" w:rsidTr="00AA1132">
        <w:tc>
          <w:tcPr>
            <w:tcW w:w="2263" w:type="dxa"/>
            <w:tcBorders>
              <w:top w:val="single" w:sz="4" w:space="0" w:color="FFFFFF"/>
              <w:left w:val="single" w:sz="4" w:space="0" w:color="FFFFFF"/>
              <w:bottom w:val="single" w:sz="4" w:space="0" w:color="FFFFFF"/>
              <w:right w:val="single" w:sz="4" w:space="0" w:color="FFFFFF"/>
            </w:tcBorders>
            <w:shd w:val="clear" w:color="auto" w:fill="5B9BD5" w:themeFill="accent1"/>
          </w:tcPr>
          <w:p w:rsidR="00AA1132" w:rsidRPr="00AA1132" w:rsidRDefault="00AA1132">
            <w:pPr>
              <w:rPr>
                <w:b/>
                <w:color w:val="FFFFFF" w:themeColor="background1"/>
                <w:sz w:val="28"/>
              </w:rPr>
            </w:pPr>
            <w:r w:rsidRPr="00AA1132">
              <w:rPr>
                <w:b/>
                <w:color w:val="FFFFFF" w:themeColor="background1"/>
                <w:sz w:val="28"/>
              </w:rPr>
              <w:t>IDENTIFY</w:t>
            </w:r>
          </w:p>
        </w:tc>
        <w:tc>
          <w:tcPr>
            <w:tcW w:w="8193" w:type="dxa"/>
            <w:tcBorders>
              <w:top w:val="single" w:sz="4" w:space="0" w:color="FFFFFF"/>
              <w:left w:val="single" w:sz="4" w:space="0" w:color="FFFFFF"/>
              <w:bottom w:val="single" w:sz="4" w:space="0" w:color="FFFFFF"/>
              <w:right w:val="single" w:sz="4" w:space="0" w:color="FFFFFF"/>
            </w:tcBorders>
            <w:shd w:val="clear" w:color="auto" w:fill="5B9BD5" w:themeFill="accent1"/>
          </w:tcPr>
          <w:p w:rsidR="00AA1132" w:rsidRPr="00AA1132" w:rsidRDefault="00AA1132">
            <w:pPr>
              <w:rPr>
                <w:b/>
                <w:color w:val="FFFFFF" w:themeColor="background1"/>
                <w:sz w:val="28"/>
              </w:rPr>
            </w:pPr>
            <w:r w:rsidRPr="00AA1132">
              <w:rPr>
                <w:b/>
                <w:color w:val="FFFFFF" w:themeColor="background1"/>
                <w:sz w:val="28"/>
              </w:rPr>
              <w:t>DESCRIBE</w:t>
            </w:r>
          </w:p>
        </w:tc>
      </w:tr>
      <w:tr w:rsidR="00AA1132" w:rsidTr="00AA1132">
        <w:tc>
          <w:tcPr>
            <w:tcW w:w="2263"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AA1132" w:rsidRDefault="00AA1132">
            <w:pPr>
              <w:rPr>
                <w:b/>
              </w:rPr>
            </w:pPr>
          </w:p>
          <w:p w:rsidR="00AA1132" w:rsidRDefault="00AA1132">
            <w:pPr>
              <w:rPr>
                <w:b/>
              </w:rPr>
            </w:pPr>
          </w:p>
          <w:p w:rsidR="00AA1132" w:rsidRDefault="00AA1132">
            <w:pPr>
              <w:rPr>
                <w:b/>
              </w:rPr>
            </w:pPr>
          </w:p>
          <w:p w:rsidR="00AA1132" w:rsidRDefault="00AA1132">
            <w:pPr>
              <w:rPr>
                <w:b/>
              </w:rPr>
            </w:pPr>
          </w:p>
        </w:tc>
        <w:tc>
          <w:tcPr>
            <w:tcW w:w="8193"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AA1132" w:rsidRDefault="00AA1132">
            <w:pPr>
              <w:rPr>
                <w:b/>
              </w:rPr>
            </w:pPr>
          </w:p>
        </w:tc>
      </w:tr>
      <w:tr w:rsidR="00AA1132" w:rsidTr="00AA1132">
        <w:tc>
          <w:tcPr>
            <w:tcW w:w="2263"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AA1132" w:rsidRDefault="00AA1132">
            <w:pPr>
              <w:rPr>
                <w:b/>
              </w:rPr>
            </w:pPr>
          </w:p>
        </w:tc>
        <w:tc>
          <w:tcPr>
            <w:tcW w:w="8193"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AA1132" w:rsidRDefault="00AA1132">
            <w:pPr>
              <w:rPr>
                <w:b/>
              </w:rPr>
            </w:pPr>
          </w:p>
          <w:p w:rsidR="00AA1132" w:rsidRDefault="00AA1132">
            <w:pPr>
              <w:rPr>
                <w:b/>
              </w:rPr>
            </w:pPr>
          </w:p>
          <w:p w:rsidR="00AA1132" w:rsidRDefault="00AA1132">
            <w:pPr>
              <w:rPr>
                <w:b/>
              </w:rPr>
            </w:pPr>
          </w:p>
          <w:p w:rsidR="00AA1132" w:rsidRDefault="00AA1132">
            <w:pPr>
              <w:rPr>
                <w:b/>
              </w:rPr>
            </w:pPr>
          </w:p>
        </w:tc>
      </w:tr>
      <w:tr w:rsidR="00AA1132" w:rsidTr="00AA1132">
        <w:tc>
          <w:tcPr>
            <w:tcW w:w="2263"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AA1132" w:rsidRDefault="00AA1132">
            <w:pPr>
              <w:rPr>
                <w:b/>
              </w:rPr>
            </w:pPr>
          </w:p>
        </w:tc>
        <w:tc>
          <w:tcPr>
            <w:tcW w:w="8193"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AA1132" w:rsidRDefault="00AA1132">
            <w:pPr>
              <w:rPr>
                <w:b/>
              </w:rPr>
            </w:pPr>
          </w:p>
          <w:p w:rsidR="00AA1132" w:rsidRDefault="00AA1132">
            <w:pPr>
              <w:rPr>
                <w:b/>
              </w:rPr>
            </w:pPr>
          </w:p>
          <w:p w:rsidR="00AA1132" w:rsidRDefault="00AA1132">
            <w:pPr>
              <w:rPr>
                <w:b/>
              </w:rPr>
            </w:pPr>
          </w:p>
          <w:p w:rsidR="00AA1132" w:rsidRDefault="00AA1132">
            <w:pPr>
              <w:rPr>
                <w:b/>
              </w:rPr>
            </w:pPr>
          </w:p>
        </w:tc>
      </w:tr>
      <w:tr w:rsidR="00AA1132" w:rsidTr="00AA1132">
        <w:tc>
          <w:tcPr>
            <w:tcW w:w="2263"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AA1132" w:rsidRDefault="00AA1132">
            <w:pPr>
              <w:rPr>
                <w:b/>
              </w:rPr>
            </w:pPr>
          </w:p>
        </w:tc>
        <w:tc>
          <w:tcPr>
            <w:tcW w:w="8193"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AA1132" w:rsidRDefault="00AA1132">
            <w:pPr>
              <w:rPr>
                <w:b/>
              </w:rPr>
            </w:pPr>
          </w:p>
          <w:p w:rsidR="00AA1132" w:rsidRDefault="00AA1132">
            <w:pPr>
              <w:rPr>
                <w:b/>
              </w:rPr>
            </w:pPr>
          </w:p>
          <w:p w:rsidR="00AA1132" w:rsidRDefault="00AA1132">
            <w:pPr>
              <w:rPr>
                <w:b/>
              </w:rPr>
            </w:pPr>
          </w:p>
          <w:p w:rsidR="00AA1132" w:rsidRDefault="00AA1132">
            <w:pPr>
              <w:rPr>
                <w:b/>
              </w:rPr>
            </w:pPr>
          </w:p>
        </w:tc>
      </w:tr>
    </w:tbl>
    <w:p w:rsidR="00191CE2" w:rsidRDefault="00191CE2"/>
    <w:tbl>
      <w:tblPr>
        <w:tblStyle w:val="TableGrid"/>
        <w:tblW w:w="0" w:type="auto"/>
        <w:tblLook w:val="04A0" w:firstRow="1" w:lastRow="0" w:firstColumn="1" w:lastColumn="0" w:noHBand="0" w:noVBand="1"/>
      </w:tblPr>
      <w:tblGrid>
        <w:gridCol w:w="704"/>
        <w:gridCol w:w="9752"/>
      </w:tblGrid>
      <w:tr w:rsidR="00191CE2" w:rsidTr="00C46DA7">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191CE2" w:rsidRPr="00DB14DE" w:rsidRDefault="00191CE2" w:rsidP="00C46DA7">
            <w:pPr>
              <w:jc w:val="center"/>
              <w:rPr>
                <w:b/>
              </w:rPr>
            </w:pPr>
            <w:r>
              <w:rPr>
                <w:b/>
                <w:color w:val="FFFFFF" w:themeColor="background1"/>
                <w:sz w:val="28"/>
              </w:rPr>
              <w:t>8</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191CE2" w:rsidRPr="00DB14DE" w:rsidRDefault="00AA1132" w:rsidP="00C46DA7">
            <w:pPr>
              <w:rPr>
                <w:b/>
                <w:color w:val="ED7D31" w:themeColor="accent2"/>
                <w:sz w:val="28"/>
              </w:rPr>
            </w:pPr>
            <w:r>
              <w:rPr>
                <w:b/>
                <w:color w:val="5B9BD5" w:themeColor="accent1"/>
                <w:sz w:val="28"/>
              </w:rPr>
              <w:t>GIVE ME THREE…</w:t>
            </w:r>
          </w:p>
        </w:tc>
      </w:tr>
    </w:tbl>
    <w:p w:rsidR="00087C0F" w:rsidRPr="009C7314" w:rsidRDefault="00AA1132" w:rsidP="00087C0F">
      <w:pPr>
        <w:rPr>
          <w:b/>
        </w:rPr>
      </w:pPr>
      <w:r>
        <w:rPr>
          <w:b/>
        </w:rPr>
        <w:t>Write down three factors that influence on the location of a business:</w:t>
      </w:r>
    </w:p>
    <w:tbl>
      <w:tblPr>
        <w:tblStyle w:val="TableGrid"/>
        <w:tblW w:w="0" w:type="auto"/>
        <w:tblLook w:val="04A0" w:firstRow="1" w:lastRow="0" w:firstColumn="1" w:lastColumn="0" w:noHBand="0" w:noVBand="1"/>
      </w:tblPr>
      <w:tblGrid>
        <w:gridCol w:w="1555"/>
        <w:gridCol w:w="8901"/>
      </w:tblGrid>
      <w:tr w:rsidR="00087C0F" w:rsidTr="00AA1132">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087C0F" w:rsidRPr="00DB14DE" w:rsidRDefault="00AA1132" w:rsidP="00AE53A8">
            <w:pPr>
              <w:jc w:val="center"/>
              <w:rPr>
                <w:b/>
                <w:sz w:val="36"/>
              </w:rPr>
            </w:pPr>
            <w:r>
              <w:rPr>
                <w:b/>
                <w:sz w:val="36"/>
              </w:rPr>
              <w:t>1</w:t>
            </w:r>
          </w:p>
        </w:tc>
        <w:tc>
          <w:tcPr>
            <w:tcW w:w="8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087C0F" w:rsidRDefault="00087C0F" w:rsidP="00AE53A8"/>
          <w:p w:rsidR="00087C0F" w:rsidRDefault="00087C0F" w:rsidP="00AE53A8"/>
          <w:p w:rsidR="00087C0F" w:rsidRDefault="00087C0F" w:rsidP="00AE53A8"/>
        </w:tc>
      </w:tr>
      <w:tr w:rsidR="00087C0F" w:rsidTr="00AA1132">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087C0F" w:rsidRPr="00DB14DE" w:rsidRDefault="00AA1132" w:rsidP="00AE53A8">
            <w:pPr>
              <w:jc w:val="center"/>
              <w:rPr>
                <w:b/>
                <w:sz w:val="36"/>
              </w:rPr>
            </w:pPr>
            <w:r>
              <w:rPr>
                <w:b/>
                <w:sz w:val="36"/>
              </w:rPr>
              <w:t>2</w:t>
            </w:r>
          </w:p>
        </w:tc>
        <w:tc>
          <w:tcPr>
            <w:tcW w:w="8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087C0F" w:rsidRDefault="00087C0F" w:rsidP="00AE53A8"/>
          <w:p w:rsidR="00087C0F" w:rsidRDefault="00087C0F" w:rsidP="00AE53A8"/>
          <w:p w:rsidR="00087C0F" w:rsidRDefault="00087C0F" w:rsidP="00AE53A8"/>
        </w:tc>
      </w:tr>
      <w:tr w:rsidR="00087C0F" w:rsidTr="00AA1132">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087C0F" w:rsidRPr="00DB14DE" w:rsidRDefault="00AA1132" w:rsidP="00AE53A8">
            <w:pPr>
              <w:jc w:val="center"/>
              <w:rPr>
                <w:b/>
                <w:sz w:val="36"/>
              </w:rPr>
            </w:pPr>
            <w:r>
              <w:rPr>
                <w:b/>
                <w:sz w:val="36"/>
              </w:rPr>
              <w:t>3</w:t>
            </w:r>
          </w:p>
        </w:tc>
        <w:tc>
          <w:tcPr>
            <w:tcW w:w="8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087C0F" w:rsidRDefault="00087C0F" w:rsidP="00AE53A8"/>
          <w:p w:rsidR="00087C0F" w:rsidRDefault="00087C0F" w:rsidP="00AE53A8"/>
          <w:p w:rsidR="00087C0F" w:rsidRDefault="00087C0F" w:rsidP="00AE53A8"/>
        </w:tc>
      </w:tr>
    </w:tbl>
    <w:p w:rsidR="006B46DE" w:rsidRDefault="006B46DE"/>
    <w:tbl>
      <w:tblPr>
        <w:tblStyle w:val="TableGrid"/>
        <w:tblW w:w="0" w:type="auto"/>
        <w:tblLook w:val="04A0" w:firstRow="1" w:lastRow="0" w:firstColumn="1" w:lastColumn="0" w:noHBand="0" w:noVBand="1"/>
      </w:tblPr>
      <w:tblGrid>
        <w:gridCol w:w="704"/>
        <w:gridCol w:w="9752"/>
      </w:tblGrid>
      <w:tr w:rsidR="006B46DE" w:rsidTr="00C46DA7">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6B46DE" w:rsidRPr="00DB14DE" w:rsidRDefault="006B46DE" w:rsidP="00C46DA7">
            <w:pPr>
              <w:jc w:val="center"/>
              <w:rPr>
                <w:b/>
              </w:rPr>
            </w:pPr>
            <w:r>
              <w:rPr>
                <w:b/>
                <w:color w:val="FFFFFF" w:themeColor="background1"/>
                <w:sz w:val="28"/>
              </w:rPr>
              <w:lastRenderedPageBreak/>
              <w:t>9</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6B46DE" w:rsidRPr="00DB14DE" w:rsidRDefault="00C27F9B" w:rsidP="00C46DA7">
            <w:pPr>
              <w:rPr>
                <w:b/>
                <w:color w:val="ED7D31" w:themeColor="accent2"/>
                <w:sz w:val="28"/>
              </w:rPr>
            </w:pPr>
            <w:r>
              <w:rPr>
                <w:b/>
                <w:color w:val="5B9BD5" w:themeColor="accent1"/>
                <w:sz w:val="28"/>
              </w:rPr>
              <w:t>TELL ME</w:t>
            </w:r>
            <w:r w:rsidR="00AA1132">
              <w:rPr>
                <w:b/>
                <w:color w:val="5B9BD5" w:themeColor="accent1"/>
                <w:sz w:val="28"/>
              </w:rPr>
              <w:t>…</w:t>
            </w:r>
          </w:p>
        </w:tc>
      </w:tr>
    </w:tbl>
    <w:p w:rsidR="00087C0F" w:rsidRDefault="00AA1132" w:rsidP="00087C0F">
      <w:pPr>
        <w:rPr>
          <w:b/>
        </w:rPr>
      </w:pPr>
      <w:r>
        <w:rPr>
          <w:b/>
        </w:rPr>
        <w:t>Why does the marketing mix need to be balanced based on the competitive environment?</w:t>
      </w:r>
    </w:p>
    <w:tbl>
      <w:tblPr>
        <w:tblStyle w:val="TableGrid"/>
        <w:tblW w:w="0" w:type="auto"/>
        <w:tblLook w:val="04A0" w:firstRow="1" w:lastRow="0" w:firstColumn="1" w:lastColumn="0" w:noHBand="0" w:noVBand="1"/>
      </w:tblPr>
      <w:tblGrid>
        <w:gridCol w:w="10456"/>
      </w:tblGrid>
      <w:tr w:rsidR="00AA1132" w:rsidTr="00AA1132">
        <w:tc>
          <w:tcPr>
            <w:tcW w:w="10456"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AA1132" w:rsidRDefault="00AA1132"/>
          <w:p w:rsidR="00AA1132" w:rsidRDefault="00AA1132"/>
          <w:p w:rsidR="00AA1132" w:rsidRDefault="00AA1132"/>
          <w:p w:rsidR="00AA1132" w:rsidRDefault="00AA1132"/>
          <w:p w:rsidR="00AA1132" w:rsidRDefault="00AA1132"/>
          <w:p w:rsidR="00AA1132" w:rsidRDefault="00AA1132"/>
          <w:p w:rsidR="00AA1132" w:rsidRDefault="00AA1132"/>
          <w:p w:rsidR="00AA1132" w:rsidRDefault="00AA1132"/>
        </w:tc>
      </w:tr>
    </w:tbl>
    <w:p w:rsidR="00C27F9B" w:rsidRPr="00C27F9B" w:rsidRDefault="00C27F9B">
      <w:pPr>
        <w:rPr>
          <w:b/>
        </w:rPr>
      </w:pPr>
      <w:r w:rsidRPr="00C27F9B">
        <w:rPr>
          <w:b/>
        </w:rPr>
        <w:t>The impact of changing consumer needs on the marketing mix:</w:t>
      </w:r>
    </w:p>
    <w:tbl>
      <w:tblPr>
        <w:tblStyle w:val="TableGrid"/>
        <w:tblW w:w="0" w:type="auto"/>
        <w:tblLook w:val="04A0" w:firstRow="1" w:lastRow="0" w:firstColumn="1" w:lastColumn="0" w:noHBand="0" w:noVBand="1"/>
      </w:tblPr>
      <w:tblGrid>
        <w:gridCol w:w="10456"/>
      </w:tblGrid>
      <w:tr w:rsidR="00C27F9B" w:rsidTr="00C27F9B">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27F9B" w:rsidRDefault="00C27F9B"/>
          <w:p w:rsidR="00C27F9B" w:rsidRDefault="00C27F9B"/>
          <w:p w:rsidR="00C27F9B" w:rsidRDefault="00C27F9B"/>
          <w:p w:rsidR="00C27F9B" w:rsidRDefault="00C27F9B"/>
          <w:p w:rsidR="00C27F9B" w:rsidRDefault="00C27F9B"/>
          <w:p w:rsidR="00C27F9B" w:rsidRDefault="00C27F9B"/>
          <w:p w:rsidR="00C27F9B" w:rsidRDefault="00C27F9B"/>
          <w:p w:rsidR="00C27F9B" w:rsidRDefault="00C27F9B"/>
        </w:tc>
      </w:tr>
    </w:tbl>
    <w:p w:rsidR="00C27F9B" w:rsidRPr="00C27F9B" w:rsidRDefault="00C27F9B">
      <w:pPr>
        <w:rPr>
          <w:b/>
        </w:rPr>
      </w:pPr>
      <w:r w:rsidRPr="00C27F9B">
        <w:rPr>
          <w:b/>
        </w:rPr>
        <w:t>The impact of technology on the marketing mix:</w:t>
      </w:r>
    </w:p>
    <w:tbl>
      <w:tblPr>
        <w:tblStyle w:val="TableGrid"/>
        <w:tblW w:w="0" w:type="auto"/>
        <w:tblLook w:val="04A0" w:firstRow="1" w:lastRow="0" w:firstColumn="1" w:lastColumn="0" w:noHBand="0" w:noVBand="1"/>
      </w:tblPr>
      <w:tblGrid>
        <w:gridCol w:w="10456"/>
      </w:tblGrid>
      <w:tr w:rsidR="00C27F9B" w:rsidTr="00C27F9B">
        <w:tc>
          <w:tcPr>
            <w:tcW w:w="10456"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C27F9B" w:rsidRDefault="00C27F9B"/>
          <w:p w:rsidR="00C27F9B" w:rsidRDefault="00C27F9B"/>
          <w:p w:rsidR="00C27F9B" w:rsidRDefault="00C27F9B"/>
          <w:p w:rsidR="00C27F9B" w:rsidRDefault="00C27F9B"/>
          <w:p w:rsidR="00C27F9B" w:rsidRDefault="00C27F9B"/>
          <w:p w:rsidR="00C27F9B" w:rsidRDefault="00C27F9B"/>
          <w:p w:rsidR="00CD40FC" w:rsidRDefault="00CD40FC"/>
          <w:p w:rsidR="00C27F9B" w:rsidRDefault="00C27F9B"/>
        </w:tc>
      </w:tr>
    </w:tbl>
    <w:p w:rsidR="00C27F9B" w:rsidRPr="00CD40FC" w:rsidRDefault="00C27F9B">
      <w:pPr>
        <w:rPr>
          <w:b/>
        </w:rPr>
      </w:pPr>
      <w:r w:rsidRPr="00CD40FC">
        <w:rPr>
          <w:b/>
        </w:rPr>
        <w:t>The role and importance of a business plan:</w:t>
      </w:r>
    </w:p>
    <w:tbl>
      <w:tblPr>
        <w:tblStyle w:val="TableGrid"/>
        <w:tblW w:w="0" w:type="auto"/>
        <w:tblLook w:val="04A0" w:firstRow="1" w:lastRow="0" w:firstColumn="1" w:lastColumn="0" w:noHBand="0" w:noVBand="1"/>
      </w:tblPr>
      <w:tblGrid>
        <w:gridCol w:w="10456"/>
      </w:tblGrid>
      <w:tr w:rsidR="00CD40FC" w:rsidTr="00CD40FC">
        <w:tc>
          <w:tcPr>
            <w:tcW w:w="10456"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D40FC" w:rsidRDefault="00CD40FC"/>
          <w:p w:rsidR="00CD40FC" w:rsidRDefault="00CD40FC"/>
          <w:p w:rsidR="00CD40FC" w:rsidRDefault="00CD40FC"/>
          <w:p w:rsidR="00CD40FC" w:rsidRDefault="00CD40FC"/>
          <w:p w:rsidR="00CD40FC" w:rsidRDefault="00CD40FC"/>
          <w:p w:rsidR="00CD40FC" w:rsidRDefault="00CD40FC"/>
          <w:p w:rsidR="00CD40FC" w:rsidRDefault="00CD40FC"/>
          <w:p w:rsidR="00CD40FC" w:rsidRDefault="00CD40FC"/>
        </w:tc>
      </w:tr>
    </w:tbl>
    <w:p w:rsidR="00C27F9B" w:rsidRDefault="00C27F9B">
      <w:pPr>
        <w:rPr>
          <w:b/>
        </w:rPr>
      </w:pPr>
      <w:r w:rsidRPr="00CD40FC">
        <w:rPr>
          <w:b/>
        </w:rPr>
        <w:t>The purpose of planning business activity:</w:t>
      </w:r>
    </w:p>
    <w:tbl>
      <w:tblPr>
        <w:tblStyle w:val="TableGrid"/>
        <w:tblW w:w="0" w:type="auto"/>
        <w:tblLook w:val="04A0" w:firstRow="1" w:lastRow="0" w:firstColumn="1" w:lastColumn="0" w:noHBand="0" w:noVBand="1"/>
      </w:tblPr>
      <w:tblGrid>
        <w:gridCol w:w="10456"/>
      </w:tblGrid>
      <w:tr w:rsidR="00CD40FC" w:rsidTr="00CD40FC">
        <w:tc>
          <w:tcPr>
            <w:tcW w:w="10456"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CD40FC" w:rsidRDefault="00CD40FC">
            <w:pPr>
              <w:rPr>
                <w:b/>
              </w:rPr>
            </w:pPr>
          </w:p>
          <w:p w:rsidR="00CD40FC" w:rsidRDefault="00CD40FC">
            <w:pPr>
              <w:rPr>
                <w:b/>
              </w:rPr>
            </w:pPr>
          </w:p>
          <w:p w:rsidR="00CD40FC" w:rsidRDefault="00CD40FC">
            <w:pPr>
              <w:rPr>
                <w:b/>
              </w:rPr>
            </w:pPr>
          </w:p>
          <w:p w:rsidR="00CD40FC" w:rsidRDefault="00CD40FC">
            <w:pPr>
              <w:rPr>
                <w:b/>
              </w:rPr>
            </w:pPr>
          </w:p>
          <w:p w:rsidR="00CD40FC" w:rsidRDefault="00CD40FC">
            <w:pPr>
              <w:rPr>
                <w:b/>
              </w:rPr>
            </w:pPr>
          </w:p>
          <w:p w:rsidR="00CD40FC" w:rsidRDefault="00CD40FC">
            <w:pPr>
              <w:rPr>
                <w:b/>
              </w:rPr>
            </w:pPr>
          </w:p>
          <w:p w:rsidR="00CD40FC" w:rsidRDefault="00CD40FC">
            <w:pPr>
              <w:rPr>
                <w:b/>
              </w:rPr>
            </w:pPr>
          </w:p>
          <w:p w:rsidR="00CD40FC" w:rsidRDefault="00CD40FC">
            <w:pPr>
              <w:rPr>
                <w:b/>
              </w:rPr>
            </w:pPr>
          </w:p>
        </w:tc>
      </w:tr>
    </w:tbl>
    <w:p w:rsidR="00CD40FC" w:rsidRPr="00CD40FC" w:rsidRDefault="00CD40FC">
      <w:pPr>
        <w:rPr>
          <w:b/>
        </w:rPr>
      </w:pPr>
    </w:p>
    <w:p w:rsidR="00AA1132" w:rsidRDefault="00AA1132"/>
    <w:p w:rsidR="00CD40FC" w:rsidRDefault="00CD40FC"/>
    <w:p w:rsidR="00CD40FC" w:rsidRDefault="00CD40FC"/>
    <w:tbl>
      <w:tblPr>
        <w:tblStyle w:val="TableGrid"/>
        <w:tblW w:w="0" w:type="auto"/>
        <w:tblLook w:val="04A0" w:firstRow="1" w:lastRow="0" w:firstColumn="1" w:lastColumn="0" w:noHBand="0" w:noVBand="1"/>
      </w:tblPr>
      <w:tblGrid>
        <w:gridCol w:w="704"/>
        <w:gridCol w:w="9752"/>
      </w:tblGrid>
      <w:tr w:rsidR="00CD40FC" w:rsidTr="00E86916">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CD40FC" w:rsidRPr="00DB14DE" w:rsidRDefault="00CD40FC" w:rsidP="00E86916">
            <w:pPr>
              <w:jc w:val="center"/>
              <w:rPr>
                <w:b/>
              </w:rPr>
            </w:pPr>
            <w:r>
              <w:rPr>
                <w:b/>
                <w:color w:val="FFFFFF" w:themeColor="background1"/>
                <w:sz w:val="28"/>
              </w:rPr>
              <w:lastRenderedPageBreak/>
              <w:t>10</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CD40FC" w:rsidRPr="00DB14DE" w:rsidRDefault="00CD40FC" w:rsidP="00E86916">
            <w:pPr>
              <w:rPr>
                <w:b/>
                <w:color w:val="ED7D31" w:themeColor="accent2"/>
                <w:sz w:val="28"/>
              </w:rPr>
            </w:pPr>
            <w:r>
              <w:rPr>
                <w:b/>
                <w:color w:val="5B9BD5" w:themeColor="accent1"/>
                <w:sz w:val="28"/>
              </w:rPr>
              <w:t>FIVE THINGS…</w:t>
            </w:r>
          </w:p>
        </w:tc>
      </w:tr>
    </w:tbl>
    <w:p w:rsidR="00CD40FC" w:rsidRPr="00CD40FC" w:rsidRDefault="00CD40FC">
      <w:pPr>
        <w:rPr>
          <w:b/>
        </w:rPr>
      </w:pPr>
      <w:r w:rsidRPr="00CD40FC">
        <w:rPr>
          <w:b/>
        </w:rPr>
        <w:t>Identify five areas that could be included in a business plan:</w:t>
      </w:r>
    </w:p>
    <w:tbl>
      <w:tblPr>
        <w:tblStyle w:val="TableGrid"/>
        <w:tblW w:w="0" w:type="auto"/>
        <w:tblLook w:val="04A0" w:firstRow="1" w:lastRow="0" w:firstColumn="1" w:lastColumn="0" w:noHBand="0" w:noVBand="1"/>
      </w:tblPr>
      <w:tblGrid>
        <w:gridCol w:w="704"/>
        <w:gridCol w:w="9752"/>
      </w:tblGrid>
      <w:tr w:rsidR="00CD40FC" w:rsidTr="00F5711B">
        <w:tc>
          <w:tcPr>
            <w:tcW w:w="704"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CD40FC" w:rsidRPr="00CD40FC" w:rsidRDefault="00CD40FC" w:rsidP="00CD40FC">
            <w:pPr>
              <w:jc w:val="center"/>
              <w:rPr>
                <w:b/>
                <w:sz w:val="28"/>
              </w:rPr>
            </w:pPr>
            <w:r w:rsidRPr="00CD40FC">
              <w:rPr>
                <w:b/>
                <w:sz w:val="28"/>
              </w:rPr>
              <w:t>1</w:t>
            </w:r>
          </w:p>
        </w:tc>
        <w:tc>
          <w:tcPr>
            <w:tcW w:w="9752"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CD40FC" w:rsidRDefault="00CD40FC"/>
          <w:p w:rsidR="00CD40FC" w:rsidRDefault="00CD40FC"/>
        </w:tc>
      </w:tr>
      <w:tr w:rsidR="00CD40FC" w:rsidTr="00F5711B">
        <w:tc>
          <w:tcPr>
            <w:tcW w:w="70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D40FC" w:rsidRPr="00CD40FC" w:rsidRDefault="00CD40FC" w:rsidP="00CD40FC">
            <w:pPr>
              <w:jc w:val="center"/>
              <w:rPr>
                <w:b/>
                <w:sz w:val="28"/>
              </w:rPr>
            </w:pPr>
            <w:bookmarkStart w:id="0" w:name="_GoBack"/>
            <w:bookmarkEnd w:id="0"/>
            <w:r w:rsidRPr="00CD40FC">
              <w:rPr>
                <w:b/>
                <w:sz w:val="28"/>
              </w:rPr>
              <w:t>2</w:t>
            </w:r>
          </w:p>
        </w:tc>
        <w:tc>
          <w:tcPr>
            <w:tcW w:w="9752"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D40FC" w:rsidRDefault="00CD40FC"/>
          <w:p w:rsidR="00CD40FC" w:rsidRDefault="00CD40FC"/>
        </w:tc>
      </w:tr>
      <w:tr w:rsidR="00CD40FC" w:rsidTr="00F5711B">
        <w:tc>
          <w:tcPr>
            <w:tcW w:w="704"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CD40FC" w:rsidRPr="00CD40FC" w:rsidRDefault="00CD40FC" w:rsidP="00CD40FC">
            <w:pPr>
              <w:jc w:val="center"/>
              <w:rPr>
                <w:b/>
                <w:sz w:val="28"/>
              </w:rPr>
            </w:pPr>
            <w:r w:rsidRPr="00CD40FC">
              <w:rPr>
                <w:b/>
                <w:sz w:val="28"/>
              </w:rPr>
              <w:t>3</w:t>
            </w:r>
          </w:p>
        </w:tc>
        <w:tc>
          <w:tcPr>
            <w:tcW w:w="9752"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CD40FC" w:rsidRDefault="00CD40FC"/>
          <w:p w:rsidR="00CD40FC" w:rsidRDefault="00CD40FC"/>
        </w:tc>
      </w:tr>
      <w:tr w:rsidR="00CD40FC" w:rsidTr="00F5711B">
        <w:tc>
          <w:tcPr>
            <w:tcW w:w="704"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D40FC" w:rsidRPr="00CD40FC" w:rsidRDefault="00CD40FC" w:rsidP="00CD40FC">
            <w:pPr>
              <w:jc w:val="center"/>
              <w:rPr>
                <w:b/>
                <w:sz w:val="28"/>
              </w:rPr>
            </w:pPr>
            <w:r w:rsidRPr="00CD40FC">
              <w:rPr>
                <w:b/>
                <w:sz w:val="28"/>
              </w:rPr>
              <w:t>4</w:t>
            </w:r>
          </w:p>
        </w:tc>
        <w:tc>
          <w:tcPr>
            <w:tcW w:w="9752"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CD40FC" w:rsidRDefault="00CD40FC"/>
          <w:p w:rsidR="00CD40FC" w:rsidRDefault="00CD40FC"/>
        </w:tc>
      </w:tr>
      <w:tr w:rsidR="00CD40FC" w:rsidTr="00F5711B">
        <w:tc>
          <w:tcPr>
            <w:tcW w:w="704"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CD40FC" w:rsidRPr="00CD40FC" w:rsidRDefault="00CD40FC" w:rsidP="00CD40FC">
            <w:pPr>
              <w:jc w:val="center"/>
              <w:rPr>
                <w:b/>
                <w:sz w:val="28"/>
              </w:rPr>
            </w:pPr>
            <w:r w:rsidRPr="00CD40FC">
              <w:rPr>
                <w:b/>
                <w:sz w:val="28"/>
              </w:rPr>
              <w:t>5</w:t>
            </w:r>
          </w:p>
        </w:tc>
        <w:tc>
          <w:tcPr>
            <w:tcW w:w="9752" w:type="dxa"/>
            <w:tcBorders>
              <w:top w:val="single" w:sz="4" w:space="0" w:color="FFFFFF"/>
              <w:left w:val="single" w:sz="4" w:space="0" w:color="FFFFFF"/>
              <w:bottom w:val="single" w:sz="4" w:space="0" w:color="FFFFFF"/>
              <w:right w:val="single" w:sz="4" w:space="0" w:color="FFFFFF"/>
            </w:tcBorders>
            <w:shd w:val="clear" w:color="auto" w:fill="DEEAF6" w:themeFill="accent1" w:themeFillTint="33"/>
          </w:tcPr>
          <w:p w:rsidR="00CD40FC" w:rsidRDefault="00CD40FC"/>
          <w:p w:rsidR="00CD40FC" w:rsidRDefault="00CD40FC"/>
        </w:tc>
      </w:tr>
    </w:tbl>
    <w:p w:rsidR="00AA1132" w:rsidRDefault="00AA1132"/>
    <w:tbl>
      <w:tblPr>
        <w:tblStyle w:val="TableGrid"/>
        <w:tblW w:w="0" w:type="auto"/>
        <w:tblLook w:val="04A0" w:firstRow="1" w:lastRow="0" w:firstColumn="1" w:lastColumn="0" w:noHBand="0" w:noVBand="1"/>
      </w:tblPr>
      <w:tblGrid>
        <w:gridCol w:w="704"/>
        <w:gridCol w:w="9752"/>
      </w:tblGrid>
      <w:tr w:rsidR="00D83DD3" w:rsidTr="00C46DA7">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D83DD3" w:rsidRPr="00DB14DE" w:rsidRDefault="006B46DE" w:rsidP="00C46DA7">
            <w:pPr>
              <w:jc w:val="center"/>
              <w:rPr>
                <w:b/>
              </w:rPr>
            </w:pPr>
            <w:r>
              <w:rPr>
                <w:b/>
                <w:color w:val="FFFFFF" w:themeColor="background1"/>
                <w:sz w:val="28"/>
              </w:rPr>
              <w:t>10</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D83DD3" w:rsidRPr="00DB14DE" w:rsidRDefault="00CD40FC" w:rsidP="00C46DA7">
            <w:pPr>
              <w:rPr>
                <w:b/>
                <w:color w:val="ED7D31" w:themeColor="accent2"/>
                <w:sz w:val="28"/>
              </w:rPr>
            </w:pPr>
            <w:r>
              <w:rPr>
                <w:b/>
                <w:color w:val="5B9BD5" w:themeColor="accent1"/>
                <w:sz w:val="28"/>
              </w:rPr>
              <w:t>EXTENSION TASK CASE STUDY – MO BRO’S</w:t>
            </w:r>
          </w:p>
        </w:tc>
      </w:tr>
    </w:tbl>
    <w:p w:rsidR="000B4BD9" w:rsidRDefault="00CD40FC">
      <w:pPr>
        <w:rPr>
          <w:b/>
          <w:noProof/>
          <w:lang w:eastAsia="en-GB"/>
        </w:rPr>
      </w:pPr>
      <w:r>
        <w:rPr>
          <w:b/>
          <w:noProof/>
          <w:lang w:eastAsia="en-GB"/>
        </w:rPr>
        <w:t>Read the case study below and answer the following questions. Make sure you are using the information from the case study within your answer (AO2!!!!)</w:t>
      </w:r>
    </w:p>
    <w:tbl>
      <w:tblPr>
        <w:tblStyle w:val="TableGrid"/>
        <w:tblW w:w="0" w:type="auto"/>
        <w:tblLook w:val="04A0" w:firstRow="1" w:lastRow="0" w:firstColumn="1" w:lastColumn="0" w:noHBand="0" w:noVBand="1"/>
      </w:tblPr>
      <w:tblGrid>
        <w:gridCol w:w="10456"/>
      </w:tblGrid>
      <w:tr w:rsidR="00F6318C" w:rsidTr="00F6318C">
        <w:tc>
          <w:tcPr>
            <w:tcW w:w="10456" w:type="dxa"/>
            <w:shd w:val="clear" w:color="auto" w:fill="5B9BD5" w:themeFill="accent1"/>
          </w:tcPr>
          <w:p w:rsidR="00F6318C" w:rsidRPr="00F6318C" w:rsidRDefault="00F6318C">
            <w:pPr>
              <w:rPr>
                <w:b/>
                <w:sz w:val="24"/>
                <w:u w:val="single"/>
              </w:rPr>
            </w:pPr>
            <w:r w:rsidRPr="00F6318C">
              <w:rPr>
                <w:b/>
                <w:color w:val="FFFFFF" w:themeColor="background1"/>
                <w:sz w:val="28"/>
                <w:u w:val="single"/>
              </w:rPr>
              <w:t xml:space="preserve">MO BRO’S – </w:t>
            </w:r>
            <w:r w:rsidRPr="00F6318C">
              <w:rPr>
                <w:b/>
                <w:color w:val="FFFFFF" w:themeColor="background1"/>
                <w:sz w:val="24"/>
                <w:u w:val="single"/>
              </w:rPr>
              <w:t>(</w:t>
            </w:r>
            <w:proofErr w:type="spellStart"/>
            <w:r w:rsidRPr="00F6318C">
              <w:rPr>
                <w:b/>
                <w:color w:val="FFFFFF" w:themeColor="background1"/>
                <w:sz w:val="24"/>
                <w:u w:val="single"/>
              </w:rPr>
              <w:t>pg</w:t>
            </w:r>
            <w:proofErr w:type="spellEnd"/>
            <w:r w:rsidRPr="00F6318C">
              <w:rPr>
                <w:b/>
                <w:color w:val="FFFFFF" w:themeColor="background1"/>
                <w:sz w:val="24"/>
                <w:u w:val="single"/>
              </w:rPr>
              <w:t xml:space="preserve"> 90 </w:t>
            </w:r>
            <w:proofErr w:type="spellStart"/>
            <w:r w:rsidRPr="00F6318C">
              <w:rPr>
                <w:b/>
                <w:color w:val="FFFFFF" w:themeColor="background1"/>
                <w:sz w:val="24"/>
                <w:u w:val="single"/>
              </w:rPr>
              <w:t>Edecxel</w:t>
            </w:r>
            <w:proofErr w:type="spellEnd"/>
            <w:r w:rsidRPr="00F6318C">
              <w:rPr>
                <w:b/>
                <w:color w:val="FFFFFF" w:themeColor="background1"/>
                <w:sz w:val="24"/>
                <w:u w:val="single"/>
              </w:rPr>
              <w:t xml:space="preserve"> Book)</w:t>
            </w:r>
          </w:p>
        </w:tc>
      </w:tr>
      <w:tr w:rsidR="00CD40FC" w:rsidTr="00CD40FC">
        <w:tc>
          <w:tcPr>
            <w:tcW w:w="10456" w:type="dxa"/>
          </w:tcPr>
          <w:p w:rsidR="00CD40FC" w:rsidRDefault="00CD40FC">
            <w:pPr>
              <w:rPr>
                <w:b/>
              </w:rPr>
            </w:pPr>
            <w:r>
              <w:rPr>
                <w:b/>
                <w:noProof/>
                <w:lang w:eastAsia="en-GB"/>
              </w:rPr>
              <w:drawing>
                <wp:anchor distT="0" distB="0" distL="114300" distR="114300" simplePos="0" relativeHeight="251672576" behindDoc="1" locked="0" layoutInCell="1" allowOverlap="1" wp14:anchorId="4C72CAFC" wp14:editId="6AE206F4">
                  <wp:simplePos x="0" y="0"/>
                  <wp:positionH relativeFrom="column">
                    <wp:posOffset>3447489</wp:posOffset>
                  </wp:positionH>
                  <wp:positionV relativeFrom="paragraph">
                    <wp:posOffset>86050</wp:posOffset>
                  </wp:positionV>
                  <wp:extent cx="2933700" cy="1552575"/>
                  <wp:effectExtent l="0" t="0" r="0" b="9525"/>
                  <wp:wrapTight wrapText="bothSides">
                    <wp:wrapPolygon edited="0">
                      <wp:start x="0" y="0"/>
                      <wp:lineTo x="0" y="21467"/>
                      <wp:lineTo x="21460" y="21467"/>
                      <wp:lineTo x="214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 bro.png"/>
                          <pic:cNvPicPr/>
                        </pic:nvPicPr>
                        <pic:blipFill>
                          <a:blip r:embed="rId9">
                            <a:extLst>
                              <a:ext uri="{28A0092B-C50C-407E-A947-70E740481C1C}">
                                <a14:useLocalDpi xmlns:a14="http://schemas.microsoft.com/office/drawing/2010/main" val="0"/>
                              </a:ext>
                            </a:extLst>
                          </a:blip>
                          <a:stretch>
                            <a:fillRect/>
                          </a:stretch>
                        </pic:blipFill>
                        <pic:spPr>
                          <a:xfrm>
                            <a:off x="0" y="0"/>
                            <a:ext cx="2933700" cy="1552575"/>
                          </a:xfrm>
                          <a:prstGeom prst="rect">
                            <a:avLst/>
                          </a:prstGeom>
                        </pic:spPr>
                      </pic:pic>
                    </a:graphicData>
                  </a:graphic>
                  <wp14:sizeRelH relativeFrom="page">
                    <wp14:pctWidth>0</wp14:pctWidth>
                  </wp14:sizeRelH>
                  <wp14:sizeRelV relativeFrom="page">
                    <wp14:pctHeight>0</wp14:pctHeight>
                  </wp14:sizeRelV>
                </wp:anchor>
              </w:drawing>
            </w:r>
            <w:r>
              <w:rPr>
                <w:b/>
              </w:rPr>
              <w:t>Mo Bro’s is a beard grooming company selling high-quality handmade goods for men with beards and moustaches. These include products such as soaps, oils, brushes and other related accessories. The business was launched in 2014 by three brothers in Leicester.</w:t>
            </w:r>
          </w:p>
          <w:p w:rsidR="00CD40FC" w:rsidRDefault="00CD40FC">
            <w:pPr>
              <w:rPr>
                <w:b/>
              </w:rPr>
            </w:pPr>
          </w:p>
          <w:p w:rsidR="00CD40FC" w:rsidRDefault="00CD40FC">
            <w:pPr>
              <w:rPr>
                <w:b/>
              </w:rPr>
            </w:pPr>
            <w:r>
              <w:rPr>
                <w:b/>
              </w:rPr>
              <w:t xml:space="preserve">While growing beards to support the charity, </w:t>
            </w:r>
            <w:proofErr w:type="spellStart"/>
            <w:r>
              <w:rPr>
                <w:b/>
              </w:rPr>
              <w:t>Movember</w:t>
            </w:r>
            <w:proofErr w:type="spellEnd"/>
            <w:r>
              <w:rPr>
                <w:b/>
              </w:rPr>
              <w:t xml:space="preserve">, they realised they needed special attention to keep their beards looking good and came up with ideas to solve the problem. These specialist products are now sold all over the world from their website </w:t>
            </w:r>
            <w:hyperlink r:id="rId10" w:history="1">
              <w:r w:rsidRPr="00A55B9B">
                <w:rPr>
                  <w:rStyle w:val="Hyperlink"/>
                  <w:b/>
                </w:rPr>
                <w:t>www.mobrows.co.uk</w:t>
              </w:r>
            </w:hyperlink>
            <w:r>
              <w:rPr>
                <w:b/>
              </w:rPr>
              <w:t>.</w:t>
            </w:r>
          </w:p>
          <w:p w:rsidR="00CD40FC" w:rsidRDefault="00CD40FC">
            <w:pPr>
              <w:rPr>
                <w:b/>
              </w:rPr>
            </w:pPr>
          </w:p>
        </w:tc>
      </w:tr>
    </w:tbl>
    <w:p w:rsidR="00FA375F" w:rsidRPr="000845D2" w:rsidRDefault="00FA375F">
      <w:pPr>
        <w:rPr>
          <w:b/>
          <w:i/>
          <w:sz w:val="24"/>
        </w:rPr>
      </w:pPr>
    </w:p>
    <w:tbl>
      <w:tblPr>
        <w:tblStyle w:val="TableGrid"/>
        <w:tblW w:w="0" w:type="auto"/>
        <w:tblLook w:val="04A0" w:firstRow="1" w:lastRow="0" w:firstColumn="1" w:lastColumn="0" w:noHBand="0" w:noVBand="1"/>
      </w:tblPr>
      <w:tblGrid>
        <w:gridCol w:w="2972"/>
        <w:gridCol w:w="7484"/>
      </w:tblGrid>
      <w:tr w:rsidR="00D83DD3" w:rsidTr="00CD40F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6B46DE" w:rsidRPr="000B4BD9" w:rsidRDefault="00CD40FC" w:rsidP="000B4BD9">
            <w:pPr>
              <w:rPr>
                <w:b/>
                <w:color w:val="FFFFFF" w:themeColor="background1"/>
                <w:sz w:val="36"/>
              </w:rPr>
            </w:pPr>
            <w:r>
              <w:rPr>
                <w:b/>
                <w:color w:val="FFFFFF" w:themeColor="background1"/>
                <w:sz w:val="32"/>
              </w:rPr>
              <w:t>Why might the brothers behind Mo Bro’s want to set up in business together rather than individually?</w:t>
            </w:r>
          </w:p>
        </w:tc>
        <w:tc>
          <w:tcPr>
            <w:tcW w:w="7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D83DD3" w:rsidRDefault="00D83DD3" w:rsidP="00C46DA7"/>
          <w:p w:rsidR="00D83DD3" w:rsidRDefault="00D83DD3" w:rsidP="00C46DA7"/>
          <w:p w:rsidR="00D83DD3" w:rsidRDefault="00D83DD3" w:rsidP="00C46DA7"/>
          <w:p w:rsidR="00D83DD3" w:rsidRDefault="00D83DD3" w:rsidP="00C46DA7"/>
          <w:p w:rsidR="00D83DD3" w:rsidRDefault="00D83DD3" w:rsidP="00C46DA7"/>
          <w:p w:rsidR="00337A5E" w:rsidRDefault="00337A5E" w:rsidP="00C46DA7"/>
          <w:p w:rsidR="00337A5E" w:rsidRDefault="00337A5E" w:rsidP="00C46DA7"/>
          <w:p w:rsidR="00D83DD3" w:rsidRDefault="00D83DD3" w:rsidP="00C46DA7"/>
        </w:tc>
      </w:tr>
    </w:tbl>
    <w:p w:rsidR="000B4BD9" w:rsidRDefault="000B4BD9">
      <w:pPr>
        <w:rPr>
          <w:b/>
        </w:rPr>
      </w:pPr>
    </w:p>
    <w:tbl>
      <w:tblPr>
        <w:tblStyle w:val="TableGrid"/>
        <w:tblW w:w="0" w:type="auto"/>
        <w:tblLook w:val="04A0" w:firstRow="1" w:lastRow="0" w:firstColumn="1" w:lastColumn="0" w:noHBand="0" w:noVBand="1"/>
      </w:tblPr>
      <w:tblGrid>
        <w:gridCol w:w="2972"/>
        <w:gridCol w:w="7484"/>
      </w:tblGrid>
      <w:tr w:rsidR="000B4BD9" w:rsidTr="00CD40F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0B4BD9" w:rsidRPr="000B4BD9" w:rsidRDefault="00CD40FC" w:rsidP="00C7778A">
            <w:pPr>
              <w:rPr>
                <w:b/>
                <w:color w:val="FFFFFF" w:themeColor="background1"/>
                <w:sz w:val="36"/>
              </w:rPr>
            </w:pPr>
            <w:r>
              <w:rPr>
                <w:b/>
                <w:color w:val="FFFFFF" w:themeColor="background1"/>
                <w:sz w:val="32"/>
              </w:rPr>
              <w:t>Would you prefer to set up a business by yourself or with family/friend? Why?</w:t>
            </w:r>
          </w:p>
        </w:tc>
        <w:tc>
          <w:tcPr>
            <w:tcW w:w="7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0B4BD9" w:rsidRDefault="000B4BD9" w:rsidP="00C7778A"/>
          <w:p w:rsidR="000B4BD9" w:rsidRDefault="000B4BD9" w:rsidP="00C7778A"/>
          <w:p w:rsidR="000B4BD9" w:rsidRDefault="000B4BD9" w:rsidP="00C7778A"/>
          <w:p w:rsidR="000B4BD9" w:rsidRDefault="000B4BD9" w:rsidP="00C7778A"/>
          <w:p w:rsidR="000B4BD9" w:rsidRDefault="000B4BD9" w:rsidP="00C7778A"/>
          <w:p w:rsidR="000B4BD9" w:rsidRDefault="000B4BD9" w:rsidP="00C7778A"/>
        </w:tc>
      </w:tr>
    </w:tbl>
    <w:p w:rsidR="009C7314" w:rsidRDefault="009C7314"/>
    <w:tbl>
      <w:tblPr>
        <w:tblStyle w:val="TableGrid"/>
        <w:tblW w:w="0" w:type="auto"/>
        <w:tblLook w:val="04A0" w:firstRow="1" w:lastRow="0" w:firstColumn="1" w:lastColumn="0" w:noHBand="0" w:noVBand="1"/>
      </w:tblPr>
      <w:tblGrid>
        <w:gridCol w:w="2972"/>
        <w:gridCol w:w="7484"/>
      </w:tblGrid>
      <w:tr w:rsidR="000B4BD9" w:rsidTr="00CD40FC">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0B4BD9" w:rsidRPr="000B4BD9" w:rsidRDefault="00CD40FC" w:rsidP="00C7778A">
            <w:pPr>
              <w:rPr>
                <w:b/>
                <w:color w:val="FFFFFF" w:themeColor="background1"/>
                <w:sz w:val="36"/>
              </w:rPr>
            </w:pPr>
            <w:r>
              <w:rPr>
                <w:b/>
                <w:color w:val="FFFFFF" w:themeColor="background1"/>
                <w:sz w:val="32"/>
              </w:rPr>
              <w:t xml:space="preserve">Do you think this business has the </w:t>
            </w:r>
            <w:r>
              <w:rPr>
                <w:b/>
                <w:color w:val="FFFFFF" w:themeColor="background1"/>
                <w:sz w:val="32"/>
              </w:rPr>
              <w:lastRenderedPageBreak/>
              <w:t>potential to grow in the future? Why/why not?</w:t>
            </w:r>
          </w:p>
        </w:tc>
        <w:tc>
          <w:tcPr>
            <w:tcW w:w="7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0B4BD9" w:rsidRDefault="000B4BD9" w:rsidP="00C7778A"/>
          <w:p w:rsidR="000B4BD9" w:rsidRDefault="000B4BD9" w:rsidP="00C7778A"/>
          <w:p w:rsidR="000B4BD9" w:rsidRDefault="000B4BD9" w:rsidP="00C7778A"/>
          <w:p w:rsidR="000B4BD9" w:rsidRDefault="000B4BD9" w:rsidP="00C7778A"/>
          <w:p w:rsidR="000B4BD9" w:rsidRDefault="000B4BD9" w:rsidP="00C7778A"/>
          <w:p w:rsidR="000B4BD9" w:rsidRDefault="000B4BD9" w:rsidP="00C7778A"/>
          <w:p w:rsidR="000B4BD9" w:rsidRDefault="000B4BD9" w:rsidP="00C7778A"/>
          <w:p w:rsidR="000B4BD9" w:rsidRDefault="000B4BD9" w:rsidP="00C7778A"/>
        </w:tc>
      </w:tr>
    </w:tbl>
    <w:p w:rsidR="000B4BD9" w:rsidRDefault="000B4BD9"/>
    <w:tbl>
      <w:tblPr>
        <w:tblStyle w:val="TableGrid"/>
        <w:tblW w:w="0" w:type="auto"/>
        <w:tblLook w:val="04A0" w:firstRow="1" w:lastRow="0" w:firstColumn="1" w:lastColumn="0" w:noHBand="0" w:noVBand="1"/>
      </w:tblPr>
      <w:tblGrid>
        <w:gridCol w:w="704"/>
        <w:gridCol w:w="9752"/>
      </w:tblGrid>
      <w:tr w:rsidR="000B4BD9" w:rsidTr="00C7778A">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0B4BD9" w:rsidRPr="00DB14DE" w:rsidRDefault="000B4BD9" w:rsidP="00C7778A">
            <w:pPr>
              <w:jc w:val="center"/>
              <w:rPr>
                <w:b/>
              </w:rPr>
            </w:pPr>
            <w:r>
              <w:rPr>
                <w:b/>
                <w:color w:val="FFFFFF" w:themeColor="background1"/>
                <w:sz w:val="28"/>
              </w:rPr>
              <w:t>11</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0B4BD9" w:rsidRPr="00DB14DE" w:rsidRDefault="00F6318C" w:rsidP="00C7778A">
            <w:pPr>
              <w:rPr>
                <w:b/>
                <w:color w:val="ED7D31" w:themeColor="accent2"/>
                <w:sz w:val="28"/>
              </w:rPr>
            </w:pPr>
            <w:r>
              <w:rPr>
                <w:b/>
                <w:color w:val="5B9BD5" w:themeColor="accent1"/>
                <w:sz w:val="28"/>
              </w:rPr>
              <w:t xml:space="preserve">ACTIVITY – MCDONALD’S </w:t>
            </w:r>
          </w:p>
        </w:tc>
      </w:tr>
    </w:tbl>
    <w:p w:rsidR="00855D98" w:rsidRPr="00E2323C" w:rsidRDefault="000B4BD9">
      <w:pPr>
        <w:rPr>
          <w:b/>
        </w:rPr>
      </w:pPr>
      <w:r w:rsidRPr="00E2323C">
        <w:rPr>
          <w:b/>
        </w:rPr>
        <w:t>Read the case study below and answer the questions in detail, using the information from the case study to help you.</w:t>
      </w:r>
    </w:p>
    <w:tbl>
      <w:tblPr>
        <w:tblStyle w:val="TableGrid"/>
        <w:tblW w:w="0" w:type="auto"/>
        <w:tblLook w:val="04A0" w:firstRow="1" w:lastRow="0" w:firstColumn="1" w:lastColumn="0" w:noHBand="0" w:noVBand="1"/>
      </w:tblPr>
      <w:tblGrid>
        <w:gridCol w:w="10456"/>
      </w:tblGrid>
      <w:tr w:rsidR="000B4BD9" w:rsidTr="00E2323C">
        <w:tc>
          <w:tcPr>
            <w:tcW w:w="10456" w:type="dxa"/>
            <w:shd w:val="clear" w:color="auto" w:fill="5B9BD5" w:themeFill="accent1"/>
          </w:tcPr>
          <w:p w:rsidR="000B4BD9" w:rsidRPr="00E2323C" w:rsidRDefault="00F6318C">
            <w:pPr>
              <w:rPr>
                <w:b/>
              </w:rPr>
            </w:pPr>
            <w:r>
              <w:rPr>
                <w:b/>
                <w:color w:val="FFFFFF" w:themeColor="background1"/>
                <w:sz w:val="28"/>
              </w:rPr>
              <w:t xml:space="preserve">ACTIVITY – MCDONALD’S FRANCHISE </w:t>
            </w:r>
            <w:r w:rsidRPr="00F6318C">
              <w:rPr>
                <w:b/>
                <w:color w:val="FFFFFF" w:themeColor="background1"/>
                <w:sz w:val="24"/>
              </w:rPr>
              <w:t>(</w:t>
            </w:r>
            <w:proofErr w:type="spellStart"/>
            <w:r w:rsidRPr="00F6318C">
              <w:rPr>
                <w:b/>
                <w:color w:val="FFFFFF" w:themeColor="background1"/>
                <w:sz w:val="24"/>
              </w:rPr>
              <w:t>pg</w:t>
            </w:r>
            <w:proofErr w:type="spellEnd"/>
            <w:r w:rsidRPr="00F6318C">
              <w:rPr>
                <w:b/>
                <w:color w:val="FFFFFF" w:themeColor="background1"/>
                <w:sz w:val="24"/>
              </w:rPr>
              <w:t xml:space="preserve"> 94 Edexcel Book)</w:t>
            </w:r>
          </w:p>
        </w:tc>
      </w:tr>
      <w:tr w:rsidR="000B4BD9" w:rsidTr="000B4BD9">
        <w:tc>
          <w:tcPr>
            <w:tcW w:w="10456" w:type="dxa"/>
          </w:tcPr>
          <w:p w:rsidR="000B4BD9" w:rsidRPr="00F6318C" w:rsidRDefault="00F6318C">
            <w:pPr>
              <w:rPr>
                <w:b/>
                <w:noProof/>
                <w:lang w:eastAsia="en-GB"/>
              </w:rPr>
            </w:pPr>
            <w:r w:rsidRPr="00F6318C">
              <w:rPr>
                <w:b/>
                <w:noProof/>
                <w:lang w:eastAsia="en-GB"/>
              </w:rPr>
              <w:t>A McDonald’s franchise has to make annual payments for various services provided by the franchisor, including:</w:t>
            </w:r>
          </w:p>
          <w:p w:rsidR="00F6318C" w:rsidRPr="00F6318C" w:rsidRDefault="00F6318C" w:rsidP="00F6318C">
            <w:pPr>
              <w:pStyle w:val="ListParagraph"/>
              <w:numPr>
                <w:ilvl w:val="0"/>
                <w:numId w:val="4"/>
              </w:numPr>
              <w:rPr>
                <w:b/>
              </w:rPr>
            </w:pPr>
            <w:r w:rsidRPr="00F6318C">
              <w:rPr>
                <w:b/>
              </w:rPr>
              <w:t>Monthly rent: 10-18% of sales (based on sales and profitability)</w:t>
            </w:r>
          </w:p>
          <w:p w:rsidR="00F6318C" w:rsidRPr="00F6318C" w:rsidRDefault="00F6318C" w:rsidP="00F6318C">
            <w:pPr>
              <w:pStyle w:val="ListParagraph"/>
              <w:numPr>
                <w:ilvl w:val="0"/>
                <w:numId w:val="4"/>
              </w:numPr>
              <w:rPr>
                <w:b/>
              </w:rPr>
            </w:pPr>
            <w:r w:rsidRPr="00F6318C">
              <w:rPr>
                <w:b/>
              </w:rPr>
              <w:t>Fees to use McDonald’s system: 5% of sales</w:t>
            </w:r>
          </w:p>
          <w:p w:rsidR="00F6318C" w:rsidRPr="00F6318C" w:rsidRDefault="00F6318C" w:rsidP="00F6318C">
            <w:pPr>
              <w:pStyle w:val="ListParagraph"/>
              <w:numPr>
                <w:ilvl w:val="0"/>
                <w:numId w:val="4"/>
              </w:numPr>
            </w:pPr>
            <w:r w:rsidRPr="00F6318C">
              <w:rPr>
                <w:b/>
              </w:rPr>
              <w:t>Contribution towards marketing costs: 4.5% of sales</w:t>
            </w:r>
          </w:p>
          <w:p w:rsidR="00F6318C" w:rsidRPr="00F6318C" w:rsidRDefault="00F6318C" w:rsidP="00F6318C">
            <w:pPr>
              <w:jc w:val="center"/>
              <w:rPr>
                <w:b/>
              </w:rPr>
            </w:pPr>
            <w:r w:rsidRPr="00F6318C">
              <w:rPr>
                <w:b/>
              </w:rPr>
              <w:t>If a new McDonald’s franchise made sales of £250,000, what would be its:</w:t>
            </w:r>
          </w:p>
        </w:tc>
      </w:tr>
    </w:tbl>
    <w:p w:rsidR="000B4BD9" w:rsidRDefault="000B4BD9"/>
    <w:tbl>
      <w:tblPr>
        <w:tblStyle w:val="TableGrid"/>
        <w:tblW w:w="0" w:type="auto"/>
        <w:tblLook w:val="04A0" w:firstRow="1" w:lastRow="0" w:firstColumn="1" w:lastColumn="0" w:noHBand="0" w:noVBand="1"/>
      </w:tblPr>
      <w:tblGrid>
        <w:gridCol w:w="2263"/>
        <w:gridCol w:w="8193"/>
      </w:tblGrid>
      <w:tr w:rsidR="009E624A" w:rsidTr="00C7778A">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9E624A" w:rsidRPr="000B4BD9" w:rsidRDefault="00F6318C" w:rsidP="002679C2">
            <w:pPr>
              <w:rPr>
                <w:b/>
                <w:color w:val="FFFFFF" w:themeColor="background1"/>
                <w:sz w:val="36"/>
              </w:rPr>
            </w:pPr>
            <w:r>
              <w:rPr>
                <w:b/>
                <w:color w:val="FFFFFF" w:themeColor="background1"/>
                <w:sz w:val="32"/>
              </w:rPr>
              <w:t>Annual fee to use McDonald’s system?</w:t>
            </w: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tc>
      </w:tr>
    </w:tbl>
    <w:p w:rsidR="009E624A" w:rsidRDefault="009E624A"/>
    <w:tbl>
      <w:tblPr>
        <w:tblStyle w:val="TableGrid"/>
        <w:tblW w:w="0" w:type="auto"/>
        <w:tblLook w:val="04A0" w:firstRow="1" w:lastRow="0" w:firstColumn="1" w:lastColumn="0" w:noHBand="0" w:noVBand="1"/>
      </w:tblPr>
      <w:tblGrid>
        <w:gridCol w:w="2263"/>
        <w:gridCol w:w="8193"/>
      </w:tblGrid>
      <w:tr w:rsidR="009E624A" w:rsidTr="00C7778A">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9E624A" w:rsidRPr="000B4BD9" w:rsidRDefault="00F6318C" w:rsidP="00C7778A">
            <w:pPr>
              <w:rPr>
                <w:b/>
                <w:color w:val="FFFFFF" w:themeColor="background1"/>
                <w:sz w:val="36"/>
              </w:rPr>
            </w:pPr>
            <w:r>
              <w:rPr>
                <w:b/>
                <w:color w:val="FFFFFF" w:themeColor="background1"/>
                <w:sz w:val="32"/>
              </w:rPr>
              <w:t>Annual contribution towards marketing costs?</w:t>
            </w:r>
          </w:p>
        </w:tc>
        <w:tc>
          <w:tcPr>
            <w:tcW w:w="81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p w:rsidR="009E624A" w:rsidRDefault="009E624A" w:rsidP="00C7778A"/>
        </w:tc>
      </w:tr>
    </w:tbl>
    <w:p w:rsidR="002679C2" w:rsidRDefault="002679C2"/>
    <w:tbl>
      <w:tblPr>
        <w:tblStyle w:val="TableGrid"/>
        <w:tblW w:w="0" w:type="auto"/>
        <w:tblLook w:val="04A0" w:firstRow="1" w:lastRow="0" w:firstColumn="1" w:lastColumn="0" w:noHBand="0" w:noVBand="1"/>
      </w:tblPr>
      <w:tblGrid>
        <w:gridCol w:w="704"/>
        <w:gridCol w:w="9752"/>
      </w:tblGrid>
      <w:tr w:rsidR="002679C2" w:rsidTr="00AE53A8">
        <w:tc>
          <w:tcPr>
            <w:tcW w:w="704" w:type="dxa"/>
            <w:tcBorders>
              <w:top w:val="single" w:sz="4" w:space="0" w:color="5B9BD5" w:themeColor="accent1"/>
              <w:left w:val="single" w:sz="4" w:space="0" w:color="5B9BD5" w:themeColor="accent1"/>
              <w:bottom w:val="nil"/>
              <w:right w:val="single" w:sz="4" w:space="0" w:color="5B9BD5" w:themeColor="accent1"/>
            </w:tcBorders>
            <w:shd w:val="clear" w:color="auto" w:fill="5B9BD5" w:themeFill="accent1"/>
          </w:tcPr>
          <w:p w:rsidR="002679C2" w:rsidRPr="00DB14DE" w:rsidRDefault="002679C2" w:rsidP="00AE53A8">
            <w:pPr>
              <w:jc w:val="center"/>
              <w:rPr>
                <w:b/>
              </w:rPr>
            </w:pPr>
            <w:r>
              <w:rPr>
                <w:b/>
                <w:color w:val="FFFFFF" w:themeColor="background1"/>
                <w:sz w:val="28"/>
              </w:rPr>
              <w:t>12</w:t>
            </w:r>
          </w:p>
        </w:tc>
        <w:tc>
          <w:tcPr>
            <w:tcW w:w="9752" w:type="dxa"/>
            <w:tcBorders>
              <w:top w:val="single" w:sz="4" w:space="0" w:color="D0CECE" w:themeColor="background2" w:themeShade="E6"/>
              <w:left w:val="single" w:sz="4" w:space="0" w:color="5B9BD5" w:themeColor="accent1"/>
              <w:bottom w:val="nil"/>
              <w:right w:val="single" w:sz="4" w:space="0" w:color="D0CECE" w:themeColor="background2" w:themeShade="E6"/>
            </w:tcBorders>
            <w:shd w:val="clear" w:color="auto" w:fill="D0CECE" w:themeFill="background2" w:themeFillShade="E6"/>
          </w:tcPr>
          <w:p w:rsidR="002679C2" w:rsidRPr="00DB14DE" w:rsidRDefault="00F6318C" w:rsidP="00AE53A8">
            <w:pPr>
              <w:rPr>
                <w:b/>
                <w:color w:val="ED7D31" w:themeColor="accent2"/>
                <w:sz w:val="28"/>
              </w:rPr>
            </w:pPr>
            <w:r>
              <w:rPr>
                <w:b/>
                <w:color w:val="5B9BD5" w:themeColor="accent1"/>
                <w:sz w:val="28"/>
              </w:rPr>
              <w:t>EXTENSION TASK 2 CASE STUDY – CHEZ LIZ RESTO BAR</w:t>
            </w:r>
          </w:p>
        </w:tc>
      </w:tr>
    </w:tbl>
    <w:p w:rsidR="00803902" w:rsidRPr="00F6318C" w:rsidRDefault="00803902">
      <w:pPr>
        <w:rPr>
          <w:b/>
        </w:rPr>
      </w:pPr>
      <w:r w:rsidRPr="00803902">
        <w:rPr>
          <w:b/>
        </w:rPr>
        <w:t>Read the following mini case study</w:t>
      </w:r>
      <w:r w:rsidR="00F6318C">
        <w:rPr>
          <w:b/>
        </w:rPr>
        <w:t xml:space="preserve"> and answer the questions below:</w:t>
      </w:r>
    </w:p>
    <w:tbl>
      <w:tblPr>
        <w:tblStyle w:val="TableGrid"/>
        <w:tblW w:w="0" w:type="auto"/>
        <w:tblLook w:val="04A0" w:firstRow="1" w:lastRow="0" w:firstColumn="1" w:lastColumn="0" w:noHBand="0" w:noVBand="1"/>
      </w:tblPr>
      <w:tblGrid>
        <w:gridCol w:w="10456"/>
      </w:tblGrid>
      <w:tr w:rsidR="00F6318C" w:rsidTr="00E86916">
        <w:tc>
          <w:tcPr>
            <w:tcW w:w="10456" w:type="dxa"/>
            <w:shd w:val="clear" w:color="auto" w:fill="5B9BD5" w:themeFill="accent1"/>
          </w:tcPr>
          <w:p w:rsidR="00F6318C" w:rsidRPr="00F6318C" w:rsidRDefault="00F6318C" w:rsidP="00E86916">
            <w:pPr>
              <w:rPr>
                <w:b/>
                <w:sz w:val="24"/>
                <w:u w:val="single"/>
              </w:rPr>
            </w:pPr>
            <w:r>
              <w:rPr>
                <w:b/>
                <w:color w:val="FFFFFF" w:themeColor="background1"/>
                <w:sz w:val="28"/>
                <w:u w:val="single"/>
              </w:rPr>
              <w:t>CHEZ LIZ RESTO BAR</w:t>
            </w:r>
            <w:r w:rsidRPr="00F6318C">
              <w:rPr>
                <w:b/>
                <w:color w:val="FFFFFF" w:themeColor="background1"/>
                <w:sz w:val="28"/>
                <w:u w:val="single"/>
              </w:rPr>
              <w:t xml:space="preserve"> – </w:t>
            </w:r>
            <w:r w:rsidRPr="00F6318C">
              <w:rPr>
                <w:b/>
                <w:color w:val="FFFFFF" w:themeColor="background1"/>
                <w:sz w:val="24"/>
                <w:u w:val="single"/>
              </w:rPr>
              <w:t>(</w:t>
            </w:r>
            <w:proofErr w:type="spellStart"/>
            <w:r w:rsidRPr="00F6318C">
              <w:rPr>
                <w:b/>
                <w:color w:val="FFFFFF" w:themeColor="background1"/>
                <w:sz w:val="24"/>
                <w:u w:val="single"/>
              </w:rPr>
              <w:t>pg</w:t>
            </w:r>
            <w:proofErr w:type="spellEnd"/>
            <w:r w:rsidRPr="00F6318C">
              <w:rPr>
                <w:b/>
                <w:color w:val="FFFFFF" w:themeColor="background1"/>
                <w:sz w:val="24"/>
                <w:u w:val="single"/>
              </w:rPr>
              <w:t xml:space="preserve"> </w:t>
            </w:r>
            <w:r>
              <w:rPr>
                <w:b/>
                <w:color w:val="FFFFFF" w:themeColor="background1"/>
                <w:sz w:val="24"/>
                <w:u w:val="single"/>
              </w:rPr>
              <w:t>105</w:t>
            </w:r>
            <w:r w:rsidRPr="00F6318C">
              <w:rPr>
                <w:b/>
                <w:color w:val="FFFFFF" w:themeColor="background1"/>
                <w:sz w:val="24"/>
                <w:u w:val="single"/>
              </w:rPr>
              <w:t xml:space="preserve"> </w:t>
            </w:r>
            <w:proofErr w:type="spellStart"/>
            <w:r w:rsidRPr="00F6318C">
              <w:rPr>
                <w:b/>
                <w:color w:val="FFFFFF" w:themeColor="background1"/>
                <w:sz w:val="24"/>
                <w:u w:val="single"/>
              </w:rPr>
              <w:t>Edecxel</w:t>
            </w:r>
            <w:proofErr w:type="spellEnd"/>
            <w:r w:rsidRPr="00F6318C">
              <w:rPr>
                <w:b/>
                <w:color w:val="FFFFFF" w:themeColor="background1"/>
                <w:sz w:val="24"/>
                <w:u w:val="single"/>
              </w:rPr>
              <w:t xml:space="preserve"> Book)</w:t>
            </w:r>
          </w:p>
        </w:tc>
      </w:tr>
      <w:tr w:rsidR="00F6318C" w:rsidTr="00E86916">
        <w:tc>
          <w:tcPr>
            <w:tcW w:w="10456" w:type="dxa"/>
          </w:tcPr>
          <w:p w:rsidR="00F6318C" w:rsidRDefault="00F6318C" w:rsidP="00F6318C">
            <w:pPr>
              <w:rPr>
                <w:b/>
                <w:sz w:val="24"/>
              </w:rPr>
            </w:pPr>
            <w:r w:rsidRPr="00F6318C">
              <w:rPr>
                <w:b/>
                <w:noProof/>
                <w:sz w:val="24"/>
                <w:lang w:eastAsia="en-GB"/>
              </w:rPr>
              <w:drawing>
                <wp:anchor distT="0" distB="0" distL="114300" distR="114300" simplePos="0" relativeHeight="251673600" behindDoc="1" locked="0" layoutInCell="1" allowOverlap="1" wp14:anchorId="34C03DD3" wp14:editId="4E10A743">
                  <wp:simplePos x="0" y="0"/>
                  <wp:positionH relativeFrom="column">
                    <wp:posOffset>3872747</wp:posOffset>
                  </wp:positionH>
                  <wp:positionV relativeFrom="paragraph">
                    <wp:posOffset>99725</wp:posOffset>
                  </wp:positionV>
                  <wp:extent cx="2400300" cy="1905000"/>
                  <wp:effectExtent l="0" t="0" r="0" b="0"/>
                  <wp:wrapTight wrapText="bothSides">
                    <wp:wrapPolygon edited="0">
                      <wp:start x="0" y="0"/>
                      <wp:lineTo x="0" y="21384"/>
                      <wp:lineTo x="21429" y="21384"/>
                      <wp:lineTo x="2142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14:sizeRelH relativeFrom="page">
                    <wp14:pctWidth>0</wp14:pctWidth>
                  </wp14:sizeRelH>
                  <wp14:sizeRelV relativeFrom="page">
                    <wp14:pctHeight>0</wp14:pctHeight>
                  </wp14:sizeRelV>
                </wp:anchor>
              </w:drawing>
            </w:r>
            <w:r w:rsidRPr="00F6318C">
              <w:rPr>
                <w:b/>
                <w:sz w:val="24"/>
              </w:rPr>
              <w:t xml:space="preserve">Chez Liz Resto Bar opened in Cornwall, Canada in 2016. It is owned by husband and wife team </w:t>
            </w:r>
            <w:proofErr w:type="spellStart"/>
            <w:r w:rsidRPr="00F6318C">
              <w:rPr>
                <w:b/>
                <w:sz w:val="24"/>
              </w:rPr>
              <w:t>Lizanne</w:t>
            </w:r>
            <w:proofErr w:type="spellEnd"/>
            <w:r w:rsidRPr="00F6318C">
              <w:rPr>
                <w:b/>
                <w:sz w:val="24"/>
              </w:rPr>
              <w:t xml:space="preserve"> and Gilles, and the running of the business is supported by their two sons Derik and </w:t>
            </w:r>
            <w:proofErr w:type="spellStart"/>
            <w:r w:rsidRPr="00F6318C">
              <w:rPr>
                <w:b/>
                <w:sz w:val="24"/>
              </w:rPr>
              <w:t>Janik</w:t>
            </w:r>
            <w:proofErr w:type="spellEnd"/>
            <w:r w:rsidRPr="00F6318C">
              <w:rPr>
                <w:b/>
                <w:sz w:val="24"/>
              </w:rPr>
              <w:t xml:space="preserve">. </w:t>
            </w:r>
          </w:p>
          <w:p w:rsidR="00F6318C" w:rsidRPr="00F6318C" w:rsidRDefault="00F6318C" w:rsidP="00F6318C">
            <w:pPr>
              <w:rPr>
                <w:b/>
                <w:sz w:val="24"/>
              </w:rPr>
            </w:pPr>
          </w:p>
          <w:p w:rsidR="00F6318C" w:rsidRPr="00F6318C" w:rsidRDefault="00F6318C" w:rsidP="00F6318C">
            <w:pPr>
              <w:rPr>
                <w:b/>
                <w:sz w:val="24"/>
              </w:rPr>
            </w:pPr>
            <w:r w:rsidRPr="00F6318C">
              <w:rPr>
                <w:b/>
                <w:sz w:val="24"/>
              </w:rPr>
              <w:t>The restaurant seats 97 people, with seating both inside and outside on the patio. It took several weeks to renovate the premises before opening the doors.</w:t>
            </w:r>
          </w:p>
          <w:p w:rsidR="00F6318C" w:rsidRDefault="00F6318C" w:rsidP="00F6318C">
            <w:pPr>
              <w:rPr>
                <w:b/>
                <w:i/>
                <w:sz w:val="24"/>
              </w:rPr>
            </w:pPr>
          </w:p>
          <w:p w:rsidR="00F6318C" w:rsidRDefault="00F6318C" w:rsidP="00F6318C">
            <w:pPr>
              <w:rPr>
                <w:b/>
                <w:i/>
                <w:sz w:val="24"/>
              </w:rPr>
            </w:pPr>
          </w:p>
          <w:p w:rsidR="00F6318C" w:rsidRDefault="00F6318C" w:rsidP="00F6318C">
            <w:pPr>
              <w:rPr>
                <w:b/>
              </w:rPr>
            </w:pPr>
          </w:p>
        </w:tc>
      </w:tr>
    </w:tbl>
    <w:p w:rsidR="009C7314" w:rsidRPr="009462A2" w:rsidRDefault="009C7314">
      <w:pPr>
        <w:rPr>
          <w:b/>
          <w:i/>
          <w:sz w:val="24"/>
        </w:rPr>
      </w:pPr>
    </w:p>
    <w:tbl>
      <w:tblPr>
        <w:tblStyle w:val="TableGrid"/>
        <w:tblW w:w="0" w:type="auto"/>
        <w:tblLook w:val="04A0" w:firstRow="1" w:lastRow="0" w:firstColumn="1" w:lastColumn="0" w:noHBand="0" w:noVBand="1"/>
      </w:tblPr>
      <w:tblGrid>
        <w:gridCol w:w="2689"/>
        <w:gridCol w:w="7767"/>
      </w:tblGrid>
      <w:tr w:rsidR="00F5711B" w:rsidTr="00F5711B">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F5711B" w:rsidRPr="000B4BD9" w:rsidRDefault="00F5711B" w:rsidP="00E86916">
            <w:pPr>
              <w:rPr>
                <w:b/>
                <w:color w:val="FFFFFF" w:themeColor="background1"/>
                <w:sz w:val="36"/>
              </w:rPr>
            </w:pPr>
            <w:r>
              <w:rPr>
                <w:b/>
                <w:color w:val="FFFFFF" w:themeColor="background1"/>
                <w:sz w:val="32"/>
              </w:rPr>
              <w:lastRenderedPageBreak/>
              <w:t xml:space="preserve">Why would it be necessary for </w:t>
            </w:r>
            <w:proofErr w:type="spellStart"/>
            <w:r>
              <w:rPr>
                <w:b/>
                <w:color w:val="FFFFFF" w:themeColor="background1"/>
                <w:sz w:val="32"/>
              </w:rPr>
              <w:t>Lizanne</w:t>
            </w:r>
            <w:proofErr w:type="spellEnd"/>
            <w:r>
              <w:rPr>
                <w:b/>
                <w:color w:val="FFFFFF" w:themeColor="background1"/>
                <w:sz w:val="32"/>
              </w:rPr>
              <w:t xml:space="preserve"> and Gilles to plan the opening of their restaurant?</w:t>
            </w:r>
          </w:p>
        </w:tc>
        <w:tc>
          <w:tcPr>
            <w:tcW w:w="77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F5711B" w:rsidRDefault="00F5711B" w:rsidP="00E86916"/>
          <w:p w:rsidR="00F5711B" w:rsidRDefault="00F5711B" w:rsidP="00E86916"/>
          <w:p w:rsidR="00F5711B" w:rsidRDefault="00F5711B" w:rsidP="00E86916"/>
          <w:p w:rsidR="00F5711B" w:rsidRDefault="00F5711B" w:rsidP="00E86916"/>
          <w:p w:rsidR="00F5711B" w:rsidRDefault="00F5711B" w:rsidP="00E86916"/>
          <w:p w:rsidR="00F5711B" w:rsidRDefault="00F5711B" w:rsidP="00E86916"/>
          <w:p w:rsidR="00F5711B" w:rsidRDefault="00F5711B" w:rsidP="00E86916"/>
        </w:tc>
      </w:tr>
    </w:tbl>
    <w:p w:rsidR="009462A2" w:rsidRDefault="009462A2"/>
    <w:tbl>
      <w:tblPr>
        <w:tblStyle w:val="TableGrid"/>
        <w:tblW w:w="0" w:type="auto"/>
        <w:tblLook w:val="04A0" w:firstRow="1" w:lastRow="0" w:firstColumn="1" w:lastColumn="0" w:noHBand="0" w:noVBand="1"/>
      </w:tblPr>
      <w:tblGrid>
        <w:gridCol w:w="2689"/>
        <w:gridCol w:w="7767"/>
      </w:tblGrid>
      <w:tr w:rsidR="00F5711B" w:rsidTr="00E86916">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1"/>
          </w:tcPr>
          <w:p w:rsidR="00F5711B" w:rsidRPr="000B4BD9" w:rsidRDefault="00F5711B" w:rsidP="00E86916">
            <w:pPr>
              <w:rPr>
                <w:b/>
                <w:color w:val="FFFFFF" w:themeColor="background1"/>
                <w:sz w:val="36"/>
              </w:rPr>
            </w:pPr>
            <w:r>
              <w:rPr>
                <w:b/>
                <w:color w:val="FFFFFF" w:themeColor="background1"/>
                <w:sz w:val="32"/>
              </w:rPr>
              <w:t xml:space="preserve">Fill in the spider diagram showing all of the activities that </w:t>
            </w:r>
            <w:proofErr w:type="spellStart"/>
            <w:r>
              <w:rPr>
                <w:b/>
                <w:color w:val="FFFFFF" w:themeColor="background1"/>
                <w:sz w:val="32"/>
              </w:rPr>
              <w:t>Lizanne</w:t>
            </w:r>
            <w:proofErr w:type="spellEnd"/>
            <w:r>
              <w:rPr>
                <w:b/>
                <w:color w:val="FFFFFF" w:themeColor="background1"/>
                <w:sz w:val="32"/>
              </w:rPr>
              <w:t xml:space="preserve"> and Giles would have completed before they could open their restaurant.</w:t>
            </w:r>
          </w:p>
        </w:tc>
        <w:tc>
          <w:tcPr>
            <w:tcW w:w="77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1" w:themeFillTint="33"/>
          </w:tcPr>
          <w:p w:rsidR="00F5711B" w:rsidRDefault="00F5711B" w:rsidP="00E86916"/>
          <w:p w:rsidR="00F5711B" w:rsidRDefault="00F5711B" w:rsidP="00E86916"/>
          <w:p w:rsidR="00F5711B" w:rsidRDefault="00F5711B" w:rsidP="00E86916"/>
          <w:p w:rsidR="00F5711B" w:rsidRDefault="00F5711B" w:rsidP="00E86916"/>
          <w:p w:rsidR="00F5711B" w:rsidRDefault="00F5711B" w:rsidP="00E86916"/>
          <w:p w:rsidR="00F5711B" w:rsidRDefault="00F5711B" w:rsidP="00E86916"/>
          <w:p w:rsidR="00F5711B" w:rsidRDefault="00F5711B" w:rsidP="00E86916">
            <w:r>
              <w:rPr>
                <w:noProof/>
                <w:lang w:eastAsia="en-GB"/>
              </w:rPr>
              <w:drawing>
                <wp:inline distT="0" distB="0" distL="0" distR="0" wp14:anchorId="2DC9FF50" wp14:editId="3954673F">
                  <wp:extent cx="4603898" cy="2636874"/>
                  <wp:effectExtent l="0" t="0" r="0" b="1143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5711B" w:rsidRDefault="00F5711B" w:rsidP="00E86916"/>
          <w:p w:rsidR="00F5711B" w:rsidRDefault="00F5711B" w:rsidP="00E86916"/>
          <w:p w:rsidR="00F5711B" w:rsidRDefault="00F5711B" w:rsidP="00E86916"/>
          <w:p w:rsidR="00F5711B" w:rsidRDefault="00F5711B" w:rsidP="00E86916"/>
          <w:p w:rsidR="00F5711B" w:rsidRDefault="00F5711B" w:rsidP="00E86916"/>
        </w:tc>
      </w:tr>
    </w:tbl>
    <w:p w:rsidR="009C7314" w:rsidRDefault="009C7314"/>
    <w:p w:rsidR="009C7314" w:rsidRDefault="009C7314"/>
    <w:p w:rsidR="009462A2" w:rsidRDefault="009462A2"/>
    <w:p w:rsidR="009462A2" w:rsidRPr="009462A2" w:rsidRDefault="009462A2" w:rsidP="009462A2"/>
    <w:p w:rsidR="009462A2" w:rsidRDefault="009462A2" w:rsidP="009462A2"/>
    <w:p w:rsidR="009C7314" w:rsidRPr="009462A2" w:rsidRDefault="009462A2" w:rsidP="009462A2">
      <w:r w:rsidRPr="0059559A">
        <w:rPr>
          <w:b/>
          <w:noProof/>
          <w:color w:val="767171" w:themeColor="background2" w:themeShade="80"/>
          <w:lang w:eastAsia="en-GB"/>
        </w:rPr>
        <mc:AlternateContent>
          <mc:Choice Requires="wps">
            <w:drawing>
              <wp:anchor distT="0" distB="0" distL="114300" distR="114300" simplePos="0" relativeHeight="251670528" behindDoc="0" locked="0" layoutInCell="1" allowOverlap="1" wp14:anchorId="5535FAC6" wp14:editId="12E25440">
                <wp:simplePos x="0" y="0"/>
                <wp:positionH relativeFrom="margin">
                  <wp:align>center</wp:align>
                </wp:positionH>
                <wp:positionV relativeFrom="paragraph">
                  <wp:posOffset>1615971</wp:posOffset>
                </wp:positionV>
                <wp:extent cx="7006441"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7A415" id="Straight Connector 2"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7.25pt" to="551.7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" strokecolor="#a5a5a5 [3206]" strokeweight="1.5pt">
                <v:stroke joinstyle="miter"/>
                <w10:wrap anchorx="margin"/>
              </v:line>
            </w:pict>
          </mc:Fallback>
        </mc:AlternateContent>
      </w:r>
    </w:p>
    <w:sectPr w:rsidR="009C7314" w:rsidRPr="009462A2" w:rsidSect="00A05579">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14" w:rsidRDefault="009C7314" w:rsidP="009C7314">
      <w:pPr>
        <w:spacing w:after="0" w:line="240" w:lineRule="auto"/>
      </w:pPr>
      <w:r>
        <w:separator/>
      </w:r>
    </w:p>
  </w:endnote>
  <w:endnote w:type="continuationSeparator" w:id="0">
    <w:p w:rsidR="009C7314" w:rsidRDefault="009C7314" w:rsidP="009C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D3" w:rsidRDefault="00D83DD3">
    <w:pPr>
      <w:pStyle w:val="Footer"/>
    </w:pPr>
    <w:r>
      <w:rPr>
        <w:b/>
        <w:color w:val="767171" w:themeColor="background2" w:themeShade="80"/>
      </w:rPr>
      <w:t>BUSINESS @ BUDMOUTH ACADEMY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14" w:rsidRDefault="009C7314" w:rsidP="009C7314">
      <w:pPr>
        <w:spacing w:after="0" w:line="240" w:lineRule="auto"/>
      </w:pPr>
      <w:r>
        <w:separator/>
      </w:r>
    </w:p>
  </w:footnote>
  <w:footnote w:type="continuationSeparator" w:id="0">
    <w:p w:rsidR="009C7314" w:rsidRDefault="009C7314" w:rsidP="009C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F11"/>
    <w:multiLevelType w:val="hybridMultilevel"/>
    <w:tmpl w:val="D304B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145CD1"/>
    <w:multiLevelType w:val="hybridMultilevel"/>
    <w:tmpl w:val="D132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CB396D"/>
    <w:multiLevelType w:val="hybridMultilevel"/>
    <w:tmpl w:val="3C4472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CF71E0"/>
    <w:multiLevelType w:val="hybridMultilevel"/>
    <w:tmpl w:val="D1CE4ECC"/>
    <w:lvl w:ilvl="0" w:tplc="A4109B7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79"/>
    <w:rsid w:val="00047EFE"/>
    <w:rsid w:val="000845D2"/>
    <w:rsid w:val="00087C0F"/>
    <w:rsid w:val="000B4BD9"/>
    <w:rsid w:val="000B7DD1"/>
    <w:rsid w:val="00191CE2"/>
    <w:rsid w:val="002531B6"/>
    <w:rsid w:val="002679C2"/>
    <w:rsid w:val="002A5941"/>
    <w:rsid w:val="00337A5E"/>
    <w:rsid w:val="00345E63"/>
    <w:rsid w:val="003D3CB5"/>
    <w:rsid w:val="0059559A"/>
    <w:rsid w:val="006813E8"/>
    <w:rsid w:val="006B46DE"/>
    <w:rsid w:val="006B4B1C"/>
    <w:rsid w:val="00761F7E"/>
    <w:rsid w:val="00803902"/>
    <w:rsid w:val="00855D98"/>
    <w:rsid w:val="00896A5C"/>
    <w:rsid w:val="0090346D"/>
    <w:rsid w:val="00922AA5"/>
    <w:rsid w:val="009462A2"/>
    <w:rsid w:val="009C7314"/>
    <w:rsid w:val="009D521E"/>
    <w:rsid w:val="009E624A"/>
    <w:rsid w:val="00A05579"/>
    <w:rsid w:val="00A1643A"/>
    <w:rsid w:val="00AA1132"/>
    <w:rsid w:val="00B05846"/>
    <w:rsid w:val="00B84875"/>
    <w:rsid w:val="00B92919"/>
    <w:rsid w:val="00BA366E"/>
    <w:rsid w:val="00C27F9B"/>
    <w:rsid w:val="00CD40FC"/>
    <w:rsid w:val="00D22711"/>
    <w:rsid w:val="00D83DD3"/>
    <w:rsid w:val="00DB14DE"/>
    <w:rsid w:val="00E2323C"/>
    <w:rsid w:val="00EA1DB5"/>
    <w:rsid w:val="00F5711B"/>
    <w:rsid w:val="00F6318C"/>
    <w:rsid w:val="00FA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A4AC"/>
  <w15:chartTrackingRefBased/>
  <w15:docId w15:val="{1FF9B16A-218A-42E2-AF19-C905977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14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C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314"/>
  </w:style>
  <w:style w:type="paragraph" w:styleId="Footer">
    <w:name w:val="footer"/>
    <w:basedOn w:val="Normal"/>
    <w:link w:val="FooterChar"/>
    <w:uiPriority w:val="99"/>
    <w:unhideWhenUsed/>
    <w:rsid w:val="009C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14"/>
  </w:style>
  <w:style w:type="paragraph" w:styleId="BalloonText">
    <w:name w:val="Balloon Text"/>
    <w:basedOn w:val="Normal"/>
    <w:link w:val="BalloonTextChar"/>
    <w:uiPriority w:val="99"/>
    <w:semiHidden/>
    <w:unhideWhenUsed/>
    <w:rsid w:val="00922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AA5"/>
    <w:rPr>
      <w:rFonts w:ascii="Segoe UI" w:hAnsi="Segoe UI" w:cs="Segoe UI"/>
      <w:sz w:val="18"/>
      <w:szCs w:val="18"/>
    </w:rPr>
  </w:style>
  <w:style w:type="paragraph" w:styleId="ListParagraph">
    <w:name w:val="List Paragraph"/>
    <w:basedOn w:val="Normal"/>
    <w:uiPriority w:val="34"/>
    <w:qFormat/>
    <w:rsid w:val="006B46DE"/>
    <w:pPr>
      <w:ind w:left="720"/>
      <w:contextualSpacing/>
    </w:pPr>
  </w:style>
  <w:style w:type="character" w:styleId="Hyperlink">
    <w:name w:val="Hyperlink"/>
    <w:basedOn w:val="DefaultParagraphFont"/>
    <w:uiPriority w:val="99"/>
    <w:unhideWhenUsed/>
    <w:rsid w:val="009034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cocoahouse.co.uk"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www.mobrow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4D25A9-E2CC-4328-B2CC-213AC2965D7B}"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5A3A3B39-5AF4-4504-82AA-32BAF2C1770C}">
      <dgm:prSet phldrT="[Text]"/>
      <dgm:spPr/>
      <dgm:t>
        <a:bodyPr/>
        <a:lstStyle/>
        <a:p>
          <a:endParaRPr lang="en-US"/>
        </a:p>
      </dgm:t>
    </dgm:pt>
    <dgm:pt modelId="{4FF13306-45A6-4C37-A7D8-F69E756A2359}" type="parTrans" cxnId="{EA930999-1659-49B3-A603-C4290A8CAE6D}">
      <dgm:prSet/>
      <dgm:spPr/>
      <dgm:t>
        <a:bodyPr/>
        <a:lstStyle/>
        <a:p>
          <a:endParaRPr lang="en-US"/>
        </a:p>
      </dgm:t>
    </dgm:pt>
    <dgm:pt modelId="{338668E4-AD92-40FE-8ABD-F0898B22E160}" type="sibTrans" cxnId="{EA930999-1659-49B3-A603-C4290A8CAE6D}">
      <dgm:prSet/>
      <dgm:spPr/>
      <dgm:t>
        <a:bodyPr/>
        <a:lstStyle/>
        <a:p>
          <a:endParaRPr lang="en-US"/>
        </a:p>
      </dgm:t>
    </dgm:pt>
    <dgm:pt modelId="{254C0C7E-AC3E-4658-9709-7B72B16A4B27}">
      <dgm:prSet phldrT="[Text]"/>
      <dgm:spPr/>
      <dgm:t>
        <a:bodyPr/>
        <a:lstStyle/>
        <a:p>
          <a:endParaRPr lang="en-US"/>
        </a:p>
      </dgm:t>
    </dgm:pt>
    <dgm:pt modelId="{9EE530DC-8DB7-45B8-8FBF-F1D0A020CD20}" type="parTrans" cxnId="{F6088D2C-FF74-450D-AEE0-457352AA4533}">
      <dgm:prSet/>
      <dgm:spPr/>
      <dgm:t>
        <a:bodyPr/>
        <a:lstStyle/>
        <a:p>
          <a:endParaRPr lang="en-US"/>
        </a:p>
      </dgm:t>
    </dgm:pt>
    <dgm:pt modelId="{BE0313B0-DAAF-4A27-A256-B25E08083FE8}" type="sibTrans" cxnId="{F6088D2C-FF74-450D-AEE0-457352AA4533}">
      <dgm:prSet/>
      <dgm:spPr/>
      <dgm:t>
        <a:bodyPr/>
        <a:lstStyle/>
        <a:p>
          <a:endParaRPr lang="en-US"/>
        </a:p>
      </dgm:t>
    </dgm:pt>
    <dgm:pt modelId="{8B86C8CE-7F7B-42C3-931F-52CBE74A6BE6}">
      <dgm:prSet phldrT="[Text]"/>
      <dgm:spPr/>
      <dgm:t>
        <a:bodyPr/>
        <a:lstStyle/>
        <a:p>
          <a:endParaRPr lang="en-US"/>
        </a:p>
      </dgm:t>
    </dgm:pt>
    <dgm:pt modelId="{0A833C95-2563-4843-8891-048610C796A8}" type="parTrans" cxnId="{7DC3AD76-4762-4715-8AA0-05989E799682}">
      <dgm:prSet/>
      <dgm:spPr/>
      <dgm:t>
        <a:bodyPr/>
        <a:lstStyle/>
        <a:p>
          <a:endParaRPr lang="en-US"/>
        </a:p>
      </dgm:t>
    </dgm:pt>
    <dgm:pt modelId="{4FCC64F6-C741-4E1B-8469-7C2574730447}" type="sibTrans" cxnId="{7DC3AD76-4762-4715-8AA0-05989E799682}">
      <dgm:prSet/>
      <dgm:spPr/>
      <dgm:t>
        <a:bodyPr/>
        <a:lstStyle/>
        <a:p>
          <a:endParaRPr lang="en-US"/>
        </a:p>
      </dgm:t>
    </dgm:pt>
    <dgm:pt modelId="{3ECEF4F8-8F7B-4107-89E7-290694258603}">
      <dgm:prSet phldrT="[Text]"/>
      <dgm:spPr/>
      <dgm:t>
        <a:bodyPr/>
        <a:lstStyle/>
        <a:p>
          <a:endParaRPr lang="en-US"/>
        </a:p>
      </dgm:t>
    </dgm:pt>
    <dgm:pt modelId="{2CB03119-EBA1-4F0C-A9CF-4C3DB16CB313}" type="parTrans" cxnId="{663A2AD9-C542-4951-B081-3E7F51A2DB25}">
      <dgm:prSet/>
      <dgm:spPr/>
      <dgm:t>
        <a:bodyPr/>
        <a:lstStyle/>
        <a:p>
          <a:endParaRPr lang="en-US"/>
        </a:p>
      </dgm:t>
    </dgm:pt>
    <dgm:pt modelId="{56828867-18D6-4EDD-9614-332772FE5776}" type="sibTrans" cxnId="{663A2AD9-C542-4951-B081-3E7F51A2DB25}">
      <dgm:prSet/>
      <dgm:spPr/>
      <dgm:t>
        <a:bodyPr/>
        <a:lstStyle/>
        <a:p>
          <a:endParaRPr lang="en-US"/>
        </a:p>
      </dgm:t>
    </dgm:pt>
    <dgm:pt modelId="{284F65BA-F607-44FA-9207-6608358DC2A7}">
      <dgm:prSet/>
      <dgm:spPr/>
      <dgm:t>
        <a:bodyPr/>
        <a:lstStyle/>
        <a:p>
          <a:endParaRPr lang="en-US"/>
        </a:p>
      </dgm:t>
    </dgm:pt>
    <dgm:pt modelId="{AFE2B553-F587-4BBB-A4E9-E0277CE29411}" type="parTrans" cxnId="{9FDBB50E-7A33-47D4-A54E-00448F7F753B}">
      <dgm:prSet/>
      <dgm:spPr/>
      <dgm:t>
        <a:bodyPr/>
        <a:lstStyle/>
        <a:p>
          <a:endParaRPr lang="en-US"/>
        </a:p>
      </dgm:t>
    </dgm:pt>
    <dgm:pt modelId="{926E4A5A-CA20-4478-9239-0D58A5A8473F}" type="sibTrans" cxnId="{9FDBB50E-7A33-47D4-A54E-00448F7F753B}">
      <dgm:prSet/>
      <dgm:spPr/>
      <dgm:t>
        <a:bodyPr/>
        <a:lstStyle/>
        <a:p>
          <a:endParaRPr lang="en-US"/>
        </a:p>
      </dgm:t>
    </dgm:pt>
    <dgm:pt modelId="{5D997770-8D4C-4946-A2B8-37E91F37A269}">
      <dgm:prSet/>
      <dgm:spPr/>
      <dgm:t>
        <a:bodyPr/>
        <a:lstStyle/>
        <a:p>
          <a:endParaRPr lang="en-US"/>
        </a:p>
      </dgm:t>
    </dgm:pt>
    <dgm:pt modelId="{D8F480B5-85FD-4A45-895E-07DFCB95BEED}" type="parTrans" cxnId="{EEAF8F78-B47F-42FA-A4D2-9FF27104DDC9}">
      <dgm:prSet/>
      <dgm:spPr/>
      <dgm:t>
        <a:bodyPr/>
        <a:lstStyle/>
        <a:p>
          <a:endParaRPr lang="en-US"/>
        </a:p>
      </dgm:t>
    </dgm:pt>
    <dgm:pt modelId="{2D3E813F-5253-4805-9817-383C2F4B988B}" type="sibTrans" cxnId="{EEAF8F78-B47F-42FA-A4D2-9FF27104DDC9}">
      <dgm:prSet/>
      <dgm:spPr/>
      <dgm:t>
        <a:bodyPr/>
        <a:lstStyle/>
        <a:p>
          <a:endParaRPr lang="en-US"/>
        </a:p>
      </dgm:t>
    </dgm:pt>
    <dgm:pt modelId="{8A6ED3CC-90D6-4FE3-B54F-8971750C101C}" type="pres">
      <dgm:prSet presAssocID="{C24D25A9-E2CC-4328-B2CC-213AC2965D7B}" presName="cycle" presStyleCnt="0">
        <dgm:presLayoutVars>
          <dgm:chMax val="1"/>
          <dgm:dir/>
          <dgm:animLvl val="ctr"/>
          <dgm:resizeHandles val="exact"/>
        </dgm:presLayoutVars>
      </dgm:prSet>
      <dgm:spPr/>
    </dgm:pt>
    <dgm:pt modelId="{A4540D01-854F-429B-B85D-0FCF4638A327}" type="pres">
      <dgm:prSet presAssocID="{5A3A3B39-5AF4-4504-82AA-32BAF2C1770C}" presName="centerShape" presStyleLbl="node0" presStyleIdx="0" presStyleCnt="1"/>
      <dgm:spPr/>
    </dgm:pt>
    <dgm:pt modelId="{25AEEA21-8D22-4AC9-A246-C3DC8D1EC608}" type="pres">
      <dgm:prSet presAssocID="{9EE530DC-8DB7-45B8-8FBF-F1D0A020CD20}" presName="Name9" presStyleLbl="parChTrans1D2" presStyleIdx="0" presStyleCnt="5"/>
      <dgm:spPr/>
    </dgm:pt>
    <dgm:pt modelId="{E0728333-F36F-45F3-A948-0FAA599D5DF5}" type="pres">
      <dgm:prSet presAssocID="{9EE530DC-8DB7-45B8-8FBF-F1D0A020CD20}" presName="connTx" presStyleLbl="parChTrans1D2" presStyleIdx="0" presStyleCnt="5"/>
      <dgm:spPr/>
    </dgm:pt>
    <dgm:pt modelId="{4843531B-EFB7-4506-8D87-EF845C552A49}" type="pres">
      <dgm:prSet presAssocID="{254C0C7E-AC3E-4658-9709-7B72B16A4B27}" presName="node" presStyleLbl="node1" presStyleIdx="0" presStyleCnt="5">
        <dgm:presLayoutVars>
          <dgm:bulletEnabled val="1"/>
        </dgm:presLayoutVars>
      </dgm:prSet>
      <dgm:spPr/>
      <dgm:t>
        <a:bodyPr/>
        <a:lstStyle/>
        <a:p>
          <a:endParaRPr lang="en-US"/>
        </a:p>
      </dgm:t>
    </dgm:pt>
    <dgm:pt modelId="{E5DF20BE-F541-4EC4-87EB-5C8DFDEFA482}" type="pres">
      <dgm:prSet presAssocID="{0A833C95-2563-4843-8891-048610C796A8}" presName="Name9" presStyleLbl="parChTrans1D2" presStyleIdx="1" presStyleCnt="5"/>
      <dgm:spPr/>
    </dgm:pt>
    <dgm:pt modelId="{FAE35ED6-882A-459C-95CA-9F48C177531C}" type="pres">
      <dgm:prSet presAssocID="{0A833C95-2563-4843-8891-048610C796A8}" presName="connTx" presStyleLbl="parChTrans1D2" presStyleIdx="1" presStyleCnt="5"/>
      <dgm:spPr/>
    </dgm:pt>
    <dgm:pt modelId="{036596A7-FF12-4F1F-9028-95C5A9349478}" type="pres">
      <dgm:prSet presAssocID="{8B86C8CE-7F7B-42C3-931F-52CBE74A6BE6}" presName="node" presStyleLbl="node1" presStyleIdx="1" presStyleCnt="5">
        <dgm:presLayoutVars>
          <dgm:bulletEnabled val="1"/>
        </dgm:presLayoutVars>
      </dgm:prSet>
      <dgm:spPr/>
      <dgm:t>
        <a:bodyPr/>
        <a:lstStyle/>
        <a:p>
          <a:endParaRPr lang="en-US"/>
        </a:p>
      </dgm:t>
    </dgm:pt>
    <dgm:pt modelId="{1F28BCD1-8BFB-421E-A6D8-7870728F8532}" type="pres">
      <dgm:prSet presAssocID="{2CB03119-EBA1-4F0C-A9CF-4C3DB16CB313}" presName="Name9" presStyleLbl="parChTrans1D2" presStyleIdx="2" presStyleCnt="5"/>
      <dgm:spPr/>
    </dgm:pt>
    <dgm:pt modelId="{F71DA167-4DE2-4295-8A32-82610E440EE9}" type="pres">
      <dgm:prSet presAssocID="{2CB03119-EBA1-4F0C-A9CF-4C3DB16CB313}" presName="connTx" presStyleLbl="parChTrans1D2" presStyleIdx="2" presStyleCnt="5"/>
      <dgm:spPr/>
    </dgm:pt>
    <dgm:pt modelId="{A081B920-4105-41F5-9CEF-573F08397A59}" type="pres">
      <dgm:prSet presAssocID="{3ECEF4F8-8F7B-4107-89E7-290694258603}" presName="node" presStyleLbl="node1" presStyleIdx="2" presStyleCnt="5">
        <dgm:presLayoutVars>
          <dgm:bulletEnabled val="1"/>
        </dgm:presLayoutVars>
      </dgm:prSet>
      <dgm:spPr/>
      <dgm:t>
        <a:bodyPr/>
        <a:lstStyle/>
        <a:p>
          <a:endParaRPr lang="en-US"/>
        </a:p>
      </dgm:t>
    </dgm:pt>
    <dgm:pt modelId="{8C99982C-D801-4A8E-862A-F5925F32746E}" type="pres">
      <dgm:prSet presAssocID="{AFE2B553-F587-4BBB-A4E9-E0277CE29411}" presName="Name9" presStyleLbl="parChTrans1D2" presStyleIdx="3" presStyleCnt="5"/>
      <dgm:spPr/>
    </dgm:pt>
    <dgm:pt modelId="{B250947C-484F-4986-91D0-1FE3727F979A}" type="pres">
      <dgm:prSet presAssocID="{AFE2B553-F587-4BBB-A4E9-E0277CE29411}" presName="connTx" presStyleLbl="parChTrans1D2" presStyleIdx="3" presStyleCnt="5"/>
      <dgm:spPr/>
    </dgm:pt>
    <dgm:pt modelId="{9D93A8EC-2824-4B33-92EC-FD6882F8273D}" type="pres">
      <dgm:prSet presAssocID="{284F65BA-F607-44FA-9207-6608358DC2A7}" presName="node" presStyleLbl="node1" presStyleIdx="3" presStyleCnt="5">
        <dgm:presLayoutVars>
          <dgm:bulletEnabled val="1"/>
        </dgm:presLayoutVars>
      </dgm:prSet>
      <dgm:spPr/>
    </dgm:pt>
    <dgm:pt modelId="{AA957D3A-8B01-416F-A08D-A26178CC09F4}" type="pres">
      <dgm:prSet presAssocID="{D8F480B5-85FD-4A45-895E-07DFCB95BEED}" presName="Name9" presStyleLbl="parChTrans1D2" presStyleIdx="4" presStyleCnt="5"/>
      <dgm:spPr/>
    </dgm:pt>
    <dgm:pt modelId="{BAAB4F06-2F62-47EF-A580-DA2F539EC36F}" type="pres">
      <dgm:prSet presAssocID="{D8F480B5-85FD-4A45-895E-07DFCB95BEED}" presName="connTx" presStyleLbl="parChTrans1D2" presStyleIdx="4" presStyleCnt="5"/>
      <dgm:spPr/>
    </dgm:pt>
    <dgm:pt modelId="{8815F9EE-E1E4-4BD4-AB84-7F237FFE8330}" type="pres">
      <dgm:prSet presAssocID="{5D997770-8D4C-4946-A2B8-37E91F37A269}" presName="node" presStyleLbl="node1" presStyleIdx="4" presStyleCnt="5">
        <dgm:presLayoutVars>
          <dgm:bulletEnabled val="1"/>
        </dgm:presLayoutVars>
      </dgm:prSet>
      <dgm:spPr/>
    </dgm:pt>
  </dgm:ptLst>
  <dgm:cxnLst>
    <dgm:cxn modelId="{0A90AD93-4F11-49AF-BCE2-D1570D8E6E27}" type="presOf" srcId="{8B86C8CE-7F7B-42C3-931F-52CBE74A6BE6}" destId="{036596A7-FF12-4F1F-9028-95C5A9349478}" srcOrd="0" destOrd="0" presId="urn:microsoft.com/office/officeart/2005/8/layout/radial1"/>
    <dgm:cxn modelId="{EEAF8F78-B47F-42FA-A4D2-9FF27104DDC9}" srcId="{5A3A3B39-5AF4-4504-82AA-32BAF2C1770C}" destId="{5D997770-8D4C-4946-A2B8-37E91F37A269}" srcOrd="4" destOrd="0" parTransId="{D8F480B5-85FD-4A45-895E-07DFCB95BEED}" sibTransId="{2D3E813F-5253-4805-9817-383C2F4B988B}"/>
    <dgm:cxn modelId="{F44DF8ED-655C-439D-BCBC-9937E8095B83}" type="presOf" srcId="{C24D25A9-E2CC-4328-B2CC-213AC2965D7B}" destId="{8A6ED3CC-90D6-4FE3-B54F-8971750C101C}" srcOrd="0" destOrd="0" presId="urn:microsoft.com/office/officeart/2005/8/layout/radial1"/>
    <dgm:cxn modelId="{9033F545-94FA-400B-A991-25E00C3FA7DE}" type="presOf" srcId="{AFE2B553-F587-4BBB-A4E9-E0277CE29411}" destId="{8C99982C-D801-4A8E-862A-F5925F32746E}" srcOrd="0" destOrd="0" presId="urn:microsoft.com/office/officeart/2005/8/layout/radial1"/>
    <dgm:cxn modelId="{D49ABA39-C59A-490F-BB81-DFCF9EC5F7A0}" type="presOf" srcId="{D8F480B5-85FD-4A45-895E-07DFCB95BEED}" destId="{BAAB4F06-2F62-47EF-A580-DA2F539EC36F}" srcOrd="1" destOrd="0" presId="urn:microsoft.com/office/officeart/2005/8/layout/radial1"/>
    <dgm:cxn modelId="{F41902BD-13DD-4D96-ADA4-109DD4951EDC}" type="presOf" srcId="{0A833C95-2563-4843-8891-048610C796A8}" destId="{E5DF20BE-F541-4EC4-87EB-5C8DFDEFA482}" srcOrd="0" destOrd="0" presId="urn:microsoft.com/office/officeart/2005/8/layout/radial1"/>
    <dgm:cxn modelId="{663A2AD9-C542-4951-B081-3E7F51A2DB25}" srcId="{5A3A3B39-5AF4-4504-82AA-32BAF2C1770C}" destId="{3ECEF4F8-8F7B-4107-89E7-290694258603}" srcOrd="2" destOrd="0" parTransId="{2CB03119-EBA1-4F0C-A9CF-4C3DB16CB313}" sibTransId="{56828867-18D6-4EDD-9614-332772FE5776}"/>
    <dgm:cxn modelId="{51B144F4-5570-4CE4-8B19-3AD304CE9BE1}" type="presOf" srcId="{0A833C95-2563-4843-8891-048610C796A8}" destId="{FAE35ED6-882A-459C-95CA-9F48C177531C}" srcOrd="1" destOrd="0" presId="urn:microsoft.com/office/officeart/2005/8/layout/radial1"/>
    <dgm:cxn modelId="{12455200-A998-43E6-A280-AFC4274F9150}" type="presOf" srcId="{5A3A3B39-5AF4-4504-82AA-32BAF2C1770C}" destId="{A4540D01-854F-429B-B85D-0FCF4638A327}" srcOrd="0" destOrd="0" presId="urn:microsoft.com/office/officeart/2005/8/layout/radial1"/>
    <dgm:cxn modelId="{150ED5FC-FE08-4BE4-A3EB-D2FD28DFEF4A}" type="presOf" srcId="{284F65BA-F607-44FA-9207-6608358DC2A7}" destId="{9D93A8EC-2824-4B33-92EC-FD6882F8273D}" srcOrd="0" destOrd="0" presId="urn:microsoft.com/office/officeart/2005/8/layout/radial1"/>
    <dgm:cxn modelId="{F6088D2C-FF74-450D-AEE0-457352AA4533}" srcId="{5A3A3B39-5AF4-4504-82AA-32BAF2C1770C}" destId="{254C0C7E-AC3E-4658-9709-7B72B16A4B27}" srcOrd="0" destOrd="0" parTransId="{9EE530DC-8DB7-45B8-8FBF-F1D0A020CD20}" sibTransId="{BE0313B0-DAAF-4A27-A256-B25E08083FE8}"/>
    <dgm:cxn modelId="{4129FA12-C6BC-42EE-9168-CD68996E0C54}" type="presOf" srcId="{3ECEF4F8-8F7B-4107-89E7-290694258603}" destId="{A081B920-4105-41F5-9CEF-573F08397A59}" srcOrd="0" destOrd="0" presId="urn:microsoft.com/office/officeart/2005/8/layout/radial1"/>
    <dgm:cxn modelId="{621CEF2A-8621-422C-A806-A5B1E687E82C}" type="presOf" srcId="{2CB03119-EBA1-4F0C-A9CF-4C3DB16CB313}" destId="{F71DA167-4DE2-4295-8A32-82610E440EE9}" srcOrd="1" destOrd="0" presId="urn:microsoft.com/office/officeart/2005/8/layout/radial1"/>
    <dgm:cxn modelId="{E0B9065D-BEC9-47CB-B50E-165E5073F2C4}" type="presOf" srcId="{9EE530DC-8DB7-45B8-8FBF-F1D0A020CD20}" destId="{25AEEA21-8D22-4AC9-A246-C3DC8D1EC608}" srcOrd="0" destOrd="0" presId="urn:microsoft.com/office/officeart/2005/8/layout/radial1"/>
    <dgm:cxn modelId="{7DC3AD76-4762-4715-8AA0-05989E799682}" srcId="{5A3A3B39-5AF4-4504-82AA-32BAF2C1770C}" destId="{8B86C8CE-7F7B-42C3-931F-52CBE74A6BE6}" srcOrd="1" destOrd="0" parTransId="{0A833C95-2563-4843-8891-048610C796A8}" sibTransId="{4FCC64F6-C741-4E1B-8469-7C2574730447}"/>
    <dgm:cxn modelId="{B6F77893-EBC6-49A7-B517-5DA20456A826}" type="presOf" srcId="{254C0C7E-AC3E-4658-9709-7B72B16A4B27}" destId="{4843531B-EFB7-4506-8D87-EF845C552A49}" srcOrd="0" destOrd="0" presId="urn:microsoft.com/office/officeart/2005/8/layout/radial1"/>
    <dgm:cxn modelId="{DABCFAF3-7F7C-436B-AD54-B612244FECC6}" type="presOf" srcId="{9EE530DC-8DB7-45B8-8FBF-F1D0A020CD20}" destId="{E0728333-F36F-45F3-A948-0FAA599D5DF5}" srcOrd="1" destOrd="0" presId="urn:microsoft.com/office/officeart/2005/8/layout/radial1"/>
    <dgm:cxn modelId="{8BA318CF-EF21-44E1-B291-BEFADC7DBA4B}" type="presOf" srcId="{5D997770-8D4C-4946-A2B8-37E91F37A269}" destId="{8815F9EE-E1E4-4BD4-AB84-7F237FFE8330}" srcOrd="0" destOrd="0" presId="urn:microsoft.com/office/officeart/2005/8/layout/radial1"/>
    <dgm:cxn modelId="{93C89F95-6074-4B9B-A90E-BAAA9E60119F}" type="presOf" srcId="{D8F480B5-85FD-4A45-895E-07DFCB95BEED}" destId="{AA957D3A-8B01-416F-A08D-A26178CC09F4}" srcOrd="0" destOrd="0" presId="urn:microsoft.com/office/officeart/2005/8/layout/radial1"/>
    <dgm:cxn modelId="{2D6625AE-CA75-4DAC-A4A3-141DE7152D63}" type="presOf" srcId="{AFE2B553-F587-4BBB-A4E9-E0277CE29411}" destId="{B250947C-484F-4986-91D0-1FE3727F979A}" srcOrd="1" destOrd="0" presId="urn:microsoft.com/office/officeart/2005/8/layout/radial1"/>
    <dgm:cxn modelId="{9FDBB50E-7A33-47D4-A54E-00448F7F753B}" srcId="{5A3A3B39-5AF4-4504-82AA-32BAF2C1770C}" destId="{284F65BA-F607-44FA-9207-6608358DC2A7}" srcOrd="3" destOrd="0" parTransId="{AFE2B553-F587-4BBB-A4E9-E0277CE29411}" sibTransId="{926E4A5A-CA20-4478-9239-0D58A5A8473F}"/>
    <dgm:cxn modelId="{EA930999-1659-49B3-A603-C4290A8CAE6D}" srcId="{C24D25A9-E2CC-4328-B2CC-213AC2965D7B}" destId="{5A3A3B39-5AF4-4504-82AA-32BAF2C1770C}" srcOrd="0" destOrd="0" parTransId="{4FF13306-45A6-4C37-A7D8-F69E756A2359}" sibTransId="{338668E4-AD92-40FE-8ABD-F0898B22E160}"/>
    <dgm:cxn modelId="{67479CA7-F7F4-4171-B7CE-866842C65B2E}" type="presOf" srcId="{2CB03119-EBA1-4F0C-A9CF-4C3DB16CB313}" destId="{1F28BCD1-8BFB-421E-A6D8-7870728F8532}" srcOrd="0" destOrd="0" presId="urn:microsoft.com/office/officeart/2005/8/layout/radial1"/>
    <dgm:cxn modelId="{ADE8B131-4D3A-4141-BEC1-39561F3B2892}" type="presParOf" srcId="{8A6ED3CC-90D6-4FE3-B54F-8971750C101C}" destId="{A4540D01-854F-429B-B85D-0FCF4638A327}" srcOrd="0" destOrd="0" presId="urn:microsoft.com/office/officeart/2005/8/layout/radial1"/>
    <dgm:cxn modelId="{445D4659-16A8-400D-98A9-9B88A6EEC66A}" type="presParOf" srcId="{8A6ED3CC-90D6-4FE3-B54F-8971750C101C}" destId="{25AEEA21-8D22-4AC9-A246-C3DC8D1EC608}" srcOrd="1" destOrd="0" presId="urn:microsoft.com/office/officeart/2005/8/layout/radial1"/>
    <dgm:cxn modelId="{4F1D5621-0EAA-4A13-BAC2-C556104697C6}" type="presParOf" srcId="{25AEEA21-8D22-4AC9-A246-C3DC8D1EC608}" destId="{E0728333-F36F-45F3-A948-0FAA599D5DF5}" srcOrd="0" destOrd="0" presId="urn:microsoft.com/office/officeart/2005/8/layout/radial1"/>
    <dgm:cxn modelId="{B40353D1-7842-4886-A663-336E6287F234}" type="presParOf" srcId="{8A6ED3CC-90D6-4FE3-B54F-8971750C101C}" destId="{4843531B-EFB7-4506-8D87-EF845C552A49}" srcOrd="2" destOrd="0" presId="urn:microsoft.com/office/officeart/2005/8/layout/radial1"/>
    <dgm:cxn modelId="{31C525D1-1F9F-4881-86AC-3AB11CCC4D32}" type="presParOf" srcId="{8A6ED3CC-90D6-4FE3-B54F-8971750C101C}" destId="{E5DF20BE-F541-4EC4-87EB-5C8DFDEFA482}" srcOrd="3" destOrd="0" presId="urn:microsoft.com/office/officeart/2005/8/layout/radial1"/>
    <dgm:cxn modelId="{5FC53D6C-AEC7-41C6-887F-6C28C6C83E78}" type="presParOf" srcId="{E5DF20BE-F541-4EC4-87EB-5C8DFDEFA482}" destId="{FAE35ED6-882A-459C-95CA-9F48C177531C}" srcOrd="0" destOrd="0" presId="urn:microsoft.com/office/officeart/2005/8/layout/radial1"/>
    <dgm:cxn modelId="{053A6EFD-063E-43C6-9C86-D94B5F0CAC40}" type="presParOf" srcId="{8A6ED3CC-90D6-4FE3-B54F-8971750C101C}" destId="{036596A7-FF12-4F1F-9028-95C5A9349478}" srcOrd="4" destOrd="0" presId="urn:microsoft.com/office/officeart/2005/8/layout/radial1"/>
    <dgm:cxn modelId="{F9516805-8F64-45BB-852E-F8C833714A8C}" type="presParOf" srcId="{8A6ED3CC-90D6-4FE3-B54F-8971750C101C}" destId="{1F28BCD1-8BFB-421E-A6D8-7870728F8532}" srcOrd="5" destOrd="0" presId="urn:microsoft.com/office/officeart/2005/8/layout/radial1"/>
    <dgm:cxn modelId="{B0DC5033-AE56-4493-9CBB-2845FE8D9DC2}" type="presParOf" srcId="{1F28BCD1-8BFB-421E-A6D8-7870728F8532}" destId="{F71DA167-4DE2-4295-8A32-82610E440EE9}" srcOrd="0" destOrd="0" presId="urn:microsoft.com/office/officeart/2005/8/layout/radial1"/>
    <dgm:cxn modelId="{E116BC7B-897F-4A7F-9046-09DDCF28B741}" type="presParOf" srcId="{8A6ED3CC-90D6-4FE3-B54F-8971750C101C}" destId="{A081B920-4105-41F5-9CEF-573F08397A59}" srcOrd="6" destOrd="0" presId="urn:microsoft.com/office/officeart/2005/8/layout/radial1"/>
    <dgm:cxn modelId="{15DDEBF9-2C5F-43F0-98CD-EA3F8A6731BA}" type="presParOf" srcId="{8A6ED3CC-90D6-4FE3-B54F-8971750C101C}" destId="{8C99982C-D801-4A8E-862A-F5925F32746E}" srcOrd="7" destOrd="0" presId="urn:microsoft.com/office/officeart/2005/8/layout/radial1"/>
    <dgm:cxn modelId="{95833889-0A14-4AF7-AF52-80A87DE8D8CE}" type="presParOf" srcId="{8C99982C-D801-4A8E-862A-F5925F32746E}" destId="{B250947C-484F-4986-91D0-1FE3727F979A}" srcOrd="0" destOrd="0" presId="urn:microsoft.com/office/officeart/2005/8/layout/radial1"/>
    <dgm:cxn modelId="{EC6CB300-FB2A-4F68-B426-EF7A2DEEA011}" type="presParOf" srcId="{8A6ED3CC-90D6-4FE3-B54F-8971750C101C}" destId="{9D93A8EC-2824-4B33-92EC-FD6882F8273D}" srcOrd="8" destOrd="0" presId="urn:microsoft.com/office/officeart/2005/8/layout/radial1"/>
    <dgm:cxn modelId="{FDB141D5-0C6F-445B-B7F0-DD04A295C562}" type="presParOf" srcId="{8A6ED3CC-90D6-4FE3-B54F-8971750C101C}" destId="{AA957D3A-8B01-416F-A08D-A26178CC09F4}" srcOrd="9" destOrd="0" presId="urn:microsoft.com/office/officeart/2005/8/layout/radial1"/>
    <dgm:cxn modelId="{E821DC05-2BBE-4510-9D46-928F7BF7D459}" type="presParOf" srcId="{AA957D3A-8B01-416F-A08D-A26178CC09F4}" destId="{BAAB4F06-2F62-47EF-A580-DA2F539EC36F}" srcOrd="0" destOrd="0" presId="urn:microsoft.com/office/officeart/2005/8/layout/radial1"/>
    <dgm:cxn modelId="{52818220-97CA-4972-83F2-5E1E1F9BE64C}" type="presParOf" srcId="{8A6ED3CC-90D6-4FE3-B54F-8971750C101C}" destId="{8815F9EE-E1E4-4BD4-AB84-7F237FFE8330}" srcOrd="10"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540D01-854F-429B-B85D-0FCF4638A327}">
      <dsp:nvSpPr>
        <dsp:cNvPr id="0" name=""/>
        <dsp:cNvSpPr/>
      </dsp:nvSpPr>
      <dsp:spPr>
        <a:xfrm>
          <a:off x="1909111" y="1023145"/>
          <a:ext cx="785674" cy="78567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endParaRPr lang="en-US" sz="3600" kern="1200"/>
        </a:p>
      </dsp:txBody>
      <dsp:txXfrm>
        <a:off x="2024170" y="1138204"/>
        <a:ext cx="555556" cy="555556"/>
      </dsp:txXfrm>
    </dsp:sp>
    <dsp:sp modelId="{25AEEA21-8D22-4AC9-A246-C3DC8D1EC608}">
      <dsp:nvSpPr>
        <dsp:cNvPr id="0" name=""/>
        <dsp:cNvSpPr/>
      </dsp:nvSpPr>
      <dsp:spPr>
        <a:xfrm rot="16200000">
          <a:off x="2184028" y="889866"/>
          <a:ext cx="235840" cy="30717"/>
        </a:xfrm>
        <a:custGeom>
          <a:avLst/>
          <a:gdLst/>
          <a:ahLst/>
          <a:cxnLst/>
          <a:rect l="0" t="0" r="0" b="0"/>
          <a:pathLst>
            <a:path>
              <a:moveTo>
                <a:pt x="0" y="15358"/>
              </a:moveTo>
              <a:lnTo>
                <a:pt x="235840" y="153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6052" y="899329"/>
        <a:ext cx="11792" cy="11792"/>
      </dsp:txXfrm>
    </dsp:sp>
    <dsp:sp modelId="{4843531B-EFB7-4506-8D87-EF845C552A49}">
      <dsp:nvSpPr>
        <dsp:cNvPr id="0" name=""/>
        <dsp:cNvSpPr/>
      </dsp:nvSpPr>
      <dsp:spPr>
        <a:xfrm>
          <a:off x="1909111" y="1629"/>
          <a:ext cx="785674" cy="78567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endParaRPr lang="en-US" sz="3600" kern="1200"/>
        </a:p>
      </dsp:txBody>
      <dsp:txXfrm>
        <a:off x="2024170" y="116688"/>
        <a:ext cx="555556" cy="555556"/>
      </dsp:txXfrm>
    </dsp:sp>
    <dsp:sp modelId="{E5DF20BE-F541-4EC4-87EB-5C8DFDEFA482}">
      <dsp:nvSpPr>
        <dsp:cNvPr id="0" name=""/>
        <dsp:cNvSpPr/>
      </dsp:nvSpPr>
      <dsp:spPr>
        <a:xfrm rot="20520000">
          <a:off x="2669788" y="1242791"/>
          <a:ext cx="235840" cy="30717"/>
        </a:xfrm>
        <a:custGeom>
          <a:avLst/>
          <a:gdLst/>
          <a:ahLst/>
          <a:cxnLst/>
          <a:rect l="0" t="0" r="0" b="0"/>
          <a:pathLst>
            <a:path>
              <a:moveTo>
                <a:pt x="0" y="15358"/>
              </a:moveTo>
              <a:lnTo>
                <a:pt x="235840" y="153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81812" y="1252254"/>
        <a:ext cx="11792" cy="11792"/>
      </dsp:txXfrm>
    </dsp:sp>
    <dsp:sp modelId="{036596A7-FF12-4F1F-9028-95C5A9349478}">
      <dsp:nvSpPr>
        <dsp:cNvPr id="0" name=""/>
        <dsp:cNvSpPr/>
      </dsp:nvSpPr>
      <dsp:spPr>
        <a:xfrm>
          <a:off x="2880630" y="707479"/>
          <a:ext cx="785674" cy="78567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endParaRPr lang="en-US" sz="3600" kern="1200"/>
        </a:p>
      </dsp:txBody>
      <dsp:txXfrm>
        <a:off x="2995689" y="822538"/>
        <a:ext cx="555556" cy="555556"/>
      </dsp:txXfrm>
    </dsp:sp>
    <dsp:sp modelId="{1F28BCD1-8BFB-421E-A6D8-7870728F8532}">
      <dsp:nvSpPr>
        <dsp:cNvPr id="0" name=""/>
        <dsp:cNvSpPr/>
      </dsp:nvSpPr>
      <dsp:spPr>
        <a:xfrm rot="3240000">
          <a:off x="2484244" y="1813835"/>
          <a:ext cx="235840" cy="30717"/>
        </a:xfrm>
        <a:custGeom>
          <a:avLst/>
          <a:gdLst/>
          <a:ahLst/>
          <a:cxnLst/>
          <a:rect l="0" t="0" r="0" b="0"/>
          <a:pathLst>
            <a:path>
              <a:moveTo>
                <a:pt x="0" y="15358"/>
              </a:moveTo>
              <a:lnTo>
                <a:pt x="235840" y="153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96268" y="1823298"/>
        <a:ext cx="11792" cy="11792"/>
      </dsp:txXfrm>
    </dsp:sp>
    <dsp:sp modelId="{A081B920-4105-41F5-9CEF-573F08397A59}">
      <dsp:nvSpPr>
        <dsp:cNvPr id="0" name=""/>
        <dsp:cNvSpPr/>
      </dsp:nvSpPr>
      <dsp:spPr>
        <a:xfrm>
          <a:off x="2509543" y="1849569"/>
          <a:ext cx="785674" cy="78567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endParaRPr lang="en-US" sz="3600" kern="1200"/>
        </a:p>
      </dsp:txBody>
      <dsp:txXfrm>
        <a:off x="2624602" y="1964628"/>
        <a:ext cx="555556" cy="555556"/>
      </dsp:txXfrm>
    </dsp:sp>
    <dsp:sp modelId="{8C99982C-D801-4A8E-862A-F5925F32746E}">
      <dsp:nvSpPr>
        <dsp:cNvPr id="0" name=""/>
        <dsp:cNvSpPr/>
      </dsp:nvSpPr>
      <dsp:spPr>
        <a:xfrm rot="7560000">
          <a:off x="1883812" y="1813835"/>
          <a:ext cx="235840" cy="30717"/>
        </a:xfrm>
        <a:custGeom>
          <a:avLst/>
          <a:gdLst/>
          <a:ahLst/>
          <a:cxnLst/>
          <a:rect l="0" t="0" r="0" b="0"/>
          <a:pathLst>
            <a:path>
              <a:moveTo>
                <a:pt x="0" y="15358"/>
              </a:moveTo>
              <a:lnTo>
                <a:pt x="235840" y="153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995837" y="1823298"/>
        <a:ext cx="11792" cy="11792"/>
      </dsp:txXfrm>
    </dsp:sp>
    <dsp:sp modelId="{9D93A8EC-2824-4B33-92EC-FD6882F8273D}">
      <dsp:nvSpPr>
        <dsp:cNvPr id="0" name=""/>
        <dsp:cNvSpPr/>
      </dsp:nvSpPr>
      <dsp:spPr>
        <a:xfrm>
          <a:off x="1308679" y="1849569"/>
          <a:ext cx="785674" cy="78567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endParaRPr lang="en-US" sz="3600" kern="1200"/>
        </a:p>
      </dsp:txBody>
      <dsp:txXfrm>
        <a:off x="1423738" y="1964628"/>
        <a:ext cx="555556" cy="555556"/>
      </dsp:txXfrm>
    </dsp:sp>
    <dsp:sp modelId="{AA957D3A-8B01-416F-A08D-A26178CC09F4}">
      <dsp:nvSpPr>
        <dsp:cNvPr id="0" name=""/>
        <dsp:cNvSpPr/>
      </dsp:nvSpPr>
      <dsp:spPr>
        <a:xfrm rot="11880000">
          <a:off x="1698269" y="1242791"/>
          <a:ext cx="235840" cy="30717"/>
        </a:xfrm>
        <a:custGeom>
          <a:avLst/>
          <a:gdLst/>
          <a:ahLst/>
          <a:cxnLst/>
          <a:rect l="0" t="0" r="0" b="0"/>
          <a:pathLst>
            <a:path>
              <a:moveTo>
                <a:pt x="0" y="15358"/>
              </a:moveTo>
              <a:lnTo>
                <a:pt x="235840" y="153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810293" y="1252254"/>
        <a:ext cx="11792" cy="11792"/>
      </dsp:txXfrm>
    </dsp:sp>
    <dsp:sp modelId="{8815F9EE-E1E4-4BD4-AB84-7F237FFE8330}">
      <dsp:nvSpPr>
        <dsp:cNvPr id="0" name=""/>
        <dsp:cNvSpPr/>
      </dsp:nvSpPr>
      <dsp:spPr>
        <a:xfrm>
          <a:off x="937592" y="707479"/>
          <a:ext cx="785674" cy="78567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endParaRPr lang="en-US" sz="3600" kern="1200"/>
        </a:p>
      </dsp:txBody>
      <dsp:txXfrm>
        <a:off x="1052651" y="822538"/>
        <a:ext cx="555556" cy="55555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A4BE1F3E</Template>
  <TotalTime>117</TotalTime>
  <Pages>8</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Budmouth College</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BARRATT, Anna</dc:creator>
  <cp:keywords/>
  <dc:description/>
  <cp:lastModifiedBy>BARRATT, Anna</cp:lastModifiedBy>
  <cp:revision>11</cp:revision>
  <cp:lastPrinted>2019-07-02T11:34:00Z</cp:lastPrinted>
  <dcterms:created xsi:type="dcterms:W3CDTF">2019-07-09T07:19:00Z</dcterms:created>
  <dcterms:modified xsi:type="dcterms:W3CDTF">2019-07-09T09:15:00Z</dcterms:modified>
</cp:coreProperties>
</file>