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3DD3" w:rsidRPr="0059559A" w:rsidRDefault="00A05579">
      <w:pPr>
        <w:rPr>
          <w:b/>
          <w:color w:val="767171" w:themeColor="background2" w:themeShade="80"/>
        </w:rPr>
      </w:pPr>
      <w:r w:rsidRPr="0059559A">
        <w:rPr>
          <w:b/>
          <w:noProof/>
          <w:color w:val="767171" w:themeColor="background2" w:themeShade="80"/>
          <w:lang w:eastAsia="en-GB"/>
        </w:rPr>
        <mc:AlternateContent>
          <mc:Choice Requires="wps">
            <w:drawing>
              <wp:anchor distT="0" distB="0" distL="114300" distR="114300" simplePos="0" relativeHeight="251659264" behindDoc="0" locked="0" layoutInCell="1" allowOverlap="1" wp14:anchorId="03685101" wp14:editId="53F83A53">
                <wp:simplePos x="0" y="0"/>
                <wp:positionH relativeFrom="margin">
                  <wp:align>center</wp:align>
                </wp:positionH>
                <wp:positionV relativeFrom="paragraph">
                  <wp:posOffset>207</wp:posOffset>
                </wp:positionV>
                <wp:extent cx="7006441" cy="0"/>
                <wp:effectExtent l="0" t="0" r="23495" b="19050"/>
                <wp:wrapNone/>
                <wp:docPr id="1" name="Straight Connector 1"/>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7C56CBA" id="Straight Connector 1"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0" to="551.7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" strokecolor="#a5a5a5 [3206]" strokeweight="1.5pt">
                <v:stroke joinstyle="miter"/>
                <w10:wrap anchorx="margin"/>
              </v:line>
            </w:pict>
          </mc:Fallback>
        </mc:AlternateContent>
      </w:r>
      <w:r w:rsidR="006B7142">
        <w:rPr>
          <w:b/>
          <w:color w:val="767171" w:themeColor="background2" w:themeShade="80"/>
        </w:rPr>
        <w:t>THEME 2</w:t>
      </w:r>
      <w:r w:rsidR="009C7314">
        <w:rPr>
          <w:b/>
          <w:color w:val="767171" w:themeColor="background2" w:themeShade="80"/>
        </w:rPr>
        <w:t xml:space="preserve"> – EDEXCEL GCSE BUSINESS 9-1</w:t>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r w:rsidR="00D83DD3">
        <w:rPr>
          <w:b/>
          <w:color w:val="767171" w:themeColor="background2" w:themeShade="80"/>
        </w:rPr>
        <w:tab/>
      </w:r>
    </w:p>
    <w:tbl>
      <w:tblPr>
        <w:tblStyle w:val="TableGrid"/>
        <w:tblW w:w="0" w:type="auto"/>
        <w:tblLook w:val="04A0" w:firstRow="1" w:lastRow="0" w:firstColumn="1" w:lastColumn="0" w:noHBand="0" w:noVBand="1"/>
      </w:tblPr>
      <w:tblGrid>
        <w:gridCol w:w="10456"/>
      </w:tblGrid>
      <w:tr w:rsidR="00A05579" w:rsidTr="006B7142">
        <w:tc>
          <w:tcPr>
            <w:tcW w:w="1045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A05579" w:rsidRPr="00A05579" w:rsidRDefault="006B7142">
            <w:pPr>
              <w:rPr>
                <w:b/>
              </w:rPr>
            </w:pPr>
            <w:r>
              <w:rPr>
                <w:b/>
                <w:color w:val="FFFFFF" w:themeColor="background1"/>
                <w:sz w:val="40"/>
              </w:rPr>
              <w:t>GROWING THE BUSINESS</w:t>
            </w:r>
          </w:p>
        </w:tc>
      </w:tr>
    </w:tbl>
    <w:p w:rsidR="00A05579" w:rsidRDefault="00A05579"/>
    <w:p w:rsidR="00DB14DE" w:rsidRPr="006B7142" w:rsidRDefault="006B7142">
      <w:pPr>
        <w:rPr>
          <w:b/>
          <w:color w:val="7030A0"/>
        </w:rPr>
      </w:pPr>
      <w:r w:rsidRPr="006B7142">
        <w:rPr>
          <w:b/>
          <w:color w:val="7030A0"/>
        </w:rPr>
        <w:t>THEME 2</w:t>
      </w:r>
      <w:r w:rsidR="00DB14DE" w:rsidRPr="006B7142">
        <w:rPr>
          <w:b/>
          <w:color w:val="7030A0"/>
        </w:rPr>
        <w:t xml:space="preserve"> COVERS:</w:t>
      </w:r>
    </w:p>
    <w:tbl>
      <w:tblPr>
        <w:tblStyle w:val="TableGridLight"/>
        <w:tblW w:w="0" w:type="auto"/>
        <w:tblLook w:val="04A0" w:firstRow="1" w:lastRow="0" w:firstColumn="1" w:lastColumn="0" w:noHBand="0" w:noVBand="1"/>
      </w:tblPr>
      <w:tblGrid>
        <w:gridCol w:w="5228"/>
        <w:gridCol w:w="5228"/>
      </w:tblGrid>
      <w:tr w:rsidR="00DB14DE" w:rsidTr="00DB14DE">
        <w:tc>
          <w:tcPr>
            <w:tcW w:w="5228" w:type="dxa"/>
          </w:tcPr>
          <w:p w:rsidR="00DB14DE" w:rsidRPr="00D83DD3" w:rsidRDefault="006B7142" w:rsidP="006B7142">
            <w:pPr>
              <w:rPr>
                <w:b/>
              </w:rPr>
            </w:pPr>
            <w:r>
              <w:rPr>
                <w:b/>
              </w:rPr>
              <w:t>Topic 2</w:t>
            </w:r>
            <w:r w:rsidR="00DB14DE" w:rsidRPr="00D83DD3">
              <w:rPr>
                <w:b/>
              </w:rPr>
              <w:t xml:space="preserve">.1 </w:t>
            </w:r>
            <w:r>
              <w:rPr>
                <w:b/>
              </w:rPr>
              <w:t>Growing the business</w:t>
            </w:r>
          </w:p>
        </w:tc>
        <w:tc>
          <w:tcPr>
            <w:tcW w:w="5228" w:type="dxa"/>
          </w:tcPr>
          <w:p w:rsidR="00DB14DE" w:rsidRPr="00D83DD3" w:rsidRDefault="006B7142" w:rsidP="006B7142">
            <w:pPr>
              <w:rPr>
                <w:b/>
              </w:rPr>
            </w:pPr>
            <w:r>
              <w:rPr>
                <w:b/>
              </w:rPr>
              <w:t>2</w:t>
            </w:r>
            <w:r w:rsidR="00DB14DE" w:rsidRPr="00D83DD3">
              <w:rPr>
                <w:b/>
              </w:rPr>
              <w:t xml:space="preserve">.4 </w:t>
            </w:r>
            <w:r>
              <w:rPr>
                <w:b/>
              </w:rPr>
              <w:t>Making financial decisions</w:t>
            </w:r>
          </w:p>
        </w:tc>
      </w:tr>
      <w:tr w:rsidR="00DB14DE" w:rsidTr="00DB14DE">
        <w:tc>
          <w:tcPr>
            <w:tcW w:w="5228" w:type="dxa"/>
          </w:tcPr>
          <w:p w:rsidR="00DB14DE" w:rsidRPr="00D83DD3" w:rsidRDefault="006B7142" w:rsidP="006B7142">
            <w:pPr>
              <w:rPr>
                <w:b/>
              </w:rPr>
            </w:pPr>
            <w:r>
              <w:rPr>
                <w:b/>
              </w:rPr>
              <w:t>Topic 2</w:t>
            </w:r>
            <w:r w:rsidR="00DB14DE" w:rsidRPr="00D83DD3">
              <w:rPr>
                <w:b/>
              </w:rPr>
              <w:t xml:space="preserve">.2 </w:t>
            </w:r>
            <w:r>
              <w:rPr>
                <w:b/>
              </w:rPr>
              <w:t>Making marketing decisions</w:t>
            </w:r>
          </w:p>
        </w:tc>
        <w:tc>
          <w:tcPr>
            <w:tcW w:w="5228" w:type="dxa"/>
          </w:tcPr>
          <w:p w:rsidR="00DB14DE" w:rsidRPr="00D83DD3" w:rsidRDefault="006B7142" w:rsidP="006B7142">
            <w:pPr>
              <w:rPr>
                <w:b/>
              </w:rPr>
            </w:pPr>
            <w:r>
              <w:rPr>
                <w:b/>
              </w:rPr>
              <w:t>2</w:t>
            </w:r>
            <w:r w:rsidR="00DB14DE" w:rsidRPr="00D83DD3">
              <w:rPr>
                <w:b/>
              </w:rPr>
              <w:t xml:space="preserve">.5 </w:t>
            </w:r>
            <w:r>
              <w:rPr>
                <w:b/>
              </w:rPr>
              <w:t>Making human resource decisions</w:t>
            </w:r>
          </w:p>
        </w:tc>
      </w:tr>
      <w:tr w:rsidR="00DB14DE" w:rsidTr="00DB14DE">
        <w:tc>
          <w:tcPr>
            <w:tcW w:w="5228" w:type="dxa"/>
          </w:tcPr>
          <w:p w:rsidR="00DB14DE" w:rsidRPr="00D83DD3" w:rsidRDefault="006B7142" w:rsidP="006B7142">
            <w:pPr>
              <w:rPr>
                <w:b/>
              </w:rPr>
            </w:pPr>
            <w:r>
              <w:rPr>
                <w:b/>
              </w:rPr>
              <w:t>Topic 2</w:t>
            </w:r>
            <w:r w:rsidR="00DB14DE" w:rsidRPr="00D83DD3">
              <w:rPr>
                <w:b/>
              </w:rPr>
              <w:t xml:space="preserve">.3 </w:t>
            </w:r>
            <w:r>
              <w:rPr>
                <w:b/>
              </w:rPr>
              <w:t>Making operational decisions</w:t>
            </w:r>
          </w:p>
        </w:tc>
        <w:tc>
          <w:tcPr>
            <w:tcW w:w="5228" w:type="dxa"/>
          </w:tcPr>
          <w:p w:rsidR="00DB14DE" w:rsidRPr="00D83DD3" w:rsidRDefault="00DB14DE">
            <w:pPr>
              <w:rPr>
                <w:b/>
              </w:rPr>
            </w:pPr>
          </w:p>
        </w:tc>
      </w:tr>
    </w:tbl>
    <w:p w:rsidR="00DB14DE" w:rsidRDefault="00DB14DE"/>
    <w:tbl>
      <w:tblPr>
        <w:tblStyle w:val="TableGrid"/>
        <w:tblW w:w="0" w:type="auto"/>
        <w:tblLook w:val="04A0" w:firstRow="1" w:lastRow="0" w:firstColumn="1" w:lastColumn="0" w:noHBand="0" w:noVBand="1"/>
      </w:tblPr>
      <w:tblGrid>
        <w:gridCol w:w="10456"/>
      </w:tblGrid>
      <w:tr w:rsidR="00DB14DE" w:rsidTr="00DB14DE">
        <w:tc>
          <w:tcPr>
            <w:tcW w:w="10456" w:type="dxa"/>
            <w:tcBorders>
              <w:top w:val="single" w:sz="4" w:space="0" w:color="AEAAAA" w:themeColor="background2" w:themeShade="BF"/>
              <w:left w:val="single" w:sz="4" w:space="0" w:color="767171" w:themeColor="background2" w:themeShade="80"/>
              <w:bottom w:val="nil"/>
              <w:right w:val="single" w:sz="4" w:space="0" w:color="AEAAAA" w:themeColor="background2" w:themeShade="BF"/>
            </w:tcBorders>
            <w:shd w:val="clear" w:color="auto" w:fill="AEAAAA" w:themeFill="background2" w:themeFillShade="BF"/>
          </w:tcPr>
          <w:p w:rsidR="00DB14DE" w:rsidRPr="00DB14DE" w:rsidRDefault="006B7142" w:rsidP="006B7142">
            <w:pPr>
              <w:rPr>
                <w:b/>
              </w:rPr>
            </w:pPr>
            <w:r>
              <w:rPr>
                <w:b/>
                <w:color w:val="FFFFFF" w:themeColor="background1"/>
                <w:sz w:val="36"/>
              </w:rPr>
              <w:t>TOPIC 2</w:t>
            </w:r>
            <w:r w:rsidR="00DB14DE" w:rsidRPr="00DB14DE">
              <w:rPr>
                <w:b/>
                <w:color w:val="FFFFFF" w:themeColor="background1"/>
                <w:sz w:val="36"/>
              </w:rPr>
              <w:t xml:space="preserve">.1 </w:t>
            </w:r>
            <w:r>
              <w:rPr>
                <w:b/>
                <w:color w:val="FFFFFF" w:themeColor="background1"/>
                <w:sz w:val="36"/>
              </w:rPr>
              <w:t>GROWING THE BUSINESS</w:t>
            </w:r>
          </w:p>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B14DE" w:rsidP="00DB14DE">
            <w:pPr>
              <w:jc w:val="center"/>
              <w:rPr>
                <w:b/>
              </w:rPr>
            </w:pPr>
            <w:r w:rsidRPr="00DB14DE">
              <w:rPr>
                <w:b/>
                <w:color w:val="FFFFFF" w:themeColor="background1"/>
                <w:sz w:val="28"/>
              </w:rPr>
              <w:t>1</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D83DD3">
            <w:pPr>
              <w:rPr>
                <w:b/>
                <w:color w:val="ED7D31" w:themeColor="accent2"/>
                <w:sz w:val="28"/>
              </w:rPr>
            </w:pPr>
            <w:r w:rsidRPr="006B7142">
              <w:rPr>
                <w:b/>
                <w:color w:val="7030A0"/>
                <w:sz w:val="28"/>
              </w:rPr>
              <w:t>GIVE ME THREE…</w:t>
            </w:r>
          </w:p>
        </w:tc>
      </w:tr>
    </w:tbl>
    <w:p w:rsidR="00DB14DE" w:rsidRPr="00DB14DE" w:rsidRDefault="006B7142">
      <w:pPr>
        <w:rPr>
          <w:b/>
        </w:rPr>
      </w:pPr>
      <w:r>
        <w:rPr>
          <w:b/>
        </w:rPr>
        <w:t>Methods of internal (organic) growth:</w:t>
      </w:r>
    </w:p>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DB14DE" w:rsidP="00DB14DE">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p w:rsidR="00DB14DE" w:rsidRDefault="00DB14DE"/>
          <w:p w:rsidR="00DB14DE" w:rsidRDefault="00DB14DE"/>
        </w:tc>
      </w:tr>
      <w:tr w:rsidR="00DB14DE" w:rsidTr="00DB14DE">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Pr="00DB14DE" w:rsidRDefault="00DB14DE" w:rsidP="00DB14DE">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p w:rsidR="00DB14DE" w:rsidRDefault="00DB14DE"/>
          <w:p w:rsidR="00DB14DE" w:rsidRDefault="00DB14DE"/>
        </w:tc>
      </w:tr>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DB14DE" w:rsidP="00DB14DE">
            <w:pPr>
              <w:jc w:val="center"/>
              <w:rPr>
                <w:b/>
                <w:sz w:val="36"/>
              </w:rPr>
            </w:pPr>
            <w:r w:rsidRPr="00DB14DE">
              <w:rPr>
                <w:b/>
                <w:sz w:val="36"/>
              </w:rPr>
              <w:t>3</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p w:rsidR="00DB14DE" w:rsidRDefault="00DB14DE"/>
          <w:p w:rsidR="00DB14DE" w:rsidRDefault="00DB14DE"/>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6B7142" w:rsidP="002D22A8">
            <w:pPr>
              <w:jc w:val="center"/>
              <w:rPr>
                <w:b/>
              </w:rPr>
            </w:pPr>
            <w:r>
              <w:rPr>
                <w:b/>
                <w:color w:val="FFFFFF" w:themeColor="background1"/>
                <w:sz w:val="28"/>
              </w:rPr>
              <w:t>2</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6B7142" w:rsidP="002D22A8">
            <w:pPr>
              <w:rPr>
                <w:b/>
                <w:color w:val="ED7D31" w:themeColor="accent2"/>
                <w:sz w:val="28"/>
              </w:rPr>
            </w:pPr>
            <w:r w:rsidRPr="006B7142">
              <w:rPr>
                <w:b/>
                <w:color w:val="7030A0"/>
                <w:sz w:val="28"/>
              </w:rPr>
              <w:t>GIVE ME TWO…</w:t>
            </w:r>
          </w:p>
        </w:tc>
      </w:tr>
    </w:tbl>
    <w:p w:rsidR="00DB14DE" w:rsidRPr="00DB14DE" w:rsidRDefault="006B7142">
      <w:pPr>
        <w:rPr>
          <w:b/>
        </w:rPr>
      </w:pPr>
      <w:r>
        <w:rPr>
          <w:b/>
        </w:rPr>
        <w:t>Methods of external (inorganic) growth:</w:t>
      </w:r>
    </w:p>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Pr="00DB14DE" w:rsidRDefault="00DB14DE" w:rsidP="002D22A8">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DB14DE" w:rsidRDefault="00DB14DE" w:rsidP="002D22A8"/>
          <w:p w:rsidR="00DB14DE" w:rsidRDefault="00DB14DE" w:rsidP="002D22A8"/>
          <w:p w:rsidR="00DB14DE" w:rsidRDefault="00DB14DE" w:rsidP="002D22A8"/>
        </w:tc>
      </w:tr>
      <w:tr w:rsidR="00DB14DE" w:rsidTr="002D22A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Pr="00DB14DE" w:rsidRDefault="00DB14DE" w:rsidP="002D22A8">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rsidP="002D22A8"/>
          <w:p w:rsidR="00DB14DE" w:rsidRDefault="00DB14DE" w:rsidP="002D22A8"/>
          <w:p w:rsidR="00DB14DE" w:rsidRDefault="00DB14DE" w:rsidP="002D22A8"/>
        </w:tc>
      </w:tr>
    </w:tbl>
    <w:p w:rsidR="00DB14DE" w:rsidRDefault="00DB14DE"/>
    <w:tbl>
      <w:tblPr>
        <w:tblStyle w:val="TableGrid"/>
        <w:tblW w:w="0" w:type="auto"/>
        <w:tblLook w:val="04A0" w:firstRow="1" w:lastRow="0" w:firstColumn="1" w:lastColumn="0" w:noHBand="0" w:noVBand="1"/>
      </w:tblPr>
      <w:tblGrid>
        <w:gridCol w:w="704"/>
        <w:gridCol w:w="9752"/>
      </w:tblGrid>
      <w:tr w:rsidR="00DB14DE" w:rsidTr="006B7142">
        <w:tc>
          <w:tcPr>
            <w:tcW w:w="704" w:type="dxa"/>
            <w:tcBorders>
              <w:top w:val="single" w:sz="4" w:space="0" w:color="FFFFFF"/>
              <w:left w:val="single" w:sz="4" w:space="0" w:color="FFFFFF"/>
              <w:bottom w:val="nil"/>
              <w:right w:val="single" w:sz="4" w:space="0" w:color="FFFFFF"/>
            </w:tcBorders>
            <w:shd w:val="clear" w:color="auto" w:fill="7030A0"/>
          </w:tcPr>
          <w:p w:rsidR="00DB14DE" w:rsidRPr="00DB14DE" w:rsidRDefault="00DB14DE" w:rsidP="002D22A8">
            <w:pPr>
              <w:jc w:val="center"/>
              <w:rPr>
                <w:b/>
              </w:rPr>
            </w:pPr>
            <w:r>
              <w:rPr>
                <w:b/>
                <w:color w:val="FFFFFF" w:themeColor="background1"/>
                <w:sz w:val="28"/>
              </w:rPr>
              <w:t>3</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DB14DE" w:rsidRPr="00DB14DE" w:rsidRDefault="00DB14DE" w:rsidP="002D22A8">
            <w:pPr>
              <w:rPr>
                <w:b/>
                <w:color w:val="ED7D31" w:themeColor="accent2"/>
                <w:sz w:val="28"/>
              </w:rPr>
            </w:pPr>
            <w:r w:rsidRPr="006B7142">
              <w:rPr>
                <w:b/>
                <w:color w:val="7030A0"/>
                <w:sz w:val="28"/>
              </w:rPr>
              <w:t>WHAT IS</w:t>
            </w:r>
            <w:r w:rsidR="006B7142">
              <w:rPr>
                <w:b/>
                <w:color w:val="7030A0"/>
                <w:sz w:val="28"/>
              </w:rPr>
              <w:t xml:space="preserve"> THE DIFFERENCE…?</w:t>
            </w:r>
          </w:p>
        </w:tc>
      </w:tr>
    </w:tbl>
    <w:p w:rsidR="00DB14DE" w:rsidRPr="009C7314" w:rsidRDefault="006B7142">
      <w:pPr>
        <w:rPr>
          <w:b/>
        </w:rPr>
      </w:pPr>
      <w:r>
        <w:rPr>
          <w:b/>
        </w:rPr>
        <w:t>What is the difference between?</w:t>
      </w:r>
    </w:p>
    <w:tbl>
      <w:tblPr>
        <w:tblStyle w:val="TableGrid"/>
        <w:tblW w:w="0" w:type="auto"/>
        <w:tblLook w:val="04A0" w:firstRow="1" w:lastRow="0" w:firstColumn="1" w:lastColumn="0" w:noHBand="0" w:noVBand="1"/>
      </w:tblPr>
      <w:tblGrid>
        <w:gridCol w:w="2191"/>
        <w:gridCol w:w="8265"/>
      </w:tblGrid>
      <w:tr w:rsidR="00DB14DE" w:rsidTr="006B714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DB14DE" w:rsidRPr="00DB14DE" w:rsidRDefault="006B7142" w:rsidP="002D22A8">
            <w:pPr>
              <w:jc w:val="center"/>
              <w:rPr>
                <w:b/>
                <w:color w:val="FFFFFF" w:themeColor="background1"/>
                <w:sz w:val="36"/>
              </w:rPr>
            </w:pPr>
            <w:r>
              <w:rPr>
                <w:b/>
                <w:color w:val="FFFFFF" w:themeColor="background1"/>
                <w:sz w:val="36"/>
              </w:rPr>
              <w:t>INTERNAL (ORGANIC) &amp; EXTERNAL (INORGANIC) GROWTH</w:t>
            </w:r>
          </w:p>
        </w:tc>
        <w:tc>
          <w:tcPr>
            <w:tcW w:w="9752" w:type="dxa"/>
            <w:tcBorders>
              <w:top w:val="single" w:sz="4" w:space="0" w:color="FFFFFF" w:themeColor="background1"/>
              <w:left w:val="single" w:sz="4" w:space="0" w:color="FFFFFF"/>
              <w:bottom w:val="single" w:sz="4" w:space="0" w:color="FFFFFF" w:themeColor="background1"/>
              <w:right w:val="single" w:sz="4" w:space="0" w:color="FFFFFF" w:themeColor="background1"/>
            </w:tcBorders>
            <w:shd w:val="clear" w:color="auto" w:fill="CCCCFF"/>
          </w:tcPr>
          <w:p w:rsidR="00DB14DE" w:rsidRDefault="00DB14DE" w:rsidP="002D22A8"/>
          <w:p w:rsidR="00DB14DE" w:rsidRDefault="00DB14DE" w:rsidP="002D22A8"/>
          <w:p w:rsidR="00DB14DE" w:rsidRDefault="00DB14DE" w:rsidP="002D22A8"/>
          <w:p w:rsidR="00DB14DE" w:rsidRDefault="00DB14DE" w:rsidP="002D22A8"/>
          <w:p w:rsidR="00DB14DE" w:rsidRDefault="00DB14DE" w:rsidP="002D22A8"/>
        </w:tc>
      </w:tr>
      <w:tr w:rsidR="00DB14DE" w:rsidTr="006B7142">
        <w:tc>
          <w:tcPr>
            <w:tcW w:w="704" w:type="dxa"/>
            <w:tcBorders>
              <w:top w:val="single" w:sz="4" w:space="0" w:color="FFFFFF"/>
              <w:left w:val="single" w:sz="4" w:space="0" w:color="FFFFFF" w:themeColor="background1"/>
              <w:bottom w:val="nil"/>
              <w:right w:val="single" w:sz="4" w:space="0" w:color="FFFFFF" w:themeColor="background1"/>
            </w:tcBorders>
            <w:shd w:val="clear" w:color="auto" w:fill="7030A0"/>
          </w:tcPr>
          <w:p w:rsidR="00DB14DE" w:rsidRPr="006B7142" w:rsidRDefault="006B7142" w:rsidP="006B7142">
            <w:pPr>
              <w:rPr>
                <w:b/>
                <w:color w:val="7030A0"/>
                <w:sz w:val="36"/>
              </w:rPr>
            </w:pPr>
            <w:r>
              <w:rPr>
                <w:b/>
                <w:color w:val="FFFFFF" w:themeColor="background1"/>
                <w:sz w:val="36"/>
              </w:rPr>
              <w:t>A MERGER &amp; A TAKEOVER</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DB14DE" w:rsidRDefault="00DB14DE" w:rsidP="002D22A8"/>
          <w:p w:rsidR="00DB14DE" w:rsidRDefault="00DB14DE" w:rsidP="002D22A8"/>
          <w:p w:rsidR="00DB14DE" w:rsidRDefault="00DB14DE" w:rsidP="002D22A8"/>
          <w:p w:rsidR="006B7142" w:rsidRDefault="006B7142" w:rsidP="002D22A8"/>
          <w:p w:rsidR="006B7142" w:rsidRDefault="006B7142" w:rsidP="002D22A8"/>
          <w:p w:rsidR="00DB14DE" w:rsidRDefault="00DB14DE" w:rsidP="002D22A8"/>
          <w:p w:rsidR="00DB14DE" w:rsidRDefault="00DB14DE" w:rsidP="002D22A8"/>
          <w:p w:rsidR="006B7142" w:rsidRDefault="006B7142" w:rsidP="002D22A8"/>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6B7142">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9C7314" w:rsidP="002D22A8">
            <w:pPr>
              <w:jc w:val="center"/>
              <w:rPr>
                <w:b/>
              </w:rPr>
            </w:pPr>
            <w:r>
              <w:rPr>
                <w:b/>
                <w:color w:val="FFFFFF" w:themeColor="background1"/>
                <w:sz w:val="28"/>
              </w:rPr>
              <w:t>4</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B14DE" w:rsidRDefault="006B7142" w:rsidP="002D22A8">
            <w:pPr>
              <w:rPr>
                <w:b/>
                <w:color w:val="ED7D31" w:themeColor="accent2"/>
                <w:sz w:val="28"/>
              </w:rPr>
            </w:pPr>
            <w:r>
              <w:rPr>
                <w:b/>
                <w:color w:val="7030A0"/>
                <w:sz w:val="28"/>
              </w:rPr>
              <w:t>THE BENEFITS AND DRAWBACKS…</w:t>
            </w:r>
          </w:p>
        </w:tc>
      </w:tr>
    </w:tbl>
    <w:p w:rsidR="009C7314" w:rsidRPr="006B7142" w:rsidRDefault="009C7314">
      <w:pPr>
        <w:rPr>
          <w:b/>
        </w:rPr>
      </w:pPr>
      <w:r w:rsidRPr="006B7142">
        <w:rPr>
          <w:b/>
          <w:noProof/>
          <w:lang w:eastAsia="en-GB"/>
        </w:rPr>
        <mc:AlternateContent>
          <mc:Choice Requires="wps">
            <w:drawing>
              <wp:anchor distT="0" distB="0" distL="114300" distR="114300" simplePos="0" relativeHeight="251665408" behindDoc="0" locked="0" layoutInCell="1" allowOverlap="1" wp14:anchorId="1BF22B08" wp14:editId="3469A48E">
                <wp:simplePos x="0" y="0"/>
                <wp:positionH relativeFrom="margin">
                  <wp:align>center</wp:align>
                </wp:positionH>
                <wp:positionV relativeFrom="paragraph">
                  <wp:posOffset>9735416</wp:posOffset>
                </wp:positionV>
                <wp:extent cx="7006441" cy="0"/>
                <wp:effectExtent l="0" t="0" r="23495" b="19050"/>
                <wp:wrapNone/>
                <wp:docPr id="4" name="Straight Connector 4"/>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A1E52A1" id="Straight Connector 4" o:spid="_x0000_s1026" style="position:absolute;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766.55pt" to="551.7pt,76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" strokecolor="#a5a5a5 [3206]" strokeweight="1.5pt">
                <v:stroke joinstyle="miter"/>
                <w10:wrap anchorx="margin"/>
              </v:line>
            </w:pict>
          </mc:Fallback>
        </mc:AlternateContent>
      </w:r>
      <w:r w:rsidR="006B7142" w:rsidRPr="006B7142">
        <w:rPr>
          <w:b/>
          <w:noProof/>
          <w:lang w:eastAsia="en-GB"/>
        </w:rPr>
        <w:t xml:space="preserve">Identify two benefits and two drawbacks of internal and external growth: </w:t>
      </w:r>
    </w:p>
    <w:tbl>
      <w:tblPr>
        <w:tblStyle w:val="TableGrid"/>
        <w:tblW w:w="0" w:type="auto"/>
        <w:tblLook w:val="04A0" w:firstRow="1" w:lastRow="0" w:firstColumn="1" w:lastColumn="0" w:noHBand="0" w:noVBand="1"/>
      </w:tblPr>
      <w:tblGrid>
        <w:gridCol w:w="1855"/>
        <w:gridCol w:w="4292"/>
        <w:gridCol w:w="4309"/>
      </w:tblGrid>
      <w:tr w:rsidR="009C7314" w:rsidTr="003931C2">
        <w:tc>
          <w:tcPr>
            <w:tcW w:w="1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FFFFFF" w:themeFill="background1"/>
          </w:tcPr>
          <w:p w:rsidR="009C7314" w:rsidRPr="00DB14DE" w:rsidRDefault="009C7314" w:rsidP="002D22A8">
            <w:pPr>
              <w:jc w:val="center"/>
              <w:rPr>
                <w:b/>
                <w:color w:val="FFFFFF" w:themeColor="background1"/>
                <w:sz w:val="36"/>
              </w:rPr>
            </w:pPr>
          </w:p>
        </w:tc>
        <w:tc>
          <w:tcPr>
            <w:tcW w:w="4292"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9C7314" w:rsidRDefault="006B7142" w:rsidP="002D22A8">
            <w:pPr>
              <w:rPr>
                <w:b/>
                <w:color w:val="FFFFFF" w:themeColor="background1"/>
                <w:sz w:val="32"/>
              </w:rPr>
            </w:pPr>
            <w:r>
              <w:rPr>
                <w:b/>
                <w:color w:val="FFFFFF" w:themeColor="background1"/>
                <w:sz w:val="32"/>
              </w:rPr>
              <w:t>INERNAL (ORGANIC)</w:t>
            </w:r>
          </w:p>
        </w:tc>
        <w:tc>
          <w:tcPr>
            <w:tcW w:w="4309" w:type="dxa"/>
            <w:tcBorders>
              <w:top w:val="single" w:sz="4" w:space="0" w:color="FFFFFF"/>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Pr="009C7314" w:rsidRDefault="006B7142" w:rsidP="002D22A8">
            <w:pPr>
              <w:rPr>
                <w:b/>
                <w:color w:val="FFFFFF" w:themeColor="background1"/>
                <w:sz w:val="32"/>
              </w:rPr>
            </w:pPr>
            <w:r>
              <w:rPr>
                <w:b/>
                <w:color w:val="FFFFFF" w:themeColor="background1"/>
                <w:sz w:val="32"/>
              </w:rPr>
              <w:t>EXTERNAL (INORGANIC)</w:t>
            </w:r>
          </w:p>
        </w:tc>
      </w:tr>
      <w:tr w:rsidR="009C7314" w:rsidTr="003931C2">
        <w:tc>
          <w:tcPr>
            <w:tcW w:w="1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Pr="003931C2" w:rsidRDefault="009C7314" w:rsidP="002D22A8">
            <w:pPr>
              <w:jc w:val="center"/>
              <w:rPr>
                <w:b/>
                <w:sz w:val="36"/>
              </w:rPr>
            </w:pPr>
          </w:p>
          <w:p w:rsidR="009C7314" w:rsidRPr="003931C2" w:rsidRDefault="003931C2" w:rsidP="002D22A8">
            <w:pPr>
              <w:jc w:val="center"/>
              <w:rPr>
                <w:b/>
                <w:sz w:val="36"/>
              </w:rPr>
            </w:pPr>
            <w:r w:rsidRPr="003931C2">
              <w:rPr>
                <w:b/>
                <w:sz w:val="36"/>
              </w:rPr>
              <w:t>Benefits</w:t>
            </w:r>
          </w:p>
        </w:tc>
        <w:tc>
          <w:tcPr>
            <w:tcW w:w="4292"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CCCCFF"/>
          </w:tcPr>
          <w:p w:rsidR="009C7314" w:rsidRDefault="009C7314" w:rsidP="002D22A8"/>
          <w:p w:rsidR="009C7314" w:rsidRDefault="009C7314" w:rsidP="002D22A8"/>
          <w:p w:rsidR="009C7314" w:rsidRDefault="009C7314" w:rsidP="002D22A8"/>
          <w:p w:rsidR="009C7314" w:rsidRDefault="009C7314" w:rsidP="002D22A8"/>
          <w:p w:rsidR="003931C2" w:rsidRDefault="003931C2" w:rsidP="002D22A8"/>
          <w:p w:rsidR="003931C2" w:rsidRDefault="003931C2" w:rsidP="002D22A8"/>
          <w:p w:rsidR="009C7314" w:rsidRDefault="009C7314" w:rsidP="002D22A8"/>
        </w:tc>
        <w:tc>
          <w:tcPr>
            <w:tcW w:w="430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tc>
      </w:tr>
      <w:tr w:rsidR="009C7314" w:rsidTr="003931C2">
        <w:tc>
          <w:tcPr>
            <w:tcW w:w="18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Pr="003931C2" w:rsidRDefault="009C7314" w:rsidP="002D22A8">
            <w:pPr>
              <w:jc w:val="center"/>
              <w:rPr>
                <w:b/>
                <w:sz w:val="36"/>
              </w:rPr>
            </w:pPr>
          </w:p>
          <w:p w:rsidR="009C7314" w:rsidRPr="003931C2" w:rsidRDefault="003931C2" w:rsidP="002D22A8">
            <w:pPr>
              <w:jc w:val="center"/>
              <w:rPr>
                <w:b/>
                <w:sz w:val="36"/>
              </w:rPr>
            </w:pPr>
            <w:r w:rsidRPr="003931C2">
              <w:rPr>
                <w:b/>
                <w:sz w:val="36"/>
              </w:rPr>
              <w:t>Drawbacks</w:t>
            </w:r>
          </w:p>
        </w:tc>
        <w:tc>
          <w:tcPr>
            <w:tcW w:w="4292" w:type="dxa"/>
            <w:tcBorders>
              <w:top w:val="single" w:sz="4" w:space="0" w:color="FFFFFF"/>
              <w:left w:val="single" w:sz="4" w:space="0" w:color="FFFFFF" w:themeColor="background1"/>
              <w:bottom w:val="nil"/>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9C7314" w:rsidRDefault="009C7314" w:rsidP="002D22A8"/>
          <w:p w:rsidR="009C7314" w:rsidRDefault="009C7314" w:rsidP="002D22A8"/>
          <w:p w:rsidR="003931C2" w:rsidRDefault="003931C2" w:rsidP="002D22A8"/>
          <w:p w:rsidR="003931C2" w:rsidRDefault="003931C2" w:rsidP="002D22A8"/>
          <w:p w:rsidR="009C7314" w:rsidRDefault="009C7314" w:rsidP="002D22A8"/>
        </w:tc>
        <w:tc>
          <w:tcPr>
            <w:tcW w:w="4309" w:type="dxa"/>
            <w:tcBorders>
              <w:top w:val="single" w:sz="4" w:space="0" w:color="FFFFFF" w:themeColor="background1"/>
              <w:left w:val="single" w:sz="4" w:space="0" w:color="FFFFFF" w:themeColor="background1"/>
              <w:bottom w:val="single" w:sz="4" w:space="0" w:color="FFFFFF"/>
              <w:right w:val="single" w:sz="4" w:space="0" w:color="FFFFFF" w:themeColor="background1"/>
            </w:tcBorders>
            <w:shd w:val="clear" w:color="auto" w:fill="D0CECE" w:themeFill="background2" w:themeFillShade="E6"/>
          </w:tcPr>
          <w:p w:rsidR="009C7314" w:rsidRDefault="009C7314" w:rsidP="002D22A8"/>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931C2">
        <w:tc>
          <w:tcPr>
            <w:tcW w:w="704" w:type="dxa"/>
            <w:tcBorders>
              <w:top w:val="single" w:sz="4" w:space="0" w:color="FFFFFF"/>
              <w:left w:val="single" w:sz="4" w:space="0" w:color="FFFFFF"/>
              <w:bottom w:val="single" w:sz="4" w:space="0" w:color="FFFFFF"/>
              <w:right w:val="single" w:sz="4" w:space="0" w:color="FFFFFF"/>
            </w:tcBorders>
            <w:shd w:val="clear" w:color="auto" w:fill="7030A0"/>
          </w:tcPr>
          <w:p w:rsidR="009C7314" w:rsidRPr="00DB14DE" w:rsidRDefault="009C7314" w:rsidP="002D22A8">
            <w:pPr>
              <w:jc w:val="center"/>
              <w:rPr>
                <w:b/>
              </w:rPr>
            </w:pPr>
            <w:r>
              <w:rPr>
                <w:b/>
                <w:color w:val="FFFFFF" w:themeColor="background1"/>
                <w:sz w:val="28"/>
              </w:rPr>
              <w:t>5</w:t>
            </w:r>
          </w:p>
        </w:tc>
        <w:tc>
          <w:tcPr>
            <w:tcW w:w="9752" w:type="dxa"/>
            <w:tcBorders>
              <w:top w:val="single" w:sz="4" w:space="0" w:color="D0CECE" w:themeColor="background2" w:themeShade="E6"/>
              <w:left w:val="single" w:sz="4" w:space="0" w:color="FFFFFF"/>
              <w:bottom w:val="nil"/>
              <w:right w:val="single" w:sz="4" w:space="0" w:color="D0CECE" w:themeColor="background2" w:themeShade="E6"/>
            </w:tcBorders>
            <w:shd w:val="clear" w:color="auto" w:fill="D0CECE" w:themeFill="background2" w:themeFillShade="E6"/>
          </w:tcPr>
          <w:p w:rsidR="009C7314" w:rsidRPr="00D83DD3" w:rsidRDefault="00D83DD3" w:rsidP="002D22A8">
            <w:pPr>
              <w:rPr>
                <w:b/>
                <w:color w:val="5B9BD5" w:themeColor="accent1"/>
                <w:sz w:val="28"/>
              </w:rPr>
            </w:pPr>
            <w:r w:rsidRPr="003931C2">
              <w:rPr>
                <w:b/>
                <w:color w:val="7030A0"/>
                <w:sz w:val="28"/>
              </w:rPr>
              <w:t>WHAT IS MEANT BY…?</w:t>
            </w:r>
          </w:p>
        </w:tc>
      </w:tr>
    </w:tbl>
    <w:p w:rsidR="009C7314" w:rsidRPr="009C7314" w:rsidRDefault="009C7314">
      <w:pPr>
        <w:rPr>
          <w:b/>
        </w:rPr>
      </w:pPr>
      <w:r w:rsidRPr="009C7314">
        <w:rPr>
          <w:b/>
        </w:rPr>
        <w:t>Write a definition for the following terms:</w:t>
      </w:r>
    </w:p>
    <w:tbl>
      <w:tblPr>
        <w:tblStyle w:val="TableGrid"/>
        <w:tblW w:w="0" w:type="auto"/>
        <w:tblLook w:val="04A0" w:firstRow="1" w:lastRow="0" w:firstColumn="1" w:lastColumn="0" w:noHBand="0" w:noVBand="1"/>
      </w:tblPr>
      <w:tblGrid>
        <w:gridCol w:w="2606"/>
        <w:gridCol w:w="7850"/>
      </w:tblGrid>
      <w:tr w:rsidR="009C7314" w:rsidTr="003931C2">
        <w:tc>
          <w:tcPr>
            <w:tcW w:w="2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Default="009C7314" w:rsidP="002D22A8">
            <w:pPr>
              <w:jc w:val="center"/>
              <w:rPr>
                <w:b/>
                <w:color w:val="FFFFFF" w:themeColor="background1"/>
                <w:sz w:val="36"/>
              </w:rPr>
            </w:pPr>
          </w:p>
          <w:p w:rsidR="009C7314" w:rsidRPr="00DB14DE" w:rsidRDefault="003931C2" w:rsidP="002D22A8">
            <w:pPr>
              <w:jc w:val="center"/>
              <w:rPr>
                <w:b/>
                <w:color w:val="FFFFFF" w:themeColor="background1"/>
                <w:sz w:val="36"/>
              </w:rPr>
            </w:pPr>
            <w:r>
              <w:rPr>
                <w:b/>
                <w:color w:val="FFFFFF" w:themeColor="background1"/>
                <w:sz w:val="36"/>
              </w:rPr>
              <w:t>Public Limited Company</w:t>
            </w:r>
          </w:p>
        </w:tc>
        <w:tc>
          <w:tcPr>
            <w:tcW w:w="7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9C7314" w:rsidRDefault="009C7314" w:rsidP="002D22A8"/>
          <w:p w:rsidR="009C7314" w:rsidRDefault="009C7314" w:rsidP="002D22A8"/>
          <w:p w:rsidR="009C7314" w:rsidRDefault="009C7314" w:rsidP="002D22A8"/>
          <w:p w:rsidR="009C7314" w:rsidRDefault="009C7314" w:rsidP="002D22A8"/>
          <w:p w:rsidR="009C7314" w:rsidRDefault="009C7314" w:rsidP="002D22A8"/>
          <w:p w:rsidR="00340B37" w:rsidRDefault="00340B37" w:rsidP="002D22A8"/>
        </w:tc>
      </w:tr>
      <w:tr w:rsidR="009C7314" w:rsidTr="003931C2">
        <w:tc>
          <w:tcPr>
            <w:tcW w:w="260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7030A0"/>
          </w:tcPr>
          <w:p w:rsidR="009C7314" w:rsidRDefault="009C7314" w:rsidP="002D22A8">
            <w:pPr>
              <w:jc w:val="center"/>
              <w:rPr>
                <w:b/>
                <w:color w:val="FFFFFF" w:themeColor="background1"/>
                <w:sz w:val="36"/>
              </w:rPr>
            </w:pPr>
          </w:p>
          <w:p w:rsidR="009C7314" w:rsidRPr="00DB14DE" w:rsidRDefault="003931C2" w:rsidP="002D22A8">
            <w:pPr>
              <w:jc w:val="center"/>
              <w:rPr>
                <w:b/>
                <w:color w:val="FFFFFF" w:themeColor="background1"/>
                <w:sz w:val="36"/>
              </w:rPr>
            </w:pPr>
            <w:r>
              <w:rPr>
                <w:b/>
                <w:color w:val="FFFFFF" w:themeColor="background1"/>
                <w:sz w:val="36"/>
              </w:rPr>
              <w:t>Private Limited Company</w:t>
            </w:r>
          </w:p>
        </w:tc>
        <w:tc>
          <w:tcPr>
            <w:tcW w:w="785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9C7314" w:rsidRDefault="009C7314" w:rsidP="002D22A8"/>
          <w:p w:rsidR="009C7314" w:rsidRDefault="009C7314" w:rsidP="002D22A8"/>
          <w:p w:rsidR="009C7314" w:rsidRDefault="009C7314" w:rsidP="002D22A8"/>
          <w:p w:rsidR="009C7314" w:rsidRDefault="009C7314" w:rsidP="002D22A8"/>
          <w:p w:rsidR="00340B37" w:rsidRDefault="00340B37" w:rsidP="002D22A8"/>
          <w:p w:rsidR="009C7314" w:rsidRDefault="009C7314" w:rsidP="002D22A8"/>
        </w:tc>
      </w:tr>
    </w:tbl>
    <w:p w:rsidR="009C7314" w:rsidRDefault="009C7314"/>
    <w:tbl>
      <w:tblPr>
        <w:tblStyle w:val="TableGrid"/>
        <w:tblW w:w="0" w:type="auto"/>
        <w:tblLook w:val="04A0" w:firstRow="1" w:lastRow="0" w:firstColumn="1" w:lastColumn="0" w:noHBand="0" w:noVBand="1"/>
      </w:tblPr>
      <w:tblGrid>
        <w:gridCol w:w="704"/>
        <w:gridCol w:w="9752"/>
      </w:tblGrid>
      <w:tr w:rsidR="009C7314" w:rsidTr="00340B37">
        <w:tc>
          <w:tcPr>
            <w:tcW w:w="704" w:type="dxa"/>
            <w:tcBorders>
              <w:top w:val="single" w:sz="4" w:space="0" w:color="FFFFFF"/>
              <w:left w:val="single" w:sz="4" w:space="0" w:color="FFFFFF"/>
              <w:bottom w:val="nil"/>
              <w:right w:val="single" w:sz="4" w:space="0" w:color="FFFFFF"/>
            </w:tcBorders>
            <w:shd w:val="clear" w:color="auto" w:fill="7030A0"/>
          </w:tcPr>
          <w:p w:rsidR="009C7314" w:rsidRPr="00DB14DE" w:rsidRDefault="009C7314" w:rsidP="002D22A8">
            <w:pPr>
              <w:jc w:val="center"/>
              <w:rPr>
                <w:b/>
              </w:rPr>
            </w:pPr>
            <w:r>
              <w:rPr>
                <w:b/>
                <w:color w:val="FFFFFF" w:themeColor="background1"/>
                <w:sz w:val="28"/>
              </w:rPr>
              <w:t>6</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C7314" w:rsidRPr="00DB14DE" w:rsidRDefault="00340B37" w:rsidP="002D22A8">
            <w:pPr>
              <w:rPr>
                <w:b/>
                <w:color w:val="ED7D31" w:themeColor="accent2"/>
                <w:sz w:val="28"/>
              </w:rPr>
            </w:pPr>
            <w:r>
              <w:rPr>
                <w:b/>
                <w:color w:val="7030A0"/>
                <w:sz w:val="28"/>
              </w:rPr>
              <w:t xml:space="preserve">DEFINITIONS, </w:t>
            </w:r>
            <w:r w:rsidRPr="00340B37">
              <w:rPr>
                <w:b/>
                <w:color w:val="7030A0"/>
                <w:sz w:val="28"/>
              </w:rPr>
              <w:t>BENEFITS AND DRAWBACKS…</w:t>
            </w:r>
          </w:p>
        </w:tc>
      </w:tr>
    </w:tbl>
    <w:p w:rsidR="009C7314" w:rsidRPr="009C7314" w:rsidRDefault="00340B37">
      <w:pPr>
        <w:rPr>
          <w:b/>
        </w:rPr>
      </w:pPr>
      <w:r>
        <w:rPr>
          <w:b/>
        </w:rPr>
        <w:t>Write down the definitions and then identify one benefit and one drawback of the following sources of finance for a growing and well-established business:</w:t>
      </w:r>
    </w:p>
    <w:tbl>
      <w:tblPr>
        <w:tblStyle w:val="TableGrid"/>
        <w:tblW w:w="0" w:type="auto"/>
        <w:tblLook w:val="04A0" w:firstRow="1" w:lastRow="0" w:firstColumn="1" w:lastColumn="0" w:noHBand="0" w:noVBand="1"/>
      </w:tblPr>
      <w:tblGrid>
        <w:gridCol w:w="1712"/>
        <w:gridCol w:w="2457"/>
        <w:gridCol w:w="3008"/>
        <w:gridCol w:w="3279"/>
      </w:tblGrid>
      <w:tr w:rsidR="00340B37" w:rsidTr="00340B37">
        <w:trPr>
          <w:trHeight w:val="655"/>
        </w:trPr>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Pr="00DB14DE" w:rsidRDefault="00340B37" w:rsidP="002D22A8">
            <w:pPr>
              <w:jc w:val="center"/>
              <w:rPr>
                <w:b/>
                <w:sz w:val="36"/>
              </w:rPr>
            </w:pP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Pr="00340B37" w:rsidRDefault="00340B37" w:rsidP="002D22A8">
            <w:pPr>
              <w:rPr>
                <w:b/>
                <w:sz w:val="36"/>
              </w:rPr>
            </w:pPr>
            <w:r>
              <w:rPr>
                <w:b/>
                <w:sz w:val="36"/>
              </w:rPr>
              <w:t>DEFINITION</w:t>
            </w:r>
          </w:p>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Pr="00340B37" w:rsidRDefault="00340B37" w:rsidP="002D22A8">
            <w:pPr>
              <w:rPr>
                <w:b/>
                <w:sz w:val="36"/>
              </w:rPr>
            </w:pPr>
            <w:r w:rsidRPr="00340B37">
              <w:rPr>
                <w:b/>
                <w:sz w:val="36"/>
              </w:rPr>
              <w:t xml:space="preserve">BENEFIT </w:t>
            </w:r>
          </w:p>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Pr="00340B37" w:rsidRDefault="00340B37" w:rsidP="002D22A8">
            <w:pPr>
              <w:rPr>
                <w:b/>
                <w:sz w:val="36"/>
              </w:rPr>
            </w:pPr>
            <w:r>
              <w:rPr>
                <w:b/>
                <w:sz w:val="36"/>
              </w:rPr>
              <w:t>DRAWBACK</w:t>
            </w:r>
          </w:p>
        </w:tc>
      </w:tr>
      <w:tr w:rsidR="00340B37" w:rsidTr="00340B37">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Pr="00DB14DE" w:rsidRDefault="00340B37" w:rsidP="00340B37">
            <w:pPr>
              <w:rPr>
                <w:b/>
                <w:sz w:val="36"/>
              </w:rPr>
            </w:pPr>
            <w:r>
              <w:rPr>
                <w:b/>
                <w:sz w:val="36"/>
              </w:rPr>
              <w:t>Retained Profit</w:t>
            </w: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p w:rsidR="00340B37" w:rsidRDefault="00340B37" w:rsidP="002D22A8"/>
          <w:p w:rsidR="00340B37" w:rsidRDefault="00340B37" w:rsidP="002D22A8"/>
          <w:p w:rsidR="00340B37" w:rsidRDefault="00340B37" w:rsidP="002D22A8"/>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r>
      <w:tr w:rsidR="00340B37" w:rsidTr="00340B37">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Pr="00DB14DE" w:rsidRDefault="00340B37" w:rsidP="00340B37">
            <w:pPr>
              <w:rPr>
                <w:b/>
                <w:sz w:val="36"/>
              </w:rPr>
            </w:pPr>
            <w:r>
              <w:rPr>
                <w:b/>
                <w:sz w:val="36"/>
              </w:rPr>
              <w:t>Selling Assets</w:t>
            </w: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p w:rsidR="00340B37" w:rsidRDefault="00340B37" w:rsidP="002D22A8"/>
          <w:p w:rsidR="00340B37" w:rsidRDefault="00340B37" w:rsidP="002D22A8"/>
          <w:p w:rsidR="00340B37" w:rsidRDefault="00340B37" w:rsidP="002D22A8"/>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tc>
      </w:tr>
      <w:tr w:rsidR="00340B37" w:rsidTr="00340B37">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340B37">
            <w:pPr>
              <w:rPr>
                <w:b/>
                <w:sz w:val="36"/>
              </w:rPr>
            </w:pPr>
            <w:r>
              <w:rPr>
                <w:b/>
                <w:sz w:val="36"/>
              </w:rPr>
              <w:lastRenderedPageBreak/>
              <w:t>Loan Capital</w:t>
            </w: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p w:rsidR="00340B37" w:rsidRDefault="00340B37" w:rsidP="002D22A8"/>
          <w:p w:rsidR="00340B37" w:rsidRDefault="00340B37" w:rsidP="002D22A8"/>
          <w:p w:rsidR="00340B37" w:rsidRDefault="00340B37" w:rsidP="002D22A8"/>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r>
      <w:tr w:rsidR="00340B37" w:rsidTr="00340B37">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340B37">
            <w:pPr>
              <w:rPr>
                <w:b/>
                <w:sz w:val="36"/>
              </w:rPr>
            </w:pPr>
            <w:r>
              <w:rPr>
                <w:b/>
                <w:sz w:val="36"/>
              </w:rPr>
              <w:t>Share Capital</w:t>
            </w: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p w:rsidR="00340B37" w:rsidRDefault="00340B37" w:rsidP="002D22A8"/>
          <w:p w:rsidR="00340B37" w:rsidRDefault="00340B37" w:rsidP="002D22A8"/>
          <w:p w:rsidR="00340B37" w:rsidRDefault="00340B37" w:rsidP="002D22A8"/>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340B37" w:rsidRDefault="00340B37" w:rsidP="002D22A8"/>
        </w:tc>
      </w:tr>
      <w:tr w:rsidR="00340B37" w:rsidTr="00340B37">
        <w:tc>
          <w:tcPr>
            <w:tcW w:w="171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340B37">
            <w:pPr>
              <w:rPr>
                <w:b/>
                <w:sz w:val="36"/>
              </w:rPr>
            </w:pPr>
            <w:r>
              <w:rPr>
                <w:b/>
                <w:sz w:val="36"/>
              </w:rPr>
              <w:t>Stock Market Flotation</w:t>
            </w:r>
          </w:p>
        </w:tc>
        <w:tc>
          <w:tcPr>
            <w:tcW w:w="245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c>
          <w:tcPr>
            <w:tcW w:w="300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c>
          <w:tcPr>
            <w:tcW w:w="327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340B37" w:rsidRDefault="00340B37" w:rsidP="002D22A8"/>
        </w:tc>
      </w:tr>
    </w:tbl>
    <w:p w:rsidR="009C7314" w:rsidRDefault="009C7314"/>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95767D" w:rsidP="00004328">
            <w:pPr>
              <w:jc w:val="center"/>
              <w:rPr>
                <w:b/>
              </w:rPr>
            </w:pPr>
            <w:r>
              <w:rPr>
                <w:b/>
                <w:color w:val="FFFFFF" w:themeColor="background1"/>
                <w:sz w:val="28"/>
              </w:rPr>
              <w:t>7</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95767D" w:rsidP="00004328">
            <w:pPr>
              <w:rPr>
                <w:b/>
                <w:color w:val="ED7D31" w:themeColor="accent2"/>
                <w:sz w:val="28"/>
              </w:rPr>
            </w:pPr>
            <w:r>
              <w:rPr>
                <w:b/>
                <w:color w:val="7030A0"/>
                <w:sz w:val="28"/>
              </w:rPr>
              <w:t>TELL ME WHY/HOW…</w:t>
            </w:r>
          </w:p>
        </w:tc>
      </w:tr>
    </w:tbl>
    <w:p w:rsidR="0095767D" w:rsidRPr="0095767D" w:rsidRDefault="0095767D">
      <w:pPr>
        <w:rPr>
          <w:b/>
        </w:rPr>
      </w:pPr>
      <w:r w:rsidRPr="0095767D">
        <w:rPr>
          <w:b/>
        </w:rPr>
        <w:t>Tell me how/why business aims and objectives change as a business evolves:</w:t>
      </w:r>
    </w:p>
    <w:tbl>
      <w:tblPr>
        <w:tblStyle w:val="TableGrid"/>
        <w:tblW w:w="0" w:type="auto"/>
        <w:tblLook w:val="04A0" w:firstRow="1" w:lastRow="0" w:firstColumn="1" w:lastColumn="0" w:noHBand="0" w:noVBand="1"/>
      </w:tblPr>
      <w:tblGrid>
        <w:gridCol w:w="10456"/>
      </w:tblGrid>
      <w:tr w:rsidR="0095767D" w:rsidTr="0095767D">
        <w:tc>
          <w:tcPr>
            <w:tcW w:w="10456" w:type="dxa"/>
            <w:tcBorders>
              <w:top w:val="single" w:sz="4" w:space="0" w:color="FFFFFF"/>
              <w:left w:val="single" w:sz="4" w:space="0" w:color="FFFFFF"/>
              <w:bottom w:val="nil"/>
              <w:right w:val="single" w:sz="4" w:space="0" w:color="FFFFFF"/>
            </w:tcBorders>
            <w:shd w:val="clear" w:color="auto" w:fill="D0CECE" w:themeFill="background2" w:themeFillShade="E6"/>
          </w:tcPr>
          <w:p w:rsidR="0095767D" w:rsidRDefault="0095767D"/>
          <w:p w:rsidR="0095767D" w:rsidRDefault="0095767D"/>
          <w:p w:rsidR="0095767D" w:rsidRDefault="0095767D"/>
          <w:p w:rsidR="0095767D" w:rsidRDefault="0095767D"/>
          <w:p w:rsidR="0095767D" w:rsidRDefault="0095767D"/>
          <w:p w:rsidR="0095767D" w:rsidRDefault="0095767D"/>
          <w:p w:rsidR="0095767D" w:rsidRDefault="0095767D"/>
        </w:tc>
      </w:tr>
    </w:tbl>
    <w:p w:rsidR="0095767D" w:rsidRPr="0095767D" w:rsidRDefault="0095767D">
      <w:pPr>
        <w:rPr>
          <w:b/>
        </w:rPr>
      </w:pPr>
      <w:r w:rsidRPr="0095767D">
        <w:rPr>
          <w:b/>
        </w:rPr>
        <w:t>Tell me how business aims and objectives change as businesses evolve:</w:t>
      </w:r>
    </w:p>
    <w:tbl>
      <w:tblPr>
        <w:tblStyle w:val="TableGrid"/>
        <w:tblW w:w="0" w:type="auto"/>
        <w:tblLook w:val="04A0" w:firstRow="1" w:lastRow="0" w:firstColumn="1" w:lastColumn="0" w:noHBand="0" w:noVBand="1"/>
      </w:tblPr>
      <w:tblGrid>
        <w:gridCol w:w="10456"/>
      </w:tblGrid>
      <w:tr w:rsidR="0095767D" w:rsidTr="0095767D">
        <w:tc>
          <w:tcPr>
            <w:tcW w:w="10456" w:type="dxa"/>
            <w:tcBorders>
              <w:top w:val="single" w:sz="4" w:space="0" w:color="FFFFFF"/>
              <w:left w:val="single" w:sz="4" w:space="0" w:color="FFFFFF"/>
              <w:bottom w:val="nil"/>
              <w:right w:val="single" w:sz="4" w:space="0" w:color="FFFFFF"/>
            </w:tcBorders>
            <w:shd w:val="clear" w:color="auto" w:fill="CCCCFF"/>
          </w:tcPr>
          <w:p w:rsidR="0095767D" w:rsidRDefault="0095767D"/>
          <w:p w:rsidR="0095767D" w:rsidRDefault="0095767D"/>
          <w:p w:rsidR="0095767D" w:rsidRDefault="0095767D"/>
          <w:p w:rsidR="0095767D" w:rsidRDefault="0095767D"/>
          <w:p w:rsidR="0095767D" w:rsidRDefault="0095767D"/>
          <w:p w:rsidR="0095767D" w:rsidRDefault="0095767D"/>
          <w:p w:rsidR="0095767D" w:rsidRDefault="0095767D"/>
        </w:tc>
      </w:tr>
    </w:tbl>
    <w:p w:rsidR="0095767D" w:rsidRDefault="0095767D"/>
    <w:tbl>
      <w:tblPr>
        <w:tblStyle w:val="TableGrid"/>
        <w:tblW w:w="0" w:type="auto"/>
        <w:tblLook w:val="04A0" w:firstRow="1" w:lastRow="0" w:firstColumn="1" w:lastColumn="0" w:noHBand="0" w:noVBand="1"/>
      </w:tblPr>
      <w:tblGrid>
        <w:gridCol w:w="704"/>
        <w:gridCol w:w="9752"/>
      </w:tblGrid>
      <w:tr w:rsidR="0095767D" w:rsidTr="00004328">
        <w:tc>
          <w:tcPr>
            <w:tcW w:w="704" w:type="dxa"/>
            <w:tcBorders>
              <w:top w:val="single" w:sz="4" w:space="0" w:color="FFFFFF"/>
              <w:left w:val="single" w:sz="4" w:space="0" w:color="FFFFFF"/>
              <w:bottom w:val="nil"/>
              <w:right w:val="single" w:sz="4" w:space="0" w:color="FFFFFF"/>
            </w:tcBorders>
            <w:shd w:val="clear" w:color="auto" w:fill="7030A0"/>
          </w:tcPr>
          <w:p w:rsidR="0095767D" w:rsidRPr="00DB14DE" w:rsidRDefault="0095767D" w:rsidP="00004328">
            <w:pPr>
              <w:jc w:val="center"/>
              <w:rPr>
                <w:b/>
              </w:rPr>
            </w:pPr>
            <w:r>
              <w:rPr>
                <w:b/>
                <w:color w:val="FFFFFF" w:themeColor="background1"/>
                <w:sz w:val="28"/>
              </w:rPr>
              <w:t>8</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95767D" w:rsidRPr="00DB14DE" w:rsidRDefault="0095767D" w:rsidP="00004328">
            <w:pPr>
              <w:rPr>
                <w:b/>
                <w:color w:val="ED7D31" w:themeColor="accent2"/>
                <w:sz w:val="28"/>
              </w:rPr>
            </w:pPr>
            <w:r>
              <w:rPr>
                <w:b/>
                <w:color w:val="7030A0"/>
                <w:sz w:val="28"/>
              </w:rPr>
              <w:t>WHAT IS MEANT BY THE TERM…?</w:t>
            </w:r>
          </w:p>
        </w:tc>
      </w:tr>
    </w:tbl>
    <w:p w:rsidR="0095767D" w:rsidRDefault="0095767D">
      <w:r>
        <w:t>Write a definition for the following key term:</w:t>
      </w:r>
    </w:p>
    <w:tbl>
      <w:tblPr>
        <w:tblStyle w:val="TableGrid"/>
        <w:tblW w:w="0" w:type="auto"/>
        <w:tblLook w:val="04A0" w:firstRow="1" w:lastRow="0" w:firstColumn="1" w:lastColumn="0" w:noHBand="0" w:noVBand="1"/>
      </w:tblPr>
      <w:tblGrid>
        <w:gridCol w:w="2111"/>
        <w:gridCol w:w="8345"/>
      </w:tblGrid>
      <w:tr w:rsidR="0095767D" w:rsidTr="0095767D">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95767D" w:rsidRDefault="0095767D"/>
          <w:p w:rsidR="0095767D" w:rsidRPr="0095767D" w:rsidRDefault="0095767D">
            <w:pPr>
              <w:rPr>
                <w:b/>
                <w:color w:val="FFFFFF" w:themeColor="background1"/>
                <w:sz w:val="28"/>
              </w:rPr>
            </w:pPr>
            <w:r w:rsidRPr="0095767D">
              <w:rPr>
                <w:b/>
                <w:color w:val="FFFFFF" w:themeColor="background1"/>
                <w:sz w:val="28"/>
              </w:rPr>
              <w:t>GLOBALISATION</w:t>
            </w:r>
          </w:p>
          <w:p w:rsidR="0095767D" w:rsidRDefault="0095767D"/>
          <w:p w:rsidR="0095767D" w:rsidRDefault="0095767D"/>
        </w:tc>
        <w:tc>
          <w:tcPr>
            <w:tcW w:w="8760" w:type="dxa"/>
            <w:tcBorders>
              <w:top w:val="single" w:sz="4" w:space="0" w:color="FFFFFF"/>
              <w:left w:val="single" w:sz="4" w:space="0" w:color="FFFFFF"/>
              <w:bottom w:val="nil"/>
              <w:right w:val="single" w:sz="4" w:space="0" w:color="FFFFFF"/>
            </w:tcBorders>
            <w:shd w:val="clear" w:color="auto" w:fill="D0CECE" w:themeFill="background2" w:themeFillShade="E6"/>
          </w:tcPr>
          <w:p w:rsidR="0095767D" w:rsidRDefault="0095767D"/>
        </w:tc>
      </w:tr>
    </w:tbl>
    <w:p w:rsidR="0095767D" w:rsidRDefault="0095767D"/>
    <w:tbl>
      <w:tblPr>
        <w:tblStyle w:val="TableGrid"/>
        <w:tblW w:w="0" w:type="auto"/>
        <w:tblLook w:val="04A0" w:firstRow="1" w:lastRow="0" w:firstColumn="1" w:lastColumn="0" w:noHBand="0" w:noVBand="1"/>
      </w:tblPr>
      <w:tblGrid>
        <w:gridCol w:w="704"/>
        <w:gridCol w:w="9752"/>
      </w:tblGrid>
      <w:tr w:rsidR="001A755B" w:rsidTr="00004328">
        <w:tc>
          <w:tcPr>
            <w:tcW w:w="704" w:type="dxa"/>
            <w:tcBorders>
              <w:top w:val="single" w:sz="4" w:space="0" w:color="FFFFFF"/>
              <w:left w:val="single" w:sz="4" w:space="0" w:color="FFFFFF"/>
              <w:bottom w:val="nil"/>
              <w:right w:val="single" w:sz="4" w:space="0" w:color="FFFFFF"/>
            </w:tcBorders>
            <w:shd w:val="clear" w:color="auto" w:fill="7030A0"/>
          </w:tcPr>
          <w:p w:rsidR="001A755B" w:rsidRPr="00DB14DE" w:rsidRDefault="001A755B" w:rsidP="00004328">
            <w:pPr>
              <w:jc w:val="center"/>
              <w:rPr>
                <w:b/>
              </w:rPr>
            </w:pPr>
            <w:r>
              <w:rPr>
                <w:b/>
                <w:color w:val="FFFFFF" w:themeColor="background1"/>
                <w:sz w:val="28"/>
              </w:rPr>
              <w:t>9</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1A755B" w:rsidRPr="00DB14DE" w:rsidRDefault="001A755B" w:rsidP="00004328">
            <w:pPr>
              <w:rPr>
                <w:b/>
                <w:color w:val="ED7D31" w:themeColor="accent2"/>
                <w:sz w:val="28"/>
              </w:rPr>
            </w:pPr>
            <w:r>
              <w:rPr>
                <w:b/>
                <w:color w:val="7030A0"/>
                <w:sz w:val="28"/>
              </w:rPr>
              <w:t>IMPACTS…</w:t>
            </w:r>
          </w:p>
        </w:tc>
      </w:tr>
    </w:tbl>
    <w:p w:rsidR="001A755B" w:rsidRPr="001A755B" w:rsidRDefault="001A755B">
      <w:pPr>
        <w:rPr>
          <w:b/>
        </w:rPr>
      </w:pPr>
      <w:r w:rsidRPr="001A755B">
        <w:rPr>
          <w:b/>
        </w:rPr>
        <w:t>Write down four ways in which globalisation can impact on a business. These can be both positive and negative.</w:t>
      </w:r>
    </w:p>
    <w:tbl>
      <w:tblPr>
        <w:tblStyle w:val="TableGrid"/>
        <w:tblW w:w="0" w:type="auto"/>
        <w:tblLook w:val="04A0" w:firstRow="1" w:lastRow="0" w:firstColumn="1" w:lastColumn="0" w:noHBand="0" w:noVBand="1"/>
      </w:tblPr>
      <w:tblGrid>
        <w:gridCol w:w="988"/>
        <w:gridCol w:w="9468"/>
      </w:tblGrid>
      <w:tr w:rsidR="001A755B" w:rsidTr="001A755B">
        <w:trPr>
          <w:trHeight w:val="919"/>
        </w:trPr>
        <w:tc>
          <w:tcPr>
            <w:tcW w:w="98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1A755B" w:rsidRPr="001A755B" w:rsidRDefault="001A755B" w:rsidP="001A755B">
            <w:pPr>
              <w:jc w:val="center"/>
              <w:rPr>
                <w:b/>
                <w:sz w:val="36"/>
              </w:rPr>
            </w:pPr>
            <w:r w:rsidRPr="001A755B">
              <w:rPr>
                <w:b/>
                <w:sz w:val="36"/>
              </w:rPr>
              <w:t>1</w:t>
            </w:r>
          </w:p>
        </w:tc>
        <w:tc>
          <w:tcPr>
            <w:tcW w:w="946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1A755B" w:rsidRDefault="001A755B"/>
          <w:p w:rsidR="001A755B" w:rsidRDefault="001A755B"/>
          <w:p w:rsidR="001A755B" w:rsidRDefault="001A755B"/>
          <w:p w:rsidR="001A755B" w:rsidRDefault="001A755B"/>
        </w:tc>
      </w:tr>
      <w:tr w:rsidR="001A755B" w:rsidTr="001A755B">
        <w:tc>
          <w:tcPr>
            <w:tcW w:w="988" w:type="dxa"/>
            <w:tcBorders>
              <w:top w:val="single" w:sz="4" w:space="0" w:color="FFFFFF"/>
              <w:left w:val="single" w:sz="4" w:space="0" w:color="FFFFFF"/>
              <w:bottom w:val="nil"/>
              <w:right w:val="single" w:sz="4" w:space="0" w:color="FFFFFF"/>
            </w:tcBorders>
            <w:shd w:val="clear" w:color="auto" w:fill="CCCCFF"/>
          </w:tcPr>
          <w:p w:rsidR="001A755B" w:rsidRPr="001A755B" w:rsidRDefault="001A755B" w:rsidP="001A755B">
            <w:pPr>
              <w:jc w:val="center"/>
              <w:rPr>
                <w:b/>
                <w:sz w:val="36"/>
              </w:rPr>
            </w:pPr>
            <w:r w:rsidRPr="001A755B">
              <w:rPr>
                <w:b/>
                <w:sz w:val="36"/>
              </w:rPr>
              <w:t>2</w:t>
            </w:r>
          </w:p>
        </w:tc>
        <w:tc>
          <w:tcPr>
            <w:tcW w:w="9468" w:type="dxa"/>
            <w:tcBorders>
              <w:top w:val="single" w:sz="4" w:space="0" w:color="FFFFFF"/>
              <w:left w:val="single" w:sz="4" w:space="0" w:color="FFFFFF"/>
              <w:bottom w:val="single" w:sz="4" w:space="0" w:color="FFFFFF"/>
              <w:right w:val="single" w:sz="4" w:space="0" w:color="FFFFFF"/>
            </w:tcBorders>
            <w:shd w:val="clear" w:color="auto" w:fill="CCCCFF"/>
          </w:tcPr>
          <w:p w:rsidR="001A755B" w:rsidRDefault="001A755B"/>
          <w:p w:rsidR="001A755B" w:rsidRDefault="001A755B"/>
          <w:p w:rsidR="001A755B" w:rsidRDefault="001A755B"/>
        </w:tc>
      </w:tr>
      <w:tr w:rsidR="001A755B" w:rsidTr="001A755B">
        <w:tc>
          <w:tcPr>
            <w:tcW w:w="988" w:type="dxa"/>
            <w:tcBorders>
              <w:top w:val="nil"/>
              <w:left w:val="single" w:sz="4" w:space="0" w:color="FFFFFF"/>
              <w:bottom w:val="single" w:sz="4" w:space="0" w:color="FFFFFF"/>
              <w:right w:val="single" w:sz="4" w:space="0" w:color="FFFFFF"/>
            </w:tcBorders>
            <w:shd w:val="clear" w:color="auto" w:fill="D0CECE" w:themeFill="background2" w:themeFillShade="E6"/>
          </w:tcPr>
          <w:p w:rsidR="001A755B" w:rsidRPr="001A755B" w:rsidRDefault="001A755B" w:rsidP="001A755B">
            <w:pPr>
              <w:jc w:val="center"/>
              <w:rPr>
                <w:b/>
                <w:sz w:val="36"/>
              </w:rPr>
            </w:pPr>
            <w:r w:rsidRPr="001A755B">
              <w:rPr>
                <w:b/>
                <w:sz w:val="36"/>
              </w:rPr>
              <w:lastRenderedPageBreak/>
              <w:t>3</w:t>
            </w:r>
          </w:p>
        </w:tc>
        <w:tc>
          <w:tcPr>
            <w:tcW w:w="9468"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1A755B" w:rsidRDefault="001A755B"/>
          <w:p w:rsidR="001A755B" w:rsidRDefault="001A755B"/>
          <w:p w:rsidR="001A755B" w:rsidRDefault="001A755B"/>
        </w:tc>
      </w:tr>
      <w:tr w:rsidR="001A755B" w:rsidTr="001A755B">
        <w:tc>
          <w:tcPr>
            <w:tcW w:w="988" w:type="dxa"/>
            <w:tcBorders>
              <w:top w:val="single" w:sz="4" w:space="0" w:color="FFFFFF"/>
              <w:left w:val="single" w:sz="4" w:space="0" w:color="FFFFFF"/>
              <w:bottom w:val="single" w:sz="4" w:space="0" w:color="FFFFFF"/>
              <w:right w:val="single" w:sz="4" w:space="0" w:color="FFFFFF"/>
            </w:tcBorders>
            <w:shd w:val="clear" w:color="auto" w:fill="CCCCFF"/>
          </w:tcPr>
          <w:p w:rsidR="001A755B" w:rsidRPr="001A755B" w:rsidRDefault="001A755B" w:rsidP="001A755B">
            <w:pPr>
              <w:jc w:val="center"/>
              <w:rPr>
                <w:b/>
                <w:sz w:val="36"/>
              </w:rPr>
            </w:pPr>
            <w:r w:rsidRPr="001A755B">
              <w:rPr>
                <w:b/>
                <w:sz w:val="36"/>
              </w:rPr>
              <w:t>4</w:t>
            </w:r>
          </w:p>
        </w:tc>
        <w:tc>
          <w:tcPr>
            <w:tcW w:w="9468" w:type="dxa"/>
            <w:tcBorders>
              <w:top w:val="single" w:sz="4" w:space="0" w:color="FFFFFF"/>
              <w:left w:val="single" w:sz="4" w:space="0" w:color="FFFFFF"/>
              <w:bottom w:val="single" w:sz="4" w:space="0" w:color="FFFFFF"/>
              <w:right w:val="single" w:sz="4" w:space="0" w:color="FFFFFF"/>
            </w:tcBorders>
            <w:shd w:val="clear" w:color="auto" w:fill="CCCCFF"/>
          </w:tcPr>
          <w:p w:rsidR="001A755B" w:rsidRDefault="001A755B"/>
          <w:p w:rsidR="001A755B" w:rsidRDefault="001A755B"/>
          <w:p w:rsidR="001A755B" w:rsidRDefault="001A755B"/>
        </w:tc>
      </w:tr>
    </w:tbl>
    <w:p w:rsidR="0095767D" w:rsidRDefault="0095767D"/>
    <w:tbl>
      <w:tblPr>
        <w:tblStyle w:val="TableGrid"/>
        <w:tblW w:w="0" w:type="auto"/>
        <w:tblLook w:val="04A0" w:firstRow="1" w:lastRow="0" w:firstColumn="1" w:lastColumn="0" w:noHBand="0" w:noVBand="1"/>
      </w:tblPr>
      <w:tblGrid>
        <w:gridCol w:w="704"/>
        <w:gridCol w:w="9752"/>
      </w:tblGrid>
      <w:tr w:rsidR="00384DA7" w:rsidTr="00004328">
        <w:tc>
          <w:tcPr>
            <w:tcW w:w="704" w:type="dxa"/>
            <w:tcBorders>
              <w:top w:val="single" w:sz="4" w:space="0" w:color="FFFFFF"/>
              <w:left w:val="single" w:sz="4" w:space="0" w:color="FFFFFF"/>
              <w:bottom w:val="nil"/>
              <w:right w:val="single" w:sz="4" w:space="0" w:color="FFFFFF"/>
            </w:tcBorders>
            <w:shd w:val="clear" w:color="auto" w:fill="7030A0"/>
          </w:tcPr>
          <w:p w:rsidR="00384DA7" w:rsidRPr="00DB14DE" w:rsidRDefault="00384DA7" w:rsidP="00004328">
            <w:pPr>
              <w:jc w:val="center"/>
              <w:rPr>
                <w:b/>
              </w:rPr>
            </w:pPr>
            <w:r>
              <w:rPr>
                <w:b/>
                <w:color w:val="FFFFFF" w:themeColor="background1"/>
                <w:sz w:val="28"/>
              </w:rPr>
              <w:t>10</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384DA7" w:rsidRPr="00DB14DE" w:rsidRDefault="00384DA7" w:rsidP="00004328">
            <w:pPr>
              <w:rPr>
                <w:b/>
                <w:color w:val="ED7D31" w:themeColor="accent2"/>
                <w:sz w:val="28"/>
              </w:rPr>
            </w:pPr>
            <w:r>
              <w:rPr>
                <w:b/>
                <w:color w:val="7030A0"/>
                <w:sz w:val="28"/>
              </w:rPr>
              <w:t>GIVE ME A DEFINITION…</w:t>
            </w:r>
          </w:p>
        </w:tc>
      </w:tr>
    </w:tbl>
    <w:p w:rsidR="00384DA7" w:rsidRPr="00384DA7" w:rsidRDefault="00384DA7">
      <w:pPr>
        <w:rPr>
          <w:b/>
        </w:rPr>
      </w:pPr>
      <w:r w:rsidRPr="00384DA7">
        <w:rPr>
          <w:b/>
        </w:rPr>
        <w:t>Write a definition for the following key terms:</w:t>
      </w:r>
    </w:p>
    <w:tbl>
      <w:tblPr>
        <w:tblStyle w:val="TableGrid"/>
        <w:tblW w:w="0" w:type="auto"/>
        <w:tblLook w:val="04A0" w:firstRow="1" w:lastRow="0" w:firstColumn="1" w:lastColumn="0" w:noHBand="0" w:noVBand="1"/>
      </w:tblPr>
      <w:tblGrid>
        <w:gridCol w:w="1696"/>
        <w:gridCol w:w="8760"/>
      </w:tblGrid>
      <w:tr w:rsidR="00384DA7" w:rsidTr="00384DA7">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384DA7" w:rsidRDefault="00384DA7" w:rsidP="00004328"/>
          <w:p w:rsidR="00384DA7" w:rsidRPr="00384DA7" w:rsidRDefault="00384DA7" w:rsidP="00004328">
            <w:pPr>
              <w:rPr>
                <w:b/>
                <w:color w:val="FFFFFF" w:themeColor="background1"/>
                <w:sz w:val="32"/>
              </w:rPr>
            </w:pPr>
            <w:r w:rsidRPr="00384DA7">
              <w:rPr>
                <w:b/>
                <w:color w:val="FFFFFF" w:themeColor="background1"/>
                <w:sz w:val="32"/>
              </w:rPr>
              <w:t>TARRIFS</w:t>
            </w:r>
          </w:p>
          <w:p w:rsidR="00384DA7" w:rsidRDefault="00384DA7" w:rsidP="00004328"/>
          <w:p w:rsidR="00384DA7" w:rsidRDefault="00384DA7" w:rsidP="00004328"/>
        </w:tc>
        <w:tc>
          <w:tcPr>
            <w:tcW w:w="876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384DA7" w:rsidRDefault="00384DA7" w:rsidP="00004328"/>
          <w:p w:rsidR="00384DA7" w:rsidRDefault="00384DA7" w:rsidP="00004328"/>
          <w:p w:rsidR="00384DA7" w:rsidRDefault="00384DA7" w:rsidP="00004328"/>
          <w:p w:rsidR="00384DA7" w:rsidRDefault="00384DA7" w:rsidP="00004328"/>
          <w:p w:rsidR="00384DA7" w:rsidRDefault="00384DA7" w:rsidP="00004328"/>
        </w:tc>
      </w:tr>
      <w:tr w:rsidR="00384DA7" w:rsidTr="00004328">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384DA7" w:rsidRPr="00384DA7" w:rsidRDefault="00384DA7" w:rsidP="00004328">
            <w:pPr>
              <w:rPr>
                <w:b/>
              </w:rPr>
            </w:pPr>
            <w:r w:rsidRPr="00384DA7">
              <w:rPr>
                <w:b/>
                <w:color w:val="FFFFFF" w:themeColor="background1"/>
                <w:sz w:val="32"/>
              </w:rPr>
              <w:t>TRADE BLOCS</w:t>
            </w:r>
          </w:p>
        </w:tc>
        <w:tc>
          <w:tcPr>
            <w:tcW w:w="8760" w:type="dxa"/>
            <w:tcBorders>
              <w:top w:val="single" w:sz="4" w:space="0" w:color="FFFFFF"/>
              <w:left w:val="single" w:sz="4" w:space="0" w:color="FFFFFF"/>
              <w:bottom w:val="nil"/>
              <w:right w:val="single" w:sz="4" w:space="0" w:color="FFFFFF"/>
            </w:tcBorders>
            <w:shd w:val="clear" w:color="auto" w:fill="D0CECE" w:themeFill="background2" w:themeFillShade="E6"/>
          </w:tcPr>
          <w:p w:rsidR="00384DA7" w:rsidRDefault="00384DA7" w:rsidP="00004328"/>
          <w:p w:rsidR="00384DA7" w:rsidRDefault="00384DA7" w:rsidP="00004328"/>
          <w:p w:rsidR="00384DA7" w:rsidRDefault="00384DA7" w:rsidP="00004328"/>
          <w:p w:rsidR="00384DA7" w:rsidRDefault="00384DA7" w:rsidP="00004328"/>
          <w:p w:rsidR="00384DA7" w:rsidRDefault="00384DA7" w:rsidP="00004328"/>
        </w:tc>
      </w:tr>
    </w:tbl>
    <w:p w:rsidR="00384DA7" w:rsidRDefault="00384DA7"/>
    <w:tbl>
      <w:tblPr>
        <w:tblStyle w:val="TableGrid"/>
        <w:tblW w:w="0" w:type="auto"/>
        <w:tblLook w:val="04A0" w:firstRow="1" w:lastRow="0" w:firstColumn="1" w:lastColumn="0" w:noHBand="0" w:noVBand="1"/>
      </w:tblPr>
      <w:tblGrid>
        <w:gridCol w:w="704"/>
        <w:gridCol w:w="9752"/>
      </w:tblGrid>
      <w:tr w:rsidR="000D462D" w:rsidTr="00004328">
        <w:tc>
          <w:tcPr>
            <w:tcW w:w="704" w:type="dxa"/>
            <w:tcBorders>
              <w:top w:val="single" w:sz="4" w:space="0" w:color="FFFFFF"/>
              <w:left w:val="single" w:sz="4" w:space="0" w:color="FFFFFF"/>
              <w:bottom w:val="nil"/>
              <w:right w:val="single" w:sz="4" w:space="0" w:color="FFFFFF"/>
            </w:tcBorders>
            <w:shd w:val="clear" w:color="auto" w:fill="7030A0"/>
          </w:tcPr>
          <w:p w:rsidR="000D462D" w:rsidRPr="00DB14DE" w:rsidRDefault="000D462D" w:rsidP="00004328">
            <w:pPr>
              <w:jc w:val="center"/>
              <w:rPr>
                <w:b/>
              </w:rPr>
            </w:pPr>
            <w:r>
              <w:rPr>
                <w:b/>
                <w:color w:val="FFFFFF" w:themeColor="background1"/>
                <w:sz w:val="28"/>
              </w:rPr>
              <w:t>11</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D462D" w:rsidRPr="00DB14DE" w:rsidRDefault="000D462D" w:rsidP="00004328">
            <w:pPr>
              <w:rPr>
                <w:b/>
                <w:color w:val="ED7D31" w:themeColor="accent2"/>
                <w:sz w:val="28"/>
              </w:rPr>
            </w:pPr>
            <w:r>
              <w:rPr>
                <w:b/>
                <w:color w:val="7030A0"/>
                <w:sz w:val="28"/>
              </w:rPr>
              <w:t>EXPLAIN…</w:t>
            </w:r>
          </w:p>
        </w:tc>
      </w:tr>
    </w:tbl>
    <w:p w:rsidR="000D462D" w:rsidRPr="000D462D" w:rsidRDefault="000D462D">
      <w:pPr>
        <w:rPr>
          <w:b/>
        </w:rPr>
      </w:pPr>
      <w:r w:rsidRPr="000D462D">
        <w:rPr>
          <w:b/>
        </w:rPr>
        <w:t>Explain two ways in which businesses can compete internationally:</w:t>
      </w:r>
    </w:p>
    <w:tbl>
      <w:tblPr>
        <w:tblStyle w:val="TableGrid"/>
        <w:tblW w:w="0" w:type="auto"/>
        <w:tblLook w:val="04A0" w:firstRow="1" w:lastRow="0" w:firstColumn="1" w:lastColumn="0" w:noHBand="0" w:noVBand="1"/>
      </w:tblPr>
      <w:tblGrid>
        <w:gridCol w:w="704"/>
        <w:gridCol w:w="9752"/>
      </w:tblGrid>
      <w:tr w:rsidR="000D462D" w:rsidTr="0000432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0D462D" w:rsidRPr="00DB14DE" w:rsidRDefault="000D462D" w:rsidP="00004328">
            <w:pPr>
              <w:jc w:val="center"/>
              <w:rPr>
                <w:b/>
                <w:sz w:val="36"/>
              </w:rPr>
            </w:pPr>
            <w:r w:rsidRPr="00DB14DE">
              <w:rPr>
                <w:b/>
                <w:sz w:val="36"/>
              </w:rPr>
              <w:t>1</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CCCCFF"/>
          </w:tcPr>
          <w:p w:rsidR="000D462D" w:rsidRDefault="000D462D" w:rsidP="00004328"/>
          <w:p w:rsidR="000D462D" w:rsidRDefault="000D462D" w:rsidP="00004328"/>
          <w:p w:rsidR="000D462D" w:rsidRDefault="000D462D" w:rsidP="00004328"/>
          <w:p w:rsidR="000D462D" w:rsidRDefault="000D462D" w:rsidP="00004328"/>
        </w:tc>
      </w:tr>
      <w:tr w:rsidR="000D462D" w:rsidTr="00004328">
        <w:tc>
          <w:tcPr>
            <w:tcW w:w="70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D462D" w:rsidRPr="00DB14DE" w:rsidRDefault="000D462D" w:rsidP="00004328">
            <w:pPr>
              <w:jc w:val="center"/>
              <w:rPr>
                <w:b/>
                <w:sz w:val="36"/>
              </w:rPr>
            </w:pPr>
            <w:r w:rsidRPr="00DB14DE">
              <w:rPr>
                <w:b/>
                <w:sz w:val="36"/>
              </w:rPr>
              <w:t>2</w:t>
            </w:r>
          </w:p>
        </w:tc>
        <w:tc>
          <w:tcPr>
            <w:tcW w:w="97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0CECE" w:themeFill="background2" w:themeFillShade="E6"/>
          </w:tcPr>
          <w:p w:rsidR="000D462D" w:rsidRDefault="000D462D" w:rsidP="00004328"/>
          <w:p w:rsidR="000D462D" w:rsidRDefault="000D462D" w:rsidP="00004328"/>
          <w:p w:rsidR="000D462D" w:rsidRDefault="000D462D" w:rsidP="00004328"/>
          <w:p w:rsidR="000D462D" w:rsidRDefault="000D462D" w:rsidP="00004328"/>
        </w:tc>
      </w:tr>
    </w:tbl>
    <w:p w:rsidR="000D462D" w:rsidRDefault="000D462D"/>
    <w:tbl>
      <w:tblPr>
        <w:tblStyle w:val="TableGrid"/>
        <w:tblW w:w="0" w:type="auto"/>
        <w:tblLook w:val="04A0" w:firstRow="1" w:lastRow="0" w:firstColumn="1" w:lastColumn="0" w:noHBand="0" w:noVBand="1"/>
      </w:tblPr>
      <w:tblGrid>
        <w:gridCol w:w="704"/>
        <w:gridCol w:w="9752"/>
      </w:tblGrid>
      <w:tr w:rsidR="000D462D" w:rsidTr="00004328">
        <w:tc>
          <w:tcPr>
            <w:tcW w:w="704" w:type="dxa"/>
            <w:tcBorders>
              <w:top w:val="single" w:sz="4" w:space="0" w:color="FFFFFF"/>
              <w:left w:val="single" w:sz="4" w:space="0" w:color="FFFFFF"/>
              <w:bottom w:val="nil"/>
              <w:right w:val="single" w:sz="4" w:space="0" w:color="FFFFFF"/>
            </w:tcBorders>
            <w:shd w:val="clear" w:color="auto" w:fill="7030A0"/>
          </w:tcPr>
          <w:p w:rsidR="000D462D" w:rsidRPr="00DB14DE" w:rsidRDefault="000D462D" w:rsidP="00004328">
            <w:pPr>
              <w:jc w:val="center"/>
              <w:rPr>
                <w:b/>
              </w:rPr>
            </w:pPr>
            <w:r>
              <w:rPr>
                <w:b/>
                <w:color w:val="FFFFFF" w:themeColor="background1"/>
                <w:sz w:val="28"/>
              </w:rPr>
              <w:t>12</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D462D" w:rsidRPr="00DB14DE" w:rsidRDefault="000D462D" w:rsidP="00004328">
            <w:pPr>
              <w:rPr>
                <w:b/>
                <w:color w:val="ED7D31" w:themeColor="accent2"/>
                <w:sz w:val="28"/>
              </w:rPr>
            </w:pPr>
            <w:r>
              <w:rPr>
                <w:b/>
                <w:color w:val="7030A0"/>
                <w:sz w:val="28"/>
              </w:rPr>
              <w:t>WHAT IS MEANT BY…?</w:t>
            </w:r>
          </w:p>
        </w:tc>
      </w:tr>
    </w:tbl>
    <w:p w:rsidR="000D462D" w:rsidRPr="000D462D" w:rsidRDefault="000D462D">
      <w:pPr>
        <w:rPr>
          <w:b/>
        </w:rPr>
      </w:pPr>
      <w:r w:rsidRPr="000D462D">
        <w:rPr>
          <w:b/>
        </w:rPr>
        <w:t>Write down a definition of the following key terms:</w:t>
      </w:r>
    </w:p>
    <w:tbl>
      <w:tblPr>
        <w:tblStyle w:val="TableGrid"/>
        <w:tblW w:w="0" w:type="auto"/>
        <w:tblLook w:val="04A0" w:firstRow="1" w:lastRow="0" w:firstColumn="1" w:lastColumn="0" w:noHBand="0" w:noVBand="1"/>
      </w:tblPr>
      <w:tblGrid>
        <w:gridCol w:w="2380"/>
        <w:gridCol w:w="8076"/>
      </w:tblGrid>
      <w:tr w:rsidR="00233DD3" w:rsidTr="00004328">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0D462D" w:rsidRDefault="000D462D" w:rsidP="00004328"/>
          <w:p w:rsidR="000D462D" w:rsidRPr="00384DA7" w:rsidRDefault="000D462D" w:rsidP="00004328">
            <w:pPr>
              <w:rPr>
                <w:b/>
                <w:color w:val="FFFFFF" w:themeColor="background1"/>
                <w:sz w:val="32"/>
              </w:rPr>
            </w:pPr>
            <w:r>
              <w:rPr>
                <w:b/>
                <w:color w:val="FFFFFF" w:themeColor="background1"/>
                <w:sz w:val="32"/>
              </w:rPr>
              <w:t>ETHICS</w:t>
            </w:r>
          </w:p>
          <w:p w:rsidR="000D462D" w:rsidRDefault="000D462D" w:rsidP="00004328"/>
          <w:p w:rsidR="000D462D" w:rsidRDefault="000D462D" w:rsidP="00004328"/>
        </w:tc>
        <w:tc>
          <w:tcPr>
            <w:tcW w:w="876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D462D" w:rsidRDefault="000D462D" w:rsidP="00004328"/>
          <w:p w:rsidR="000D462D" w:rsidRDefault="000D462D" w:rsidP="00004328"/>
          <w:p w:rsidR="000D462D" w:rsidRDefault="000D462D" w:rsidP="00004328"/>
          <w:p w:rsidR="000D462D" w:rsidRDefault="000D462D" w:rsidP="00004328"/>
          <w:p w:rsidR="000D462D" w:rsidRDefault="000D462D" w:rsidP="00004328"/>
        </w:tc>
      </w:tr>
      <w:tr w:rsidR="000D462D" w:rsidTr="00233DD3">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0D462D" w:rsidRPr="00384DA7" w:rsidRDefault="000D462D" w:rsidP="00004328">
            <w:pPr>
              <w:rPr>
                <w:b/>
              </w:rPr>
            </w:pPr>
            <w:r>
              <w:rPr>
                <w:b/>
                <w:color w:val="FFFFFF" w:themeColor="background1"/>
                <w:sz w:val="32"/>
              </w:rPr>
              <w:t>TRADE-OFF</w:t>
            </w:r>
          </w:p>
        </w:tc>
        <w:tc>
          <w:tcPr>
            <w:tcW w:w="876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0D462D" w:rsidRDefault="000D462D" w:rsidP="00004328"/>
          <w:p w:rsidR="000D462D" w:rsidRDefault="000D462D" w:rsidP="00004328"/>
          <w:p w:rsidR="000D462D" w:rsidRDefault="000D462D" w:rsidP="00004328"/>
          <w:p w:rsidR="00233DD3" w:rsidRDefault="00233DD3" w:rsidP="00004328"/>
          <w:p w:rsidR="000D462D" w:rsidRDefault="000D462D" w:rsidP="00004328"/>
        </w:tc>
      </w:tr>
      <w:tr w:rsidR="00233DD3" w:rsidTr="00233DD3">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233DD3" w:rsidRDefault="00233DD3" w:rsidP="00004328">
            <w:pPr>
              <w:rPr>
                <w:b/>
                <w:color w:val="FFFFFF" w:themeColor="background1"/>
                <w:sz w:val="32"/>
              </w:rPr>
            </w:pPr>
            <w:r>
              <w:rPr>
                <w:b/>
                <w:color w:val="FFFFFF" w:themeColor="background1"/>
                <w:sz w:val="32"/>
              </w:rPr>
              <w:t>SUSTAINABILITY</w:t>
            </w:r>
          </w:p>
        </w:tc>
        <w:tc>
          <w:tcPr>
            <w:tcW w:w="8760" w:type="dxa"/>
            <w:tcBorders>
              <w:top w:val="single" w:sz="4" w:space="0" w:color="FFFFFF"/>
              <w:left w:val="single" w:sz="4" w:space="0" w:color="FFFFFF"/>
              <w:bottom w:val="single" w:sz="4" w:space="0" w:color="FFFFFF"/>
              <w:right w:val="single" w:sz="4" w:space="0" w:color="FFFFFF"/>
            </w:tcBorders>
            <w:shd w:val="clear" w:color="auto" w:fill="D0CECE" w:themeFill="background2" w:themeFillShade="E6"/>
          </w:tcPr>
          <w:p w:rsidR="00233DD3" w:rsidRDefault="00233DD3" w:rsidP="00004328"/>
          <w:p w:rsidR="00233DD3" w:rsidRDefault="00233DD3" w:rsidP="00004328"/>
          <w:p w:rsidR="00233DD3" w:rsidRDefault="00233DD3" w:rsidP="00004328"/>
          <w:p w:rsidR="00233DD3" w:rsidRDefault="00233DD3" w:rsidP="00004328"/>
          <w:p w:rsidR="00233DD3" w:rsidRDefault="00233DD3" w:rsidP="00004328"/>
        </w:tc>
      </w:tr>
      <w:tr w:rsidR="00233DD3" w:rsidTr="00004328">
        <w:tc>
          <w:tcPr>
            <w:tcW w:w="1696" w:type="dxa"/>
            <w:tcBorders>
              <w:top w:val="single" w:sz="4" w:space="0" w:color="FFFFFF"/>
              <w:left w:val="single" w:sz="4" w:space="0" w:color="FFFFFF"/>
              <w:bottom w:val="single" w:sz="4" w:space="0" w:color="FFFFFF"/>
              <w:right w:val="single" w:sz="4" w:space="0" w:color="FFFFFF"/>
            </w:tcBorders>
            <w:shd w:val="clear" w:color="auto" w:fill="7030A0"/>
          </w:tcPr>
          <w:p w:rsidR="00233DD3" w:rsidRDefault="00233DD3" w:rsidP="00004328">
            <w:pPr>
              <w:rPr>
                <w:b/>
                <w:color w:val="FFFFFF" w:themeColor="background1"/>
                <w:sz w:val="32"/>
              </w:rPr>
            </w:pPr>
            <w:r>
              <w:rPr>
                <w:b/>
                <w:color w:val="FFFFFF" w:themeColor="background1"/>
                <w:sz w:val="32"/>
              </w:rPr>
              <w:lastRenderedPageBreak/>
              <w:t>PRESSURE GROUP</w:t>
            </w:r>
          </w:p>
        </w:tc>
        <w:tc>
          <w:tcPr>
            <w:tcW w:w="8760" w:type="dxa"/>
            <w:tcBorders>
              <w:top w:val="single" w:sz="4" w:space="0" w:color="FFFFFF"/>
              <w:left w:val="single" w:sz="4" w:space="0" w:color="FFFFFF"/>
              <w:bottom w:val="nil"/>
              <w:right w:val="single" w:sz="4" w:space="0" w:color="FFFFFF"/>
            </w:tcBorders>
            <w:shd w:val="clear" w:color="auto" w:fill="D0CECE" w:themeFill="background2" w:themeFillShade="E6"/>
          </w:tcPr>
          <w:p w:rsidR="00233DD3" w:rsidRDefault="00233DD3" w:rsidP="00004328"/>
          <w:p w:rsidR="00233DD3" w:rsidRDefault="00233DD3" w:rsidP="00004328"/>
          <w:p w:rsidR="00233DD3" w:rsidRDefault="00233DD3" w:rsidP="00004328"/>
          <w:p w:rsidR="00233DD3" w:rsidRDefault="00233DD3" w:rsidP="00004328"/>
          <w:p w:rsidR="00233DD3" w:rsidRDefault="00233DD3" w:rsidP="00004328"/>
        </w:tc>
      </w:tr>
    </w:tbl>
    <w:p w:rsidR="0095767D" w:rsidRDefault="0095767D"/>
    <w:tbl>
      <w:tblPr>
        <w:tblStyle w:val="TableGrid"/>
        <w:tblW w:w="0" w:type="auto"/>
        <w:tblLook w:val="04A0" w:firstRow="1" w:lastRow="0" w:firstColumn="1" w:lastColumn="0" w:noHBand="0" w:noVBand="1"/>
      </w:tblPr>
      <w:tblGrid>
        <w:gridCol w:w="704"/>
        <w:gridCol w:w="9752"/>
      </w:tblGrid>
      <w:tr w:rsidR="00120691" w:rsidTr="00004328">
        <w:tc>
          <w:tcPr>
            <w:tcW w:w="704" w:type="dxa"/>
            <w:tcBorders>
              <w:top w:val="single" w:sz="4" w:space="0" w:color="FFFFFF"/>
              <w:left w:val="single" w:sz="4" w:space="0" w:color="FFFFFF"/>
              <w:bottom w:val="nil"/>
              <w:right w:val="single" w:sz="4" w:space="0" w:color="FFFFFF"/>
            </w:tcBorders>
            <w:shd w:val="clear" w:color="auto" w:fill="7030A0"/>
          </w:tcPr>
          <w:p w:rsidR="00120691" w:rsidRPr="00DB14DE" w:rsidRDefault="00120691" w:rsidP="00004328">
            <w:pPr>
              <w:jc w:val="center"/>
              <w:rPr>
                <w:b/>
              </w:rPr>
            </w:pPr>
            <w:r>
              <w:rPr>
                <w:b/>
                <w:color w:val="FFFFFF" w:themeColor="background1"/>
                <w:sz w:val="28"/>
              </w:rPr>
              <w:t>13</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120691" w:rsidRPr="00DB14DE" w:rsidRDefault="00120691" w:rsidP="00004328">
            <w:pPr>
              <w:rPr>
                <w:b/>
                <w:color w:val="ED7D31" w:themeColor="accent2"/>
                <w:sz w:val="28"/>
              </w:rPr>
            </w:pPr>
            <w:r>
              <w:rPr>
                <w:b/>
                <w:color w:val="7030A0"/>
                <w:sz w:val="28"/>
              </w:rPr>
              <w:t>TELL ME…</w:t>
            </w:r>
          </w:p>
        </w:tc>
      </w:tr>
    </w:tbl>
    <w:p w:rsidR="00120691" w:rsidRPr="00120691" w:rsidRDefault="00120691">
      <w:pPr>
        <w:rPr>
          <w:b/>
        </w:rPr>
      </w:pPr>
      <w:r w:rsidRPr="00120691">
        <w:rPr>
          <w:b/>
        </w:rPr>
        <w:t>How ethical considerations influence business activity:</w:t>
      </w:r>
    </w:p>
    <w:tbl>
      <w:tblPr>
        <w:tblStyle w:val="TableGrid"/>
        <w:tblW w:w="0" w:type="auto"/>
        <w:tblLook w:val="04A0" w:firstRow="1" w:lastRow="0" w:firstColumn="1" w:lastColumn="0" w:noHBand="0" w:noVBand="1"/>
      </w:tblPr>
      <w:tblGrid>
        <w:gridCol w:w="10456"/>
      </w:tblGrid>
      <w:tr w:rsidR="00120691" w:rsidTr="00120691">
        <w:tc>
          <w:tcPr>
            <w:tcW w:w="10456" w:type="dxa"/>
            <w:tcBorders>
              <w:top w:val="single" w:sz="4" w:space="0" w:color="FFFFFF"/>
              <w:left w:val="single" w:sz="4" w:space="0" w:color="FFFFFF"/>
              <w:bottom w:val="nil"/>
              <w:right w:val="single" w:sz="4" w:space="0" w:color="FFFFFF"/>
            </w:tcBorders>
            <w:shd w:val="clear" w:color="auto" w:fill="CCCCFF"/>
          </w:tcPr>
          <w:p w:rsidR="00120691" w:rsidRDefault="00120691"/>
          <w:p w:rsidR="00120691" w:rsidRDefault="00120691"/>
          <w:p w:rsidR="00120691" w:rsidRDefault="00120691"/>
          <w:p w:rsidR="00120691" w:rsidRDefault="00120691"/>
          <w:p w:rsidR="00120691" w:rsidRDefault="00120691"/>
          <w:p w:rsidR="00120691" w:rsidRDefault="00120691"/>
          <w:p w:rsidR="00120691" w:rsidRDefault="00120691"/>
        </w:tc>
      </w:tr>
    </w:tbl>
    <w:p w:rsidR="00120691" w:rsidRPr="00120691" w:rsidRDefault="00120691">
      <w:pPr>
        <w:rPr>
          <w:b/>
        </w:rPr>
      </w:pPr>
      <w:r w:rsidRPr="00120691">
        <w:rPr>
          <w:b/>
        </w:rPr>
        <w:t>How environmental considerations influence business activity:</w:t>
      </w:r>
    </w:p>
    <w:tbl>
      <w:tblPr>
        <w:tblStyle w:val="TableGrid"/>
        <w:tblW w:w="0" w:type="auto"/>
        <w:tblLook w:val="04A0" w:firstRow="1" w:lastRow="0" w:firstColumn="1" w:lastColumn="0" w:noHBand="0" w:noVBand="1"/>
      </w:tblPr>
      <w:tblGrid>
        <w:gridCol w:w="10456"/>
      </w:tblGrid>
      <w:tr w:rsidR="00120691" w:rsidTr="00120691">
        <w:tc>
          <w:tcPr>
            <w:tcW w:w="10456" w:type="dxa"/>
            <w:tcBorders>
              <w:top w:val="single" w:sz="4" w:space="0" w:color="FFFFFF"/>
              <w:left w:val="single" w:sz="4" w:space="0" w:color="FFFFFF"/>
              <w:bottom w:val="nil"/>
              <w:right w:val="single" w:sz="4" w:space="0" w:color="FFFFFF"/>
            </w:tcBorders>
            <w:shd w:val="clear" w:color="auto" w:fill="D0CECE" w:themeFill="background2" w:themeFillShade="E6"/>
          </w:tcPr>
          <w:p w:rsidR="00120691" w:rsidRDefault="00120691"/>
          <w:p w:rsidR="00120691" w:rsidRDefault="00120691"/>
          <w:p w:rsidR="00120691" w:rsidRDefault="00120691"/>
          <w:p w:rsidR="00120691" w:rsidRDefault="00120691"/>
          <w:p w:rsidR="00120691" w:rsidRDefault="00120691"/>
          <w:p w:rsidR="00120691" w:rsidRDefault="00120691"/>
          <w:p w:rsidR="00120691" w:rsidRDefault="00120691"/>
        </w:tc>
      </w:tr>
    </w:tbl>
    <w:p w:rsidR="00120691" w:rsidRPr="00120691" w:rsidRDefault="00120691">
      <w:pPr>
        <w:rPr>
          <w:b/>
        </w:rPr>
      </w:pPr>
      <w:r w:rsidRPr="00120691">
        <w:rPr>
          <w:b/>
        </w:rPr>
        <w:t>The potential impact of pressure group activity on the marketing mix:</w:t>
      </w:r>
    </w:p>
    <w:tbl>
      <w:tblPr>
        <w:tblStyle w:val="TableGrid"/>
        <w:tblW w:w="0" w:type="auto"/>
        <w:tblLook w:val="04A0" w:firstRow="1" w:lastRow="0" w:firstColumn="1" w:lastColumn="0" w:noHBand="0" w:noVBand="1"/>
      </w:tblPr>
      <w:tblGrid>
        <w:gridCol w:w="10456"/>
      </w:tblGrid>
      <w:tr w:rsidR="00120691" w:rsidTr="00120691">
        <w:tc>
          <w:tcPr>
            <w:tcW w:w="10456" w:type="dxa"/>
            <w:tcBorders>
              <w:top w:val="single" w:sz="4" w:space="0" w:color="FFFFFF"/>
              <w:left w:val="single" w:sz="4" w:space="0" w:color="FFFFFF"/>
              <w:bottom w:val="nil"/>
              <w:right w:val="single" w:sz="4" w:space="0" w:color="FFFFFF"/>
            </w:tcBorders>
            <w:shd w:val="clear" w:color="auto" w:fill="CCCCFF"/>
          </w:tcPr>
          <w:p w:rsidR="00120691" w:rsidRDefault="00120691"/>
          <w:p w:rsidR="00120691" w:rsidRDefault="00120691"/>
          <w:p w:rsidR="00120691" w:rsidRDefault="00120691"/>
          <w:p w:rsidR="00120691" w:rsidRDefault="00120691"/>
          <w:p w:rsidR="00120691" w:rsidRDefault="00120691"/>
          <w:p w:rsidR="00120691" w:rsidRDefault="00120691"/>
          <w:p w:rsidR="00120691" w:rsidRDefault="00120691"/>
        </w:tc>
      </w:tr>
    </w:tbl>
    <w:p w:rsidR="000D462D" w:rsidRDefault="000D462D"/>
    <w:tbl>
      <w:tblPr>
        <w:tblStyle w:val="TableGrid"/>
        <w:tblW w:w="0" w:type="auto"/>
        <w:tblLook w:val="04A0" w:firstRow="1" w:lastRow="0" w:firstColumn="1" w:lastColumn="0" w:noHBand="0" w:noVBand="1"/>
      </w:tblPr>
      <w:tblGrid>
        <w:gridCol w:w="704"/>
        <w:gridCol w:w="9752"/>
      </w:tblGrid>
      <w:tr w:rsidR="00D83DD3" w:rsidTr="00120691">
        <w:tc>
          <w:tcPr>
            <w:tcW w:w="704" w:type="dxa"/>
            <w:tcBorders>
              <w:top w:val="single" w:sz="4" w:space="0" w:color="FFFFFF"/>
              <w:left w:val="single" w:sz="4" w:space="0" w:color="FFFFFF"/>
              <w:bottom w:val="nil"/>
              <w:right w:val="single" w:sz="4" w:space="0" w:color="FFFFFF"/>
            </w:tcBorders>
            <w:shd w:val="clear" w:color="auto" w:fill="7030A0"/>
          </w:tcPr>
          <w:p w:rsidR="00D83DD3" w:rsidRPr="00DB14DE" w:rsidRDefault="00120691" w:rsidP="00C46DA7">
            <w:pPr>
              <w:jc w:val="center"/>
              <w:rPr>
                <w:b/>
              </w:rPr>
            </w:pPr>
            <w:r>
              <w:rPr>
                <w:b/>
                <w:color w:val="FFFFFF" w:themeColor="background1"/>
                <w:sz w:val="28"/>
              </w:rPr>
              <w:t>14</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D83DD3" w:rsidRPr="00DB14DE" w:rsidRDefault="00D83DD3" w:rsidP="00C46DA7">
            <w:pPr>
              <w:rPr>
                <w:b/>
                <w:color w:val="ED7D31" w:themeColor="accent2"/>
                <w:sz w:val="28"/>
              </w:rPr>
            </w:pPr>
            <w:r w:rsidRPr="00120691">
              <w:rPr>
                <w:b/>
                <w:color w:val="7030A0"/>
                <w:sz w:val="28"/>
              </w:rPr>
              <w:t>EXTENSION TASK</w:t>
            </w:r>
            <w:r w:rsidR="004205A4">
              <w:rPr>
                <w:b/>
                <w:color w:val="7030A0"/>
                <w:sz w:val="28"/>
              </w:rPr>
              <w:t xml:space="preserve"> 1</w:t>
            </w:r>
            <w:r w:rsidR="00120691">
              <w:rPr>
                <w:b/>
                <w:color w:val="7030A0"/>
                <w:sz w:val="28"/>
              </w:rPr>
              <w:t xml:space="preserve"> – CASE STUDY (CO-OP)</w:t>
            </w:r>
            <w:r w:rsidRPr="00120691">
              <w:rPr>
                <w:b/>
                <w:color w:val="7030A0"/>
                <w:sz w:val="28"/>
              </w:rPr>
              <w:t>…</w:t>
            </w:r>
          </w:p>
        </w:tc>
      </w:tr>
    </w:tbl>
    <w:p w:rsidR="00D83DD3" w:rsidRPr="00337A5E" w:rsidRDefault="00120691" w:rsidP="00120691">
      <w:pPr>
        <w:rPr>
          <w:b/>
        </w:rPr>
      </w:pPr>
      <w:r>
        <w:rPr>
          <w:b/>
        </w:rPr>
        <w:t>Read the case study below on CO-OP and answer the following questions:</w:t>
      </w:r>
    </w:p>
    <w:tbl>
      <w:tblPr>
        <w:tblStyle w:val="TableGrid"/>
        <w:tblW w:w="0" w:type="auto"/>
        <w:tblLook w:val="04A0" w:firstRow="1" w:lastRow="0" w:firstColumn="1" w:lastColumn="0" w:noHBand="0" w:noVBand="1"/>
      </w:tblPr>
      <w:tblGrid>
        <w:gridCol w:w="10456"/>
      </w:tblGrid>
      <w:tr w:rsidR="00120691" w:rsidTr="00120691">
        <w:tc>
          <w:tcPr>
            <w:tcW w:w="10456" w:type="dxa"/>
          </w:tcPr>
          <w:p w:rsidR="00120691" w:rsidRPr="00120691" w:rsidRDefault="00120691">
            <w:pPr>
              <w:rPr>
                <w:b/>
              </w:rPr>
            </w:pPr>
            <w:r>
              <w:rPr>
                <w:noProof/>
                <w:lang w:eastAsia="en-GB"/>
              </w:rPr>
              <w:drawing>
                <wp:anchor distT="0" distB="0" distL="114300" distR="114300" simplePos="0" relativeHeight="251668480" behindDoc="1" locked="0" layoutInCell="1" allowOverlap="1" wp14:anchorId="2FA3BB0E" wp14:editId="374BCCF2">
                  <wp:simplePos x="0" y="0"/>
                  <wp:positionH relativeFrom="column">
                    <wp:posOffset>5042358</wp:posOffset>
                  </wp:positionH>
                  <wp:positionV relativeFrom="paragraph">
                    <wp:posOffset>63795</wp:posOffset>
                  </wp:positionV>
                  <wp:extent cx="1424305" cy="1552575"/>
                  <wp:effectExtent l="0" t="0" r="4445" b="9525"/>
                  <wp:wrapTight wrapText="bothSides">
                    <wp:wrapPolygon edited="0">
                      <wp:start x="0" y="0"/>
                      <wp:lineTo x="0" y="21467"/>
                      <wp:lineTo x="21379" y="21467"/>
                      <wp:lineTo x="213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 op.png"/>
                          <pic:cNvPicPr/>
                        </pic:nvPicPr>
                        <pic:blipFill rotWithShape="1">
                          <a:blip r:embed="rId7">
                            <a:extLst>
                              <a:ext uri="{28A0092B-C50C-407E-A947-70E740481C1C}">
                                <a14:useLocalDpi xmlns:a14="http://schemas.microsoft.com/office/drawing/2010/main" val="0"/>
                              </a:ext>
                            </a:extLst>
                          </a:blip>
                          <a:srcRect l="25566" r="26179"/>
                          <a:stretch/>
                        </pic:blipFill>
                        <pic:spPr bwMode="auto">
                          <a:xfrm>
                            <a:off x="0" y="0"/>
                            <a:ext cx="1424305" cy="15525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20691">
              <w:rPr>
                <w:b/>
              </w:rPr>
              <w:t xml:space="preserve">The Co-op is a large retail business with food stores across the UK. The Co-op food website </w:t>
            </w:r>
            <w:hyperlink r:id="rId8" w:history="1">
              <w:r w:rsidRPr="00120691">
                <w:rPr>
                  <w:rStyle w:val="Hyperlink"/>
                  <w:b/>
                </w:rPr>
                <w:t>www.co-operativefood.co.uk</w:t>
              </w:r>
            </w:hyperlink>
            <w:r w:rsidRPr="00120691">
              <w:rPr>
                <w:b/>
              </w:rPr>
              <w:t xml:space="preserve"> states: “Local convenience, great value food and ethical trading are what Co-op food is all about.”</w:t>
            </w:r>
          </w:p>
          <w:p w:rsidR="00120691" w:rsidRPr="00120691" w:rsidRDefault="00120691">
            <w:pPr>
              <w:rPr>
                <w:b/>
              </w:rPr>
            </w:pPr>
            <w:r w:rsidRPr="00120691">
              <w:rPr>
                <w:b/>
              </w:rPr>
              <w:t>In 2016, the Co-op opened approximately 100 new stores. In 2017, it will open another 100 stores, costing £70m.</w:t>
            </w:r>
          </w:p>
          <w:p w:rsidR="00120691" w:rsidRPr="00120691" w:rsidRDefault="00120691">
            <w:pPr>
              <w:rPr>
                <w:b/>
              </w:rPr>
            </w:pPr>
            <w:r w:rsidRPr="00120691">
              <w:rPr>
                <w:b/>
              </w:rPr>
              <w:t>It will focus on opening new stores in London and the south east of England. The business has ambitious plans continue to grow.</w:t>
            </w:r>
          </w:p>
          <w:p w:rsidR="00120691" w:rsidRDefault="00120691">
            <w:pPr>
              <w:rPr>
                <w:b/>
              </w:rPr>
            </w:pPr>
            <w:r w:rsidRPr="00120691">
              <w:rPr>
                <w:b/>
              </w:rPr>
              <w:t>The Co-op group is owned by members. The members include customers and employees who own the business.</w:t>
            </w:r>
          </w:p>
          <w:p w:rsidR="00120691" w:rsidRDefault="00120691"/>
        </w:tc>
      </w:tr>
    </w:tbl>
    <w:p w:rsidR="009C7314" w:rsidRPr="00120691" w:rsidRDefault="00120691">
      <w:pPr>
        <w:rPr>
          <w:b/>
        </w:rPr>
      </w:pPr>
      <w:r w:rsidRPr="00120691">
        <w:rPr>
          <w:b/>
        </w:rPr>
        <w:t>You can use the computers for research when answering these questions. Use the Co-op website to find this information. Answer all questions in as much detail as possible.</w:t>
      </w:r>
    </w:p>
    <w:tbl>
      <w:tblPr>
        <w:tblStyle w:val="TableGrid"/>
        <w:tblW w:w="0" w:type="auto"/>
        <w:tblLook w:val="04A0" w:firstRow="1" w:lastRow="0" w:firstColumn="1" w:lastColumn="0" w:noHBand="0" w:noVBand="1"/>
      </w:tblPr>
      <w:tblGrid>
        <w:gridCol w:w="3539"/>
        <w:gridCol w:w="6917"/>
      </w:tblGrid>
      <w:tr w:rsidR="00120691" w:rsidTr="00120691">
        <w:tc>
          <w:tcPr>
            <w:tcW w:w="3539" w:type="dxa"/>
            <w:shd w:val="clear" w:color="auto" w:fill="7030A0"/>
          </w:tcPr>
          <w:p w:rsidR="00120691" w:rsidRPr="00120691" w:rsidRDefault="00120691" w:rsidP="00120691">
            <w:pPr>
              <w:pStyle w:val="ListParagraph"/>
              <w:numPr>
                <w:ilvl w:val="0"/>
                <w:numId w:val="1"/>
              </w:numPr>
              <w:rPr>
                <w:b/>
                <w:color w:val="FFFFFF" w:themeColor="background1"/>
                <w:sz w:val="28"/>
              </w:rPr>
            </w:pPr>
            <w:r w:rsidRPr="00120691">
              <w:rPr>
                <w:b/>
                <w:color w:val="FFFFFF" w:themeColor="background1"/>
                <w:sz w:val="28"/>
              </w:rPr>
              <w:t>What are the likely advantages to the Co-</w:t>
            </w:r>
            <w:r w:rsidRPr="00120691">
              <w:rPr>
                <w:b/>
                <w:color w:val="FFFFFF" w:themeColor="background1"/>
                <w:sz w:val="28"/>
              </w:rPr>
              <w:lastRenderedPageBreak/>
              <w:t>op of growing as a business?</w:t>
            </w:r>
          </w:p>
        </w:tc>
        <w:tc>
          <w:tcPr>
            <w:tcW w:w="6917" w:type="dxa"/>
            <w:shd w:val="clear" w:color="auto" w:fill="D0CECE" w:themeFill="background2" w:themeFillShade="E6"/>
          </w:tcPr>
          <w:p w:rsidR="00120691" w:rsidRDefault="00120691"/>
          <w:p w:rsidR="00120691" w:rsidRDefault="00120691"/>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rsidP="00120691">
            <w:pPr>
              <w:shd w:val="clear" w:color="auto" w:fill="D0CECE" w:themeFill="background2" w:themeFillShade="E6"/>
            </w:pPr>
          </w:p>
          <w:p w:rsidR="00120691" w:rsidRDefault="00120691"/>
        </w:tc>
      </w:tr>
      <w:tr w:rsidR="00120691" w:rsidTr="00120691">
        <w:tc>
          <w:tcPr>
            <w:tcW w:w="3539" w:type="dxa"/>
            <w:shd w:val="clear" w:color="auto" w:fill="7030A0"/>
          </w:tcPr>
          <w:p w:rsidR="00120691" w:rsidRPr="00120691" w:rsidRDefault="00120691" w:rsidP="00120691">
            <w:pPr>
              <w:pStyle w:val="ListParagraph"/>
              <w:numPr>
                <w:ilvl w:val="0"/>
                <w:numId w:val="1"/>
              </w:numPr>
              <w:rPr>
                <w:b/>
                <w:color w:val="FFFFFF" w:themeColor="background1"/>
                <w:sz w:val="28"/>
              </w:rPr>
            </w:pPr>
            <w:r w:rsidRPr="00120691">
              <w:rPr>
                <w:b/>
                <w:color w:val="FFFFFF" w:themeColor="background1"/>
                <w:sz w:val="28"/>
              </w:rPr>
              <w:lastRenderedPageBreak/>
              <w:t>How might Co-op find its ambitious expansion plans?</w:t>
            </w:r>
          </w:p>
        </w:tc>
        <w:tc>
          <w:tcPr>
            <w:tcW w:w="6917" w:type="dxa"/>
            <w:shd w:val="clear" w:color="auto" w:fill="CCCCFF"/>
          </w:tcPr>
          <w:p w:rsidR="00120691" w:rsidRDefault="00120691"/>
          <w:p w:rsidR="00120691" w:rsidRDefault="00120691"/>
          <w:p w:rsidR="00120691" w:rsidRDefault="00120691"/>
          <w:p w:rsidR="00120691" w:rsidRDefault="00120691"/>
          <w:p w:rsidR="00120691" w:rsidRDefault="00120691"/>
          <w:p w:rsidR="00120691" w:rsidRDefault="00120691"/>
          <w:p w:rsidR="00120691" w:rsidRDefault="00120691"/>
        </w:tc>
      </w:tr>
      <w:tr w:rsidR="00120691" w:rsidTr="00120691">
        <w:tc>
          <w:tcPr>
            <w:tcW w:w="3539" w:type="dxa"/>
            <w:shd w:val="clear" w:color="auto" w:fill="7030A0"/>
          </w:tcPr>
          <w:p w:rsidR="00120691" w:rsidRPr="00120691" w:rsidRDefault="00120691" w:rsidP="00120691">
            <w:pPr>
              <w:pStyle w:val="ListParagraph"/>
              <w:numPr>
                <w:ilvl w:val="0"/>
                <w:numId w:val="1"/>
              </w:numPr>
              <w:rPr>
                <w:b/>
                <w:color w:val="FFFFFF" w:themeColor="background1"/>
                <w:sz w:val="28"/>
              </w:rPr>
            </w:pPr>
            <w:r w:rsidRPr="00120691">
              <w:rPr>
                <w:b/>
                <w:color w:val="FFFFFF" w:themeColor="background1"/>
                <w:sz w:val="28"/>
              </w:rPr>
              <w:t>To what extent do you think the Co-op behaves in a way that benefits stakeholders such as its workers, local communities and customers?</w:t>
            </w:r>
          </w:p>
        </w:tc>
        <w:tc>
          <w:tcPr>
            <w:tcW w:w="6917" w:type="dxa"/>
            <w:shd w:val="clear" w:color="auto" w:fill="D0CECE" w:themeFill="background2" w:themeFillShade="E6"/>
          </w:tcPr>
          <w:p w:rsidR="00120691" w:rsidRDefault="00120691"/>
          <w:p w:rsidR="00120691" w:rsidRDefault="00120691"/>
          <w:p w:rsidR="00120691" w:rsidRDefault="00120691"/>
          <w:p w:rsidR="00120691" w:rsidRDefault="00120691"/>
          <w:p w:rsidR="00120691" w:rsidRDefault="00120691"/>
          <w:p w:rsidR="00120691" w:rsidRDefault="00120691"/>
          <w:p w:rsidR="00120691" w:rsidRDefault="00120691"/>
        </w:tc>
      </w:tr>
    </w:tbl>
    <w:p w:rsidR="00855D98" w:rsidRDefault="00855D98"/>
    <w:tbl>
      <w:tblPr>
        <w:tblStyle w:val="TableGrid"/>
        <w:tblW w:w="0" w:type="auto"/>
        <w:tblLook w:val="04A0" w:firstRow="1" w:lastRow="0" w:firstColumn="1" w:lastColumn="0" w:noHBand="0" w:noVBand="1"/>
      </w:tblPr>
      <w:tblGrid>
        <w:gridCol w:w="704"/>
        <w:gridCol w:w="9752"/>
      </w:tblGrid>
      <w:tr w:rsidR="00F67AD7" w:rsidTr="00004328">
        <w:tc>
          <w:tcPr>
            <w:tcW w:w="704" w:type="dxa"/>
            <w:tcBorders>
              <w:top w:val="single" w:sz="4" w:space="0" w:color="FFFFFF"/>
              <w:left w:val="single" w:sz="4" w:space="0" w:color="FFFFFF"/>
              <w:bottom w:val="nil"/>
              <w:right w:val="single" w:sz="4" w:space="0" w:color="FFFFFF"/>
            </w:tcBorders>
            <w:shd w:val="clear" w:color="auto" w:fill="7030A0"/>
          </w:tcPr>
          <w:p w:rsidR="00F67AD7" w:rsidRPr="00DB14DE" w:rsidRDefault="00F67AD7" w:rsidP="00004328">
            <w:pPr>
              <w:jc w:val="center"/>
              <w:rPr>
                <w:b/>
              </w:rPr>
            </w:pPr>
            <w:r>
              <w:rPr>
                <w:b/>
                <w:color w:val="FFFFFF" w:themeColor="background1"/>
                <w:sz w:val="28"/>
              </w:rPr>
              <w:t>14</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F67AD7" w:rsidRPr="00DB14DE" w:rsidRDefault="00F67AD7" w:rsidP="00004328">
            <w:pPr>
              <w:rPr>
                <w:b/>
                <w:color w:val="ED7D31" w:themeColor="accent2"/>
                <w:sz w:val="28"/>
              </w:rPr>
            </w:pPr>
            <w:r w:rsidRPr="00120691">
              <w:rPr>
                <w:b/>
                <w:color w:val="7030A0"/>
                <w:sz w:val="28"/>
              </w:rPr>
              <w:t>EXTENSION TASK</w:t>
            </w:r>
            <w:r>
              <w:rPr>
                <w:b/>
                <w:color w:val="7030A0"/>
                <w:sz w:val="28"/>
              </w:rPr>
              <w:t xml:space="preserve"> 2</w:t>
            </w:r>
            <w:r>
              <w:rPr>
                <w:b/>
                <w:color w:val="7030A0"/>
                <w:sz w:val="28"/>
              </w:rPr>
              <w:t xml:space="preserve"> –</w:t>
            </w:r>
            <w:r>
              <w:rPr>
                <w:b/>
                <w:color w:val="7030A0"/>
                <w:sz w:val="28"/>
              </w:rPr>
              <w:t xml:space="preserve"> PAIRED ACTIVITY</w:t>
            </w:r>
            <w:r w:rsidRPr="00120691">
              <w:rPr>
                <w:b/>
                <w:color w:val="7030A0"/>
                <w:sz w:val="28"/>
              </w:rPr>
              <w:t>…</w:t>
            </w:r>
          </w:p>
        </w:tc>
      </w:tr>
    </w:tbl>
    <w:p w:rsidR="00F67AD7" w:rsidRDefault="00F67AD7">
      <w:pPr>
        <w:rPr>
          <w:b/>
        </w:rPr>
      </w:pPr>
      <w:r w:rsidRPr="00F67AD7">
        <w:rPr>
          <w:b/>
        </w:rPr>
        <w:t>With the person next to you, compete the following tasks:</w:t>
      </w:r>
    </w:p>
    <w:tbl>
      <w:tblPr>
        <w:tblStyle w:val="TableGrid"/>
        <w:tblW w:w="0" w:type="auto"/>
        <w:tblLook w:val="04A0" w:firstRow="1" w:lastRow="0" w:firstColumn="1" w:lastColumn="0" w:noHBand="0" w:noVBand="1"/>
      </w:tblPr>
      <w:tblGrid>
        <w:gridCol w:w="10456"/>
      </w:tblGrid>
      <w:tr w:rsidR="00F67AD7" w:rsidTr="00F67AD7">
        <w:tc>
          <w:tcPr>
            <w:tcW w:w="10456" w:type="dxa"/>
          </w:tcPr>
          <w:p w:rsidR="00F67AD7" w:rsidRDefault="00F67AD7" w:rsidP="00F67AD7">
            <w:pPr>
              <w:pStyle w:val="ListParagraph"/>
              <w:numPr>
                <w:ilvl w:val="0"/>
                <w:numId w:val="2"/>
              </w:numPr>
              <w:rPr>
                <w:b/>
              </w:rPr>
            </w:pPr>
            <w:r>
              <w:rPr>
                <w:b/>
              </w:rPr>
              <w:t>Draw a spider diagram containing at least 10 big businesses.</w:t>
            </w:r>
          </w:p>
          <w:p w:rsidR="00F67AD7" w:rsidRDefault="00F67AD7" w:rsidP="00F67AD7">
            <w:pPr>
              <w:rPr>
                <w:b/>
              </w:rPr>
            </w:pPr>
          </w:p>
          <w:p w:rsidR="00F67AD7" w:rsidRDefault="00F67AD7" w:rsidP="00F67AD7">
            <w:pPr>
              <w:rPr>
                <w:b/>
              </w:rPr>
            </w:pPr>
          </w:p>
          <w:p w:rsidR="00F67AD7" w:rsidRPr="00F67AD7" w:rsidRDefault="00F67AD7" w:rsidP="00F67AD7">
            <w:pPr>
              <w:rPr>
                <w:b/>
              </w:rPr>
            </w:pPr>
            <w:r>
              <w:rPr>
                <w:b/>
                <w:noProof/>
                <w:lang w:eastAsia="en-GB"/>
              </w:rPr>
              <w:drawing>
                <wp:inline distT="0" distB="0" distL="0" distR="0" wp14:anchorId="218C8D9A" wp14:editId="2821175A">
                  <wp:extent cx="6549390" cy="3944679"/>
                  <wp:effectExtent l="0" t="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rsidR="00F67AD7" w:rsidRDefault="00F67AD7">
            <w:pPr>
              <w:rPr>
                <w:b/>
              </w:rPr>
            </w:pPr>
          </w:p>
          <w:p w:rsidR="00F67AD7" w:rsidRDefault="00F67AD7">
            <w:pPr>
              <w:rPr>
                <w:b/>
              </w:rPr>
            </w:pPr>
          </w:p>
          <w:p w:rsidR="00F67AD7" w:rsidRDefault="00F67AD7">
            <w:pPr>
              <w:rPr>
                <w:b/>
              </w:rPr>
            </w:pPr>
          </w:p>
          <w:p w:rsidR="00F67AD7" w:rsidRDefault="00F67AD7">
            <w:pPr>
              <w:rPr>
                <w:b/>
              </w:rPr>
            </w:pPr>
          </w:p>
          <w:p w:rsidR="00F67AD7" w:rsidRDefault="00F67AD7">
            <w:pPr>
              <w:rPr>
                <w:b/>
              </w:rPr>
            </w:pPr>
          </w:p>
        </w:tc>
      </w:tr>
    </w:tbl>
    <w:p w:rsidR="00F67AD7" w:rsidRDefault="00F67AD7">
      <w:pPr>
        <w:rPr>
          <w:b/>
        </w:rPr>
      </w:pPr>
    </w:p>
    <w:tbl>
      <w:tblPr>
        <w:tblStyle w:val="TableGrid"/>
        <w:tblW w:w="0" w:type="auto"/>
        <w:tblLook w:val="04A0" w:firstRow="1" w:lastRow="0" w:firstColumn="1" w:lastColumn="0" w:noHBand="0" w:noVBand="1"/>
      </w:tblPr>
      <w:tblGrid>
        <w:gridCol w:w="10456"/>
      </w:tblGrid>
      <w:tr w:rsidR="00904674" w:rsidTr="00904674">
        <w:tc>
          <w:tcPr>
            <w:tcW w:w="10456" w:type="dxa"/>
          </w:tcPr>
          <w:p w:rsidR="00904674" w:rsidRDefault="00904674" w:rsidP="00904674">
            <w:pPr>
              <w:pStyle w:val="ListParagraph"/>
              <w:numPr>
                <w:ilvl w:val="0"/>
                <w:numId w:val="2"/>
              </w:numPr>
              <w:rPr>
                <w:b/>
              </w:rPr>
            </w:pPr>
            <w:r>
              <w:rPr>
                <w:b/>
              </w:rPr>
              <w:t>Research each of the businesses you have listed and find out whether it is a:</w:t>
            </w:r>
          </w:p>
          <w:p w:rsidR="00904674" w:rsidRDefault="00904674" w:rsidP="00904674">
            <w:pPr>
              <w:pStyle w:val="ListParagraph"/>
              <w:numPr>
                <w:ilvl w:val="0"/>
                <w:numId w:val="3"/>
              </w:numPr>
              <w:rPr>
                <w:b/>
              </w:rPr>
            </w:pPr>
            <w:r>
              <w:rPr>
                <w:b/>
              </w:rPr>
              <w:t>a PLC</w:t>
            </w:r>
          </w:p>
          <w:p w:rsidR="00904674" w:rsidRDefault="00904674" w:rsidP="00904674">
            <w:pPr>
              <w:pStyle w:val="ListParagraph"/>
              <w:numPr>
                <w:ilvl w:val="0"/>
                <w:numId w:val="3"/>
              </w:numPr>
              <w:rPr>
                <w:b/>
              </w:rPr>
            </w:pPr>
            <w:r>
              <w:rPr>
                <w:b/>
              </w:rPr>
              <w:t>a Multinational</w:t>
            </w:r>
          </w:p>
          <w:p w:rsidR="00904674" w:rsidRDefault="00904674" w:rsidP="00904674">
            <w:pPr>
              <w:pStyle w:val="ListParagraph"/>
              <w:ind w:left="1080"/>
              <w:rPr>
                <w:b/>
              </w:rPr>
            </w:pPr>
          </w:p>
          <w:p w:rsidR="00904674" w:rsidRDefault="00904674" w:rsidP="00904674">
            <w:pPr>
              <w:rPr>
                <w:b/>
              </w:rPr>
            </w:pPr>
            <w:r>
              <w:rPr>
                <w:b/>
              </w:rPr>
              <w:t>Business 1 ____________</w:t>
            </w:r>
          </w:p>
          <w:p w:rsidR="00904674" w:rsidRDefault="00904674" w:rsidP="00904674">
            <w:pPr>
              <w:rPr>
                <w:b/>
              </w:rPr>
            </w:pPr>
          </w:p>
          <w:p w:rsidR="00904674" w:rsidRDefault="00904674" w:rsidP="00904674">
            <w:pPr>
              <w:rPr>
                <w:b/>
              </w:rPr>
            </w:pPr>
            <w:r>
              <w:rPr>
                <w:b/>
              </w:rPr>
              <w:t>Business</w:t>
            </w:r>
            <w:r>
              <w:rPr>
                <w:b/>
              </w:rPr>
              <w:t xml:space="preserve"> 2 ____________</w:t>
            </w:r>
          </w:p>
          <w:p w:rsidR="00904674" w:rsidRDefault="00904674" w:rsidP="00904674">
            <w:pPr>
              <w:rPr>
                <w:b/>
              </w:rPr>
            </w:pPr>
          </w:p>
          <w:p w:rsidR="00904674" w:rsidRDefault="00904674" w:rsidP="00904674">
            <w:pPr>
              <w:rPr>
                <w:b/>
              </w:rPr>
            </w:pPr>
            <w:r>
              <w:rPr>
                <w:b/>
              </w:rPr>
              <w:t>Business</w:t>
            </w:r>
            <w:r>
              <w:rPr>
                <w:b/>
              </w:rPr>
              <w:t xml:space="preserve"> 3 </w:t>
            </w:r>
            <w:r>
              <w:rPr>
                <w:b/>
              </w:rPr>
              <w:t>____________</w:t>
            </w:r>
          </w:p>
          <w:p w:rsidR="00904674" w:rsidRDefault="00904674" w:rsidP="00904674">
            <w:pPr>
              <w:rPr>
                <w:b/>
              </w:rPr>
            </w:pPr>
          </w:p>
          <w:p w:rsidR="00904674" w:rsidRDefault="00904674" w:rsidP="00904674">
            <w:pPr>
              <w:rPr>
                <w:b/>
              </w:rPr>
            </w:pPr>
            <w:r>
              <w:rPr>
                <w:b/>
              </w:rPr>
              <w:t>Business</w:t>
            </w:r>
            <w:r>
              <w:rPr>
                <w:b/>
              </w:rPr>
              <w:t xml:space="preserve"> 4 </w:t>
            </w:r>
            <w:r>
              <w:rPr>
                <w:b/>
              </w:rPr>
              <w:t>____________</w:t>
            </w:r>
          </w:p>
          <w:p w:rsidR="00904674" w:rsidRDefault="00904674" w:rsidP="00904674">
            <w:pPr>
              <w:rPr>
                <w:b/>
              </w:rPr>
            </w:pPr>
          </w:p>
          <w:p w:rsidR="00904674" w:rsidRDefault="00904674" w:rsidP="00904674">
            <w:pPr>
              <w:rPr>
                <w:b/>
              </w:rPr>
            </w:pPr>
            <w:r>
              <w:rPr>
                <w:b/>
              </w:rPr>
              <w:t>Business</w:t>
            </w:r>
            <w:r>
              <w:rPr>
                <w:b/>
              </w:rPr>
              <w:t xml:space="preserve"> 5 </w:t>
            </w:r>
            <w:r>
              <w:rPr>
                <w:b/>
              </w:rPr>
              <w:t>____________</w:t>
            </w:r>
          </w:p>
          <w:p w:rsidR="00904674" w:rsidRDefault="00904674" w:rsidP="00904674">
            <w:pPr>
              <w:rPr>
                <w:b/>
              </w:rPr>
            </w:pPr>
          </w:p>
          <w:p w:rsidR="00904674" w:rsidRDefault="00904674" w:rsidP="00904674">
            <w:pPr>
              <w:rPr>
                <w:b/>
              </w:rPr>
            </w:pPr>
            <w:r>
              <w:rPr>
                <w:b/>
              </w:rPr>
              <w:t>Business</w:t>
            </w:r>
            <w:r>
              <w:rPr>
                <w:b/>
              </w:rPr>
              <w:t xml:space="preserve"> 6 </w:t>
            </w:r>
            <w:r>
              <w:rPr>
                <w:b/>
              </w:rPr>
              <w:t>____________</w:t>
            </w:r>
          </w:p>
          <w:p w:rsidR="00904674" w:rsidRDefault="00904674" w:rsidP="00904674">
            <w:pPr>
              <w:rPr>
                <w:b/>
              </w:rPr>
            </w:pPr>
          </w:p>
          <w:p w:rsidR="00904674" w:rsidRDefault="00904674" w:rsidP="00904674">
            <w:pPr>
              <w:rPr>
                <w:b/>
              </w:rPr>
            </w:pPr>
            <w:r>
              <w:rPr>
                <w:b/>
              </w:rPr>
              <w:t>Business</w:t>
            </w:r>
            <w:r>
              <w:rPr>
                <w:b/>
              </w:rPr>
              <w:t xml:space="preserve"> 7 </w:t>
            </w:r>
            <w:r>
              <w:rPr>
                <w:b/>
              </w:rPr>
              <w:t>____________</w:t>
            </w:r>
          </w:p>
          <w:p w:rsidR="00904674" w:rsidRDefault="00904674" w:rsidP="00904674">
            <w:pPr>
              <w:rPr>
                <w:b/>
              </w:rPr>
            </w:pPr>
          </w:p>
          <w:p w:rsidR="00904674" w:rsidRDefault="00904674" w:rsidP="00904674">
            <w:pPr>
              <w:rPr>
                <w:b/>
              </w:rPr>
            </w:pPr>
            <w:r>
              <w:rPr>
                <w:b/>
              </w:rPr>
              <w:t>Business</w:t>
            </w:r>
            <w:r>
              <w:rPr>
                <w:b/>
              </w:rPr>
              <w:t xml:space="preserve"> 8 </w:t>
            </w:r>
            <w:r>
              <w:rPr>
                <w:b/>
              </w:rPr>
              <w:t>____________</w:t>
            </w:r>
          </w:p>
          <w:p w:rsidR="00904674" w:rsidRDefault="00904674" w:rsidP="00904674">
            <w:pPr>
              <w:rPr>
                <w:b/>
              </w:rPr>
            </w:pPr>
          </w:p>
          <w:p w:rsidR="00904674" w:rsidRDefault="00904674" w:rsidP="00904674">
            <w:pPr>
              <w:rPr>
                <w:b/>
              </w:rPr>
            </w:pPr>
            <w:r>
              <w:rPr>
                <w:b/>
              </w:rPr>
              <w:t>Business</w:t>
            </w:r>
            <w:r>
              <w:rPr>
                <w:b/>
              </w:rPr>
              <w:t xml:space="preserve"> 9 </w:t>
            </w:r>
            <w:r>
              <w:rPr>
                <w:b/>
              </w:rPr>
              <w:t>____________</w:t>
            </w:r>
          </w:p>
          <w:p w:rsidR="00904674" w:rsidRDefault="00904674" w:rsidP="00904674">
            <w:pPr>
              <w:rPr>
                <w:b/>
              </w:rPr>
            </w:pPr>
          </w:p>
          <w:p w:rsidR="00904674" w:rsidRDefault="00904674" w:rsidP="00904674">
            <w:pPr>
              <w:rPr>
                <w:b/>
              </w:rPr>
            </w:pPr>
            <w:r>
              <w:rPr>
                <w:b/>
              </w:rPr>
              <w:t>Business</w:t>
            </w:r>
            <w:r>
              <w:rPr>
                <w:b/>
              </w:rPr>
              <w:t xml:space="preserve"> 10 </w:t>
            </w:r>
            <w:r>
              <w:rPr>
                <w:b/>
              </w:rPr>
              <w:t>____________</w:t>
            </w:r>
          </w:p>
          <w:p w:rsidR="00904674" w:rsidRPr="00904674" w:rsidRDefault="00904674" w:rsidP="00904674">
            <w:pPr>
              <w:rPr>
                <w:b/>
              </w:rPr>
            </w:pPr>
          </w:p>
        </w:tc>
      </w:tr>
    </w:tbl>
    <w:p w:rsidR="00904674" w:rsidRDefault="00904674">
      <w:pPr>
        <w:rPr>
          <w:b/>
        </w:rPr>
      </w:pPr>
    </w:p>
    <w:tbl>
      <w:tblPr>
        <w:tblStyle w:val="TableGrid"/>
        <w:tblW w:w="0" w:type="auto"/>
        <w:tblLook w:val="04A0" w:firstRow="1" w:lastRow="0" w:firstColumn="1" w:lastColumn="0" w:noHBand="0" w:noVBand="1"/>
      </w:tblPr>
      <w:tblGrid>
        <w:gridCol w:w="704"/>
        <w:gridCol w:w="9752"/>
      </w:tblGrid>
      <w:tr w:rsidR="00035B0A" w:rsidTr="00004328">
        <w:tc>
          <w:tcPr>
            <w:tcW w:w="704" w:type="dxa"/>
            <w:tcBorders>
              <w:top w:val="single" w:sz="4" w:space="0" w:color="FFFFFF"/>
              <w:left w:val="single" w:sz="4" w:space="0" w:color="FFFFFF"/>
              <w:bottom w:val="nil"/>
              <w:right w:val="single" w:sz="4" w:space="0" w:color="FFFFFF"/>
            </w:tcBorders>
            <w:shd w:val="clear" w:color="auto" w:fill="7030A0"/>
          </w:tcPr>
          <w:p w:rsidR="00035B0A" w:rsidRPr="00DB14DE" w:rsidRDefault="00035B0A" w:rsidP="00004328">
            <w:pPr>
              <w:jc w:val="center"/>
              <w:rPr>
                <w:b/>
              </w:rPr>
            </w:pPr>
            <w:r>
              <w:rPr>
                <w:b/>
                <w:color w:val="FFFFFF" w:themeColor="background1"/>
                <w:sz w:val="28"/>
              </w:rPr>
              <w:t>15</w:t>
            </w:r>
          </w:p>
        </w:tc>
        <w:tc>
          <w:tcPr>
            <w:tcW w:w="9752" w:type="dxa"/>
            <w:tcBorders>
              <w:top w:val="single" w:sz="4" w:space="0" w:color="D0CECE" w:themeColor="background2" w:themeShade="E6"/>
              <w:left w:val="single" w:sz="4" w:space="0" w:color="FFFFFF"/>
              <w:bottom w:val="single" w:sz="4" w:space="0" w:color="FFFFFF"/>
              <w:right w:val="single" w:sz="4" w:space="0" w:color="D0CECE" w:themeColor="background2" w:themeShade="E6"/>
            </w:tcBorders>
            <w:shd w:val="clear" w:color="auto" w:fill="D0CECE" w:themeFill="background2" w:themeFillShade="E6"/>
          </w:tcPr>
          <w:p w:rsidR="00035B0A" w:rsidRPr="00DB14DE" w:rsidRDefault="00035B0A" w:rsidP="00004328">
            <w:pPr>
              <w:rPr>
                <w:b/>
                <w:color w:val="ED7D31" w:themeColor="accent2"/>
                <w:sz w:val="28"/>
              </w:rPr>
            </w:pPr>
            <w:r w:rsidRPr="00120691">
              <w:rPr>
                <w:b/>
                <w:color w:val="7030A0"/>
                <w:sz w:val="28"/>
              </w:rPr>
              <w:t>EXTENSION TASK</w:t>
            </w:r>
            <w:r>
              <w:rPr>
                <w:b/>
                <w:color w:val="7030A0"/>
                <w:sz w:val="28"/>
              </w:rPr>
              <w:t xml:space="preserve"> 1 – CASE </w:t>
            </w:r>
            <w:r>
              <w:rPr>
                <w:b/>
                <w:color w:val="7030A0"/>
                <w:sz w:val="28"/>
              </w:rPr>
              <w:t>STUDY (Time Out</w:t>
            </w:r>
            <w:r>
              <w:rPr>
                <w:b/>
                <w:color w:val="7030A0"/>
                <w:sz w:val="28"/>
              </w:rPr>
              <w:t>)</w:t>
            </w:r>
            <w:r w:rsidRPr="00120691">
              <w:rPr>
                <w:b/>
                <w:color w:val="7030A0"/>
                <w:sz w:val="28"/>
              </w:rPr>
              <w:t>…</w:t>
            </w:r>
          </w:p>
        </w:tc>
      </w:tr>
    </w:tbl>
    <w:p w:rsidR="00035B0A" w:rsidRPr="00337A5E" w:rsidRDefault="00035B0A" w:rsidP="00035B0A">
      <w:pPr>
        <w:rPr>
          <w:b/>
        </w:rPr>
      </w:pPr>
      <w:r>
        <w:rPr>
          <w:b/>
        </w:rPr>
        <w:t xml:space="preserve">Read the case study below on CO-OP and answer </w:t>
      </w:r>
      <w:r>
        <w:rPr>
          <w:b/>
        </w:rPr>
        <w:t>the following question</w:t>
      </w:r>
      <w:r>
        <w:rPr>
          <w:b/>
        </w:rPr>
        <w:t>:</w:t>
      </w:r>
    </w:p>
    <w:tbl>
      <w:tblPr>
        <w:tblStyle w:val="TableGrid"/>
        <w:tblW w:w="0" w:type="auto"/>
        <w:tblLook w:val="04A0" w:firstRow="1" w:lastRow="0" w:firstColumn="1" w:lastColumn="0" w:noHBand="0" w:noVBand="1"/>
      </w:tblPr>
      <w:tblGrid>
        <w:gridCol w:w="10456"/>
      </w:tblGrid>
      <w:tr w:rsidR="00035B0A" w:rsidTr="00035B0A">
        <w:tc>
          <w:tcPr>
            <w:tcW w:w="10456" w:type="dxa"/>
          </w:tcPr>
          <w:p w:rsidR="00035B0A" w:rsidRPr="00035B0A" w:rsidRDefault="00035B0A">
            <w:pPr>
              <w:rPr>
                <w:b/>
                <w:sz w:val="24"/>
                <w:u w:val="single"/>
              </w:rPr>
            </w:pPr>
            <w:r w:rsidRPr="00035B0A">
              <w:rPr>
                <w:b/>
                <w:noProof/>
                <w:sz w:val="24"/>
                <w:u w:val="single"/>
                <w:lang w:eastAsia="en-GB"/>
              </w:rPr>
              <w:drawing>
                <wp:anchor distT="0" distB="0" distL="114300" distR="114300" simplePos="0" relativeHeight="251669504" behindDoc="1" locked="0" layoutInCell="1" allowOverlap="1" wp14:anchorId="152E1342" wp14:editId="23A57BAF">
                  <wp:simplePos x="0" y="0"/>
                  <wp:positionH relativeFrom="column">
                    <wp:posOffset>3851423</wp:posOffset>
                  </wp:positionH>
                  <wp:positionV relativeFrom="paragraph">
                    <wp:posOffset>63810</wp:posOffset>
                  </wp:positionV>
                  <wp:extent cx="2657475" cy="1724025"/>
                  <wp:effectExtent l="0" t="0" r="9525" b="9525"/>
                  <wp:wrapTight wrapText="bothSides">
                    <wp:wrapPolygon edited="0">
                      <wp:start x="0" y="0"/>
                      <wp:lineTo x="0" y="21481"/>
                      <wp:lineTo x="21523" y="21481"/>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ime out.png"/>
                          <pic:cNvPicPr/>
                        </pic:nvPicPr>
                        <pic:blipFill>
                          <a:blip r:embed="rId14">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14:sizeRelH relativeFrom="page">
                    <wp14:pctWidth>0</wp14:pctWidth>
                  </wp14:sizeRelH>
                  <wp14:sizeRelV relativeFrom="page">
                    <wp14:pctHeight>0</wp14:pctHeight>
                  </wp14:sizeRelV>
                </wp:anchor>
              </w:drawing>
            </w:r>
            <w:r w:rsidRPr="00035B0A">
              <w:rPr>
                <w:b/>
                <w:sz w:val="24"/>
                <w:u w:val="single"/>
              </w:rPr>
              <w:t>Time Out</w:t>
            </w:r>
          </w:p>
          <w:p w:rsidR="00035B0A" w:rsidRPr="00035B0A" w:rsidRDefault="00035B0A">
            <w:pPr>
              <w:rPr>
                <w:b/>
                <w:sz w:val="24"/>
              </w:rPr>
            </w:pPr>
            <w:r w:rsidRPr="00035B0A">
              <w:rPr>
                <w:b/>
                <w:sz w:val="24"/>
              </w:rPr>
              <w:t>Time Out is a website and magazine brand that lists places to go and things to do in major cities around the world. There are 30 different editions of its magazines, including Time Out London and Time out Beijing.</w:t>
            </w:r>
          </w:p>
          <w:p w:rsidR="00035B0A" w:rsidRPr="00035B0A" w:rsidRDefault="00035B0A">
            <w:pPr>
              <w:rPr>
                <w:b/>
                <w:sz w:val="24"/>
              </w:rPr>
            </w:pPr>
            <w:r w:rsidRPr="00035B0A">
              <w:rPr>
                <w:b/>
                <w:sz w:val="24"/>
              </w:rPr>
              <w:t xml:space="preserve">In 2016, Time Out Group raised £90 million for marketing and web development by selling shares to external investors. Time Out’s founder, Tony Elliot, still owns 10% of the business. </w:t>
            </w:r>
          </w:p>
          <w:p w:rsidR="00035B0A" w:rsidRDefault="00035B0A">
            <w:pPr>
              <w:rPr>
                <w:b/>
              </w:rPr>
            </w:pPr>
          </w:p>
        </w:tc>
      </w:tr>
    </w:tbl>
    <w:p w:rsidR="0026231A" w:rsidRDefault="0026231A">
      <w:pPr>
        <w:rPr>
          <w:b/>
        </w:rPr>
      </w:pPr>
      <w:r>
        <w:rPr>
          <w:b/>
        </w:rPr>
        <w:t>Discuss with the person next to you, and answer the below question:</w:t>
      </w:r>
    </w:p>
    <w:tbl>
      <w:tblPr>
        <w:tblStyle w:val="TableGrid"/>
        <w:tblW w:w="0" w:type="auto"/>
        <w:tblLook w:val="04A0" w:firstRow="1" w:lastRow="0" w:firstColumn="1" w:lastColumn="0" w:noHBand="0" w:noVBand="1"/>
      </w:tblPr>
      <w:tblGrid>
        <w:gridCol w:w="3114"/>
        <w:gridCol w:w="7342"/>
      </w:tblGrid>
      <w:tr w:rsidR="0026231A" w:rsidTr="0026231A">
        <w:tc>
          <w:tcPr>
            <w:tcW w:w="3114" w:type="dxa"/>
            <w:tcBorders>
              <w:top w:val="single" w:sz="4" w:space="0" w:color="FFFFFF" w:themeColor="background1"/>
              <w:left w:val="single" w:sz="4" w:space="0" w:color="FFFFFF" w:themeColor="background1"/>
              <w:bottom w:val="single" w:sz="4" w:space="0" w:color="FFFFFF" w:themeColor="background1"/>
              <w:right w:val="single" w:sz="4" w:space="0" w:color="FFFFFF"/>
            </w:tcBorders>
            <w:shd w:val="clear" w:color="auto" w:fill="7030A0"/>
          </w:tcPr>
          <w:p w:rsidR="0026231A" w:rsidRDefault="0026231A">
            <w:pPr>
              <w:rPr>
                <w:b/>
              </w:rPr>
            </w:pPr>
            <w:r w:rsidRPr="0026231A">
              <w:rPr>
                <w:b/>
                <w:color w:val="FFFFFF" w:themeColor="background1"/>
                <w:sz w:val="36"/>
              </w:rPr>
              <w:t>Discuss and write down the potential disadvantages of raising finance from external investors.</w:t>
            </w:r>
          </w:p>
        </w:tc>
        <w:tc>
          <w:tcPr>
            <w:tcW w:w="7342" w:type="dxa"/>
            <w:tcBorders>
              <w:top w:val="single" w:sz="4" w:space="0" w:color="FFFFFF"/>
              <w:left w:val="single" w:sz="4" w:space="0" w:color="FFFFFF"/>
              <w:bottom w:val="nil"/>
              <w:right w:val="single" w:sz="4" w:space="0" w:color="FFFFFF" w:themeColor="background1"/>
            </w:tcBorders>
            <w:shd w:val="clear" w:color="auto" w:fill="D0CECE" w:themeFill="background2" w:themeFillShade="E6"/>
          </w:tcPr>
          <w:p w:rsidR="0026231A" w:rsidRDefault="0026231A">
            <w:pPr>
              <w:rPr>
                <w:b/>
              </w:rPr>
            </w:pPr>
          </w:p>
          <w:p w:rsidR="0026231A" w:rsidRDefault="0026231A">
            <w:pPr>
              <w:rPr>
                <w:b/>
              </w:rPr>
            </w:pPr>
            <w:bookmarkStart w:id="0" w:name="_GoBack"/>
            <w:bookmarkEnd w:id="0"/>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p w:rsidR="0026231A" w:rsidRDefault="0026231A">
            <w:pPr>
              <w:rPr>
                <w:b/>
              </w:rPr>
            </w:pPr>
          </w:p>
        </w:tc>
      </w:tr>
    </w:tbl>
    <w:p w:rsidR="009C7314" w:rsidRPr="0026231A" w:rsidRDefault="0026231A">
      <w:pPr>
        <w:rPr>
          <w:b/>
        </w:rPr>
      </w:pPr>
      <w:r w:rsidRPr="0059559A">
        <w:rPr>
          <w:b/>
          <w:noProof/>
          <w:color w:val="767171" w:themeColor="background2" w:themeShade="80"/>
          <w:lang w:eastAsia="en-GB"/>
        </w:rPr>
        <mc:AlternateContent>
          <mc:Choice Requires="wps">
            <w:drawing>
              <wp:anchor distT="0" distB="0" distL="114300" distR="114300" simplePos="0" relativeHeight="251667456" behindDoc="0" locked="0" layoutInCell="1" allowOverlap="1" wp14:anchorId="1D6BC8E3" wp14:editId="4B065B38">
                <wp:simplePos x="0" y="0"/>
                <wp:positionH relativeFrom="margin">
                  <wp:posOffset>-202107</wp:posOffset>
                </wp:positionH>
                <wp:positionV relativeFrom="paragraph">
                  <wp:posOffset>293858</wp:posOffset>
                </wp:positionV>
                <wp:extent cx="7006441" cy="0"/>
                <wp:effectExtent l="0" t="0" r="23495" b="19050"/>
                <wp:wrapNone/>
                <wp:docPr id="8" name="Straight Connector 8"/>
                <wp:cNvGraphicFramePr/>
                <a:graphic xmlns:a="http://schemas.openxmlformats.org/drawingml/2006/main">
                  <a:graphicData uri="http://schemas.microsoft.com/office/word/2010/wordprocessingShape">
                    <wps:wsp>
                      <wps:cNvCnPr/>
                      <wps:spPr>
                        <a:xfrm>
                          <a:off x="0" y="0"/>
                          <a:ext cx="7006441" cy="0"/>
                        </a:xfrm>
                        <a:prstGeom prst="line">
                          <a:avLst/>
                        </a:prstGeom>
                      </wps:spPr>
                      <wps:style>
                        <a:lnRef idx="3">
                          <a:schemeClr val="accent3"/>
                        </a:lnRef>
                        <a:fillRef idx="0">
                          <a:schemeClr val="accent3"/>
                        </a:fillRef>
                        <a:effectRef idx="2">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39D5E6" id="Straight Connector 8" o:spid="_x0000_s1026"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9pt,23.15pt" to="535.8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" strokecolor="#a5a5a5 [3206]" strokeweight="1.5pt">
                <v:stroke joinstyle="miter"/>
                <w10:wrap anchorx="margin"/>
              </v:line>
            </w:pict>
          </mc:Fallback>
        </mc:AlternateContent>
      </w:r>
    </w:p>
    <w:sectPr w:rsidR="009C7314" w:rsidRPr="0026231A" w:rsidSect="00A05579">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314" w:rsidRDefault="009C7314" w:rsidP="009C7314">
      <w:pPr>
        <w:spacing w:after="0" w:line="240" w:lineRule="auto"/>
      </w:pPr>
      <w:r>
        <w:separator/>
      </w:r>
    </w:p>
  </w:endnote>
  <w:endnote w:type="continuationSeparator" w:id="0">
    <w:p w:rsidR="009C7314" w:rsidRDefault="009C7314" w:rsidP="009C7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3DD3" w:rsidRDefault="00D83DD3">
    <w:pPr>
      <w:pStyle w:val="Footer"/>
    </w:pPr>
    <w:r>
      <w:rPr>
        <w:b/>
        <w:color w:val="767171" w:themeColor="background2" w:themeShade="80"/>
      </w:rPr>
      <w:t>BUSINESS @ BUDMOUTH ACADEMY</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314" w:rsidRDefault="009C7314" w:rsidP="009C7314">
      <w:pPr>
        <w:spacing w:after="0" w:line="240" w:lineRule="auto"/>
      </w:pPr>
      <w:r>
        <w:separator/>
      </w:r>
    </w:p>
  </w:footnote>
  <w:footnote w:type="continuationSeparator" w:id="0">
    <w:p w:rsidR="009C7314" w:rsidRDefault="009C7314" w:rsidP="009C7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F94233"/>
    <w:multiLevelType w:val="hybridMultilevel"/>
    <w:tmpl w:val="4D262E80"/>
    <w:lvl w:ilvl="0" w:tplc="4134C8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66D95A43"/>
    <w:multiLevelType w:val="hybridMultilevel"/>
    <w:tmpl w:val="05608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C3A457A"/>
    <w:multiLevelType w:val="hybridMultilevel"/>
    <w:tmpl w:val="46B62B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579"/>
    <w:rsid w:val="00035B0A"/>
    <w:rsid w:val="000D462D"/>
    <w:rsid w:val="00120691"/>
    <w:rsid w:val="001A755B"/>
    <w:rsid w:val="00233DD3"/>
    <w:rsid w:val="0026231A"/>
    <w:rsid w:val="00337A5E"/>
    <w:rsid w:val="00340B37"/>
    <w:rsid w:val="00384DA7"/>
    <w:rsid w:val="003931C2"/>
    <w:rsid w:val="004205A4"/>
    <w:rsid w:val="0059559A"/>
    <w:rsid w:val="006B7142"/>
    <w:rsid w:val="00855D98"/>
    <w:rsid w:val="00904674"/>
    <w:rsid w:val="0095767D"/>
    <w:rsid w:val="009C7314"/>
    <w:rsid w:val="00A05579"/>
    <w:rsid w:val="00D22711"/>
    <w:rsid w:val="00D83DD3"/>
    <w:rsid w:val="00DB14DE"/>
    <w:rsid w:val="00F67A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DF2BE"/>
  <w15:chartTrackingRefBased/>
  <w15:docId w15:val="{1FF9B16A-218A-42E2-AF19-C90597729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055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B14D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9C7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C7314"/>
  </w:style>
  <w:style w:type="paragraph" w:styleId="Footer">
    <w:name w:val="footer"/>
    <w:basedOn w:val="Normal"/>
    <w:link w:val="FooterChar"/>
    <w:uiPriority w:val="99"/>
    <w:unhideWhenUsed/>
    <w:rsid w:val="009C7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C7314"/>
  </w:style>
  <w:style w:type="character" w:styleId="Hyperlink">
    <w:name w:val="Hyperlink"/>
    <w:basedOn w:val="DefaultParagraphFont"/>
    <w:uiPriority w:val="99"/>
    <w:unhideWhenUsed/>
    <w:rsid w:val="00120691"/>
    <w:rPr>
      <w:color w:val="0563C1" w:themeColor="hyperlink"/>
      <w:u w:val="single"/>
    </w:rPr>
  </w:style>
  <w:style w:type="paragraph" w:styleId="ListParagraph">
    <w:name w:val="List Paragraph"/>
    <w:basedOn w:val="Normal"/>
    <w:uiPriority w:val="34"/>
    <w:qFormat/>
    <w:rsid w:val="001206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operativefood.co.uk" TargetMode="External"/><Relationship Id="rId13"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diagramColors" Target="diagrams/colors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Layout" Target="diagrams/layout1.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D7D7A19-C1AB-4CE8-89CA-498399641CE9}"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US"/>
        </a:p>
      </dgm:t>
    </dgm:pt>
    <dgm:pt modelId="{C3A0D60C-4059-40B9-AD56-AC15CD1A2AAC}">
      <dgm:prSet phldrT="[Text]"/>
      <dgm:spPr>
        <a:solidFill>
          <a:srgbClr val="CCCCFF"/>
        </a:solidFill>
      </dgm:spPr>
      <dgm:t>
        <a:bodyPr/>
        <a:lstStyle/>
        <a:p>
          <a:r>
            <a:rPr lang="en-US" b="1">
              <a:solidFill>
                <a:sysClr val="windowText" lastClr="000000"/>
              </a:solidFill>
            </a:rPr>
            <a:t>10 Big Business</a:t>
          </a:r>
        </a:p>
      </dgm:t>
    </dgm:pt>
    <dgm:pt modelId="{9FA6CEB5-A768-4BFC-AE5E-3AC1537B4771}" type="parTrans" cxnId="{D7DC38F1-FD00-4BEB-B4DF-AA28B42FD0B2}">
      <dgm:prSet/>
      <dgm:spPr/>
      <dgm:t>
        <a:bodyPr/>
        <a:lstStyle/>
        <a:p>
          <a:endParaRPr lang="en-US"/>
        </a:p>
      </dgm:t>
    </dgm:pt>
    <dgm:pt modelId="{EF0AFE25-AC37-434A-968A-B77E166E0789}" type="sibTrans" cxnId="{D7DC38F1-FD00-4BEB-B4DF-AA28B42FD0B2}">
      <dgm:prSet/>
      <dgm:spPr/>
      <dgm:t>
        <a:bodyPr/>
        <a:lstStyle/>
        <a:p>
          <a:endParaRPr lang="en-US"/>
        </a:p>
      </dgm:t>
    </dgm:pt>
    <dgm:pt modelId="{6FC33320-C8E0-4A3A-9D4E-468BB2E236DC}">
      <dgm:prSet phldrT="[Text]"/>
      <dgm:spPr>
        <a:solidFill>
          <a:srgbClr val="7030A0"/>
        </a:solidFill>
      </dgm:spPr>
      <dgm:t>
        <a:bodyPr/>
        <a:lstStyle/>
        <a:p>
          <a:endParaRPr lang="en-US"/>
        </a:p>
      </dgm:t>
    </dgm:pt>
    <dgm:pt modelId="{F6C3E6E5-BAF9-42AD-9CE1-603159381C48}" type="parTrans" cxnId="{68940AFE-AAB2-4EF8-AEFD-EFADDEC9441F}">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6B192A26-7ACD-4DD2-9869-D599FA2C41B8}" type="sibTrans" cxnId="{68940AFE-AAB2-4EF8-AEFD-EFADDEC9441F}">
      <dgm:prSet/>
      <dgm:spPr/>
      <dgm:t>
        <a:bodyPr/>
        <a:lstStyle/>
        <a:p>
          <a:endParaRPr lang="en-US"/>
        </a:p>
      </dgm:t>
    </dgm:pt>
    <dgm:pt modelId="{EE23990E-529F-4BE0-839F-228528F73261}">
      <dgm:prSet phldrT="[Text]"/>
      <dgm:spPr>
        <a:solidFill>
          <a:schemeClr val="bg2">
            <a:lumMod val="90000"/>
          </a:schemeClr>
        </a:solidFill>
      </dgm:spPr>
      <dgm:t>
        <a:bodyPr/>
        <a:lstStyle/>
        <a:p>
          <a:endParaRPr lang="en-US"/>
        </a:p>
      </dgm:t>
    </dgm:pt>
    <dgm:pt modelId="{934423CE-8F28-4971-9713-71CAC08A9136}" type="parTrans" cxnId="{62E2FC70-3E74-4EEF-AC2D-AEB8E5B95699}">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D8B574E8-48CC-4DBA-9A56-A5841BDFCC85}" type="sibTrans" cxnId="{62E2FC70-3E74-4EEF-AC2D-AEB8E5B95699}">
      <dgm:prSet/>
      <dgm:spPr/>
      <dgm:t>
        <a:bodyPr/>
        <a:lstStyle/>
        <a:p>
          <a:endParaRPr lang="en-US"/>
        </a:p>
      </dgm:t>
    </dgm:pt>
    <dgm:pt modelId="{49E1E8C8-C27F-43C0-A114-6F0659F4ABDD}">
      <dgm:prSet phldrT="[Text]"/>
      <dgm:spPr>
        <a:solidFill>
          <a:srgbClr val="CCCCFF"/>
        </a:solidFill>
      </dgm:spPr>
      <dgm:t>
        <a:bodyPr/>
        <a:lstStyle/>
        <a:p>
          <a:endParaRPr lang="en-US"/>
        </a:p>
      </dgm:t>
    </dgm:pt>
    <dgm:pt modelId="{059DE7E3-D482-4C76-A214-09617D5B7784}" type="parTrans" cxnId="{4BD924AA-7650-4C52-A745-355A1983DA39}">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60444AA9-4892-47D6-A62D-417DBD71042D}" type="sibTrans" cxnId="{4BD924AA-7650-4C52-A745-355A1983DA39}">
      <dgm:prSet/>
      <dgm:spPr/>
      <dgm:t>
        <a:bodyPr/>
        <a:lstStyle/>
        <a:p>
          <a:endParaRPr lang="en-US"/>
        </a:p>
      </dgm:t>
    </dgm:pt>
    <dgm:pt modelId="{7E9D730A-DF9D-41E7-878E-355E40D01100}">
      <dgm:prSet phldrT="[Text]"/>
      <dgm:spPr>
        <a:solidFill>
          <a:srgbClr val="7030A0"/>
        </a:solidFill>
      </dgm:spPr>
      <dgm:t>
        <a:bodyPr/>
        <a:lstStyle/>
        <a:p>
          <a:endParaRPr lang="en-US"/>
        </a:p>
      </dgm:t>
    </dgm:pt>
    <dgm:pt modelId="{75C1103E-17C4-46BA-BA1B-BA45A6E9A4D9}" type="parTrans" cxnId="{3FE2E849-21E7-4213-B653-F2EE6CEDA9F5}">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F0E0494E-4BA3-4992-BEC4-F11B66978DB5}" type="sibTrans" cxnId="{3FE2E849-21E7-4213-B653-F2EE6CEDA9F5}">
      <dgm:prSet/>
      <dgm:spPr/>
      <dgm:t>
        <a:bodyPr/>
        <a:lstStyle/>
        <a:p>
          <a:endParaRPr lang="en-US"/>
        </a:p>
      </dgm:t>
    </dgm:pt>
    <dgm:pt modelId="{342BAED5-D814-4686-ADB4-4D7425257866}">
      <dgm:prSet/>
      <dgm:spPr>
        <a:solidFill>
          <a:srgbClr val="7030A0"/>
        </a:solidFill>
      </dgm:spPr>
      <dgm:t>
        <a:bodyPr/>
        <a:lstStyle/>
        <a:p>
          <a:endParaRPr lang="en-US"/>
        </a:p>
      </dgm:t>
    </dgm:pt>
    <dgm:pt modelId="{A2AEE4E6-4641-44BB-8578-01ACF790B070}" type="parTrans" cxnId="{A221E670-46A3-4485-9D50-0B5A68A75E7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810985C3-EFB5-4EF3-B902-963910502C10}" type="sibTrans" cxnId="{A221E670-46A3-4485-9D50-0B5A68A75E71}">
      <dgm:prSet/>
      <dgm:spPr/>
      <dgm:t>
        <a:bodyPr/>
        <a:lstStyle/>
        <a:p>
          <a:endParaRPr lang="en-US"/>
        </a:p>
      </dgm:t>
    </dgm:pt>
    <dgm:pt modelId="{E3DD66E2-B328-40B7-8BBD-1D040142EE44}">
      <dgm:prSet/>
      <dgm:spPr>
        <a:solidFill>
          <a:schemeClr val="bg2">
            <a:lumMod val="90000"/>
          </a:schemeClr>
        </a:solidFill>
      </dgm:spPr>
      <dgm:t>
        <a:bodyPr/>
        <a:lstStyle/>
        <a:p>
          <a:endParaRPr lang="en-US"/>
        </a:p>
      </dgm:t>
    </dgm:pt>
    <dgm:pt modelId="{5E92FF24-659D-4D7A-8F9E-7391D43335C9}" type="parTrans" cxnId="{E8DBFD3E-4B28-4BC6-81BC-B1AB3C54CAFE}">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C6260607-5460-43EE-8E85-CBE4C9F113C9}" type="sibTrans" cxnId="{E8DBFD3E-4B28-4BC6-81BC-B1AB3C54CAFE}">
      <dgm:prSet/>
      <dgm:spPr/>
      <dgm:t>
        <a:bodyPr/>
        <a:lstStyle/>
        <a:p>
          <a:endParaRPr lang="en-US"/>
        </a:p>
      </dgm:t>
    </dgm:pt>
    <dgm:pt modelId="{6609A4A2-4DB6-487A-AB00-0649EBEDECB4}">
      <dgm:prSet/>
      <dgm:spPr>
        <a:solidFill>
          <a:srgbClr val="CCCCFF"/>
        </a:solidFill>
      </dgm:spPr>
      <dgm:t>
        <a:bodyPr/>
        <a:lstStyle/>
        <a:p>
          <a:endParaRPr lang="en-US"/>
        </a:p>
      </dgm:t>
    </dgm:pt>
    <dgm:pt modelId="{8B64444B-DFE4-46DE-B29E-0CE5066E9054}" type="parTrans" cxnId="{40B87C1C-0944-4DDA-99FE-F82D50429E22}">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BC66E943-5239-4E6B-9677-B21781585F90}" type="sibTrans" cxnId="{40B87C1C-0944-4DDA-99FE-F82D50429E22}">
      <dgm:prSet/>
      <dgm:spPr/>
      <dgm:t>
        <a:bodyPr/>
        <a:lstStyle/>
        <a:p>
          <a:endParaRPr lang="en-US"/>
        </a:p>
      </dgm:t>
    </dgm:pt>
    <dgm:pt modelId="{9140E353-C1A7-4688-A783-C6BC491BCCEA}">
      <dgm:prSet/>
      <dgm:spPr>
        <a:solidFill>
          <a:srgbClr val="7030A0"/>
        </a:solidFill>
      </dgm:spPr>
      <dgm:t>
        <a:bodyPr/>
        <a:lstStyle/>
        <a:p>
          <a:endParaRPr lang="en-US"/>
        </a:p>
      </dgm:t>
    </dgm:pt>
    <dgm:pt modelId="{3B521D56-DEB4-4225-8AC1-522D834D9C5B}" type="parTrans" cxnId="{650BBA58-76CE-4209-9C27-E01B91699793}">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2CD8D92B-261D-4951-99BD-E1B22C6F7B58}" type="sibTrans" cxnId="{650BBA58-76CE-4209-9C27-E01B91699793}">
      <dgm:prSet/>
      <dgm:spPr/>
      <dgm:t>
        <a:bodyPr/>
        <a:lstStyle/>
        <a:p>
          <a:endParaRPr lang="en-US"/>
        </a:p>
      </dgm:t>
    </dgm:pt>
    <dgm:pt modelId="{A03C251F-5D10-443F-8DC5-4C1BE418A19C}">
      <dgm:prSet/>
      <dgm:spPr>
        <a:solidFill>
          <a:schemeClr val="bg2">
            <a:lumMod val="90000"/>
          </a:schemeClr>
        </a:solidFill>
      </dgm:spPr>
      <dgm:t>
        <a:bodyPr/>
        <a:lstStyle/>
        <a:p>
          <a:endParaRPr lang="en-US"/>
        </a:p>
      </dgm:t>
    </dgm:pt>
    <dgm:pt modelId="{25745734-7F93-42A9-A203-3D0DC95B0B79}" type="parTrans" cxnId="{7A3FE5F8-5B50-415F-BCD7-6E4F4CBEF4C1}">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C0D9D614-224E-4AC6-9F03-CD92B9182433}" type="sibTrans" cxnId="{7A3FE5F8-5B50-415F-BCD7-6E4F4CBEF4C1}">
      <dgm:prSet/>
      <dgm:spPr/>
      <dgm:t>
        <a:bodyPr/>
        <a:lstStyle/>
        <a:p>
          <a:endParaRPr lang="en-US"/>
        </a:p>
      </dgm:t>
    </dgm:pt>
    <dgm:pt modelId="{14E741CA-D59B-4C05-9EE9-58F3A1CAB3BC}">
      <dgm:prSet/>
      <dgm:spPr>
        <a:solidFill>
          <a:srgbClr val="CCCCFF"/>
        </a:solidFill>
      </dgm:spPr>
      <dgm:t>
        <a:bodyPr/>
        <a:lstStyle/>
        <a:p>
          <a:endParaRPr lang="en-US"/>
        </a:p>
      </dgm:t>
    </dgm:pt>
    <dgm:pt modelId="{DFB344CE-ADAB-4726-807F-AACA9E3F599F}" type="parTrans" cxnId="{6496DC6F-8CF0-4D7F-9272-46EDB372088C}">
      <dgm:prSet>
        <dgm:style>
          <a:lnRef idx="1">
            <a:schemeClr val="dk1"/>
          </a:lnRef>
          <a:fillRef idx="0">
            <a:schemeClr val="dk1"/>
          </a:fillRef>
          <a:effectRef idx="0">
            <a:schemeClr val="dk1"/>
          </a:effectRef>
          <a:fontRef idx="minor">
            <a:schemeClr val="tx1"/>
          </a:fontRef>
        </dgm:style>
      </dgm:prSet>
      <dgm:spPr/>
      <dgm:t>
        <a:bodyPr/>
        <a:lstStyle/>
        <a:p>
          <a:endParaRPr lang="en-US"/>
        </a:p>
      </dgm:t>
    </dgm:pt>
    <dgm:pt modelId="{6FC0DD11-9150-4DBC-894E-A88A60D15BD6}" type="sibTrans" cxnId="{6496DC6F-8CF0-4D7F-9272-46EDB372088C}">
      <dgm:prSet/>
      <dgm:spPr/>
      <dgm:t>
        <a:bodyPr/>
        <a:lstStyle/>
        <a:p>
          <a:endParaRPr lang="en-US"/>
        </a:p>
      </dgm:t>
    </dgm:pt>
    <dgm:pt modelId="{E805C090-A9CA-4736-9B13-A8DA3A492C83}" type="pres">
      <dgm:prSet presAssocID="{CD7D7A19-C1AB-4CE8-89CA-498399641CE9}" presName="cycle" presStyleCnt="0">
        <dgm:presLayoutVars>
          <dgm:chMax val="1"/>
          <dgm:dir/>
          <dgm:animLvl val="ctr"/>
          <dgm:resizeHandles val="exact"/>
        </dgm:presLayoutVars>
      </dgm:prSet>
      <dgm:spPr/>
    </dgm:pt>
    <dgm:pt modelId="{2A7624BE-532A-4488-8CFA-13585E5F5556}" type="pres">
      <dgm:prSet presAssocID="{C3A0D60C-4059-40B9-AD56-AC15CD1A2AAC}" presName="centerShape" presStyleLbl="node0" presStyleIdx="0" presStyleCnt="1"/>
      <dgm:spPr/>
    </dgm:pt>
    <dgm:pt modelId="{967C0DEC-CCFE-47DE-8919-3EA7B01EB7DD}" type="pres">
      <dgm:prSet presAssocID="{F6C3E6E5-BAF9-42AD-9CE1-603159381C48}" presName="Name9" presStyleLbl="parChTrans1D2" presStyleIdx="0" presStyleCnt="10"/>
      <dgm:spPr/>
    </dgm:pt>
    <dgm:pt modelId="{E57FD3EF-D77E-49E9-9487-1646BEC343E5}" type="pres">
      <dgm:prSet presAssocID="{F6C3E6E5-BAF9-42AD-9CE1-603159381C48}" presName="connTx" presStyleLbl="parChTrans1D2" presStyleIdx="0" presStyleCnt="10"/>
      <dgm:spPr/>
    </dgm:pt>
    <dgm:pt modelId="{FBAC52B0-64B6-45A0-B467-714E53F68DA9}" type="pres">
      <dgm:prSet presAssocID="{6FC33320-C8E0-4A3A-9D4E-468BB2E236DC}" presName="node" presStyleLbl="node1" presStyleIdx="0" presStyleCnt="10">
        <dgm:presLayoutVars>
          <dgm:bulletEnabled val="1"/>
        </dgm:presLayoutVars>
      </dgm:prSet>
      <dgm:spPr/>
      <dgm:t>
        <a:bodyPr/>
        <a:lstStyle/>
        <a:p>
          <a:endParaRPr lang="en-US"/>
        </a:p>
      </dgm:t>
    </dgm:pt>
    <dgm:pt modelId="{72EC15A4-DCF5-42EC-978A-D040266FB4C4}" type="pres">
      <dgm:prSet presAssocID="{934423CE-8F28-4971-9713-71CAC08A9136}" presName="Name9" presStyleLbl="parChTrans1D2" presStyleIdx="1" presStyleCnt="10"/>
      <dgm:spPr/>
    </dgm:pt>
    <dgm:pt modelId="{6FFA3E97-788D-4797-9C80-32B2B7A97B3B}" type="pres">
      <dgm:prSet presAssocID="{934423CE-8F28-4971-9713-71CAC08A9136}" presName="connTx" presStyleLbl="parChTrans1D2" presStyleIdx="1" presStyleCnt="10"/>
      <dgm:spPr/>
    </dgm:pt>
    <dgm:pt modelId="{ADA63F8A-0B05-433E-8BBC-A08FE9E5129D}" type="pres">
      <dgm:prSet presAssocID="{EE23990E-529F-4BE0-839F-228528F73261}" presName="node" presStyleLbl="node1" presStyleIdx="1" presStyleCnt="10">
        <dgm:presLayoutVars>
          <dgm:bulletEnabled val="1"/>
        </dgm:presLayoutVars>
      </dgm:prSet>
      <dgm:spPr/>
      <dgm:t>
        <a:bodyPr/>
        <a:lstStyle/>
        <a:p>
          <a:endParaRPr lang="en-US"/>
        </a:p>
      </dgm:t>
    </dgm:pt>
    <dgm:pt modelId="{40C39E6E-0D5A-4B71-B407-030F2CE27B03}" type="pres">
      <dgm:prSet presAssocID="{059DE7E3-D482-4C76-A214-09617D5B7784}" presName="Name9" presStyleLbl="parChTrans1D2" presStyleIdx="2" presStyleCnt="10"/>
      <dgm:spPr/>
    </dgm:pt>
    <dgm:pt modelId="{9CB16BB9-9C74-48C5-8B1F-D2DA395BE1A4}" type="pres">
      <dgm:prSet presAssocID="{059DE7E3-D482-4C76-A214-09617D5B7784}" presName="connTx" presStyleLbl="parChTrans1D2" presStyleIdx="2" presStyleCnt="10"/>
      <dgm:spPr/>
    </dgm:pt>
    <dgm:pt modelId="{5809B21F-01E4-4D7A-828D-4CA8483C11FB}" type="pres">
      <dgm:prSet presAssocID="{49E1E8C8-C27F-43C0-A114-6F0659F4ABDD}" presName="node" presStyleLbl="node1" presStyleIdx="2" presStyleCnt="10">
        <dgm:presLayoutVars>
          <dgm:bulletEnabled val="1"/>
        </dgm:presLayoutVars>
      </dgm:prSet>
      <dgm:spPr/>
      <dgm:t>
        <a:bodyPr/>
        <a:lstStyle/>
        <a:p>
          <a:endParaRPr lang="en-US"/>
        </a:p>
      </dgm:t>
    </dgm:pt>
    <dgm:pt modelId="{9D820E25-ABEC-45B0-99D7-D44534FE5D11}" type="pres">
      <dgm:prSet presAssocID="{75C1103E-17C4-46BA-BA1B-BA45A6E9A4D9}" presName="Name9" presStyleLbl="parChTrans1D2" presStyleIdx="3" presStyleCnt="10"/>
      <dgm:spPr/>
    </dgm:pt>
    <dgm:pt modelId="{5126EFA9-0A28-454F-A98C-526BC7A2078A}" type="pres">
      <dgm:prSet presAssocID="{75C1103E-17C4-46BA-BA1B-BA45A6E9A4D9}" presName="connTx" presStyleLbl="parChTrans1D2" presStyleIdx="3" presStyleCnt="10"/>
      <dgm:spPr/>
    </dgm:pt>
    <dgm:pt modelId="{5F9B6410-A5C0-4CE9-89C4-E5BCB13F6F5C}" type="pres">
      <dgm:prSet presAssocID="{7E9D730A-DF9D-41E7-878E-355E40D01100}" presName="node" presStyleLbl="node1" presStyleIdx="3" presStyleCnt="10">
        <dgm:presLayoutVars>
          <dgm:bulletEnabled val="1"/>
        </dgm:presLayoutVars>
      </dgm:prSet>
      <dgm:spPr/>
      <dgm:t>
        <a:bodyPr/>
        <a:lstStyle/>
        <a:p>
          <a:endParaRPr lang="en-US"/>
        </a:p>
      </dgm:t>
    </dgm:pt>
    <dgm:pt modelId="{48E7DEC9-011E-4228-9179-D5FEC584A4E6}" type="pres">
      <dgm:prSet presAssocID="{A2AEE4E6-4641-44BB-8578-01ACF790B070}" presName="Name9" presStyleLbl="parChTrans1D2" presStyleIdx="4" presStyleCnt="10"/>
      <dgm:spPr/>
    </dgm:pt>
    <dgm:pt modelId="{D9ED0FEE-E2D0-43AA-9D06-746C161B5477}" type="pres">
      <dgm:prSet presAssocID="{A2AEE4E6-4641-44BB-8578-01ACF790B070}" presName="connTx" presStyleLbl="parChTrans1D2" presStyleIdx="4" presStyleCnt="10"/>
      <dgm:spPr/>
    </dgm:pt>
    <dgm:pt modelId="{2F6B547F-BF17-4B29-ABFE-85B4D113F3CF}" type="pres">
      <dgm:prSet presAssocID="{342BAED5-D814-4686-ADB4-4D7425257866}" presName="node" presStyleLbl="node1" presStyleIdx="4" presStyleCnt="10">
        <dgm:presLayoutVars>
          <dgm:bulletEnabled val="1"/>
        </dgm:presLayoutVars>
      </dgm:prSet>
      <dgm:spPr/>
    </dgm:pt>
    <dgm:pt modelId="{58DC48B7-8C76-4565-8A21-9A6BF3E4F02D}" type="pres">
      <dgm:prSet presAssocID="{5E92FF24-659D-4D7A-8F9E-7391D43335C9}" presName="Name9" presStyleLbl="parChTrans1D2" presStyleIdx="5" presStyleCnt="10"/>
      <dgm:spPr/>
    </dgm:pt>
    <dgm:pt modelId="{F75CD4BB-E8DE-40BE-A2CF-40D339A026D9}" type="pres">
      <dgm:prSet presAssocID="{5E92FF24-659D-4D7A-8F9E-7391D43335C9}" presName="connTx" presStyleLbl="parChTrans1D2" presStyleIdx="5" presStyleCnt="10"/>
      <dgm:spPr/>
    </dgm:pt>
    <dgm:pt modelId="{C660B425-69A2-40CC-94D3-D6E9327B8053}" type="pres">
      <dgm:prSet presAssocID="{E3DD66E2-B328-40B7-8BBD-1D040142EE44}" presName="node" presStyleLbl="node1" presStyleIdx="5" presStyleCnt="10">
        <dgm:presLayoutVars>
          <dgm:bulletEnabled val="1"/>
        </dgm:presLayoutVars>
      </dgm:prSet>
      <dgm:spPr/>
    </dgm:pt>
    <dgm:pt modelId="{9EAFAFE0-5D7A-48A0-BE1B-6B360EA45748}" type="pres">
      <dgm:prSet presAssocID="{8B64444B-DFE4-46DE-B29E-0CE5066E9054}" presName="Name9" presStyleLbl="parChTrans1D2" presStyleIdx="6" presStyleCnt="10"/>
      <dgm:spPr/>
    </dgm:pt>
    <dgm:pt modelId="{9CEFC175-5400-4C15-AC36-0EB6EDA5AEEF}" type="pres">
      <dgm:prSet presAssocID="{8B64444B-DFE4-46DE-B29E-0CE5066E9054}" presName="connTx" presStyleLbl="parChTrans1D2" presStyleIdx="6" presStyleCnt="10"/>
      <dgm:spPr/>
    </dgm:pt>
    <dgm:pt modelId="{57A0C413-C493-41CD-86AA-F3AED2917AED}" type="pres">
      <dgm:prSet presAssocID="{6609A4A2-4DB6-487A-AB00-0649EBEDECB4}" presName="node" presStyleLbl="node1" presStyleIdx="6" presStyleCnt="10">
        <dgm:presLayoutVars>
          <dgm:bulletEnabled val="1"/>
        </dgm:presLayoutVars>
      </dgm:prSet>
      <dgm:spPr/>
    </dgm:pt>
    <dgm:pt modelId="{66D25036-C9C1-4384-8697-1BC809E6AC43}" type="pres">
      <dgm:prSet presAssocID="{3B521D56-DEB4-4225-8AC1-522D834D9C5B}" presName="Name9" presStyleLbl="parChTrans1D2" presStyleIdx="7" presStyleCnt="10"/>
      <dgm:spPr/>
    </dgm:pt>
    <dgm:pt modelId="{BEAE753E-9D91-489E-9689-840A2E62DDC7}" type="pres">
      <dgm:prSet presAssocID="{3B521D56-DEB4-4225-8AC1-522D834D9C5B}" presName="connTx" presStyleLbl="parChTrans1D2" presStyleIdx="7" presStyleCnt="10"/>
      <dgm:spPr/>
    </dgm:pt>
    <dgm:pt modelId="{B4A5F344-0A5B-4F07-A3C9-145C76BFABB0}" type="pres">
      <dgm:prSet presAssocID="{9140E353-C1A7-4688-A783-C6BC491BCCEA}" presName="node" presStyleLbl="node1" presStyleIdx="7" presStyleCnt="10">
        <dgm:presLayoutVars>
          <dgm:bulletEnabled val="1"/>
        </dgm:presLayoutVars>
      </dgm:prSet>
      <dgm:spPr/>
    </dgm:pt>
    <dgm:pt modelId="{9D270A01-0E5D-447E-A83C-02586466EA2A}" type="pres">
      <dgm:prSet presAssocID="{25745734-7F93-42A9-A203-3D0DC95B0B79}" presName="Name9" presStyleLbl="parChTrans1D2" presStyleIdx="8" presStyleCnt="10"/>
      <dgm:spPr/>
    </dgm:pt>
    <dgm:pt modelId="{324D7E23-21B1-4431-B342-C09F8A6DB4E7}" type="pres">
      <dgm:prSet presAssocID="{25745734-7F93-42A9-A203-3D0DC95B0B79}" presName="connTx" presStyleLbl="parChTrans1D2" presStyleIdx="8" presStyleCnt="10"/>
      <dgm:spPr/>
    </dgm:pt>
    <dgm:pt modelId="{45C55727-DC6E-4862-BF8B-9307D73D7632}" type="pres">
      <dgm:prSet presAssocID="{A03C251F-5D10-443F-8DC5-4C1BE418A19C}" presName="node" presStyleLbl="node1" presStyleIdx="8" presStyleCnt="10">
        <dgm:presLayoutVars>
          <dgm:bulletEnabled val="1"/>
        </dgm:presLayoutVars>
      </dgm:prSet>
      <dgm:spPr/>
    </dgm:pt>
    <dgm:pt modelId="{B9221B0F-6BD3-418B-86C5-7723A2E28733}" type="pres">
      <dgm:prSet presAssocID="{DFB344CE-ADAB-4726-807F-AACA9E3F599F}" presName="Name9" presStyleLbl="parChTrans1D2" presStyleIdx="9" presStyleCnt="10"/>
      <dgm:spPr/>
    </dgm:pt>
    <dgm:pt modelId="{C215901E-75A7-4E87-84F0-66E543A7AA6B}" type="pres">
      <dgm:prSet presAssocID="{DFB344CE-ADAB-4726-807F-AACA9E3F599F}" presName="connTx" presStyleLbl="parChTrans1D2" presStyleIdx="9" presStyleCnt="10"/>
      <dgm:spPr/>
    </dgm:pt>
    <dgm:pt modelId="{1E3D8FDC-5EF7-4DEB-844B-597F4A3C0B7D}" type="pres">
      <dgm:prSet presAssocID="{14E741CA-D59B-4C05-9EE9-58F3A1CAB3BC}" presName="node" presStyleLbl="node1" presStyleIdx="9" presStyleCnt="10">
        <dgm:presLayoutVars>
          <dgm:bulletEnabled val="1"/>
        </dgm:presLayoutVars>
      </dgm:prSet>
      <dgm:spPr/>
    </dgm:pt>
  </dgm:ptLst>
  <dgm:cxnLst>
    <dgm:cxn modelId="{6285F2E0-85F4-4D57-877B-3BA19D801933}" type="presOf" srcId="{059DE7E3-D482-4C76-A214-09617D5B7784}" destId="{40C39E6E-0D5A-4B71-B407-030F2CE27B03}" srcOrd="0" destOrd="0" presId="urn:microsoft.com/office/officeart/2005/8/layout/radial1"/>
    <dgm:cxn modelId="{4BD924AA-7650-4C52-A745-355A1983DA39}" srcId="{C3A0D60C-4059-40B9-AD56-AC15CD1A2AAC}" destId="{49E1E8C8-C27F-43C0-A114-6F0659F4ABDD}" srcOrd="2" destOrd="0" parTransId="{059DE7E3-D482-4C76-A214-09617D5B7784}" sibTransId="{60444AA9-4892-47D6-A62D-417DBD71042D}"/>
    <dgm:cxn modelId="{62E2FC70-3E74-4EEF-AC2D-AEB8E5B95699}" srcId="{C3A0D60C-4059-40B9-AD56-AC15CD1A2AAC}" destId="{EE23990E-529F-4BE0-839F-228528F73261}" srcOrd="1" destOrd="0" parTransId="{934423CE-8F28-4971-9713-71CAC08A9136}" sibTransId="{D8B574E8-48CC-4DBA-9A56-A5841BDFCC85}"/>
    <dgm:cxn modelId="{C239A19B-AC80-4691-B5BF-2AEBFE86ABD0}" type="presOf" srcId="{DFB344CE-ADAB-4726-807F-AACA9E3F599F}" destId="{C215901E-75A7-4E87-84F0-66E543A7AA6B}" srcOrd="1" destOrd="0" presId="urn:microsoft.com/office/officeart/2005/8/layout/radial1"/>
    <dgm:cxn modelId="{D6F7EE4A-214F-4007-9672-C21F428098E5}" type="presOf" srcId="{A03C251F-5D10-443F-8DC5-4C1BE418A19C}" destId="{45C55727-DC6E-4862-BF8B-9307D73D7632}" srcOrd="0" destOrd="0" presId="urn:microsoft.com/office/officeart/2005/8/layout/radial1"/>
    <dgm:cxn modelId="{AC6B4F98-25C1-41DF-9EA4-7091C08426C7}" type="presOf" srcId="{059DE7E3-D482-4C76-A214-09617D5B7784}" destId="{9CB16BB9-9C74-48C5-8B1F-D2DA395BE1A4}" srcOrd="1" destOrd="0" presId="urn:microsoft.com/office/officeart/2005/8/layout/radial1"/>
    <dgm:cxn modelId="{AD20F1CF-AA11-4758-9DA3-B06AAD8583FE}" type="presOf" srcId="{75C1103E-17C4-46BA-BA1B-BA45A6E9A4D9}" destId="{5126EFA9-0A28-454F-A98C-526BC7A2078A}" srcOrd="1" destOrd="0" presId="urn:microsoft.com/office/officeart/2005/8/layout/radial1"/>
    <dgm:cxn modelId="{BAFEA1E2-3027-412C-8416-14BDC8BC17A5}" type="presOf" srcId="{DFB344CE-ADAB-4726-807F-AACA9E3F599F}" destId="{B9221B0F-6BD3-418B-86C5-7723A2E28733}" srcOrd="0" destOrd="0" presId="urn:microsoft.com/office/officeart/2005/8/layout/radial1"/>
    <dgm:cxn modelId="{90ACF9B9-E0F2-4133-B3A7-7F1E91C3266A}" type="presOf" srcId="{3B521D56-DEB4-4225-8AC1-522D834D9C5B}" destId="{BEAE753E-9D91-489E-9689-840A2E62DDC7}" srcOrd="1" destOrd="0" presId="urn:microsoft.com/office/officeart/2005/8/layout/radial1"/>
    <dgm:cxn modelId="{DE74A343-BD96-485D-BCFB-01EE8209F9FC}" type="presOf" srcId="{6609A4A2-4DB6-487A-AB00-0649EBEDECB4}" destId="{57A0C413-C493-41CD-86AA-F3AED2917AED}" srcOrd="0" destOrd="0" presId="urn:microsoft.com/office/officeart/2005/8/layout/radial1"/>
    <dgm:cxn modelId="{6002A4A0-81A3-4831-A282-F883CF0F1A75}" type="presOf" srcId="{342BAED5-D814-4686-ADB4-4D7425257866}" destId="{2F6B547F-BF17-4B29-ABFE-85B4D113F3CF}" srcOrd="0" destOrd="0" presId="urn:microsoft.com/office/officeart/2005/8/layout/radial1"/>
    <dgm:cxn modelId="{4C442CBE-5D70-4B0A-9493-D6157447BCC5}" type="presOf" srcId="{8B64444B-DFE4-46DE-B29E-0CE5066E9054}" destId="{9CEFC175-5400-4C15-AC36-0EB6EDA5AEEF}" srcOrd="1" destOrd="0" presId="urn:microsoft.com/office/officeart/2005/8/layout/radial1"/>
    <dgm:cxn modelId="{82A93062-507B-4642-8492-99BB2B8885B7}" type="presOf" srcId="{F6C3E6E5-BAF9-42AD-9CE1-603159381C48}" destId="{967C0DEC-CCFE-47DE-8919-3EA7B01EB7DD}" srcOrd="0" destOrd="0" presId="urn:microsoft.com/office/officeart/2005/8/layout/radial1"/>
    <dgm:cxn modelId="{C31F358A-E747-43B3-BB6E-CC186EA8A2D5}" type="presOf" srcId="{75C1103E-17C4-46BA-BA1B-BA45A6E9A4D9}" destId="{9D820E25-ABEC-45B0-99D7-D44534FE5D11}" srcOrd="0" destOrd="0" presId="urn:microsoft.com/office/officeart/2005/8/layout/radial1"/>
    <dgm:cxn modelId="{F128AAE5-C1AD-4BF1-A800-EAD0FB0F180B}" type="presOf" srcId="{A2AEE4E6-4641-44BB-8578-01ACF790B070}" destId="{D9ED0FEE-E2D0-43AA-9D06-746C161B5477}" srcOrd="1" destOrd="0" presId="urn:microsoft.com/office/officeart/2005/8/layout/radial1"/>
    <dgm:cxn modelId="{6496DC6F-8CF0-4D7F-9272-46EDB372088C}" srcId="{C3A0D60C-4059-40B9-AD56-AC15CD1A2AAC}" destId="{14E741CA-D59B-4C05-9EE9-58F3A1CAB3BC}" srcOrd="9" destOrd="0" parTransId="{DFB344CE-ADAB-4726-807F-AACA9E3F599F}" sibTransId="{6FC0DD11-9150-4DBC-894E-A88A60D15BD6}"/>
    <dgm:cxn modelId="{55595486-87D3-460E-B0DC-172498268E89}" type="presOf" srcId="{934423CE-8F28-4971-9713-71CAC08A9136}" destId="{72EC15A4-DCF5-42EC-978A-D040266FB4C4}" srcOrd="0" destOrd="0" presId="urn:microsoft.com/office/officeart/2005/8/layout/radial1"/>
    <dgm:cxn modelId="{8F1B8E55-97FE-4543-83B2-0B53FBF078F3}" type="presOf" srcId="{6FC33320-C8E0-4A3A-9D4E-468BB2E236DC}" destId="{FBAC52B0-64B6-45A0-B467-714E53F68DA9}" srcOrd="0" destOrd="0" presId="urn:microsoft.com/office/officeart/2005/8/layout/radial1"/>
    <dgm:cxn modelId="{64533011-A574-4320-86B6-A0C734EC46A9}" type="presOf" srcId="{5E92FF24-659D-4D7A-8F9E-7391D43335C9}" destId="{58DC48B7-8C76-4565-8A21-9A6BF3E4F02D}" srcOrd="0" destOrd="0" presId="urn:microsoft.com/office/officeart/2005/8/layout/radial1"/>
    <dgm:cxn modelId="{E2643725-FAF4-4CD4-92BA-4A387B7095DC}" type="presOf" srcId="{8B64444B-DFE4-46DE-B29E-0CE5066E9054}" destId="{9EAFAFE0-5D7A-48A0-BE1B-6B360EA45748}" srcOrd="0" destOrd="0" presId="urn:microsoft.com/office/officeart/2005/8/layout/radial1"/>
    <dgm:cxn modelId="{3FE2E849-21E7-4213-B653-F2EE6CEDA9F5}" srcId="{C3A0D60C-4059-40B9-AD56-AC15CD1A2AAC}" destId="{7E9D730A-DF9D-41E7-878E-355E40D01100}" srcOrd="3" destOrd="0" parTransId="{75C1103E-17C4-46BA-BA1B-BA45A6E9A4D9}" sibTransId="{F0E0494E-4BA3-4992-BEC4-F11B66978DB5}"/>
    <dgm:cxn modelId="{13B23B08-3E82-442C-B089-718FAC2EF0E8}" type="presOf" srcId="{7E9D730A-DF9D-41E7-878E-355E40D01100}" destId="{5F9B6410-A5C0-4CE9-89C4-E5BCB13F6F5C}" srcOrd="0" destOrd="0" presId="urn:microsoft.com/office/officeart/2005/8/layout/radial1"/>
    <dgm:cxn modelId="{D7DC38F1-FD00-4BEB-B4DF-AA28B42FD0B2}" srcId="{CD7D7A19-C1AB-4CE8-89CA-498399641CE9}" destId="{C3A0D60C-4059-40B9-AD56-AC15CD1A2AAC}" srcOrd="0" destOrd="0" parTransId="{9FA6CEB5-A768-4BFC-AE5E-3AC1537B4771}" sibTransId="{EF0AFE25-AC37-434A-968A-B77E166E0789}"/>
    <dgm:cxn modelId="{EDAB2032-E32D-4C0E-9E9F-5621EA9DBA10}" type="presOf" srcId="{25745734-7F93-42A9-A203-3D0DC95B0B79}" destId="{9D270A01-0E5D-447E-A83C-02586466EA2A}" srcOrd="0" destOrd="0" presId="urn:microsoft.com/office/officeart/2005/8/layout/radial1"/>
    <dgm:cxn modelId="{00EE01A8-BF9E-48BB-B99B-F0AD8BDD3597}" type="presOf" srcId="{EE23990E-529F-4BE0-839F-228528F73261}" destId="{ADA63F8A-0B05-433E-8BBC-A08FE9E5129D}" srcOrd="0" destOrd="0" presId="urn:microsoft.com/office/officeart/2005/8/layout/radial1"/>
    <dgm:cxn modelId="{D3C51ACD-9EA9-4CC3-933A-9794BEC0709E}" type="presOf" srcId="{3B521D56-DEB4-4225-8AC1-522D834D9C5B}" destId="{66D25036-C9C1-4384-8697-1BC809E6AC43}" srcOrd="0" destOrd="0" presId="urn:microsoft.com/office/officeart/2005/8/layout/radial1"/>
    <dgm:cxn modelId="{79003789-D92E-4E27-81E0-0B8FBD635557}" type="presOf" srcId="{F6C3E6E5-BAF9-42AD-9CE1-603159381C48}" destId="{E57FD3EF-D77E-49E9-9487-1646BEC343E5}" srcOrd="1" destOrd="0" presId="urn:microsoft.com/office/officeart/2005/8/layout/radial1"/>
    <dgm:cxn modelId="{40B87C1C-0944-4DDA-99FE-F82D50429E22}" srcId="{C3A0D60C-4059-40B9-AD56-AC15CD1A2AAC}" destId="{6609A4A2-4DB6-487A-AB00-0649EBEDECB4}" srcOrd="6" destOrd="0" parTransId="{8B64444B-DFE4-46DE-B29E-0CE5066E9054}" sibTransId="{BC66E943-5239-4E6B-9677-B21781585F90}"/>
    <dgm:cxn modelId="{C38A28BA-FBCB-4C1A-A8A5-39C6E33BA871}" type="presOf" srcId="{14E741CA-D59B-4C05-9EE9-58F3A1CAB3BC}" destId="{1E3D8FDC-5EF7-4DEB-844B-597F4A3C0B7D}" srcOrd="0" destOrd="0" presId="urn:microsoft.com/office/officeart/2005/8/layout/radial1"/>
    <dgm:cxn modelId="{1CC76342-56B9-49E4-B42A-02F33A8D1E46}" type="presOf" srcId="{C3A0D60C-4059-40B9-AD56-AC15CD1A2AAC}" destId="{2A7624BE-532A-4488-8CFA-13585E5F5556}" srcOrd="0" destOrd="0" presId="urn:microsoft.com/office/officeart/2005/8/layout/radial1"/>
    <dgm:cxn modelId="{650BBA58-76CE-4209-9C27-E01B91699793}" srcId="{C3A0D60C-4059-40B9-AD56-AC15CD1A2AAC}" destId="{9140E353-C1A7-4688-A783-C6BC491BCCEA}" srcOrd="7" destOrd="0" parTransId="{3B521D56-DEB4-4225-8AC1-522D834D9C5B}" sibTransId="{2CD8D92B-261D-4951-99BD-E1B22C6F7B58}"/>
    <dgm:cxn modelId="{E2D8CF3B-3A58-43BA-A3CE-642836CB8533}" type="presOf" srcId="{A2AEE4E6-4641-44BB-8578-01ACF790B070}" destId="{48E7DEC9-011E-4228-9179-D5FEC584A4E6}" srcOrd="0" destOrd="0" presId="urn:microsoft.com/office/officeart/2005/8/layout/radial1"/>
    <dgm:cxn modelId="{E8DBFD3E-4B28-4BC6-81BC-B1AB3C54CAFE}" srcId="{C3A0D60C-4059-40B9-AD56-AC15CD1A2AAC}" destId="{E3DD66E2-B328-40B7-8BBD-1D040142EE44}" srcOrd="5" destOrd="0" parTransId="{5E92FF24-659D-4D7A-8F9E-7391D43335C9}" sibTransId="{C6260607-5460-43EE-8E85-CBE4C9F113C9}"/>
    <dgm:cxn modelId="{3B1B66FA-98BD-4AC7-9C32-7E3493FC4BB8}" type="presOf" srcId="{49E1E8C8-C27F-43C0-A114-6F0659F4ABDD}" destId="{5809B21F-01E4-4D7A-828D-4CA8483C11FB}" srcOrd="0" destOrd="0" presId="urn:microsoft.com/office/officeart/2005/8/layout/radial1"/>
    <dgm:cxn modelId="{26D21209-FFC4-43CD-8D0B-93BABFC8705C}" type="presOf" srcId="{E3DD66E2-B328-40B7-8BBD-1D040142EE44}" destId="{C660B425-69A2-40CC-94D3-D6E9327B8053}" srcOrd="0" destOrd="0" presId="urn:microsoft.com/office/officeart/2005/8/layout/radial1"/>
    <dgm:cxn modelId="{2BDE81B7-E102-4F7D-8AB5-B9FA11CA71E1}" type="presOf" srcId="{25745734-7F93-42A9-A203-3D0DC95B0B79}" destId="{324D7E23-21B1-4431-B342-C09F8A6DB4E7}" srcOrd="1" destOrd="0" presId="urn:microsoft.com/office/officeart/2005/8/layout/radial1"/>
    <dgm:cxn modelId="{299D5B05-D7D5-48F3-AFFE-290D572E9E95}" type="presOf" srcId="{CD7D7A19-C1AB-4CE8-89CA-498399641CE9}" destId="{E805C090-A9CA-4736-9B13-A8DA3A492C83}" srcOrd="0" destOrd="0" presId="urn:microsoft.com/office/officeart/2005/8/layout/radial1"/>
    <dgm:cxn modelId="{C9C676BE-53F8-499C-8E41-219EDF7674A1}" type="presOf" srcId="{934423CE-8F28-4971-9713-71CAC08A9136}" destId="{6FFA3E97-788D-4797-9C80-32B2B7A97B3B}" srcOrd="1" destOrd="0" presId="urn:microsoft.com/office/officeart/2005/8/layout/radial1"/>
    <dgm:cxn modelId="{A221E670-46A3-4485-9D50-0B5A68A75E71}" srcId="{C3A0D60C-4059-40B9-AD56-AC15CD1A2AAC}" destId="{342BAED5-D814-4686-ADB4-4D7425257866}" srcOrd="4" destOrd="0" parTransId="{A2AEE4E6-4641-44BB-8578-01ACF790B070}" sibTransId="{810985C3-EFB5-4EF3-B902-963910502C10}"/>
    <dgm:cxn modelId="{A99ACD14-FC4A-48F3-8895-CA587C62E31A}" type="presOf" srcId="{9140E353-C1A7-4688-A783-C6BC491BCCEA}" destId="{B4A5F344-0A5B-4F07-A3C9-145C76BFABB0}" srcOrd="0" destOrd="0" presId="urn:microsoft.com/office/officeart/2005/8/layout/radial1"/>
    <dgm:cxn modelId="{D54194B8-D4BF-437E-B8A0-D83ED10E4E36}" type="presOf" srcId="{5E92FF24-659D-4D7A-8F9E-7391D43335C9}" destId="{F75CD4BB-E8DE-40BE-A2CF-40D339A026D9}" srcOrd="1" destOrd="0" presId="urn:microsoft.com/office/officeart/2005/8/layout/radial1"/>
    <dgm:cxn modelId="{68940AFE-AAB2-4EF8-AEFD-EFADDEC9441F}" srcId="{C3A0D60C-4059-40B9-AD56-AC15CD1A2AAC}" destId="{6FC33320-C8E0-4A3A-9D4E-468BB2E236DC}" srcOrd="0" destOrd="0" parTransId="{F6C3E6E5-BAF9-42AD-9CE1-603159381C48}" sibTransId="{6B192A26-7ACD-4DD2-9869-D599FA2C41B8}"/>
    <dgm:cxn modelId="{7A3FE5F8-5B50-415F-BCD7-6E4F4CBEF4C1}" srcId="{C3A0D60C-4059-40B9-AD56-AC15CD1A2AAC}" destId="{A03C251F-5D10-443F-8DC5-4C1BE418A19C}" srcOrd="8" destOrd="0" parTransId="{25745734-7F93-42A9-A203-3D0DC95B0B79}" sibTransId="{C0D9D614-224E-4AC6-9F03-CD92B9182433}"/>
    <dgm:cxn modelId="{BC1FC0DF-25B2-41CB-A538-E74EB1CC15CB}" type="presParOf" srcId="{E805C090-A9CA-4736-9B13-A8DA3A492C83}" destId="{2A7624BE-532A-4488-8CFA-13585E5F5556}" srcOrd="0" destOrd="0" presId="urn:microsoft.com/office/officeart/2005/8/layout/radial1"/>
    <dgm:cxn modelId="{916AFBD5-BDFA-4C0D-BA97-2A6CE5A4F088}" type="presParOf" srcId="{E805C090-A9CA-4736-9B13-A8DA3A492C83}" destId="{967C0DEC-CCFE-47DE-8919-3EA7B01EB7DD}" srcOrd="1" destOrd="0" presId="urn:microsoft.com/office/officeart/2005/8/layout/radial1"/>
    <dgm:cxn modelId="{D32906DE-1EB4-4E16-A7CE-A5694167756E}" type="presParOf" srcId="{967C0DEC-CCFE-47DE-8919-3EA7B01EB7DD}" destId="{E57FD3EF-D77E-49E9-9487-1646BEC343E5}" srcOrd="0" destOrd="0" presId="urn:microsoft.com/office/officeart/2005/8/layout/radial1"/>
    <dgm:cxn modelId="{B970F54D-C3B0-4D03-9542-AE165D9ADA11}" type="presParOf" srcId="{E805C090-A9CA-4736-9B13-A8DA3A492C83}" destId="{FBAC52B0-64B6-45A0-B467-714E53F68DA9}" srcOrd="2" destOrd="0" presId="urn:microsoft.com/office/officeart/2005/8/layout/radial1"/>
    <dgm:cxn modelId="{6C79598E-06EB-492F-BA38-DA0BE99EEEF6}" type="presParOf" srcId="{E805C090-A9CA-4736-9B13-A8DA3A492C83}" destId="{72EC15A4-DCF5-42EC-978A-D040266FB4C4}" srcOrd="3" destOrd="0" presId="urn:microsoft.com/office/officeart/2005/8/layout/radial1"/>
    <dgm:cxn modelId="{C8FE67DB-8EDF-49B9-9C1C-EC45C5B08EBD}" type="presParOf" srcId="{72EC15A4-DCF5-42EC-978A-D040266FB4C4}" destId="{6FFA3E97-788D-4797-9C80-32B2B7A97B3B}" srcOrd="0" destOrd="0" presId="urn:microsoft.com/office/officeart/2005/8/layout/radial1"/>
    <dgm:cxn modelId="{99F35D3C-64A7-42A6-8043-CD23CBA5E546}" type="presParOf" srcId="{E805C090-A9CA-4736-9B13-A8DA3A492C83}" destId="{ADA63F8A-0B05-433E-8BBC-A08FE9E5129D}" srcOrd="4" destOrd="0" presId="urn:microsoft.com/office/officeart/2005/8/layout/radial1"/>
    <dgm:cxn modelId="{ABF0DCA4-E530-44DD-83EF-98BCA6F10043}" type="presParOf" srcId="{E805C090-A9CA-4736-9B13-A8DA3A492C83}" destId="{40C39E6E-0D5A-4B71-B407-030F2CE27B03}" srcOrd="5" destOrd="0" presId="urn:microsoft.com/office/officeart/2005/8/layout/radial1"/>
    <dgm:cxn modelId="{A0FABB8E-BE83-4FC6-AAEE-1B1AA53C633C}" type="presParOf" srcId="{40C39E6E-0D5A-4B71-B407-030F2CE27B03}" destId="{9CB16BB9-9C74-48C5-8B1F-D2DA395BE1A4}" srcOrd="0" destOrd="0" presId="urn:microsoft.com/office/officeart/2005/8/layout/radial1"/>
    <dgm:cxn modelId="{BEFE691F-FC6A-458F-9650-EA9CB9A74BCC}" type="presParOf" srcId="{E805C090-A9CA-4736-9B13-A8DA3A492C83}" destId="{5809B21F-01E4-4D7A-828D-4CA8483C11FB}" srcOrd="6" destOrd="0" presId="urn:microsoft.com/office/officeart/2005/8/layout/radial1"/>
    <dgm:cxn modelId="{9DE4697A-067E-4ECE-B29B-336DE032A263}" type="presParOf" srcId="{E805C090-A9CA-4736-9B13-A8DA3A492C83}" destId="{9D820E25-ABEC-45B0-99D7-D44534FE5D11}" srcOrd="7" destOrd="0" presId="urn:microsoft.com/office/officeart/2005/8/layout/radial1"/>
    <dgm:cxn modelId="{5BEC3C24-ECAF-41B9-8D8B-B2F0C27B68B7}" type="presParOf" srcId="{9D820E25-ABEC-45B0-99D7-D44534FE5D11}" destId="{5126EFA9-0A28-454F-A98C-526BC7A2078A}" srcOrd="0" destOrd="0" presId="urn:microsoft.com/office/officeart/2005/8/layout/radial1"/>
    <dgm:cxn modelId="{AFD2D0CB-C849-4230-BE4D-B2F9D8E0DD18}" type="presParOf" srcId="{E805C090-A9CA-4736-9B13-A8DA3A492C83}" destId="{5F9B6410-A5C0-4CE9-89C4-E5BCB13F6F5C}" srcOrd="8" destOrd="0" presId="urn:microsoft.com/office/officeart/2005/8/layout/radial1"/>
    <dgm:cxn modelId="{4A4B1612-FBF9-4F91-B463-7F9AEC817917}" type="presParOf" srcId="{E805C090-A9CA-4736-9B13-A8DA3A492C83}" destId="{48E7DEC9-011E-4228-9179-D5FEC584A4E6}" srcOrd="9" destOrd="0" presId="urn:microsoft.com/office/officeart/2005/8/layout/radial1"/>
    <dgm:cxn modelId="{57944CF6-743D-416F-8CF2-C7AE2F10F070}" type="presParOf" srcId="{48E7DEC9-011E-4228-9179-D5FEC584A4E6}" destId="{D9ED0FEE-E2D0-43AA-9D06-746C161B5477}" srcOrd="0" destOrd="0" presId="urn:microsoft.com/office/officeart/2005/8/layout/radial1"/>
    <dgm:cxn modelId="{09DF2BFF-F0DA-4240-B7CB-025C639DF3D7}" type="presParOf" srcId="{E805C090-A9CA-4736-9B13-A8DA3A492C83}" destId="{2F6B547F-BF17-4B29-ABFE-85B4D113F3CF}" srcOrd="10" destOrd="0" presId="urn:microsoft.com/office/officeart/2005/8/layout/radial1"/>
    <dgm:cxn modelId="{9712EC2A-0A59-4529-A3C6-597A637BEB59}" type="presParOf" srcId="{E805C090-A9CA-4736-9B13-A8DA3A492C83}" destId="{58DC48B7-8C76-4565-8A21-9A6BF3E4F02D}" srcOrd="11" destOrd="0" presId="urn:microsoft.com/office/officeart/2005/8/layout/radial1"/>
    <dgm:cxn modelId="{B6D28A0D-F46E-4C6D-BCA5-A92CACBA624C}" type="presParOf" srcId="{58DC48B7-8C76-4565-8A21-9A6BF3E4F02D}" destId="{F75CD4BB-E8DE-40BE-A2CF-40D339A026D9}" srcOrd="0" destOrd="0" presId="urn:microsoft.com/office/officeart/2005/8/layout/radial1"/>
    <dgm:cxn modelId="{9204C1F8-16F6-49AD-AADE-DE95DF9539C7}" type="presParOf" srcId="{E805C090-A9CA-4736-9B13-A8DA3A492C83}" destId="{C660B425-69A2-40CC-94D3-D6E9327B8053}" srcOrd="12" destOrd="0" presId="urn:microsoft.com/office/officeart/2005/8/layout/radial1"/>
    <dgm:cxn modelId="{0CA3C69B-1A46-4832-9E70-29B763FA5DF9}" type="presParOf" srcId="{E805C090-A9CA-4736-9B13-A8DA3A492C83}" destId="{9EAFAFE0-5D7A-48A0-BE1B-6B360EA45748}" srcOrd="13" destOrd="0" presId="urn:microsoft.com/office/officeart/2005/8/layout/radial1"/>
    <dgm:cxn modelId="{B49F1D6F-AC2F-412D-8D67-EF526D5AC811}" type="presParOf" srcId="{9EAFAFE0-5D7A-48A0-BE1B-6B360EA45748}" destId="{9CEFC175-5400-4C15-AC36-0EB6EDA5AEEF}" srcOrd="0" destOrd="0" presId="urn:microsoft.com/office/officeart/2005/8/layout/radial1"/>
    <dgm:cxn modelId="{83645EFD-D3B1-47A8-9627-089B9EB24F8D}" type="presParOf" srcId="{E805C090-A9CA-4736-9B13-A8DA3A492C83}" destId="{57A0C413-C493-41CD-86AA-F3AED2917AED}" srcOrd="14" destOrd="0" presId="urn:microsoft.com/office/officeart/2005/8/layout/radial1"/>
    <dgm:cxn modelId="{C6F9050B-4C1D-4FEA-B435-7F302836B8E5}" type="presParOf" srcId="{E805C090-A9CA-4736-9B13-A8DA3A492C83}" destId="{66D25036-C9C1-4384-8697-1BC809E6AC43}" srcOrd="15" destOrd="0" presId="urn:microsoft.com/office/officeart/2005/8/layout/radial1"/>
    <dgm:cxn modelId="{D9C5259D-7034-4E6D-A355-48C7EE49890B}" type="presParOf" srcId="{66D25036-C9C1-4384-8697-1BC809E6AC43}" destId="{BEAE753E-9D91-489E-9689-840A2E62DDC7}" srcOrd="0" destOrd="0" presId="urn:microsoft.com/office/officeart/2005/8/layout/radial1"/>
    <dgm:cxn modelId="{4ACACD9D-8DEB-4B1D-9BA1-C941B6B66F70}" type="presParOf" srcId="{E805C090-A9CA-4736-9B13-A8DA3A492C83}" destId="{B4A5F344-0A5B-4F07-A3C9-145C76BFABB0}" srcOrd="16" destOrd="0" presId="urn:microsoft.com/office/officeart/2005/8/layout/radial1"/>
    <dgm:cxn modelId="{E3AD6D8B-320E-4580-9A66-A11B590FC940}" type="presParOf" srcId="{E805C090-A9CA-4736-9B13-A8DA3A492C83}" destId="{9D270A01-0E5D-447E-A83C-02586466EA2A}" srcOrd="17" destOrd="0" presId="urn:microsoft.com/office/officeart/2005/8/layout/radial1"/>
    <dgm:cxn modelId="{D3EF4F3D-75D5-4A97-9EF7-2649774921D5}" type="presParOf" srcId="{9D270A01-0E5D-447E-A83C-02586466EA2A}" destId="{324D7E23-21B1-4431-B342-C09F8A6DB4E7}" srcOrd="0" destOrd="0" presId="urn:microsoft.com/office/officeart/2005/8/layout/radial1"/>
    <dgm:cxn modelId="{BBD1EB45-2E2C-48DC-BB41-8EAF1F2A7078}" type="presParOf" srcId="{E805C090-A9CA-4736-9B13-A8DA3A492C83}" destId="{45C55727-DC6E-4862-BF8B-9307D73D7632}" srcOrd="18" destOrd="0" presId="urn:microsoft.com/office/officeart/2005/8/layout/radial1"/>
    <dgm:cxn modelId="{1DE3AC16-C69F-451B-835F-15A6A8A58136}" type="presParOf" srcId="{E805C090-A9CA-4736-9B13-A8DA3A492C83}" destId="{B9221B0F-6BD3-418B-86C5-7723A2E28733}" srcOrd="19" destOrd="0" presId="urn:microsoft.com/office/officeart/2005/8/layout/radial1"/>
    <dgm:cxn modelId="{AAE23C8D-4E44-43FC-91CA-E12E635ACE91}" type="presParOf" srcId="{B9221B0F-6BD3-418B-86C5-7723A2E28733}" destId="{C215901E-75A7-4E87-84F0-66E543A7AA6B}" srcOrd="0" destOrd="0" presId="urn:microsoft.com/office/officeart/2005/8/layout/radial1"/>
    <dgm:cxn modelId="{03508BE7-CA33-47B0-AC75-299EB7F9C78A}" type="presParOf" srcId="{E805C090-A9CA-4736-9B13-A8DA3A492C83}" destId="{1E3D8FDC-5EF7-4DEB-844B-597F4A3C0B7D}" srcOrd="20" destOrd="0" presId="urn:microsoft.com/office/officeart/2005/8/layout/radial1"/>
  </dgm:cxnLst>
  <dgm:bg/>
  <dgm:whole/>
  <dgm:extLst>
    <a:ext uri="http://schemas.microsoft.com/office/drawing/2008/diagram">
      <dsp:dataModelExt xmlns:dsp="http://schemas.microsoft.com/office/drawing/2008/diagram" relId="rId13"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A7624BE-532A-4488-8CFA-13585E5F5556}">
      <dsp:nvSpPr>
        <dsp:cNvPr id="0" name=""/>
        <dsp:cNvSpPr/>
      </dsp:nvSpPr>
      <dsp:spPr>
        <a:xfrm>
          <a:off x="2899492" y="1597136"/>
          <a:ext cx="750405" cy="750405"/>
        </a:xfrm>
        <a:prstGeom prst="ellipse">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lang="en-US" sz="1100" b="1" kern="1200">
              <a:solidFill>
                <a:sysClr val="windowText" lastClr="000000"/>
              </a:solidFill>
            </a:rPr>
            <a:t>10 Big Business</a:t>
          </a:r>
        </a:p>
      </dsp:txBody>
      <dsp:txXfrm>
        <a:off x="3009386" y="1707030"/>
        <a:ext cx="530617" cy="530617"/>
      </dsp:txXfrm>
    </dsp:sp>
    <dsp:sp modelId="{967C0DEC-CCFE-47DE-8919-3EA7B01EB7DD}">
      <dsp:nvSpPr>
        <dsp:cNvPr id="0" name=""/>
        <dsp:cNvSpPr/>
      </dsp:nvSpPr>
      <dsp:spPr>
        <a:xfrm rot="16200000">
          <a:off x="2859274" y="1171404"/>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3923" y="1160945"/>
        <a:ext cx="41542" cy="41542"/>
      </dsp:txXfrm>
    </dsp:sp>
    <dsp:sp modelId="{FBAC52B0-64B6-45A0-B467-714E53F68DA9}">
      <dsp:nvSpPr>
        <dsp:cNvPr id="0" name=""/>
        <dsp:cNvSpPr/>
      </dsp:nvSpPr>
      <dsp:spPr>
        <a:xfrm>
          <a:off x="2899492" y="15891"/>
          <a:ext cx="750405" cy="750405"/>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3009386" y="125785"/>
        <a:ext cx="530617" cy="530617"/>
      </dsp:txXfrm>
    </dsp:sp>
    <dsp:sp modelId="{72EC15A4-DCF5-42EC-978A-D040266FB4C4}">
      <dsp:nvSpPr>
        <dsp:cNvPr id="0" name=""/>
        <dsp:cNvSpPr/>
      </dsp:nvSpPr>
      <dsp:spPr>
        <a:xfrm rot="18360000">
          <a:off x="3323991" y="1322400"/>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8640" y="1311941"/>
        <a:ext cx="41542" cy="41542"/>
      </dsp:txXfrm>
    </dsp:sp>
    <dsp:sp modelId="{ADA63F8A-0B05-433E-8BBC-A08FE9E5129D}">
      <dsp:nvSpPr>
        <dsp:cNvPr id="0" name=""/>
        <dsp:cNvSpPr/>
      </dsp:nvSpPr>
      <dsp:spPr>
        <a:xfrm>
          <a:off x="3828925" y="317882"/>
          <a:ext cx="750405" cy="750405"/>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3938819" y="427776"/>
        <a:ext cx="530617" cy="530617"/>
      </dsp:txXfrm>
    </dsp:sp>
    <dsp:sp modelId="{40C39E6E-0D5A-4B71-B407-030F2CE27B03}">
      <dsp:nvSpPr>
        <dsp:cNvPr id="0" name=""/>
        <dsp:cNvSpPr/>
      </dsp:nvSpPr>
      <dsp:spPr>
        <a:xfrm rot="20520000">
          <a:off x="3611201" y="1717711"/>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5851" y="1707252"/>
        <a:ext cx="41542" cy="41542"/>
      </dsp:txXfrm>
    </dsp:sp>
    <dsp:sp modelId="{5809B21F-01E4-4D7A-828D-4CA8483C11FB}">
      <dsp:nvSpPr>
        <dsp:cNvPr id="0" name=""/>
        <dsp:cNvSpPr/>
      </dsp:nvSpPr>
      <dsp:spPr>
        <a:xfrm>
          <a:off x="4403346" y="1108505"/>
          <a:ext cx="750405" cy="750405"/>
        </a:xfrm>
        <a:prstGeom prst="ellipse">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4513240" y="1218399"/>
        <a:ext cx="530617" cy="530617"/>
      </dsp:txXfrm>
    </dsp:sp>
    <dsp:sp modelId="{9D820E25-ABEC-45B0-99D7-D44534FE5D11}">
      <dsp:nvSpPr>
        <dsp:cNvPr id="0" name=""/>
        <dsp:cNvSpPr/>
      </dsp:nvSpPr>
      <dsp:spPr>
        <a:xfrm rot="1080000">
          <a:off x="3611201" y="2206343"/>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4005851" y="2195884"/>
        <a:ext cx="41542" cy="41542"/>
      </dsp:txXfrm>
    </dsp:sp>
    <dsp:sp modelId="{5F9B6410-A5C0-4CE9-89C4-E5BCB13F6F5C}">
      <dsp:nvSpPr>
        <dsp:cNvPr id="0" name=""/>
        <dsp:cNvSpPr/>
      </dsp:nvSpPr>
      <dsp:spPr>
        <a:xfrm>
          <a:off x="4403346" y="2085768"/>
          <a:ext cx="750405" cy="750405"/>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4513240" y="2195662"/>
        <a:ext cx="530617" cy="530617"/>
      </dsp:txXfrm>
    </dsp:sp>
    <dsp:sp modelId="{48E7DEC9-011E-4228-9179-D5FEC584A4E6}">
      <dsp:nvSpPr>
        <dsp:cNvPr id="0" name=""/>
        <dsp:cNvSpPr/>
      </dsp:nvSpPr>
      <dsp:spPr>
        <a:xfrm rot="3240000">
          <a:off x="3323991" y="2601655"/>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718640" y="2591195"/>
        <a:ext cx="41542" cy="41542"/>
      </dsp:txXfrm>
    </dsp:sp>
    <dsp:sp modelId="{2F6B547F-BF17-4B29-ABFE-85B4D113F3CF}">
      <dsp:nvSpPr>
        <dsp:cNvPr id="0" name=""/>
        <dsp:cNvSpPr/>
      </dsp:nvSpPr>
      <dsp:spPr>
        <a:xfrm>
          <a:off x="3828925" y="2876391"/>
          <a:ext cx="750405" cy="750405"/>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3938819" y="2986285"/>
        <a:ext cx="530617" cy="530617"/>
      </dsp:txXfrm>
    </dsp:sp>
    <dsp:sp modelId="{58DC48B7-8C76-4565-8A21-9A6BF3E4F02D}">
      <dsp:nvSpPr>
        <dsp:cNvPr id="0" name=""/>
        <dsp:cNvSpPr/>
      </dsp:nvSpPr>
      <dsp:spPr>
        <a:xfrm rot="5400000">
          <a:off x="2859274" y="2752650"/>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a:off x="3253923" y="2742191"/>
        <a:ext cx="41542" cy="41542"/>
      </dsp:txXfrm>
    </dsp:sp>
    <dsp:sp modelId="{C660B425-69A2-40CC-94D3-D6E9327B8053}">
      <dsp:nvSpPr>
        <dsp:cNvPr id="0" name=""/>
        <dsp:cNvSpPr/>
      </dsp:nvSpPr>
      <dsp:spPr>
        <a:xfrm>
          <a:off x="2899492" y="3178382"/>
          <a:ext cx="750405" cy="750405"/>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3009386" y="3288276"/>
        <a:ext cx="530617" cy="530617"/>
      </dsp:txXfrm>
    </dsp:sp>
    <dsp:sp modelId="{9EAFAFE0-5D7A-48A0-BE1B-6B360EA45748}">
      <dsp:nvSpPr>
        <dsp:cNvPr id="0" name=""/>
        <dsp:cNvSpPr/>
      </dsp:nvSpPr>
      <dsp:spPr>
        <a:xfrm rot="7560000">
          <a:off x="2394558" y="2601655"/>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789207" y="2591195"/>
        <a:ext cx="41542" cy="41542"/>
      </dsp:txXfrm>
    </dsp:sp>
    <dsp:sp modelId="{57A0C413-C493-41CD-86AA-F3AED2917AED}">
      <dsp:nvSpPr>
        <dsp:cNvPr id="0" name=""/>
        <dsp:cNvSpPr/>
      </dsp:nvSpPr>
      <dsp:spPr>
        <a:xfrm>
          <a:off x="1970059" y="2876391"/>
          <a:ext cx="750405" cy="750405"/>
        </a:xfrm>
        <a:prstGeom prst="ellipse">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2079953" y="2986285"/>
        <a:ext cx="530617" cy="530617"/>
      </dsp:txXfrm>
    </dsp:sp>
    <dsp:sp modelId="{66D25036-C9C1-4384-8697-1BC809E6AC43}">
      <dsp:nvSpPr>
        <dsp:cNvPr id="0" name=""/>
        <dsp:cNvSpPr/>
      </dsp:nvSpPr>
      <dsp:spPr>
        <a:xfrm rot="9720000">
          <a:off x="2107347" y="2206343"/>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01996" y="2195884"/>
        <a:ext cx="41542" cy="41542"/>
      </dsp:txXfrm>
    </dsp:sp>
    <dsp:sp modelId="{B4A5F344-0A5B-4F07-A3C9-145C76BFABB0}">
      <dsp:nvSpPr>
        <dsp:cNvPr id="0" name=""/>
        <dsp:cNvSpPr/>
      </dsp:nvSpPr>
      <dsp:spPr>
        <a:xfrm>
          <a:off x="1395638" y="2085768"/>
          <a:ext cx="750405" cy="750405"/>
        </a:xfrm>
        <a:prstGeom prst="ellipse">
          <a:avLst/>
        </a:prstGeom>
        <a:solidFill>
          <a:srgbClr val="7030A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1505532" y="2195662"/>
        <a:ext cx="530617" cy="530617"/>
      </dsp:txXfrm>
    </dsp:sp>
    <dsp:sp modelId="{9D270A01-0E5D-447E-A83C-02586466EA2A}">
      <dsp:nvSpPr>
        <dsp:cNvPr id="0" name=""/>
        <dsp:cNvSpPr/>
      </dsp:nvSpPr>
      <dsp:spPr>
        <a:xfrm rot="11880000">
          <a:off x="2107347" y="1717711"/>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501996" y="1707252"/>
        <a:ext cx="41542" cy="41542"/>
      </dsp:txXfrm>
    </dsp:sp>
    <dsp:sp modelId="{45C55727-DC6E-4862-BF8B-9307D73D7632}">
      <dsp:nvSpPr>
        <dsp:cNvPr id="0" name=""/>
        <dsp:cNvSpPr/>
      </dsp:nvSpPr>
      <dsp:spPr>
        <a:xfrm>
          <a:off x="1395638" y="1108505"/>
          <a:ext cx="750405" cy="750405"/>
        </a:xfrm>
        <a:prstGeom prst="ellipse">
          <a:avLst/>
        </a:prstGeom>
        <a:solidFill>
          <a:schemeClr val="bg2">
            <a:lumMod val="9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1505532" y="1218399"/>
        <a:ext cx="530617" cy="530617"/>
      </dsp:txXfrm>
    </dsp:sp>
    <dsp:sp modelId="{B9221B0F-6BD3-418B-86C5-7723A2E28733}">
      <dsp:nvSpPr>
        <dsp:cNvPr id="0" name=""/>
        <dsp:cNvSpPr/>
      </dsp:nvSpPr>
      <dsp:spPr>
        <a:xfrm rot="14040000">
          <a:off x="2394558" y="1322400"/>
          <a:ext cx="830840" cy="20623"/>
        </a:xfrm>
        <a:custGeom>
          <a:avLst/>
          <a:gdLst/>
          <a:ahLst/>
          <a:cxnLst/>
          <a:rect l="0" t="0" r="0" b="0"/>
          <a:pathLst>
            <a:path>
              <a:moveTo>
                <a:pt x="0" y="10311"/>
              </a:moveTo>
              <a:lnTo>
                <a:pt x="830840" y="10311"/>
              </a:lnTo>
            </a:path>
          </a:pathLst>
        </a:custGeom>
        <a:noFill/>
        <a:ln w="6350" cap="flat" cmpd="sng" algn="ctr">
          <a:solidFill>
            <a:schemeClr val="dk1"/>
          </a:solidFill>
          <a:prstDash val="solid"/>
          <a:miter lim="800000"/>
        </a:ln>
        <a:effectLst/>
      </dsp:spPr>
      <dsp:style>
        <a:lnRef idx="1">
          <a:schemeClr val="dk1"/>
        </a:lnRef>
        <a:fillRef idx="0">
          <a:schemeClr val="dk1"/>
        </a:fillRef>
        <a:effectRef idx="0">
          <a:schemeClr val="dk1"/>
        </a:effectRef>
        <a:fontRef idx="minor">
          <a:schemeClr val="tx1"/>
        </a:fontRef>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US" sz="500" kern="1200"/>
        </a:p>
      </dsp:txBody>
      <dsp:txXfrm rot="10800000">
        <a:off x="2789207" y="1311941"/>
        <a:ext cx="41542" cy="41542"/>
      </dsp:txXfrm>
    </dsp:sp>
    <dsp:sp modelId="{1E3D8FDC-5EF7-4DEB-844B-597F4A3C0B7D}">
      <dsp:nvSpPr>
        <dsp:cNvPr id="0" name=""/>
        <dsp:cNvSpPr/>
      </dsp:nvSpPr>
      <dsp:spPr>
        <a:xfrm>
          <a:off x="1970059" y="317882"/>
          <a:ext cx="750405" cy="750405"/>
        </a:xfrm>
        <a:prstGeom prst="ellipse">
          <a:avLst/>
        </a:prstGeom>
        <a:solidFill>
          <a:srgbClr val="CCCCF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1590" tIns="21590" rIns="21590" bIns="21590" numCol="1" spcCol="1270" anchor="ctr" anchorCtr="0">
          <a:noAutofit/>
        </a:bodyPr>
        <a:lstStyle/>
        <a:p>
          <a:pPr lvl="0" algn="ctr" defTabSz="1511300">
            <a:lnSpc>
              <a:spcPct val="90000"/>
            </a:lnSpc>
            <a:spcBef>
              <a:spcPct val="0"/>
            </a:spcBef>
            <a:spcAft>
              <a:spcPct val="35000"/>
            </a:spcAft>
          </a:pPr>
          <a:endParaRPr lang="en-US" sz="3400" kern="1200"/>
        </a:p>
      </dsp:txBody>
      <dsp:txXfrm>
        <a:off x="2079953" y="427776"/>
        <a:ext cx="530617" cy="530617"/>
      </dsp:txXfrm>
    </dsp:sp>
  </dsp:spTree>
</dsp:drawing>
</file>

<file path=word/diagrams/layout1.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F5348570</Template>
  <TotalTime>79</TotalTime>
  <Pages>7</Pages>
  <Words>695</Words>
  <Characters>3965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Budmouth College</Company>
  <LinksUpToDate>false</LinksUpToDate>
  <CharactersWithSpaces>4651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BARRATT, Anna</dc:creator>
  <cp:keywords/>
  <dc:description/>
  <cp:lastModifiedBy>BARRATT, Anna</cp:lastModifiedBy>
  <cp:revision>14</cp:revision>
  <dcterms:created xsi:type="dcterms:W3CDTF">2019-07-08T12:09:00Z</dcterms:created>
  <dcterms:modified xsi:type="dcterms:W3CDTF">2019-07-08T13:28:00Z</dcterms:modified>
</cp:coreProperties>
</file>