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Pr="00BA1C8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These questions are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C22057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093CC6" wp14:editId="776D3DD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432810" cy="3157220"/>
            <wp:effectExtent l="19050" t="19050" r="15240" b="24130"/>
            <wp:wrapTight wrapText="bothSides">
              <wp:wrapPolygon edited="0">
                <wp:start x="-120" y="-130"/>
                <wp:lineTo x="-120" y="21635"/>
                <wp:lineTo x="21576" y="21635"/>
                <wp:lineTo x="21576" y="-130"/>
                <wp:lineTo x="-120" y="-13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pendent learn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3157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Maths and Physics tutor (remember that you are following the Economics B syllabus!)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 xml:space="preserve">Tutor2u </w:t>
      </w:r>
      <w:proofErr w:type="spellStart"/>
      <w:r w:rsidRPr="00945A56">
        <w:rPr>
          <w:rFonts w:ascii="Verdana" w:hAnsi="Verdana"/>
        </w:rPr>
        <w:t>Youtube</w:t>
      </w:r>
      <w:proofErr w:type="spellEnd"/>
      <w:r w:rsidRPr="00945A56">
        <w:rPr>
          <w:rFonts w:ascii="Verdana" w:hAnsi="Verdana"/>
        </w:rPr>
        <w:t xml:space="preserve"> channel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Economicsonline.com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“Economics” by Alain </w:t>
      </w:r>
      <w:proofErr w:type="spellStart"/>
      <w:r>
        <w:rPr>
          <w:rFonts w:ascii="Verdana" w:hAnsi="Verdana"/>
        </w:rPr>
        <w:t>Anderton</w:t>
      </w:r>
      <w:proofErr w:type="spellEnd"/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Anforme</w:t>
      </w:r>
      <w:proofErr w:type="spellEnd"/>
      <w:r>
        <w:rPr>
          <w:rFonts w:ascii="Verdana" w:hAnsi="Verdana"/>
        </w:rPr>
        <w:t xml:space="preserve"> textbooks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CGP A-Level Economics revision guide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>When you have completed each section of Own Learning Questions, why don’t you print them out and file them in the appropriate section of your folder?  We’ll be checking them!!!</w:t>
      </w:r>
    </w:p>
    <w:p w:rsidR="005C5F49" w:rsidRDefault="005C5F49">
      <w:pPr>
        <w:rPr>
          <w:rFonts w:ascii="Verdana" w:hAnsi="Verdana"/>
        </w:rPr>
      </w:pPr>
    </w:p>
    <w:p w:rsidR="005C5F49" w:rsidRDefault="00065460">
      <w:pPr>
        <w:rPr>
          <w:rFonts w:ascii="Verdana" w:hAnsi="Verdana"/>
        </w:rPr>
      </w:pPr>
      <w:r>
        <w:rPr>
          <w:rFonts w:ascii="Verdana" w:hAnsi="Verdana"/>
        </w:rPr>
        <w:t>An electronic copy of these questions is on XXXXXXXX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F51410" w:rsidRDefault="00A66CBE" w:rsidP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A66CBE" w:rsidRDefault="001A04DD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3D5841">
        <w:rPr>
          <w:rFonts w:ascii="Verdana" w:hAnsi="Verdana"/>
          <w:b/>
        </w:rPr>
        <w:t>3.1 Globalisation</w:t>
      </w:r>
    </w:p>
    <w:p w:rsidR="00C22057" w:rsidRPr="003D5841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p w:rsidR="001A04DD" w:rsidRPr="003D5841" w:rsidRDefault="001A04DD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factors have led to the growing economic power of Asia?</w:t>
      </w:r>
    </w:p>
    <w:p w:rsidR="003D5841" w:rsidRDefault="003D5841" w:rsidP="00F51410">
      <w:pPr>
        <w:rPr>
          <w:rFonts w:ascii="Verdana" w:hAnsi="Verdana"/>
        </w:rPr>
      </w:pPr>
    </w:p>
    <w:p w:rsidR="001A04DD" w:rsidRPr="003D5841" w:rsidRDefault="001A04DD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factors have stimulated economic growth in Africa?</w:t>
      </w:r>
    </w:p>
    <w:p w:rsidR="003D5841" w:rsidRDefault="003D5841" w:rsidP="00F51410">
      <w:pPr>
        <w:rPr>
          <w:rFonts w:ascii="Verdana" w:hAnsi="Verdana"/>
        </w:rPr>
      </w:pPr>
    </w:p>
    <w:p w:rsidR="001A04DD" w:rsidRPr="003D5841" w:rsidRDefault="001A04DD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are the implications of economic growth for individuals?</w:t>
      </w:r>
    </w:p>
    <w:p w:rsidR="003D5841" w:rsidRDefault="003D5841" w:rsidP="00F51410">
      <w:pPr>
        <w:rPr>
          <w:rFonts w:ascii="Verdana" w:hAnsi="Verdana"/>
        </w:rPr>
      </w:pPr>
    </w:p>
    <w:p w:rsidR="001A04DD" w:rsidRPr="003D5841" w:rsidRDefault="001A04DD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are the implications of economic growth for firms?</w:t>
      </w:r>
    </w:p>
    <w:p w:rsidR="003D5841" w:rsidRDefault="003D5841" w:rsidP="00F51410">
      <w:pPr>
        <w:rPr>
          <w:rFonts w:ascii="Verdana" w:hAnsi="Verdana"/>
        </w:rPr>
      </w:pPr>
    </w:p>
    <w:p w:rsidR="001A04DD" w:rsidRPr="003D5841" w:rsidRDefault="001A04DD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are the implications of economic growth for government?</w:t>
      </w:r>
    </w:p>
    <w:p w:rsidR="003D5841" w:rsidRDefault="003D5841" w:rsidP="00F51410">
      <w:pPr>
        <w:rPr>
          <w:rFonts w:ascii="Verdana" w:hAnsi="Verdana"/>
        </w:rPr>
      </w:pPr>
    </w:p>
    <w:p w:rsidR="001A04DD" w:rsidRPr="003D5841" w:rsidRDefault="001A04DD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is the impact of rising incomes?</w:t>
      </w:r>
    </w:p>
    <w:p w:rsidR="003D5841" w:rsidRDefault="003D5841" w:rsidP="00F51410">
      <w:pPr>
        <w:rPr>
          <w:rFonts w:ascii="Verdana" w:hAnsi="Verdana"/>
        </w:rPr>
      </w:pPr>
    </w:p>
    <w:p w:rsidR="001A04DD" w:rsidRPr="003D5841" w:rsidRDefault="001A04DD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 xml:space="preserve">What </w:t>
      </w:r>
      <w:r w:rsidR="002463FE" w:rsidRPr="003D5841">
        <w:rPr>
          <w:rFonts w:ascii="Verdana" w:hAnsi="Verdana"/>
        </w:rPr>
        <w:t>is the difference between nominal and real values?</w:t>
      </w:r>
    </w:p>
    <w:p w:rsidR="003D5841" w:rsidRDefault="003D5841" w:rsidP="00F51410">
      <w:pPr>
        <w:rPr>
          <w:rFonts w:ascii="Verdana" w:hAnsi="Verdana"/>
        </w:rPr>
      </w:pPr>
    </w:p>
    <w:p w:rsidR="002463FE" w:rsidRPr="003D5841" w:rsidRDefault="002463FE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How are index numbers calculated?</w:t>
      </w:r>
    </w:p>
    <w:p w:rsidR="003D5841" w:rsidRDefault="003D5841" w:rsidP="00F51410">
      <w:pPr>
        <w:rPr>
          <w:rFonts w:ascii="Verdana" w:hAnsi="Verdana"/>
        </w:rPr>
      </w:pPr>
    </w:p>
    <w:p w:rsidR="002463FE" w:rsidRPr="003D5841" w:rsidRDefault="002463FE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is “trade liberalisation”, and how has it developed since WW2?</w:t>
      </w:r>
    </w:p>
    <w:p w:rsidR="003D5841" w:rsidRDefault="003D5841" w:rsidP="00F51410">
      <w:pPr>
        <w:rPr>
          <w:rFonts w:ascii="Verdana" w:hAnsi="Verdana"/>
        </w:rPr>
      </w:pPr>
    </w:p>
    <w:p w:rsidR="002463FE" w:rsidRPr="003D5841" w:rsidRDefault="002463FE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How does specialisation create a comparative/absolute advantage?</w:t>
      </w:r>
    </w:p>
    <w:p w:rsidR="003D5841" w:rsidRDefault="003D5841" w:rsidP="00F51410">
      <w:pPr>
        <w:rPr>
          <w:rFonts w:ascii="Verdana" w:hAnsi="Verdana"/>
        </w:rPr>
      </w:pPr>
    </w:p>
    <w:p w:rsidR="002463FE" w:rsidRPr="003D5841" w:rsidRDefault="002463FE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are the arguments for and against trade liberalisation?</w:t>
      </w:r>
    </w:p>
    <w:p w:rsidR="003D5841" w:rsidRDefault="003D5841" w:rsidP="00F51410">
      <w:pPr>
        <w:rPr>
          <w:rFonts w:ascii="Verdana" w:hAnsi="Verdana"/>
        </w:rPr>
      </w:pPr>
    </w:p>
    <w:p w:rsidR="002463FE" w:rsidRPr="003D5841" w:rsidRDefault="002463FE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 xml:space="preserve">What does “free trade” mean, and what are </w:t>
      </w:r>
      <w:proofErr w:type="spellStart"/>
      <w:proofErr w:type="gramStart"/>
      <w:r w:rsidRPr="003D5841">
        <w:rPr>
          <w:rFonts w:ascii="Verdana" w:hAnsi="Verdana"/>
        </w:rPr>
        <w:t>it’s</w:t>
      </w:r>
      <w:proofErr w:type="spellEnd"/>
      <w:proofErr w:type="gramEnd"/>
      <w:r w:rsidRPr="003D5841">
        <w:rPr>
          <w:rFonts w:ascii="Verdana" w:hAnsi="Verdana"/>
        </w:rPr>
        <w:t xml:space="preserve"> implications?</w:t>
      </w:r>
    </w:p>
    <w:p w:rsidR="003D5841" w:rsidRDefault="003D5841" w:rsidP="00F51410">
      <w:pPr>
        <w:rPr>
          <w:rFonts w:ascii="Verdana" w:hAnsi="Verdana"/>
        </w:rPr>
      </w:pPr>
    </w:p>
    <w:p w:rsidR="002463FE" w:rsidRPr="003D5841" w:rsidRDefault="002463FE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is “FDI”, and how can it stimulate economic growth?</w:t>
      </w:r>
    </w:p>
    <w:p w:rsidR="003D5841" w:rsidRDefault="003D5841" w:rsidP="00F51410">
      <w:pPr>
        <w:rPr>
          <w:rFonts w:ascii="Verdana" w:hAnsi="Verdana"/>
        </w:rPr>
      </w:pPr>
    </w:p>
    <w:p w:rsidR="002463FE" w:rsidRPr="003D5841" w:rsidRDefault="002463FE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is the difference between “trade creation” and “trade diversion”?</w:t>
      </w:r>
    </w:p>
    <w:p w:rsidR="003D5841" w:rsidRDefault="003D5841" w:rsidP="00F51410">
      <w:pPr>
        <w:rPr>
          <w:rFonts w:ascii="Verdana" w:hAnsi="Verdana"/>
        </w:rPr>
      </w:pPr>
    </w:p>
    <w:p w:rsidR="002463FE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are the different “levels” of trading blocs?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How do trading blocs impact on firms?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How can growing global interdependence cause problems for economies?</w:t>
      </w:r>
    </w:p>
    <w:p w:rsidR="003D5841" w:rsidRDefault="003D5841" w:rsidP="00F51410">
      <w:pPr>
        <w:rPr>
          <w:rFonts w:ascii="Verdana" w:hAnsi="Verdana"/>
        </w:rPr>
      </w:pPr>
    </w:p>
    <w:p w:rsidR="00FC36F6" w:rsidRPr="00C22057" w:rsidRDefault="00FC36F6" w:rsidP="00C22057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C22057">
        <w:rPr>
          <w:rFonts w:ascii="Verdana" w:hAnsi="Verdana"/>
        </w:rPr>
        <w:t>What is “protectionism”, and how can governments protect their domestic industries from foreign competition?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are the potential impacts of protectionist policies?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is the role of the G20 in international trade negotiations?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are the roles of the WTO, IMF, and the World Bank in international trade negotiations?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is the difference between a bilateral and multilateral trade agreement?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How does an appreciation /depreciation of the £ impact on the UK’s Balance of Payments and Current Account?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is the J-curve effect?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How does the exchange rate impact on Aggregate Demand?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How does a depreciating pound impact on FDI flows?</w:t>
      </w:r>
    </w:p>
    <w:p w:rsidR="003D5841" w:rsidRDefault="003D5841" w:rsidP="00F51410">
      <w:pPr>
        <w:rPr>
          <w:rFonts w:ascii="Verdana" w:hAnsi="Verdana"/>
        </w:rPr>
      </w:pPr>
    </w:p>
    <w:p w:rsidR="00FC36F6" w:rsidRPr="003D5841" w:rsidRDefault="00FC36F6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How can depreciating exchange rate impact on inflation?</w:t>
      </w:r>
    </w:p>
    <w:p w:rsidR="003D5841" w:rsidRDefault="003D5841" w:rsidP="00F51410">
      <w:pPr>
        <w:rPr>
          <w:rFonts w:ascii="Verdana" w:hAnsi="Verdana"/>
        </w:rPr>
      </w:pPr>
    </w:p>
    <w:p w:rsidR="00691B3B" w:rsidRPr="003D5841" w:rsidRDefault="00691B3B" w:rsidP="00F5141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3D5841">
        <w:rPr>
          <w:rFonts w:ascii="Verdana" w:hAnsi="Verdana"/>
        </w:rPr>
        <w:t>What are the pros and cons of monetary union (such as the Eurozone)?</w:t>
      </w:r>
    </w:p>
    <w:p w:rsidR="003D5841" w:rsidRDefault="003D5841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Default="00691B3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F51410">
        <w:rPr>
          <w:rFonts w:ascii="Verdana" w:hAnsi="Verdana"/>
          <w:b/>
        </w:rPr>
        <w:t>3.2 Economic factors in business expansion</w:t>
      </w:r>
    </w:p>
    <w:p w:rsidR="00C22057" w:rsidRPr="00F51410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Default="00691B3B" w:rsidP="001A04DD">
      <w:pPr>
        <w:rPr>
          <w:rFonts w:ascii="Verdana" w:hAnsi="Verdana"/>
        </w:rPr>
      </w:pPr>
    </w:p>
    <w:p w:rsidR="00691B3B" w:rsidRPr="00F51410" w:rsidRDefault="00691B3B" w:rsidP="00F51410">
      <w:pPr>
        <w:pStyle w:val="ListParagraph"/>
        <w:numPr>
          <w:ilvl w:val="0"/>
          <w:numId w:val="11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 xml:space="preserve">What are the “push” factors </w:t>
      </w:r>
      <w:r w:rsidR="004A2E83" w:rsidRPr="00F51410">
        <w:rPr>
          <w:rFonts w:ascii="Verdana" w:hAnsi="Verdana"/>
        </w:rPr>
        <w:t>that might make a firm expand into a new market?</w:t>
      </w:r>
    </w:p>
    <w:p w:rsidR="004A2E83" w:rsidRPr="00F51410" w:rsidRDefault="004A2E83" w:rsidP="00F51410">
      <w:pPr>
        <w:pStyle w:val="ListParagraph"/>
        <w:numPr>
          <w:ilvl w:val="0"/>
          <w:numId w:val="11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are the factors which can pull firms into a new market?</w:t>
      </w:r>
    </w:p>
    <w:p w:rsidR="004A2E83" w:rsidRPr="00F51410" w:rsidRDefault="004A2E83" w:rsidP="00F51410">
      <w:pPr>
        <w:pStyle w:val="ListParagraph"/>
        <w:numPr>
          <w:ilvl w:val="0"/>
          <w:numId w:val="11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is the difference between “outsourcing” and “off-shoring”?</w:t>
      </w:r>
    </w:p>
    <w:p w:rsidR="004A2E83" w:rsidRPr="00F51410" w:rsidRDefault="004A2E83" w:rsidP="00F51410">
      <w:pPr>
        <w:pStyle w:val="ListParagraph"/>
        <w:numPr>
          <w:ilvl w:val="0"/>
          <w:numId w:val="11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can selling in multiple markets extend the product life cycle?</w:t>
      </w:r>
    </w:p>
    <w:p w:rsidR="004A2E83" w:rsidRPr="00F51410" w:rsidRDefault="004A2E83" w:rsidP="00F51410">
      <w:pPr>
        <w:pStyle w:val="ListParagraph"/>
        <w:numPr>
          <w:ilvl w:val="0"/>
          <w:numId w:val="11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can moving into new markets increase capacity utilisation?</w:t>
      </w:r>
    </w:p>
    <w:p w:rsidR="00DE3053" w:rsidRPr="00F51410" w:rsidRDefault="00DE3053" w:rsidP="00F51410">
      <w:pPr>
        <w:pStyle w:val="ListParagraph"/>
        <w:numPr>
          <w:ilvl w:val="0"/>
          <w:numId w:val="11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are the different factors that influence expansion into a market?</w:t>
      </w:r>
    </w:p>
    <w:p w:rsidR="00DE3053" w:rsidRPr="00F51410" w:rsidRDefault="00DE3053" w:rsidP="00F51410">
      <w:pPr>
        <w:pStyle w:val="ListParagraph"/>
        <w:numPr>
          <w:ilvl w:val="0"/>
          <w:numId w:val="11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are the factors that influence the location of production sites?</w:t>
      </w:r>
    </w:p>
    <w:p w:rsidR="00DE3053" w:rsidRDefault="00DE3053" w:rsidP="001A04DD">
      <w:pPr>
        <w:rPr>
          <w:rFonts w:ascii="Verdana" w:hAnsi="Verdana"/>
        </w:rPr>
      </w:pPr>
    </w:p>
    <w:p w:rsidR="00DE3053" w:rsidRDefault="00DE305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F51410">
        <w:rPr>
          <w:rFonts w:ascii="Verdana" w:hAnsi="Verdana"/>
          <w:b/>
        </w:rPr>
        <w:t>3.3 Impact of globalisation on global companies</w:t>
      </w:r>
    </w:p>
    <w:p w:rsidR="00C22057" w:rsidRPr="00F51410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DE3053" w:rsidRPr="00F51410" w:rsidRDefault="00DE3053" w:rsidP="00F51410">
      <w:pPr>
        <w:pStyle w:val="ListParagraph"/>
        <w:numPr>
          <w:ilvl w:val="0"/>
          <w:numId w:val="12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is the difference between globalisation and “</w:t>
      </w:r>
      <w:proofErr w:type="spellStart"/>
      <w:r w:rsidRPr="00F51410">
        <w:rPr>
          <w:rFonts w:ascii="Verdana" w:hAnsi="Verdana"/>
        </w:rPr>
        <w:t>glocalisation</w:t>
      </w:r>
      <w:proofErr w:type="spellEnd"/>
      <w:r w:rsidRPr="00F51410">
        <w:rPr>
          <w:rFonts w:ascii="Verdana" w:hAnsi="Verdana"/>
        </w:rPr>
        <w:t>”?</w:t>
      </w:r>
    </w:p>
    <w:p w:rsidR="00DE3053" w:rsidRPr="00F51410" w:rsidRDefault="00DE3053" w:rsidP="00F51410">
      <w:pPr>
        <w:pStyle w:val="ListParagraph"/>
        <w:numPr>
          <w:ilvl w:val="0"/>
          <w:numId w:val="12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 xml:space="preserve">What are the key features of the following </w:t>
      </w:r>
      <w:proofErr w:type="gramStart"/>
      <w:r w:rsidRPr="00F51410">
        <w:rPr>
          <w:rFonts w:ascii="Verdana" w:hAnsi="Verdana"/>
        </w:rPr>
        <w:t>strategies:</w:t>
      </w:r>
      <w:proofErr w:type="gramEnd"/>
    </w:p>
    <w:p w:rsidR="00DE3053" w:rsidRPr="00F51410" w:rsidRDefault="00DE3053" w:rsidP="00F51410">
      <w:pPr>
        <w:pStyle w:val="ListParagraph"/>
        <w:numPr>
          <w:ilvl w:val="1"/>
          <w:numId w:val="12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Domestic/ethnocentric</w:t>
      </w:r>
    </w:p>
    <w:p w:rsidR="00DE3053" w:rsidRPr="00F51410" w:rsidRDefault="00DE3053" w:rsidP="00F51410">
      <w:pPr>
        <w:pStyle w:val="ListParagraph"/>
        <w:numPr>
          <w:ilvl w:val="1"/>
          <w:numId w:val="12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Mixed/geocentric</w:t>
      </w:r>
    </w:p>
    <w:p w:rsidR="00DE3053" w:rsidRPr="00F51410" w:rsidRDefault="00DE3053" w:rsidP="00F51410">
      <w:pPr>
        <w:pStyle w:val="ListParagraph"/>
        <w:numPr>
          <w:ilvl w:val="1"/>
          <w:numId w:val="12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International/polycentric</w:t>
      </w:r>
    </w:p>
    <w:p w:rsidR="00DE3053" w:rsidRPr="00F51410" w:rsidRDefault="00F51410" w:rsidP="00F51410">
      <w:pPr>
        <w:pStyle w:val="ListParagraph"/>
        <w:numPr>
          <w:ilvl w:val="0"/>
          <w:numId w:val="1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are the different</w:t>
      </w:r>
      <w:r w:rsidR="00DE3053" w:rsidRPr="00F51410">
        <w:rPr>
          <w:rFonts w:ascii="Verdana" w:hAnsi="Verdana"/>
        </w:rPr>
        <w:t xml:space="preserve"> influences on demand in global markets?</w:t>
      </w:r>
    </w:p>
    <w:p w:rsidR="00DE3053" w:rsidRPr="00F51410" w:rsidRDefault="00DE3053" w:rsidP="00F51410">
      <w:pPr>
        <w:pStyle w:val="ListParagraph"/>
        <w:numPr>
          <w:ilvl w:val="0"/>
          <w:numId w:val="12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can firms respond to these demand-side factors?</w:t>
      </w:r>
    </w:p>
    <w:p w:rsidR="00DE3053" w:rsidRDefault="00DE3053" w:rsidP="001A04DD">
      <w:pPr>
        <w:rPr>
          <w:rFonts w:ascii="Verdana" w:hAnsi="Verdana"/>
        </w:rPr>
      </w:pPr>
    </w:p>
    <w:p w:rsidR="00DE3053" w:rsidRDefault="00DE3053" w:rsidP="001A04DD">
      <w:pPr>
        <w:rPr>
          <w:rFonts w:ascii="Verdana" w:hAnsi="Verdana"/>
        </w:rPr>
      </w:pPr>
    </w:p>
    <w:p w:rsidR="00DE3053" w:rsidRDefault="00DE305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F51410">
        <w:rPr>
          <w:rFonts w:ascii="Verdana" w:hAnsi="Verdana"/>
          <w:b/>
        </w:rPr>
        <w:t>3.4 Impact of globalisation on local and national economies</w:t>
      </w:r>
    </w:p>
    <w:p w:rsidR="00C22057" w:rsidRPr="00F51410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DE3053" w:rsidRPr="00F51410" w:rsidRDefault="00DE3053" w:rsidP="00F5141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51410">
        <w:rPr>
          <w:rFonts w:ascii="Verdana" w:hAnsi="Verdana"/>
        </w:rPr>
        <w:t>How do MNCs impact on the local economy:</w:t>
      </w:r>
    </w:p>
    <w:p w:rsidR="00DE3053" w:rsidRDefault="00DE3053" w:rsidP="001A04D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8"/>
        <w:gridCol w:w="3550"/>
      </w:tblGrid>
      <w:tr w:rsidR="00DE3053" w:rsidTr="00D27066">
        <w:tc>
          <w:tcPr>
            <w:tcW w:w="2830" w:type="dxa"/>
            <w:shd w:val="clear" w:color="auto" w:fill="BFBFBF" w:themeFill="background1" w:themeFillShade="BF"/>
          </w:tcPr>
          <w:p w:rsidR="00DE3053" w:rsidRDefault="00DE3053" w:rsidP="001A04DD">
            <w:pPr>
              <w:rPr>
                <w:rFonts w:ascii="Verdana" w:hAnsi="Verdana"/>
              </w:rPr>
            </w:pPr>
          </w:p>
        </w:tc>
        <w:tc>
          <w:tcPr>
            <w:tcW w:w="4268" w:type="dxa"/>
            <w:shd w:val="clear" w:color="auto" w:fill="BFBFBF" w:themeFill="background1" w:themeFillShade="BF"/>
          </w:tcPr>
          <w:p w:rsidR="00DE3053" w:rsidRDefault="00DE305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Positive impact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:rsidR="00DE3053" w:rsidRDefault="00DE305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Negative impact</w:t>
            </w:r>
          </w:p>
        </w:tc>
      </w:tr>
      <w:tr w:rsidR="00DE3053" w:rsidTr="00DE3053">
        <w:tc>
          <w:tcPr>
            <w:tcW w:w="2830" w:type="dxa"/>
          </w:tcPr>
          <w:p w:rsidR="00DE3053" w:rsidRDefault="00DE305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firms</w:t>
            </w:r>
          </w:p>
          <w:p w:rsidR="00DE3053" w:rsidRDefault="00DE3053" w:rsidP="001A04DD">
            <w:pPr>
              <w:rPr>
                <w:rFonts w:ascii="Verdana" w:hAnsi="Verdana"/>
              </w:rPr>
            </w:pPr>
          </w:p>
        </w:tc>
        <w:tc>
          <w:tcPr>
            <w:tcW w:w="4268" w:type="dxa"/>
          </w:tcPr>
          <w:p w:rsidR="00DE3053" w:rsidRDefault="00DE3053" w:rsidP="001A04DD">
            <w:pPr>
              <w:rPr>
                <w:rFonts w:ascii="Verdana" w:hAnsi="Verdana"/>
              </w:rPr>
            </w:pPr>
          </w:p>
        </w:tc>
        <w:tc>
          <w:tcPr>
            <w:tcW w:w="3550" w:type="dxa"/>
          </w:tcPr>
          <w:p w:rsidR="00DE3053" w:rsidRDefault="00DE3053" w:rsidP="001A04DD">
            <w:pPr>
              <w:rPr>
                <w:rFonts w:ascii="Verdana" w:hAnsi="Verdana"/>
              </w:rPr>
            </w:pPr>
          </w:p>
        </w:tc>
      </w:tr>
      <w:tr w:rsidR="00DE3053" w:rsidTr="00DE3053">
        <w:tc>
          <w:tcPr>
            <w:tcW w:w="2830" w:type="dxa"/>
          </w:tcPr>
          <w:p w:rsidR="00DE3053" w:rsidRDefault="00DE305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local community and environment</w:t>
            </w:r>
          </w:p>
          <w:p w:rsidR="00DE3053" w:rsidRDefault="00DE3053" w:rsidP="001A04DD">
            <w:pPr>
              <w:rPr>
                <w:rFonts w:ascii="Verdana" w:hAnsi="Verdana"/>
              </w:rPr>
            </w:pPr>
          </w:p>
        </w:tc>
        <w:tc>
          <w:tcPr>
            <w:tcW w:w="4268" w:type="dxa"/>
          </w:tcPr>
          <w:p w:rsidR="00DE3053" w:rsidRDefault="00DE3053" w:rsidP="001A04DD">
            <w:pPr>
              <w:rPr>
                <w:rFonts w:ascii="Verdana" w:hAnsi="Verdana"/>
              </w:rPr>
            </w:pPr>
          </w:p>
        </w:tc>
        <w:tc>
          <w:tcPr>
            <w:tcW w:w="3550" w:type="dxa"/>
          </w:tcPr>
          <w:p w:rsidR="00DE3053" w:rsidRDefault="00DE3053" w:rsidP="001A04DD">
            <w:pPr>
              <w:rPr>
                <w:rFonts w:ascii="Verdana" w:hAnsi="Verdana"/>
              </w:rPr>
            </w:pPr>
          </w:p>
        </w:tc>
      </w:tr>
    </w:tbl>
    <w:p w:rsidR="00DE3053" w:rsidRDefault="00DE3053" w:rsidP="001A04DD">
      <w:pPr>
        <w:rPr>
          <w:rFonts w:ascii="Verdana" w:hAnsi="Verdana"/>
        </w:rPr>
      </w:pPr>
    </w:p>
    <w:p w:rsidR="004A2E83" w:rsidRPr="00F51410" w:rsidRDefault="00DE3053" w:rsidP="00F5141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51410">
        <w:rPr>
          <w:rFonts w:ascii="Verdana" w:hAnsi="Verdana"/>
        </w:rPr>
        <w:t>How do MNCs impact on the national economy:</w:t>
      </w:r>
    </w:p>
    <w:p w:rsidR="00DE3053" w:rsidRDefault="00DE3053" w:rsidP="001A04D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8"/>
        <w:gridCol w:w="3550"/>
      </w:tblGrid>
      <w:tr w:rsidR="00DE3053" w:rsidTr="00D27066">
        <w:tc>
          <w:tcPr>
            <w:tcW w:w="2830" w:type="dxa"/>
            <w:shd w:val="clear" w:color="auto" w:fill="BFBFBF" w:themeFill="background1" w:themeFillShade="BF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  <w:tc>
          <w:tcPr>
            <w:tcW w:w="4268" w:type="dxa"/>
            <w:shd w:val="clear" w:color="auto" w:fill="BFBFBF" w:themeFill="background1" w:themeFillShade="BF"/>
          </w:tcPr>
          <w:p w:rsidR="00DE3053" w:rsidRDefault="00DE3053" w:rsidP="00DE30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Positive impact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:rsidR="00DE3053" w:rsidRDefault="00DE3053" w:rsidP="00DE30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Negative impact</w:t>
            </w:r>
          </w:p>
        </w:tc>
      </w:tr>
      <w:tr w:rsidR="00DE3053" w:rsidTr="00DE3053">
        <w:tc>
          <w:tcPr>
            <w:tcW w:w="2830" w:type="dxa"/>
          </w:tcPr>
          <w:p w:rsidR="00DE3053" w:rsidRDefault="00DE3053" w:rsidP="00DE30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Economic growth</w:t>
            </w:r>
          </w:p>
          <w:p w:rsidR="00DE3053" w:rsidRDefault="00DE3053" w:rsidP="00DE3053">
            <w:pPr>
              <w:rPr>
                <w:rFonts w:ascii="Verdana" w:hAnsi="Verdana"/>
              </w:rPr>
            </w:pPr>
          </w:p>
        </w:tc>
        <w:tc>
          <w:tcPr>
            <w:tcW w:w="4268" w:type="dxa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  <w:tc>
          <w:tcPr>
            <w:tcW w:w="3550" w:type="dxa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</w:tr>
      <w:tr w:rsidR="00DE3053" w:rsidTr="00DE3053">
        <w:tc>
          <w:tcPr>
            <w:tcW w:w="2830" w:type="dxa"/>
          </w:tcPr>
          <w:p w:rsidR="00DE3053" w:rsidRDefault="00DE3053" w:rsidP="00DE30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FDI flows</w:t>
            </w:r>
          </w:p>
          <w:p w:rsidR="00DE3053" w:rsidRDefault="00DE3053" w:rsidP="00DE3053">
            <w:pPr>
              <w:rPr>
                <w:rFonts w:ascii="Verdana" w:hAnsi="Verdana"/>
              </w:rPr>
            </w:pPr>
          </w:p>
        </w:tc>
        <w:tc>
          <w:tcPr>
            <w:tcW w:w="4268" w:type="dxa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  <w:tc>
          <w:tcPr>
            <w:tcW w:w="3550" w:type="dxa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</w:tr>
      <w:tr w:rsidR="00DE3053" w:rsidTr="00DE3053">
        <w:tc>
          <w:tcPr>
            <w:tcW w:w="2830" w:type="dxa"/>
          </w:tcPr>
          <w:p w:rsidR="00DE3053" w:rsidRDefault="00DE3053" w:rsidP="00DE30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Balance of payments</w:t>
            </w:r>
          </w:p>
          <w:p w:rsidR="006F4CCC" w:rsidRDefault="006F4CCC" w:rsidP="00DE3053">
            <w:pPr>
              <w:rPr>
                <w:rFonts w:ascii="Verdana" w:hAnsi="Verdana"/>
              </w:rPr>
            </w:pPr>
          </w:p>
        </w:tc>
        <w:tc>
          <w:tcPr>
            <w:tcW w:w="4268" w:type="dxa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  <w:tc>
          <w:tcPr>
            <w:tcW w:w="3550" w:type="dxa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</w:tr>
      <w:tr w:rsidR="00DE3053" w:rsidTr="00DE3053">
        <w:tc>
          <w:tcPr>
            <w:tcW w:w="2830" w:type="dxa"/>
          </w:tcPr>
          <w:p w:rsidR="00DE3053" w:rsidRDefault="00DE3053" w:rsidP="00DE30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Technology and skills transfer</w:t>
            </w:r>
          </w:p>
          <w:p w:rsidR="006F4CCC" w:rsidRDefault="006F4CCC" w:rsidP="00DE3053">
            <w:pPr>
              <w:rPr>
                <w:rFonts w:ascii="Verdana" w:hAnsi="Verdana"/>
              </w:rPr>
            </w:pPr>
          </w:p>
        </w:tc>
        <w:tc>
          <w:tcPr>
            <w:tcW w:w="4268" w:type="dxa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  <w:tc>
          <w:tcPr>
            <w:tcW w:w="3550" w:type="dxa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</w:tr>
      <w:tr w:rsidR="00DE3053" w:rsidTr="00DE3053">
        <w:tc>
          <w:tcPr>
            <w:tcW w:w="2830" w:type="dxa"/>
          </w:tcPr>
          <w:p w:rsidR="00DE3053" w:rsidRDefault="00DE3053" w:rsidP="00DE30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culture</w:t>
            </w:r>
          </w:p>
          <w:p w:rsidR="00DE3053" w:rsidRDefault="00DE3053" w:rsidP="00DE3053">
            <w:pPr>
              <w:rPr>
                <w:rFonts w:ascii="Verdana" w:hAnsi="Verdana"/>
              </w:rPr>
            </w:pPr>
          </w:p>
          <w:p w:rsidR="00DE3053" w:rsidRDefault="00DE3053" w:rsidP="00DE3053">
            <w:pPr>
              <w:rPr>
                <w:rFonts w:ascii="Verdana" w:hAnsi="Verdana"/>
              </w:rPr>
            </w:pPr>
          </w:p>
        </w:tc>
        <w:tc>
          <w:tcPr>
            <w:tcW w:w="4268" w:type="dxa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  <w:tc>
          <w:tcPr>
            <w:tcW w:w="3550" w:type="dxa"/>
          </w:tcPr>
          <w:p w:rsidR="00DE3053" w:rsidRDefault="00DE3053" w:rsidP="00DE3053">
            <w:pPr>
              <w:rPr>
                <w:rFonts w:ascii="Verdana" w:hAnsi="Verdana"/>
              </w:rPr>
            </w:pPr>
          </w:p>
        </w:tc>
      </w:tr>
    </w:tbl>
    <w:p w:rsidR="00DE3053" w:rsidRDefault="00DE3053" w:rsidP="001A04DD">
      <w:pPr>
        <w:rPr>
          <w:rFonts w:ascii="Verdana" w:hAnsi="Verdana"/>
        </w:rPr>
      </w:pPr>
    </w:p>
    <w:p w:rsidR="00FC36F6" w:rsidRDefault="006F4CCC" w:rsidP="00F5141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51410">
        <w:rPr>
          <w:rFonts w:ascii="Verdana" w:hAnsi="Verdana"/>
        </w:rPr>
        <w:t>What is a “stakeholder”, and what are the stakeholders that are likely to have an interest in the actions of MNCs?</w:t>
      </w:r>
    </w:p>
    <w:p w:rsidR="00F51410" w:rsidRPr="00F51410" w:rsidRDefault="00F51410" w:rsidP="00F51410">
      <w:pPr>
        <w:pStyle w:val="ListParagraph"/>
        <w:rPr>
          <w:rFonts w:ascii="Verdana" w:hAnsi="Verdana"/>
        </w:rPr>
      </w:pPr>
    </w:p>
    <w:p w:rsidR="006F4CCC" w:rsidRDefault="006F4CCC" w:rsidP="00F5141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51410">
        <w:rPr>
          <w:rFonts w:ascii="Verdana" w:hAnsi="Verdana"/>
        </w:rPr>
        <w:t>What does “asymmetric information” mean?</w:t>
      </w:r>
    </w:p>
    <w:p w:rsidR="00F51410" w:rsidRPr="00F51410" w:rsidRDefault="00F51410" w:rsidP="00F51410">
      <w:pPr>
        <w:rPr>
          <w:rFonts w:ascii="Verdana" w:hAnsi="Verdana"/>
        </w:rPr>
      </w:pPr>
    </w:p>
    <w:p w:rsidR="006F4CCC" w:rsidRDefault="006F4CCC" w:rsidP="00F5141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51410">
        <w:rPr>
          <w:rFonts w:ascii="Verdana" w:hAnsi="Verdana"/>
        </w:rPr>
        <w:t>What is the “principal-agent” problem, and how does this link to the impact of MNCs?</w:t>
      </w:r>
    </w:p>
    <w:p w:rsidR="00F51410" w:rsidRPr="00F51410" w:rsidRDefault="00F51410" w:rsidP="00F51410">
      <w:pPr>
        <w:rPr>
          <w:rFonts w:ascii="Verdana" w:hAnsi="Verdana"/>
        </w:rPr>
      </w:pPr>
    </w:p>
    <w:p w:rsidR="006F4CCC" w:rsidRPr="00F51410" w:rsidRDefault="006F4CCC" w:rsidP="00F5141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51410">
        <w:rPr>
          <w:rFonts w:ascii="Verdana" w:hAnsi="Verdana"/>
        </w:rPr>
        <w:t>What are the different ethical issues that need to be considered by MNCs?</w:t>
      </w:r>
    </w:p>
    <w:p w:rsidR="006F4CCC" w:rsidRDefault="006F4CCC" w:rsidP="001A04DD">
      <w:pPr>
        <w:rPr>
          <w:rFonts w:ascii="Verdana" w:hAnsi="Verdana"/>
        </w:rPr>
      </w:pPr>
    </w:p>
    <w:p w:rsidR="00FC36F6" w:rsidRDefault="00FC36F6" w:rsidP="001A04D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8"/>
        <w:gridCol w:w="3550"/>
      </w:tblGrid>
      <w:tr w:rsidR="006F4CCC" w:rsidTr="00D27066">
        <w:tc>
          <w:tcPr>
            <w:tcW w:w="2830" w:type="dxa"/>
            <w:shd w:val="clear" w:color="auto" w:fill="BFBFBF" w:themeFill="background1" w:themeFillShade="BF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Issue</w:t>
            </w:r>
          </w:p>
        </w:tc>
        <w:tc>
          <w:tcPr>
            <w:tcW w:w="4268" w:type="dxa"/>
            <w:shd w:val="clear" w:color="auto" w:fill="BFBFBF" w:themeFill="background1" w:themeFillShade="BF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Solution</w:t>
            </w:r>
          </w:p>
        </w:tc>
      </w:tr>
      <w:tr w:rsidR="006F4CCC" w:rsidTr="00D11440">
        <w:tc>
          <w:tcPr>
            <w:tcW w:w="2830" w:type="dxa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 and working conditions</w:t>
            </w:r>
          </w:p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4268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3550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</w:tr>
      <w:tr w:rsidR="006F4CCC" w:rsidTr="00D11440">
        <w:tc>
          <w:tcPr>
            <w:tcW w:w="2830" w:type="dxa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Environmental considerations</w:t>
            </w:r>
          </w:p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4268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3550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</w:tr>
      <w:tr w:rsidR="006F4CCC" w:rsidTr="00D11440">
        <w:tc>
          <w:tcPr>
            <w:tcW w:w="2830" w:type="dxa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 considerations</w:t>
            </w:r>
          </w:p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4268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3550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</w:tr>
    </w:tbl>
    <w:p w:rsidR="00FC36F6" w:rsidRDefault="00FC36F6" w:rsidP="001A04DD">
      <w:pPr>
        <w:rPr>
          <w:rFonts w:ascii="Verdana" w:hAnsi="Verdana"/>
        </w:rPr>
      </w:pPr>
    </w:p>
    <w:p w:rsidR="00FC36F6" w:rsidRPr="00F51410" w:rsidRDefault="006F4CCC" w:rsidP="00F51410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51410">
        <w:rPr>
          <w:rFonts w:ascii="Verdana" w:hAnsi="Verdana"/>
        </w:rPr>
        <w:t>How can MNCs be controlled?</w:t>
      </w:r>
    </w:p>
    <w:p w:rsidR="00FC36F6" w:rsidRDefault="00FC36F6" w:rsidP="001A04DD">
      <w:pPr>
        <w:rPr>
          <w:rFonts w:ascii="Verdana" w:hAnsi="Verdana"/>
        </w:rPr>
      </w:pPr>
    </w:p>
    <w:p w:rsidR="001A04DD" w:rsidRDefault="001A04DD" w:rsidP="001A04D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797"/>
      </w:tblGrid>
      <w:tr w:rsidR="006F4CCC" w:rsidTr="00D27066">
        <w:tc>
          <w:tcPr>
            <w:tcW w:w="2830" w:type="dxa"/>
            <w:shd w:val="clear" w:color="auto" w:fill="BFBFBF" w:themeFill="background1" w:themeFillShade="BF"/>
          </w:tcPr>
          <w:p w:rsidR="006F4CCC" w:rsidRDefault="006F4CCC" w:rsidP="00D11440">
            <w:pPr>
              <w:rPr>
                <w:rFonts w:ascii="Verdana" w:hAnsi="Verdana"/>
              </w:rPr>
            </w:pPr>
            <w:bookmarkStart w:id="0" w:name="_GoBack"/>
            <w:r>
              <w:rPr>
                <w:rFonts w:ascii="Verdana" w:hAnsi="Verdana"/>
              </w:rPr>
              <w:t>Method</w:t>
            </w:r>
          </w:p>
        </w:tc>
        <w:tc>
          <w:tcPr>
            <w:tcW w:w="7797" w:type="dxa"/>
            <w:shd w:val="clear" w:color="auto" w:fill="BFBFBF" w:themeFill="background1" w:themeFillShade="BF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bookmarkEnd w:id="0"/>
      <w:tr w:rsidR="006F4CCC" w:rsidTr="006F4CCC">
        <w:tc>
          <w:tcPr>
            <w:tcW w:w="2830" w:type="dxa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Political influence</w:t>
            </w:r>
          </w:p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</w:tr>
      <w:tr w:rsidR="006F4CCC" w:rsidTr="006F4CCC">
        <w:tc>
          <w:tcPr>
            <w:tcW w:w="2830" w:type="dxa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Legal control</w:t>
            </w:r>
          </w:p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</w:tr>
      <w:tr w:rsidR="006F4CCC" w:rsidTr="006F4CCC">
        <w:tc>
          <w:tcPr>
            <w:tcW w:w="2830" w:type="dxa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Pressure groups</w:t>
            </w:r>
          </w:p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</w:tr>
      <w:tr w:rsidR="006F4CCC" w:rsidTr="006F4CCC">
        <w:tc>
          <w:tcPr>
            <w:tcW w:w="2830" w:type="dxa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media</w:t>
            </w:r>
          </w:p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</w:tr>
      <w:tr w:rsidR="006F4CCC" w:rsidTr="006F4CCC">
        <w:tc>
          <w:tcPr>
            <w:tcW w:w="2830" w:type="dxa"/>
          </w:tcPr>
          <w:p w:rsidR="006F4CCC" w:rsidRDefault="006F4CCC" w:rsidP="00D114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Self-regulation</w:t>
            </w:r>
          </w:p>
          <w:p w:rsidR="006F4CCC" w:rsidRDefault="006F4CCC" w:rsidP="00D11440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6F4CCC" w:rsidRDefault="006F4CCC" w:rsidP="00D11440">
            <w:pPr>
              <w:rPr>
                <w:rFonts w:ascii="Verdana" w:hAnsi="Verdana"/>
              </w:rPr>
            </w:pPr>
          </w:p>
        </w:tc>
      </w:tr>
    </w:tbl>
    <w:p w:rsidR="00D11440" w:rsidRDefault="00D11440" w:rsidP="006F4CCC">
      <w:pPr>
        <w:ind w:firstLine="720"/>
        <w:rPr>
          <w:rFonts w:ascii="Verdana" w:hAnsi="Verdana"/>
        </w:rPr>
      </w:pPr>
    </w:p>
    <w:p w:rsidR="00D11440" w:rsidRDefault="00D1144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1A04DD" w:rsidRDefault="00D11440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F51410">
        <w:rPr>
          <w:rFonts w:ascii="Verdana" w:hAnsi="Verdana"/>
          <w:b/>
        </w:rPr>
        <w:t>3.5 Global labour markets</w:t>
      </w:r>
    </w:p>
    <w:p w:rsidR="00C22057" w:rsidRPr="00F51410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11440" w:rsidRDefault="00D11440" w:rsidP="00D11440">
      <w:pPr>
        <w:ind w:firstLine="720"/>
        <w:rPr>
          <w:rFonts w:ascii="Verdana" w:hAnsi="Verdana"/>
        </w:rPr>
      </w:pPr>
    </w:p>
    <w:p w:rsidR="00F51410" w:rsidRDefault="00F51410" w:rsidP="00D11440">
      <w:pPr>
        <w:ind w:firstLine="720"/>
        <w:rPr>
          <w:rFonts w:ascii="Verdana" w:hAnsi="Verdana"/>
        </w:rPr>
      </w:pP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has the global labour market growth post-industrialisation?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does “structural change” mean?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has the structure of employment in the UK changed?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has the structure of employment in China and India changed?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Why has the global labour market become increasing interdependent?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are the factors that influence the demand for labour?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are the factors that influence the supply of labour?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Why are skills, education and training important?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do global competition and recession impact on the number of redundancies in an economy?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do trade unions and professional bodies impact on pay and conditions?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is a “minimum wage”, and what is the minimum/living wage in the UK?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are the pros and cons of implementing a wage “floor</w:t>
      </w:r>
      <w:proofErr w:type="gramStart"/>
      <w:r w:rsidRPr="00F51410">
        <w:rPr>
          <w:rFonts w:ascii="Verdana" w:hAnsi="Verdana"/>
        </w:rPr>
        <w:t>” ?</w:t>
      </w:r>
      <w:proofErr w:type="gramEnd"/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is “human capital”, and how can it impact on international competitiveness?</w:t>
      </w:r>
    </w:p>
    <w:p w:rsidR="00D11440" w:rsidRPr="00F51410" w:rsidRDefault="00D11440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is the impact of migration, particularly on lower wage earners?</w:t>
      </w:r>
    </w:p>
    <w:p w:rsidR="00D11440" w:rsidRPr="00F51410" w:rsidRDefault="00C7041A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Why could migration be vital for an economy?</w:t>
      </w:r>
    </w:p>
    <w:p w:rsidR="00C7041A" w:rsidRPr="00F51410" w:rsidRDefault="00C7041A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are the creators of inequality in the UK?</w:t>
      </w:r>
    </w:p>
    <w:p w:rsidR="00C7041A" w:rsidRPr="00F51410" w:rsidRDefault="00C7041A" w:rsidP="00F5141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measures could incentivise workers back into the workplace?</w:t>
      </w:r>
    </w:p>
    <w:p w:rsidR="0040494F" w:rsidRDefault="0040494F" w:rsidP="00D11440">
      <w:pPr>
        <w:rPr>
          <w:rFonts w:ascii="Verdana" w:hAnsi="Verdana"/>
        </w:rPr>
      </w:pPr>
    </w:p>
    <w:p w:rsidR="0040494F" w:rsidRDefault="0040494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40494F" w:rsidRDefault="0040494F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F51410">
        <w:rPr>
          <w:rFonts w:ascii="Verdana" w:hAnsi="Verdana"/>
          <w:b/>
        </w:rPr>
        <w:t>3.6 Inequality and re-distribution</w:t>
      </w:r>
    </w:p>
    <w:p w:rsidR="00C22057" w:rsidRPr="00F51410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40494F" w:rsidRDefault="0040494F" w:rsidP="00D11440">
      <w:pPr>
        <w:rPr>
          <w:rFonts w:ascii="Verdana" w:hAnsi="Verdana"/>
        </w:rPr>
      </w:pPr>
    </w:p>
    <w:p w:rsidR="00F51410" w:rsidRDefault="00F51410" w:rsidP="00D11440">
      <w:pPr>
        <w:rPr>
          <w:rFonts w:ascii="Verdana" w:hAnsi="Verdana"/>
        </w:rPr>
      </w:pPr>
    </w:p>
    <w:p w:rsidR="0040494F" w:rsidRPr="00F51410" w:rsidRDefault="009A7775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is the difference between absolute and relative poverty?</w:t>
      </w:r>
    </w:p>
    <w:p w:rsidR="009A7775" w:rsidRPr="00F51410" w:rsidRDefault="009A7775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does the HPI show us, and how is it interpreted?</w:t>
      </w:r>
    </w:p>
    <w:p w:rsidR="009A7775" w:rsidRPr="00F51410" w:rsidRDefault="009A7775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does the Lorenz curve show us?</w:t>
      </w:r>
    </w:p>
    <w:p w:rsidR="009A7775" w:rsidRPr="00F51410" w:rsidRDefault="009A7775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do we interpret the numerical values from the Gini Co-efficient?</w:t>
      </w:r>
    </w:p>
    <w:p w:rsidR="009A7775" w:rsidRPr="00F51410" w:rsidRDefault="007D0941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are the causes of economic growth, and how does the Production Possibility Frontier (PPF) shift as an economy grows?</w:t>
      </w:r>
    </w:p>
    <w:p w:rsidR="007D0941" w:rsidRPr="00F51410" w:rsidRDefault="007D0941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is the difference between economic growth and economic development?</w:t>
      </w:r>
    </w:p>
    <w:p w:rsidR="007D0941" w:rsidRPr="00F51410" w:rsidRDefault="007D0941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do the NGOs impact on welfare in different economies?</w:t>
      </w:r>
    </w:p>
    <w:p w:rsidR="007D0941" w:rsidRPr="00F51410" w:rsidRDefault="007D0941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are the arguments for and against providing foreign aid?</w:t>
      </w:r>
    </w:p>
    <w:p w:rsidR="007D0941" w:rsidRPr="00F51410" w:rsidRDefault="007D0941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are the different policies that governments can introduce in order to reduce poverty?</w:t>
      </w:r>
    </w:p>
    <w:p w:rsidR="007D0941" w:rsidRPr="00F51410" w:rsidRDefault="007D0941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How does inequality impact on individuals, firms, and the economy as a whole?</w:t>
      </w:r>
    </w:p>
    <w:p w:rsidR="007D0941" w:rsidRPr="00F51410" w:rsidRDefault="007D0941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is the difference between income and wealth?</w:t>
      </w:r>
    </w:p>
    <w:p w:rsidR="007D0941" w:rsidRPr="00F51410" w:rsidRDefault="003D5841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is the “poverty trap”, and how do individuals fall into it?</w:t>
      </w:r>
    </w:p>
    <w:p w:rsidR="003D5841" w:rsidRPr="00F51410" w:rsidRDefault="003D5841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What is a “progressive tax”, and how do taxes such as Inheritance Tax help deal with inequality?</w:t>
      </w:r>
    </w:p>
    <w:p w:rsidR="003D5841" w:rsidRPr="00F51410" w:rsidRDefault="003D5841" w:rsidP="00F51410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</w:rPr>
      </w:pPr>
      <w:r w:rsidRPr="00F51410">
        <w:rPr>
          <w:rFonts w:ascii="Verdana" w:hAnsi="Verdana"/>
        </w:rPr>
        <w:t>Why does negative income tax only exist in theory?</w:t>
      </w:r>
    </w:p>
    <w:p w:rsidR="00D11440" w:rsidRDefault="00D11440" w:rsidP="00D11440">
      <w:pPr>
        <w:ind w:firstLine="720"/>
        <w:rPr>
          <w:rFonts w:ascii="Verdana" w:hAnsi="Verdana"/>
        </w:rPr>
      </w:pPr>
    </w:p>
    <w:p w:rsidR="00D11440" w:rsidRPr="00D11440" w:rsidRDefault="00D11440" w:rsidP="00D11440">
      <w:pPr>
        <w:ind w:firstLine="720"/>
        <w:rPr>
          <w:rFonts w:ascii="Verdana" w:hAnsi="Verdana"/>
        </w:rPr>
      </w:pPr>
    </w:p>
    <w:sectPr w:rsidR="00D11440" w:rsidRPr="00D11440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66" w:rsidRDefault="00D27066" w:rsidP="00A66CBE">
      <w:r>
        <w:separator/>
      </w:r>
    </w:p>
  </w:endnote>
  <w:endnote w:type="continuationSeparator" w:id="0">
    <w:p w:rsidR="00D27066" w:rsidRDefault="00D27066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7066" w:rsidRDefault="00D2706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EAC" w:rsidRPr="00F90EAC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7066" w:rsidRDefault="00D27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66" w:rsidRDefault="00D27066" w:rsidP="00A66CBE">
      <w:r>
        <w:separator/>
      </w:r>
    </w:p>
  </w:footnote>
  <w:footnote w:type="continuationSeparator" w:id="0">
    <w:p w:rsidR="00D27066" w:rsidRDefault="00D27066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65460"/>
    <w:rsid w:val="001A04DD"/>
    <w:rsid w:val="002463FE"/>
    <w:rsid w:val="002D3C6D"/>
    <w:rsid w:val="003D5841"/>
    <w:rsid w:val="0040494F"/>
    <w:rsid w:val="004A2E83"/>
    <w:rsid w:val="005A4C93"/>
    <w:rsid w:val="005C5F49"/>
    <w:rsid w:val="0065732D"/>
    <w:rsid w:val="006736E7"/>
    <w:rsid w:val="00691B3B"/>
    <w:rsid w:val="006C4F33"/>
    <w:rsid w:val="006F4CCC"/>
    <w:rsid w:val="007D0941"/>
    <w:rsid w:val="008047CB"/>
    <w:rsid w:val="00853C63"/>
    <w:rsid w:val="00945A56"/>
    <w:rsid w:val="009A7775"/>
    <w:rsid w:val="00A66CBE"/>
    <w:rsid w:val="00AA78A1"/>
    <w:rsid w:val="00B401CF"/>
    <w:rsid w:val="00B418A3"/>
    <w:rsid w:val="00BA1C83"/>
    <w:rsid w:val="00C22057"/>
    <w:rsid w:val="00C7041A"/>
    <w:rsid w:val="00D11440"/>
    <w:rsid w:val="00D27066"/>
    <w:rsid w:val="00D86633"/>
    <w:rsid w:val="00DA77E1"/>
    <w:rsid w:val="00DE0960"/>
    <w:rsid w:val="00DE3053"/>
    <w:rsid w:val="00E55C4B"/>
    <w:rsid w:val="00F276F5"/>
    <w:rsid w:val="00F51410"/>
    <w:rsid w:val="00F90EAC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132B543E</Template>
  <TotalTime>334</TotalTime>
  <Pages>9</Pages>
  <Words>1097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8</cp:revision>
  <dcterms:created xsi:type="dcterms:W3CDTF">2019-07-03T09:49:00Z</dcterms:created>
  <dcterms:modified xsi:type="dcterms:W3CDTF">2019-07-23T11:04:00Z</dcterms:modified>
</cp:coreProperties>
</file>