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EA4C5C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Unit </w:t>
      </w:r>
      <w:r w:rsidR="00BC0886">
        <w:rPr>
          <w:rFonts w:ascii="Verdana" w:hAnsi="Verdana"/>
          <w:b/>
          <w:sz w:val="32"/>
          <w:szCs w:val="32"/>
        </w:rPr>
        <w:t>15 - Change management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BC0886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3653155</wp:posOffset>
            </wp:positionH>
            <wp:positionV relativeFrom="paragraph">
              <wp:posOffset>6350</wp:posOffset>
            </wp:positionV>
            <wp:extent cx="3209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36" y="21455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pendent learning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Pr="00453953" w:rsidRDefault="00945A56" w:rsidP="00453953">
      <w:pPr>
        <w:rPr>
          <w:rFonts w:ascii="Verdana" w:hAnsi="Verdana"/>
        </w:rPr>
      </w:pPr>
    </w:p>
    <w:p w:rsidR="00945A56" w:rsidRPr="00945A56" w:rsidRDefault="00AA78A1" w:rsidP="00CB3D3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CB3D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CB3D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D86633" w:rsidRPr="00453953" w:rsidRDefault="00453953" w:rsidP="00CB3D3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Cambridge Technicals Level 3 Business Book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</w:t>
      </w:r>
      <w:r w:rsidR="00453953">
        <w:rPr>
          <w:rFonts w:ascii="Verdana" w:hAnsi="Verdana"/>
        </w:rPr>
        <w:t>lder?  We’ll be checking them!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E52EE1" w:rsidRPr="00453953" w:rsidRDefault="00453953" w:rsidP="00BC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LO1 – Understand the </w:t>
      </w:r>
      <w:r w:rsidR="00BC0886">
        <w:rPr>
          <w:rFonts w:ascii="Verdana" w:hAnsi="Verdana"/>
          <w:b/>
        </w:rPr>
        <w:t>drivers of change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700F28" w:rsidRDefault="00CF2DDD" w:rsidP="00CB3D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Explain how a just-in-time production method works.</w:t>
      </w:r>
    </w:p>
    <w:p w:rsidR="00CF2DDD" w:rsidRDefault="00CF2DDD" w:rsidP="00700F28">
      <w:pPr>
        <w:pStyle w:val="ListParagraph"/>
        <w:rPr>
          <w:rFonts w:ascii="Verdana" w:hAnsi="Verdana"/>
        </w:rPr>
      </w:pPr>
    </w:p>
    <w:p w:rsidR="00CF2DDD" w:rsidRDefault="00CF2DDD" w:rsidP="00CB3D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two examples of ethical practices that a business in the manufacturing industry could adopt</w:t>
      </w:r>
    </w:p>
    <w:p w:rsidR="00CF2DDD" w:rsidRDefault="00CF2DDD" w:rsidP="00700F28">
      <w:pPr>
        <w:pStyle w:val="ListParagraph"/>
        <w:rPr>
          <w:rFonts w:ascii="Verdana" w:hAnsi="Verdana"/>
        </w:rPr>
      </w:pPr>
    </w:p>
    <w:p w:rsidR="00CF2DDD" w:rsidRDefault="00CF2DDD" w:rsidP="00CB3D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Analyse possible impacts of a zero-hours contract on an employee.</w:t>
      </w:r>
    </w:p>
    <w:p w:rsidR="00CF2DDD" w:rsidRDefault="00CF2DDD" w:rsidP="00700F28">
      <w:pPr>
        <w:pStyle w:val="ListParagraph"/>
        <w:rPr>
          <w:rFonts w:ascii="Verdana" w:hAnsi="Verdana"/>
        </w:rPr>
      </w:pPr>
    </w:p>
    <w:p w:rsidR="00CF2DDD" w:rsidRDefault="00CF2DDD" w:rsidP="00CB3D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Explain the economic cycle.</w:t>
      </w:r>
    </w:p>
    <w:p w:rsidR="00CF2DDD" w:rsidRDefault="00CF2DDD" w:rsidP="00700F28">
      <w:pPr>
        <w:pStyle w:val="ListParagraph"/>
        <w:rPr>
          <w:rFonts w:ascii="Verdana" w:hAnsi="Verdana"/>
        </w:rPr>
      </w:pPr>
    </w:p>
    <w:p w:rsidR="00CF2DDD" w:rsidRPr="00700F28" w:rsidRDefault="00CF2DDD" w:rsidP="00CB3D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Outline two reasons why a business might consider changing its organisational structure.</w:t>
      </w:r>
    </w:p>
    <w:p w:rsidR="00036877" w:rsidRPr="00036877" w:rsidRDefault="00036877" w:rsidP="00036877">
      <w:pPr>
        <w:rPr>
          <w:rFonts w:ascii="Verdana" w:hAnsi="Verdana"/>
        </w:rPr>
      </w:pPr>
    </w:p>
    <w:p w:rsidR="00036877" w:rsidRDefault="00036877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Pr="00810194" w:rsidRDefault="00810194" w:rsidP="0081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LO2 </w:t>
      </w:r>
      <w:r w:rsidR="008728D7">
        <w:rPr>
          <w:rFonts w:ascii="Verdana" w:hAnsi="Verdana"/>
          <w:b/>
        </w:rPr>
        <w:t>Understand the key aspects of theories of change management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810194" w:rsidRPr="00810194" w:rsidRDefault="00810194" w:rsidP="00810194">
      <w:pPr>
        <w:rPr>
          <w:rFonts w:ascii="Verdana" w:hAnsi="Verdana"/>
        </w:rPr>
      </w:pPr>
    </w:p>
    <w:p w:rsidR="004B16DE" w:rsidRPr="008728D7" w:rsidRDefault="008728D7" w:rsidP="00CB3D3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Explain the hard an</w:t>
      </w:r>
      <w:r w:rsidRPr="008728D7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8728D7">
        <w:rPr>
          <w:rFonts w:ascii="Verdana" w:hAnsi="Verdana"/>
        </w:rPr>
        <w:t>soft elements in the McKinsey 7-S model.</w:t>
      </w:r>
    </w:p>
    <w:p w:rsidR="008728D7" w:rsidRDefault="008728D7" w:rsidP="00894094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728D7">
        <w:rPr>
          <w:rFonts w:ascii="Verdana" w:hAnsi="Verdana"/>
        </w:rPr>
        <w:t>How can the 7-S model be used to identify what needs to be realigned to improve performance?</w:t>
      </w:r>
    </w:p>
    <w:p w:rsidR="008728D7" w:rsidRDefault="008728D7" w:rsidP="00894094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728D7">
        <w:rPr>
          <w:rFonts w:ascii="Verdana" w:hAnsi="Verdana"/>
        </w:rPr>
        <w:t>How can the 7-S model be used to understand that organisational elements are interrelated?</w:t>
      </w:r>
    </w:p>
    <w:p w:rsidR="008728D7" w:rsidRDefault="008728D7" w:rsidP="00894094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728D7">
        <w:rPr>
          <w:rFonts w:ascii="Verdana" w:hAnsi="Verdana"/>
        </w:rPr>
        <w:t>Describe Kotter’s 8-Step Process for Leading Change</w:t>
      </w:r>
    </w:p>
    <w:p w:rsidR="008728D7" w:rsidRDefault="008728D7" w:rsidP="00894094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728D7">
        <w:rPr>
          <w:rFonts w:ascii="Verdana" w:hAnsi="Verdana"/>
        </w:rPr>
        <w:t>Explain how Lewin’s change Management Theory can be used to delivery change.</w:t>
      </w:r>
    </w:p>
    <w:p w:rsidR="008728D7" w:rsidRDefault="008728D7" w:rsidP="00894094">
      <w:pPr>
        <w:rPr>
          <w:rFonts w:ascii="Verdana" w:hAnsi="Verdana"/>
        </w:rPr>
      </w:pPr>
    </w:p>
    <w:p w:rsidR="008728D7" w:rsidRPr="00894094" w:rsidRDefault="008728D7" w:rsidP="00894094">
      <w:pPr>
        <w:rPr>
          <w:rFonts w:ascii="Verdana" w:hAnsi="Verdana"/>
        </w:rPr>
      </w:pPr>
    </w:p>
    <w:p w:rsidR="004B16DE" w:rsidRPr="004B16DE" w:rsidRDefault="004B16DE" w:rsidP="004B16DE">
      <w:pPr>
        <w:rPr>
          <w:rFonts w:ascii="Verdana" w:hAnsi="Verdana"/>
        </w:rPr>
      </w:pPr>
    </w:p>
    <w:p w:rsidR="008728D7" w:rsidRDefault="008728D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894094" w:rsidRDefault="00894094" w:rsidP="00894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LO3</w:t>
      </w:r>
      <w:r w:rsidR="0010313A" w:rsidRPr="00894094">
        <w:rPr>
          <w:rFonts w:ascii="Verdana" w:hAnsi="Verdana"/>
          <w:b/>
        </w:rPr>
        <w:t xml:space="preserve"> </w:t>
      </w:r>
      <w:r w:rsidR="008728D7">
        <w:rPr>
          <w:rFonts w:ascii="Verdana" w:hAnsi="Verdana"/>
          <w:b/>
        </w:rPr>
        <w:t>Be able to plan for change, manage change and overcome barriers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3645AB" w:rsidRPr="008728D7" w:rsidRDefault="008728D7" w:rsidP="00CB3D3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728D7">
        <w:rPr>
          <w:rFonts w:ascii="Verdana" w:hAnsi="Verdana"/>
        </w:rPr>
        <w:t>Describe the steps that you need to take to plan change.</w:t>
      </w:r>
    </w:p>
    <w:p w:rsidR="008728D7" w:rsidRDefault="008728D7" w:rsidP="008B2437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728D7">
        <w:rPr>
          <w:rFonts w:ascii="Verdana" w:hAnsi="Verdana"/>
        </w:rPr>
        <w:t>What is the main purpose of appointing a project champion?</w:t>
      </w:r>
    </w:p>
    <w:p w:rsidR="008728D7" w:rsidRDefault="008728D7" w:rsidP="008B2437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728D7">
        <w:rPr>
          <w:rFonts w:ascii="Verdana" w:hAnsi="Verdana"/>
        </w:rPr>
        <w:t>Describe five barriers to change.</w:t>
      </w:r>
    </w:p>
    <w:p w:rsidR="008728D7" w:rsidRDefault="008728D7" w:rsidP="008B2437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728D7">
        <w:rPr>
          <w:rFonts w:ascii="Verdana" w:hAnsi="Verdana"/>
        </w:rPr>
        <w:t>Explain how trade unions can prevent change.</w:t>
      </w:r>
    </w:p>
    <w:p w:rsidR="008728D7" w:rsidRDefault="008728D7" w:rsidP="008B2437">
      <w:pPr>
        <w:rPr>
          <w:rFonts w:ascii="Verdana" w:hAnsi="Verdana"/>
        </w:rPr>
      </w:pPr>
    </w:p>
    <w:p w:rsidR="008728D7" w:rsidRPr="008728D7" w:rsidRDefault="008728D7" w:rsidP="00CB3D3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728D7">
        <w:rPr>
          <w:rFonts w:ascii="Verdana" w:hAnsi="Verdana"/>
        </w:rPr>
        <w:t>Explain how change can be managed.</w:t>
      </w:r>
    </w:p>
    <w:p w:rsidR="008728D7" w:rsidRDefault="008728D7" w:rsidP="008B2437">
      <w:pPr>
        <w:rPr>
          <w:rFonts w:ascii="Verdana" w:hAnsi="Verdana"/>
        </w:rPr>
      </w:pPr>
    </w:p>
    <w:p w:rsidR="008728D7" w:rsidRDefault="008728D7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8728D7" w:rsidRDefault="008728D7" w:rsidP="008B2437">
      <w:pPr>
        <w:rPr>
          <w:rFonts w:ascii="Verdana" w:hAnsi="Verdana"/>
        </w:rPr>
      </w:pPr>
    </w:p>
    <w:p w:rsidR="008728D7" w:rsidRDefault="008728D7" w:rsidP="008B2437">
      <w:pPr>
        <w:rPr>
          <w:rFonts w:ascii="Verdana" w:hAnsi="Verdana"/>
        </w:rPr>
      </w:pPr>
    </w:p>
    <w:p w:rsidR="008728D7" w:rsidRDefault="008728D7" w:rsidP="008B2437">
      <w:pPr>
        <w:rPr>
          <w:rFonts w:ascii="Verdana" w:hAnsi="Verdana"/>
        </w:rPr>
      </w:pPr>
    </w:p>
    <w:p w:rsidR="008728D7" w:rsidRDefault="008728D7" w:rsidP="008B2437">
      <w:pPr>
        <w:rPr>
          <w:rFonts w:ascii="Verdana" w:hAnsi="Verdana"/>
        </w:rPr>
      </w:pPr>
    </w:p>
    <w:p w:rsidR="003645AB" w:rsidRDefault="003645AB" w:rsidP="008B2437">
      <w:pPr>
        <w:rPr>
          <w:rFonts w:ascii="Verdana" w:hAnsi="Verdana"/>
        </w:rPr>
      </w:pPr>
    </w:p>
    <w:p w:rsidR="003645AB" w:rsidRDefault="003645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3645AB" w:rsidP="0087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LO4</w:t>
      </w:r>
      <w:r w:rsidR="004B6F23">
        <w:rPr>
          <w:rFonts w:ascii="Verdana" w:hAnsi="Verdana"/>
          <w:b/>
        </w:rPr>
        <w:t xml:space="preserve"> </w:t>
      </w:r>
      <w:r w:rsidR="008728D7">
        <w:rPr>
          <w:rFonts w:ascii="Verdana" w:hAnsi="Verdana"/>
          <w:b/>
        </w:rPr>
        <w:t>Be able to assess the impacts of change on businesses and stakeholders</w:t>
      </w:r>
    </w:p>
    <w:p w:rsidR="008728D7" w:rsidRPr="00F51410" w:rsidRDefault="008728D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837126" w:rsidRDefault="00837126" w:rsidP="001A04DD">
      <w:pPr>
        <w:rPr>
          <w:rFonts w:ascii="Verdana" w:hAnsi="Verdana"/>
        </w:rPr>
      </w:pPr>
    </w:p>
    <w:p w:rsidR="00837126" w:rsidRDefault="00837126" w:rsidP="001A04DD">
      <w:pPr>
        <w:rPr>
          <w:rFonts w:ascii="Verdana" w:hAnsi="Verdana"/>
        </w:rPr>
      </w:pPr>
    </w:p>
    <w:p w:rsidR="008B6C7D" w:rsidRDefault="008728D7" w:rsidP="00CB3D3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Using an example, explain how change can impact on the life cycle of a product.</w:t>
      </w:r>
    </w:p>
    <w:p w:rsidR="008728D7" w:rsidRDefault="008728D7" w:rsidP="008B6C7D">
      <w:pPr>
        <w:pStyle w:val="ListParagraph"/>
        <w:rPr>
          <w:rFonts w:ascii="Verdana" w:hAnsi="Verdana"/>
        </w:rPr>
      </w:pPr>
    </w:p>
    <w:p w:rsidR="008728D7" w:rsidRDefault="008728D7" w:rsidP="00CB3D3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How can the research and development department contribute to change?</w:t>
      </w:r>
    </w:p>
    <w:p w:rsidR="008728D7" w:rsidRDefault="008728D7" w:rsidP="008B6C7D">
      <w:pPr>
        <w:pStyle w:val="ListParagraph"/>
        <w:rPr>
          <w:rFonts w:ascii="Verdana" w:hAnsi="Verdana"/>
        </w:rPr>
      </w:pPr>
    </w:p>
    <w:p w:rsidR="008728D7" w:rsidRDefault="008728D7" w:rsidP="00CB3D3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Describe</w:t>
      </w:r>
      <w:r w:rsidR="00837126">
        <w:rPr>
          <w:rFonts w:ascii="Verdana" w:hAnsi="Verdana"/>
        </w:rPr>
        <w:t xml:space="preserve"> three ways</w:t>
      </w:r>
      <w:r>
        <w:rPr>
          <w:rFonts w:ascii="Verdana" w:hAnsi="Verdana"/>
        </w:rPr>
        <w:t xml:space="preserve"> employees may be affected by change.</w:t>
      </w:r>
    </w:p>
    <w:p w:rsidR="008728D7" w:rsidRDefault="008728D7" w:rsidP="008B6C7D">
      <w:pPr>
        <w:pStyle w:val="ListParagraph"/>
        <w:rPr>
          <w:rFonts w:ascii="Verdana" w:hAnsi="Verdana"/>
        </w:rPr>
      </w:pPr>
    </w:p>
    <w:p w:rsidR="008728D7" w:rsidRDefault="008728D7" w:rsidP="00CB3D3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Describe three ways customers of a business may be affected by change.</w:t>
      </w:r>
    </w:p>
    <w:p w:rsidR="008728D7" w:rsidRDefault="008728D7" w:rsidP="008B6C7D">
      <w:pPr>
        <w:pStyle w:val="ListParagraph"/>
        <w:rPr>
          <w:rFonts w:ascii="Verdana" w:hAnsi="Verdana"/>
        </w:rPr>
      </w:pPr>
    </w:p>
    <w:p w:rsidR="008728D7" w:rsidRDefault="00837126" w:rsidP="00CB3D3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Analyse likely impacts of change on the employees of a business you have researched.</w:t>
      </w:r>
    </w:p>
    <w:p w:rsidR="00837126" w:rsidRDefault="00837126" w:rsidP="008B6C7D">
      <w:pPr>
        <w:pStyle w:val="ListParagraph"/>
        <w:rPr>
          <w:rFonts w:ascii="Verdana" w:hAnsi="Verdana"/>
        </w:rPr>
      </w:pPr>
    </w:p>
    <w:p w:rsidR="00837126" w:rsidRDefault="00837126" w:rsidP="008B6C7D">
      <w:pPr>
        <w:pStyle w:val="ListParagraph"/>
        <w:rPr>
          <w:rFonts w:ascii="Verdana" w:hAnsi="Verdana"/>
        </w:rPr>
      </w:pPr>
    </w:p>
    <w:p w:rsidR="008728D7" w:rsidRPr="008B6C7D" w:rsidRDefault="008728D7" w:rsidP="008B6C7D">
      <w:pPr>
        <w:pStyle w:val="ListParagraph"/>
        <w:rPr>
          <w:rFonts w:ascii="Verdana" w:hAnsi="Verdana"/>
        </w:rPr>
      </w:pPr>
    </w:p>
    <w:p w:rsidR="00CA38E6" w:rsidRDefault="00CA38E6" w:rsidP="00CA38E6">
      <w:pPr>
        <w:rPr>
          <w:rFonts w:ascii="Verdana" w:hAnsi="Verdana"/>
        </w:rPr>
      </w:pPr>
    </w:p>
    <w:p w:rsidR="00CA38E6" w:rsidRPr="00CA38E6" w:rsidRDefault="00CA38E6" w:rsidP="00CA38E6">
      <w:pPr>
        <w:rPr>
          <w:rFonts w:ascii="Verdana" w:hAnsi="Verdana"/>
        </w:rPr>
      </w:pPr>
    </w:p>
    <w:p w:rsidR="00DE3053" w:rsidRDefault="00DE3053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837126" w:rsidRDefault="00837126" w:rsidP="00BD7EA7">
      <w:pPr>
        <w:rPr>
          <w:rFonts w:ascii="Verdana" w:hAnsi="Verdana"/>
        </w:rPr>
      </w:pPr>
    </w:p>
    <w:p w:rsidR="00837126" w:rsidRDefault="00837126" w:rsidP="00BD7EA7">
      <w:pPr>
        <w:rPr>
          <w:rFonts w:ascii="Verdana" w:hAnsi="Verdana"/>
        </w:rPr>
      </w:pPr>
    </w:p>
    <w:p w:rsidR="00837126" w:rsidRDefault="00837126" w:rsidP="00BD7EA7">
      <w:pPr>
        <w:rPr>
          <w:rFonts w:ascii="Verdana" w:hAnsi="Verdana"/>
        </w:rPr>
      </w:pPr>
    </w:p>
    <w:p w:rsidR="00BD7EA7" w:rsidRDefault="00BD7EA7" w:rsidP="00BD7EA7">
      <w:pPr>
        <w:rPr>
          <w:rFonts w:ascii="Verdana" w:hAnsi="Verdana"/>
        </w:rPr>
      </w:pPr>
    </w:p>
    <w:p w:rsidR="006A22E5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0"/>
        </w:tabs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</w:r>
    </w:p>
    <w:p w:rsidR="006A22E5" w:rsidRDefault="00BD7EA7" w:rsidP="0083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LO5 </w:t>
      </w:r>
      <w:r w:rsidR="00837126">
        <w:rPr>
          <w:rFonts w:ascii="Verdana" w:hAnsi="Verdana"/>
          <w:b/>
        </w:rPr>
        <w:t>Be able to use data to monitor change management in businesses</w:t>
      </w:r>
    </w:p>
    <w:p w:rsidR="00BD7EA7" w:rsidRPr="00F51410" w:rsidRDefault="00BD7EA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CB3D32" w:rsidRDefault="00CB3D32" w:rsidP="001A04DD">
      <w:pPr>
        <w:rPr>
          <w:rFonts w:ascii="Verdana" w:hAnsi="Verdana"/>
        </w:rPr>
      </w:pPr>
    </w:p>
    <w:p w:rsidR="00CB3D32" w:rsidRDefault="00CB3D32" w:rsidP="001A04DD">
      <w:pPr>
        <w:rPr>
          <w:rFonts w:ascii="Verdana" w:hAnsi="Verdana"/>
        </w:rPr>
      </w:pPr>
    </w:p>
    <w:p w:rsidR="00A9329D" w:rsidRPr="00CB3D32" w:rsidRDefault="00837126" w:rsidP="00CB3D3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CB3D32">
        <w:rPr>
          <w:rFonts w:ascii="Verdana" w:hAnsi="Verdana"/>
        </w:rPr>
        <w:t>What is the difference between quantitative and qualitative data?</w:t>
      </w:r>
    </w:p>
    <w:p w:rsidR="00837126" w:rsidRDefault="00837126" w:rsidP="003E39FA">
      <w:pPr>
        <w:rPr>
          <w:rFonts w:ascii="Verdana" w:hAnsi="Verdana"/>
        </w:rPr>
      </w:pPr>
    </w:p>
    <w:p w:rsidR="00837126" w:rsidRPr="00CB3D32" w:rsidRDefault="00CB3D32" w:rsidP="00CB3D3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CB3D32">
        <w:rPr>
          <w:rFonts w:ascii="Verdana" w:hAnsi="Verdana"/>
        </w:rPr>
        <w:t>Using an example, explain what key performance indicators could be.</w:t>
      </w:r>
    </w:p>
    <w:p w:rsidR="00CB3D32" w:rsidRDefault="00CB3D32" w:rsidP="003E39FA">
      <w:pPr>
        <w:rPr>
          <w:rFonts w:ascii="Verdana" w:hAnsi="Verdana"/>
        </w:rPr>
      </w:pPr>
    </w:p>
    <w:p w:rsidR="00CB3D32" w:rsidRPr="00CB3D32" w:rsidRDefault="00CB3D32" w:rsidP="00CB3D3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CB3D32">
        <w:rPr>
          <w:rFonts w:ascii="Verdana" w:hAnsi="Verdana"/>
        </w:rPr>
        <w:t>Analyse the likely impacts of high absenteeism on a business you have researched.</w:t>
      </w:r>
    </w:p>
    <w:p w:rsidR="00CB3D32" w:rsidRDefault="00CB3D32" w:rsidP="003E39FA">
      <w:pPr>
        <w:rPr>
          <w:rFonts w:ascii="Verdana" w:hAnsi="Verdana"/>
        </w:rPr>
      </w:pPr>
    </w:p>
    <w:p w:rsidR="00CB3D32" w:rsidRPr="00CB3D32" w:rsidRDefault="00CB3D32" w:rsidP="00CB3D3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CB3D32">
        <w:rPr>
          <w:rFonts w:ascii="Verdana" w:hAnsi="Verdana"/>
        </w:rPr>
        <w:t>Outline three examples of qualitative data.</w:t>
      </w:r>
    </w:p>
    <w:p w:rsidR="00CB3D32" w:rsidRDefault="00CB3D32" w:rsidP="003E39FA">
      <w:pPr>
        <w:rPr>
          <w:rFonts w:ascii="Verdana" w:hAnsi="Verdana"/>
        </w:rPr>
      </w:pPr>
    </w:p>
    <w:p w:rsidR="00CB3D32" w:rsidRPr="00CB3D32" w:rsidRDefault="00CB3D32" w:rsidP="00CB3D32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CB3D32">
        <w:rPr>
          <w:rFonts w:ascii="Verdana" w:hAnsi="Verdana"/>
        </w:rPr>
        <w:t>Explain why there is a need to monitor change management continually.</w:t>
      </w: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A9329D" w:rsidRDefault="00A9329D" w:rsidP="003E39FA">
      <w:pPr>
        <w:rPr>
          <w:rFonts w:ascii="Verdana" w:hAnsi="Verdana"/>
        </w:rPr>
      </w:pPr>
    </w:p>
    <w:p w:rsidR="007421C4" w:rsidRPr="007421C4" w:rsidRDefault="007421C4" w:rsidP="007421C4">
      <w:pPr>
        <w:rPr>
          <w:rFonts w:ascii="Verdana" w:hAnsi="Verdana"/>
        </w:rPr>
      </w:pPr>
      <w:bookmarkStart w:id="0" w:name="_GoBack"/>
      <w:bookmarkEnd w:id="0"/>
    </w:p>
    <w:sectPr w:rsidR="007421C4" w:rsidRPr="007421C4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6" w:rsidRDefault="00837126" w:rsidP="00A66CBE">
      <w:r>
        <w:separator/>
      </w:r>
    </w:p>
  </w:endnote>
  <w:endnote w:type="continuationSeparator" w:id="0">
    <w:p w:rsidR="00837126" w:rsidRDefault="00837126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7126" w:rsidRDefault="008371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D32" w:rsidRPr="00CB3D32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37126" w:rsidRDefault="0083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6" w:rsidRDefault="00837126" w:rsidP="00A66CBE">
      <w:r>
        <w:separator/>
      </w:r>
    </w:p>
  </w:footnote>
  <w:footnote w:type="continuationSeparator" w:id="0">
    <w:p w:rsidR="00837126" w:rsidRDefault="00837126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F0"/>
    <w:multiLevelType w:val="hybridMultilevel"/>
    <w:tmpl w:val="E870BA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66306C"/>
    <w:multiLevelType w:val="hybridMultilevel"/>
    <w:tmpl w:val="32C88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34995"/>
    <w:multiLevelType w:val="hybridMultilevel"/>
    <w:tmpl w:val="3B5A7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74F5"/>
    <w:multiLevelType w:val="hybridMultilevel"/>
    <w:tmpl w:val="361E9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1CD8"/>
    <w:multiLevelType w:val="hybridMultilevel"/>
    <w:tmpl w:val="78724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08A3"/>
    <w:rsid w:val="00036877"/>
    <w:rsid w:val="000777FF"/>
    <w:rsid w:val="0010313A"/>
    <w:rsid w:val="001A04DD"/>
    <w:rsid w:val="001A7923"/>
    <w:rsid w:val="001B0741"/>
    <w:rsid w:val="001C3ABE"/>
    <w:rsid w:val="001C43C7"/>
    <w:rsid w:val="001F21B1"/>
    <w:rsid w:val="002463FE"/>
    <w:rsid w:val="002D3C6D"/>
    <w:rsid w:val="0033766D"/>
    <w:rsid w:val="00340A31"/>
    <w:rsid w:val="003645AB"/>
    <w:rsid w:val="00374631"/>
    <w:rsid w:val="003D5841"/>
    <w:rsid w:val="003E39FA"/>
    <w:rsid w:val="0040494F"/>
    <w:rsid w:val="00453953"/>
    <w:rsid w:val="00497D13"/>
    <w:rsid w:val="004A2E83"/>
    <w:rsid w:val="004A2E90"/>
    <w:rsid w:val="004A7F6F"/>
    <w:rsid w:val="004B16DE"/>
    <w:rsid w:val="004B6F23"/>
    <w:rsid w:val="00531835"/>
    <w:rsid w:val="005A4C93"/>
    <w:rsid w:val="005C5F49"/>
    <w:rsid w:val="0065732D"/>
    <w:rsid w:val="006736E7"/>
    <w:rsid w:val="00691B3B"/>
    <w:rsid w:val="006A22E5"/>
    <w:rsid w:val="006C412F"/>
    <w:rsid w:val="006C4F33"/>
    <w:rsid w:val="006D3856"/>
    <w:rsid w:val="006F4CCC"/>
    <w:rsid w:val="00700489"/>
    <w:rsid w:val="00700F28"/>
    <w:rsid w:val="00730B0C"/>
    <w:rsid w:val="007421C4"/>
    <w:rsid w:val="00744DDA"/>
    <w:rsid w:val="00761E8C"/>
    <w:rsid w:val="007D0941"/>
    <w:rsid w:val="007F2C78"/>
    <w:rsid w:val="008047CB"/>
    <w:rsid w:val="00810194"/>
    <w:rsid w:val="00837126"/>
    <w:rsid w:val="00853C63"/>
    <w:rsid w:val="008728D7"/>
    <w:rsid w:val="008729A3"/>
    <w:rsid w:val="00894094"/>
    <w:rsid w:val="008976CA"/>
    <w:rsid w:val="008B2437"/>
    <w:rsid w:val="008B6930"/>
    <w:rsid w:val="008B6C7D"/>
    <w:rsid w:val="008D1764"/>
    <w:rsid w:val="0090015E"/>
    <w:rsid w:val="009435FB"/>
    <w:rsid w:val="00945A56"/>
    <w:rsid w:val="009625D6"/>
    <w:rsid w:val="00964283"/>
    <w:rsid w:val="00966132"/>
    <w:rsid w:val="009A7775"/>
    <w:rsid w:val="00A22377"/>
    <w:rsid w:val="00A66CBE"/>
    <w:rsid w:val="00A9329D"/>
    <w:rsid w:val="00AA78A1"/>
    <w:rsid w:val="00B22523"/>
    <w:rsid w:val="00B401CF"/>
    <w:rsid w:val="00B418A3"/>
    <w:rsid w:val="00B86FA7"/>
    <w:rsid w:val="00BA1C83"/>
    <w:rsid w:val="00BA6A6B"/>
    <w:rsid w:val="00BB311F"/>
    <w:rsid w:val="00BC0886"/>
    <w:rsid w:val="00BD7EA7"/>
    <w:rsid w:val="00C13E00"/>
    <w:rsid w:val="00C6755F"/>
    <w:rsid w:val="00C7041A"/>
    <w:rsid w:val="00CA38E6"/>
    <w:rsid w:val="00CB3D32"/>
    <w:rsid w:val="00CF2DDD"/>
    <w:rsid w:val="00D11440"/>
    <w:rsid w:val="00D26E53"/>
    <w:rsid w:val="00D55C5D"/>
    <w:rsid w:val="00D82554"/>
    <w:rsid w:val="00D84CF1"/>
    <w:rsid w:val="00D86633"/>
    <w:rsid w:val="00D901C4"/>
    <w:rsid w:val="00DA77E1"/>
    <w:rsid w:val="00DC61C4"/>
    <w:rsid w:val="00DE0960"/>
    <w:rsid w:val="00DE3053"/>
    <w:rsid w:val="00E3513C"/>
    <w:rsid w:val="00E44B1B"/>
    <w:rsid w:val="00E52EE1"/>
    <w:rsid w:val="00E55C4B"/>
    <w:rsid w:val="00E67B53"/>
    <w:rsid w:val="00EA4C5C"/>
    <w:rsid w:val="00F276F5"/>
    <w:rsid w:val="00F37231"/>
    <w:rsid w:val="00F51410"/>
    <w:rsid w:val="00F6443B"/>
    <w:rsid w:val="00F66D2F"/>
    <w:rsid w:val="00FC36F6"/>
    <w:rsid w:val="00FC7606"/>
    <w:rsid w:val="00FD64BD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6F84F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E86C3DDB</Template>
  <TotalTime>80</TotalTime>
  <Pages>6</Pages>
  <Words>455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3</cp:revision>
  <dcterms:created xsi:type="dcterms:W3CDTF">2019-09-05T13:31:00Z</dcterms:created>
  <dcterms:modified xsi:type="dcterms:W3CDTF">2019-09-05T14:51:00Z</dcterms:modified>
</cp:coreProperties>
</file>