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EA4C5C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Unit </w:t>
      </w:r>
      <w:r w:rsidR="00417245">
        <w:rPr>
          <w:rFonts w:ascii="Verdana" w:hAnsi="Verdana"/>
          <w:b/>
          <w:sz w:val="32"/>
          <w:szCs w:val="32"/>
        </w:rPr>
        <w:t>2 – Working in business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2B069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9D6325" wp14:editId="0CF12C2E">
            <wp:simplePos x="0" y="0"/>
            <wp:positionH relativeFrom="page">
              <wp:posOffset>4663127</wp:posOffset>
            </wp:positionH>
            <wp:positionV relativeFrom="paragraph">
              <wp:posOffset>13335</wp:posOffset>
            </wp:positionV>
            <wp:extent cx="25527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9" y="21373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pendent lear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These questions are designed for you to complete in your Study Periods.  The aim is for you to consolidate your learning and iden</w:t>
      </w:r>
      <w:bookmarkStart w:id="0" w:name="_GoBack"/>
      <w:bookmarkEnd w:id="0"/>
      <w:r w:rsidR="00945A56">
        <w:rPr>
          <w:rFonts w:ascii="Verdana" w:hAnsi="Verdana"/>
        </w:rPr>
        <w:t>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Pr="00453953" w:rsidRDefault="00945A56" w:rsidP="00453953">
      <w:pPr>
        <w:rPr>
          <w:rFonts w:ascii="Verdana" w:hAnsi="Verdana"/>
        </w:rPr>
      </w:pPr>
    </w:p>
    <w:p w:rsidR="00945A56" w:rsidRPr="00945A56" w:rsidRDefault="00AA78A1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D86633" w:rsidRPr="00453953" w:rsidRDefault="00453953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Cambridge Technicals Level 3 Business Book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</w:t>
      </w:r>
      <w:r w:rsidR="00453953">
        <w:rPr>
          <w:rFonts w:ascii="Verdana" w:hAnsi="Verdana"/>
        </w:rPr>
        <w:t>lder?  We’ll be checking them!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E52EE1" w:rsidRPr="00453953" w:rsidRDefault="00453953" w:rsidP="002B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LO1 – </w:t>
      </w:r>
      <w:r w:rsidR="002B069E">
        <w:rPr>
          <w:rFonts w:ascii="Verdana" w:hAnsi="Verdana"/>
          <w:b/>
        </w:rPr>
        <w:t xml:space="preserve">Understand </w:t>
      </w:r>
      <w:r w:rsidR="00507B2D">
        <w:rPr>
          <w:rFonts w:ascii="Verdana" w:hAnsi="Verdana"/>
          <w:b/>
        </w:rPr>
        <w:t>protocols to be followed when working in business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2B069E" w:rsidRDefault="00507B2D" w:rsidP="00507B2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Explain why a business may hove authority protocols.</w:t>
      </w:r>
    </w:p>
    <w:p w:rsidR="00507B2D" w:rsidRDefault="00507B2D" w:rsidP="00507B2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 three organisational procuedures used to maintain confidentiality.</w:t>
      </w:r>
    </w:p>
    <w:p w:rsidR="00507B2D" w:rsidRDefault="00507B2D" w:rsidP="00507B2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Explain how data protection legislation impacts on document content.</w:t>
      </w:r>
    </w:p>
    <w:p w:rsidR="00507B2D" w:rsidRDefault="00507B2D" w:rsidP="00507B2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 two methods used to maintain IT security.</w:t>
      </w:r>
    </w:p>
    <w:p w:rsidR="00507B2D" w:rsidRDefault="00507B2D" w:rsidP="00507B2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Why does a business have minimum standards of of professional behaviour?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Pr="00700F28" w:rsidRDefault="002B069E" w:rsidP="00700F28">
      <w:pPr>
        <w:pStyle w:val="ListParagraph"/>
        <w:rPr>
          <w:rFonts w:ascii="Verdana" w:hAnsi="Verdana"/>
        </w:rPr>
      </w:pPr>
    </w:p>
    <w:p w:rsidR="00036877" w:rsidRPr="00036877" w:rsidRDefault="00036877" w:rsidP="00036877">
      <w:pPr>
        <w:rPr>
          <w:rFonts w:ascii="Verdana" w:hAnsi="Verdana"/>
        </w:rPr>
      </w:pPr>
    </w:p>
    <w:p w:rsidR="00036877" w:rsidRDefault="00036877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Pr="00810194" w:rsidRDefault="00810194" w:rsidP="0034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LO2 </w:t>
      </w:r>
      <w:r w:rsidR="00507B2D">
        <w:rPr>
          <w:rFonts w:ascii="Verdana" w:hAnsi="Verdana"/>
          <w:b/>
        </w:rPr>
        <w:t>Understand factors that influence the arrangement of business meetings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810194" w:rsidRPr="00810194" w:rsidRDefault="00810194" w:rsidP="00810194">
      <w:pPr>
        <w:rPr>
          <w:rFonts w:ascii="Verdana" w:hAnsi="Verdana"/>
        </w:rPr>
      </w:pPr>
    </w:p>
    <w:p w:rsidR="003428DB" w:rsidRPr="00507B2D" w:rsidRDefault="00507B2D" w:rsidP="00507B2D">
      <w:pPr>
        <w:pStyle w:val="ListParagraph"/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Explain three factors that will influence meeting arragements.</w:t>
      </w:r>
    </w:p>
    <w:p w:rsidR="00507B2D" w:rsidRPr="00507B2D" w:rsidRDefault="00507B2D" w:rsidP="00507B2D">
      <w:pPr>
        <w:pStyle w:val="ListParagraph"/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Is cost always the main factor when closing travel arragements.</w:t>
      </w:r>
    </w:p>
    <w:p w:rsidR="00507B2D" w:rsidRPr="00507B2D" w:rsidRDefault="00507B2D" w:rsidP="00507B2D">
      <w:pPr>
        <w:pStyle w:val="ListParagraph"/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How might any special requirements influence the choice of accommodation?</w:t>
      </w:r>
    </w:p>
    <w:p w:rsidR="00507B2D" w:rsidRPr="00507B2D" w:rsidRDefault="00507B2D" w:rsidP="00507B2D">
      <w:pPr>
        <w:pStyle w:val="ListParagraph"/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State one benefit and one drawback of using a price comparison website when booking overnight accommodation for business purposes.</w:t>
      </w: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CC5BAC" w:rsidRDefault="00CC5BA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894094" w:rsidRDefault="00894094" w:rsidP="00CC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LO3</w:t>
      </w:r>
      <w:r w:rsidR="0010313A" w:rsidRPr="00894094">
        <w:rPr>
          <w:rFonts w:ascii="Verdana" w:hAnsi="Verdana"/>
          <w:b/>
        </w:rPr>
        <w:t xml:space="preserve"> </w:t>
      </w:r>
      <w:r w:rsidR="00507B2D">
        <w:rPr>
          <w:rFonts w:ascii="Verdana" w:hAnsi="Verdana"/>
          <w:b/>
        </w:rPr>
        <w:t>Be able to use business documents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6C412F" w:rsidRDefault="006C412F" w:rsidP="006C412F">
      <w:pPr>
        <w:pStyle w:val="ListParagraph"/>
        <w:ind w:left="1080"/>
        <w:rPr>
          <w:rFonts w:ascii="Verdana" w:hAnsi="Verdana"/>
        </w:rPr>
      </w:pPr>
    </w:p>
    <w:p w:rsidR="00507B2D" w:rsidRDefault="00507B2D" w:rsidP="00507B2D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 three prices of information included on a purchase order?</w:t>
      </w:r>
    </w:p>
    <w:p w:rsidR="00507B2D" w:rsidRDefault="00507B2D" w:rsidP="00507B2D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the purpose of a credit note?</w:t>
      </w:r>
    </w:p>
    <w:p w:rsidR="00507B2D" w:rsidRDefault="00507B2D" w:rsidP="00507B2D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a budget variance?</w:t>
      </w:r>
    </w:p>
    <w:p w:rsidR="00507B2D" w:rsidRDefault="00507B2D" w:rsidP="00507B2D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 three possible deductions shown on an employee’s pay slip.</w:t>
      </w:r>
    </w:p>
    <w:p w:rsidR="00507B2D" w:rsidRDefault="00507B2D" w:rsidP="00507B2D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the difference between a direct debit and a standing order?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8B2437" w:rsidRPr="008B2437" w:rsidRDefault="008B2437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507B2D" w:rsidRDefault="00507B2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3645AB" w:rsidRDefault="003645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3645AB" w:rsidP="00A2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LO4</w:t>
      </w:r>
      <w:r w:rsidR="004B6F23">
        <w:rPr>
          <w:rFonts w:ascii="Verdana" w:hAnsi="Verdana"/>
          <w:b/>
        </w:rPr>
        <w:t xml:space="preserve"> </w:t>
      </w:r>
      <w:r w:rsidR="00507B2D">
        <w:rPr>
          <w:rFonts w:ascii="Verdana" w:hAnsi="Verdana"/>
          <w:b/>
        </w:rPr>
        <w:t>Be able to prioritise business tasks</w:t>
      </w:r>
    </w:p>
    <w:p w:rsidR="003645AB" w:rsidRDefault="003645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3645AB" w:rsidRDefault="003645AB" w:rsidP="001A04DD">
      <w:pPr>
        <w:rPr>
          <w:rFonts w:ascii="Verdana" w:hAnsi="Verdana"/>
        </w:rPr>
      </w:pPr>
    </w:p>
    <w:p w:rsidR="00A25E70" w:rsidRPr="00507B2D" w:rsidRDefault="00507B2D" w:rsidP="00507B2D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Explain two reasons w</w:t>
      </w:r>
      <w:r>
        <w:rPr>
          <w:rFonts w:ascii="Verdana" w:hAnsi="Verdana"/>
        </w:rPr>
        <w:t>h</w:t>
      </w:r>
      <w:r w:rsidRPr="00507B2D">
        <w:rPr>
          <w:rFonts w:ascii="Verdana" w:hAnsi="Verdana"/>
        </w:rPr>
        <w:t>y an employee may prioritise tasks</w:t>
      </w:r>
    </w:p>
    <w:p w:rsidR="00507B2D" w:rsidRPr="00507B2D" w:rsidRDefault="00507B2D" w:rsidP="00507B2D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State four factors that influence task prioritisation.</w:t>
      </w:r>
    </w:p>
    <w:p w:rsidR="00507B2D" w:rsidRPr="00507B2D" w:rsidRDefault="00507B2D" w:rsidP="00507B2D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Describe how data sources can be used to inform prioritisation.</w:t>
      </w:r>
    </w:p>
    <w:p w:rsidR="00507B2D" w:rsidRPr="00507B2D" w:rsidRDefault="00507B2D" w:rsidP="00507B2D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>State one example of a low-priority task.</w:t>
      </w:r>
    </w:p>
    <w:p w:rsidR="00507B2D" w:rsidRPr="00507B2D" w:rsidRDefault="00507B2D" w:rsidP="00507B2D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507B2D">
        <w:rPr>
          <w:rFonts w:ascii="Verdana" w:hAnsi="Verdana"/>
        </w:rPr>
        <w:t xml:space="preserve">Explain why the level </w:t>
      </w:r>
      <w:r>
        <w:rPr>
          <w:rFonts w:ascii="Verdana" w:hAnsi="Verdana"/>
        </w:rPr>
        <w:t>of</w:t>
      </w:r>
      <w:r w:rsidRPr="00507B2D">
        <w:rPr>
          <w:rFonts w:ascii="Verdana" w:hAnsi="Verdana"/>
        </w:rPr>
        <w:t xml:space="preserve"> priority assigned to a task may change.</w:t>
      </w:r>
    </w:p>
    <w:p w:rsidR="00A25E70" w:rsidRDefault="00A25E70" w:rsidP="00CA38E6">
      <w:pPr>
        <w:rPr>
          <w:rFonts w:ascii="Verdana" w:hAnsi="Verdana"/>
        </w:rPr>
      </w:pPr>
    </w:p>
    <w:p w:rsidR="00A25E70" w:rsidRPr="00CA38E6" w:rsidRDefault="00A25E70" w:rsidP="00CA38E6">
      <w:pPr>
        <w:rPr>
          <w:rFonts w:ascii="Verdana" w:hAnsi="Verdana"/>
        </w:rPr>
      </w:pPr>
    </w:p>
    <w:p w:rsidR="00DE3053" w:rsidRDefault="00DE3053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507B2D" w:rsidRDefault="00507B2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D20FF" w:rsidRDefault="00DD20FF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6A22E5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A22E5" w:rsidRDefault="00BD7EA7" w:rsidP="00A2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LO5 </w:t>
      </w:r>
      <w:r w:rsidR="00507B2D">
        <w:rPr>
          <w:rFonts w:ascii="Verdana" w:hAnsi="Verdana"/>
          <w:b/>
        </w:rPr>
        <w:t>Understand how to communicate effectively with stakeholders</w:t>
      </w:r>
    </w:p>
    <w:p w:rsidR="00BD7EA7" w:rsidRPr="00F51410" w:rsidRDefault="00BD7EA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3E39FA">
      <w:pPr>
        <w:rPr>
          <w:rFonts w:ascii="Verdana" w:hAnsi="Verdana"/>
        </w:rPr>
      </w:pPr>
    </w:p>
    <w:p w:rsidR="00A9329D" w:rsidRPr="008A0D27" w:rsidRDefault="008A0D27" w:rsidP="008A0D27">
      <w:pPr>
        <w:pStyle w:val="ListParagraph"/>
        <w:numPr>
          <w:ilvl w:val="0"/>
          <w:numId w:val="19"/>
        </w:numPr>
        <w:spacing w:line="480" w:lineRule="auto"/>
        <w:rPr>
          <w:rFonts w:ascii="Verdana" w:hAnsi="Verdana"/>
        </w:rPr>
      </w:pPr>
      <w:r w:rsidRPr="008A0D27">
        <w:rPr>
          <w:rFonts w:ascii="Verdana" w:hAnsi="Verdana"/>
        </w:rPr>
        <w:t>Explain two examples of how the intended audience will influence the design of business communications.</w:t>
      </w:r>
    </w:p>
    <w:p w:rsidR="008A0D27" w:rsidRPr="008A0D27" w:rsidRDefault="008A0D27" w:rsidP="008A0D27">
      <w:pPr>
        <w:pStyle w:val="ListParagraph"/>
        <w:numPr>
          <w:ilvl w:val="0"/>
          <w:numId w:val="19"/>
        </w:numPr>
        <w:spacing w:line="480" w:lineRule="auto"/>
        <w:rPr>
          <w:rFonts w:ascii="Verdana" w:hAnsi="Verdana"/>
        </w:rPr>
      </w:pPr>
      <w:r w:rsidRPr="008A0D27">
        <w:rPr>
          <w:rFonts w:ascii="Verdana" w:hAnsi="Verdana"/>
        </w:rPr>
        <w:t>State one example of when it would be most appropriate to use verbal communication in a busines context.</w:t>
      </w:r>
    </w:p>
    <w:p w:rsidR="008A0D27" w:rsidRPr="008A0D27" w:rsidRDefault="008A0D27" w:rsidP="008A0D27">
      <w:pPr>
        <w:pStyle w:val="ListParagraph"/>
        <w:numPr>
          <w:ilvl w:val="0"/>
          <w:numId w:val="19"/>
        </w:numPr>
        <w:spacing w:line="480" w:lineRule="auto"/>
        <w:rPr>
          <w:rFonts w:ascii="Verdana" w:hAnsi="Verdana"/>
        </w:rPr>
      </w:pPr>
      <w:r w:rsidRPr="008A0D27">
        <w:rPr>
          <w:rFonts w:ascii="Verdana" w:hAnsi="Verdana"/>
        </w:rPr>
        <w:t>State two benefits of using electronic business communication.</w:t>
      </w:r>
    </w:p>
    <w:p w:rsidR="008A0D27" w:rsidRPr="008A0D27" w:rsidRDefault="008A0D27" w:rsidP="008A0D27">
      <w:pPr>
        <w:pStyle w:val="ListParagraph"/>
        <w:numPr>
          <w:ilvl w:val="0"/>
          <w:numId w:val="19"/>
        </w:numPr>
        <w:spacing w:line="480" w:lineRule="auto"/>
        <w:rPr>
          <w:rFonts w:ascii="Verdana" w:hAnsi="Verdana"/>
        </w:rPr>
      </w:pPr>
      <w:r w:rsidRPr="008A0D27">
        <w:rPr>
          <w:rFonts w:ascii="Verdana" w:hAnsi="Verdana"/>
        </w:rPr>
        <w:t>Describe one advantage and one disadvantage to a business of</w:t>
      </w:r>
      <w:r>
        <w:rPr>
          <w:rFonts w:ascii="Verdana" w:hAnsi="Verdana"/>
        </w:rPr>
        <w:t xml:space="preserve"> </w:t>
      </w:r>
      <w:r w:rsidRPr="008A0D27">
        <w:rPr>
          <w:rFonts w:ascii="Verdana" w:hAnsi="Verdana"/>
        </w:rPr>
        <w:t>using social media as a marketing tool.</w:t>
      </w:r>
    </w:p>
    <w:p w:rsidR="008A0D27" w:rsidRPr="008A0D27" w:rsidRDefault="008A0D27" w:rsidP="008A0D27">
      <w:pPr>
        <w:pStyle w:val="ListParagraph"/>
        <w:numPr>
          <w:ilvl w:val="0"/>
          <w:numId w:val="19"/>
        </w:numPr>
        <w:spacing w:line="480" w:lineRule="auto"/>
        <w:rPr>
          <w:rFonts w:ascii="Verdana" w:hAnsi="Verdana"/>
        </w:rPr>
      </w:pPr>
      <w:r w:rsidRPr="008A0D27">
        <w:rPr>
          <w:rFonts w:ascii="Verdana" w:hAnsi="Verdana"/>
        </w:rPr>
        <w:t>Why is it important to ensure that business communications are fit for purpose?</w:t>
      </w: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sectPr w:rsidR="00A9329D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45" w:rsidRDefault="00417245" w:rsidP="00A66CBE">
      <w:r>
        <w:separator/>
      </w:r>
    </w:p>
  </w:endnote>
  <w:endnote w:type="continuationSeparator" w:id="0">
    <w:p w:rsidR="00417245" w:rsidRDefault="00417245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7245" w:rsidRDefault="004172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A1" w:rsidRPr="004873A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7245" w:rsidRDefault="0041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45" w:rsidRDefault="00417245" w:rsidP="00A66CBE">
      <w:r>
        <w:separator/>
      </w:r>
    </w:p>
  </w:footnote>
  <w:footnote w:type="continuationSeparator" w:id="0">
    <w:p w:rsidR="00417245" w:rsidRDefault="00417245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7D"/>
    <w:multiLevelType w:val="hybridMultilevel"/>
    <w:tmpl w:val="C24E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BAD"/>
    <w:multiLevelType w:val="hybridMultilevel"/>
    <w:tmpl w:val="4CD4EA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8C4A61"/>
    <w:multiLevelType w:val="hybridMultilevel"/>
    <w:tmpl w:val="7C66D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62D"/>
    <w:multiLevelType w:val="hybridMultilevel"/>
    <w:tmpl w:val="11C63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819"/>
    <w:multiLevelType w:val="hybridMultilevel"/>
    <w:tmpl w:val="EFA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2248"/>
    <w:multiLevelType w:val="hybridMultilevel"/>
    <w:tmpl w:val="721AC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3B9E"/>
    <w:multiLevelType w:val="hybridMultilevel"/>
    <w:tmpl w:val="B33C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1B1"/>
    <w:multiLevelType w:val="hybridMultilevel"/>
    <w:tmpl w:val="3F74D58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273DB2"/>
    <w:multiLevelType w:val="hybridMultilevel"/>
    <w:tmpl w:val="1B5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02E8"/>
    <w:multiLevelType w:val="hybridMultilevel"/>
    <w:tmpl w:val="7DC8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2817"/>
    <w:multiLevelType w:val="hybridMultilevel"/>
    <w:tmpl w:val="83B42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6FFD"/>
    <w:multiLevelType w:val="hybridMultilevel"/>
    <w:tmpl w:val="FD623602"/>
    <w:lvl w:ilvl="0" w:tplc="EEB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21B25"/>
    <w:multiLevelType w:val="hybridMultilevel"/>
    <w:tmpl w:val="121E63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69769B"/>
    <w:multiLevelType w:val="hybridMultilevel"/>
    <w:tmpl w:val="E2846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568"/>
    <w:multiLevelType w:val="hybridMultilevel"/>
    <w:tmpl w:val="1BBEA8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9405C1"/>
    <w:multiLevelType w:val="hybridMultilevel"/>
    <w:tmpl w:val="B76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E41"/>
    <w:multiLevelType w:val="hybridMultilevel"/>
    <w:tmpl w:val="5B92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5D5F"/>
    <w:multiLevelType w:val="hybridMultilevel"/>
    <w:tmpl w:val="8068AE80"/>
    <w:lvl w:ilvl="0" w:tplc="EEB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8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5"/>
  </w:num>
  <w:num w:numId="17">
    <w:abstractNumId w:val="2"/>
  </w:num>
  <w:num w:numId="18">
    <w:abstractNumId w:val="10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08A3"/>
    <w:rsid w:val="00036877"/>
    <w:rsid w:val="000777FF"/>
    <w:rsid w:val="00090E00"/>
    <w:rsid w:val="0010313A"/>
    <w:rsid w:val="001A04DD"/>
    <w:rsid w:val="001A7923"/>
    <w:rsid w:val="001B0741"/>
    <w:rsid w:val="001C3ABE"/>
    <w:rsid w:val="001C43C7"/>
    <w:rsid w:val="001F21B1"/>
    <w:rsid w:val="002463FE"/>
    <w:rsid w:val="002B069E"/>
    <w:rsid w:val="002D3C6D"/>
    <w:rsid w:val="0033766D"/>
    <w:rsid w:val="00340A31"/>
    <w:rsid w:val="003428DB"/>
    <w:rsid w:val="003645AB"/>
    <w:rsid w:val="00374631"/>
    <w:rsid w:val="003D5841"/>
    <w:rsid w:val="003E39FA"/>
    <w:rsid w:val="0040494F"/>
    <w:rsid w:val="00406F61"/>
    <w:rsid w:val="00417245"/>
    <w:rsid w:val="00453953"/>
    <w:rsid w:val="004873A1"/>
    <w:rsid w:val="00497D13"/>
    <w:rsid w:val="004A2E83"/>
    <w:rsid w:val="004A2E90"/>
    <w:rsid w:val="004A7F6F"/>
    <w:rsid w:val="004B16DE"/>
    <w:rsid w:val="004B6F23"/>
    <w:rsid w:val="004B71F5"/>
    <w:rsid w:val="00507B2D"/>
    <w:rsid w:val="00531835"/>
    <w:rsid w:val="005A4C93"/>
    <w:rsid w:val="005C5F49"/>
    <w:rsid w:val="0065732D"/>
    <w:rsid w:val="006736E7"/>
    <w:rsid w:val="00691B3B"/>
    <w:rsid w:val="006A22E5"/>
    <w:rsid w:val="006C412F"/>
    <w:rsid w:val="006C4F33"/>
    <w:rsid w:val="006D3856"/>
    <w:rsid w:val="006F4CCC"/>
    <w:rsid w:val="00700489"/>
    <w:rsid w:val="00700F28"/>
    <w:rsid w:val="007421C4"/>
    <w:rsid w:val="00744DDA"/>
    <w:rsid w:val="00761E8C"/>
    <w:rsid w:val="007D0941"/>
    <w:rsid w:val="007F2C78"/>
    <w:rsid w:val="008047CB"/>
    <w:rsid w:val="00810194"/>
    <w:rsid w:val="00841CC4"/>
    <w:rsid w:val="00853C63"/>
    <w:rsid w:val="008729A3"/>
    <w:rsid w:val="00894094"/>
    <w:rsid w:val="008976CA"/>
    <w:rsid w:val="008A0D27"/>
    <w:rsid w:val="008B2437"/>
    <w:rsid w:val="008B6930"/>
    <w:rsid w:val="008B6C7D"/>
    <w:rsid w:val="008D1764"/>
    <w:rsid w:val="0090015E"/>
    <w:rsid w:val="009435FB"/>
    <w:rsid w:val="00945A56"/>
    <w:rsid w:val="009625D6"/>
    <w:rsid w:val="00964283"/>
    <w:rsid w:val="00966132"/>
    <w:rsid w:val="0098325A"/>
    <w:rsid w:val="009A7775"/>
    <w:rsid w:val="00A22377"/>
    <w:rsid w:val="00A25E70"/>
    <w:rsid w:val="00A66CBE"/>
    <w:rsid w:val="00A9329D"/>
    <w:rsid w:val="00AA78A1"/>
    <w:rsid w:val="00B22523"/>
    <w:rsid w:val="00B401CF"/>
    <w:rsid w:val="00B418A3"/>
    <w:rsid w:val="00B86FA7"/>
    <w:rsid w:val="00BA1C83"/>
    <w:rsid w:val="00BA6A6B"/>
    <w:rsid w:val="00BB311F"/>
    <w:rsid w:val="00BD7EA7"/>
    <w:rsid w:val="00C13E00"/>
    <w:rsid w:val="00C6755F"/>
    <w:rsid w:val="00C7041A"/>
    <w:rsid w:val="00C94F4C"/>
    <w:rsid w:val="00CA38E6"/>
    <w:rsid w:val="00CC5BAC"/>
    <w:rsid w:val="00D11440"/>
    <w:rsid w:val="00D26E53"/>
    <w:rsid w:val="00D55C5D"/>
    <w:rsid w:val="00D82554"/>
    <w:rsid w:val="00D84CF1"/>
    <w:rsid w:val="00D86633"/>
    <w:rsid w:val="00D901C4"/>
    <w:rsid w:val="00DA77E1"/>
    <w:rsid w:val="00DC61C4"/>
    <w:rsid w:val="00DD20FF"/>
    <w:rsid w:val="00DE0960"/>
    <w:rsid w:val="00DE3053"/>
    <w:rsid w:val="00E3513C"/>
    <w:rsid w:val="00E44B1B"/>
    <w:rsid w:val="00E52EE1"/>
    <w:rsid w:val="00E55C4B"/>
    <w:rsid w:val="00E67B53"/>
    <w:rsid w:val="00EA4C5C"/>
    <w:rsid w:val="00F276F5"/>
    <w:rsid w:val="00F37231"/>
    <w:rsid w:val="00F51410"/>
    <w:rsid w:val="00F6443B"/>
    <w:rsid w:val="00F66D2F"/>
    <w:rsid w:val="00FC36F6"/>
    <w:rsid w:val="00FC7606"/>
    <w:rsid w:val="00FD64BD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10D6B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7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245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8AF4832D</Template>
  <TotalTime>13</TotalTime>
  <Pages>6</Pages>
  <Words>438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3</cp:revision>
  <cp:lastPrinted>2019-10-07T13:54:00Z</cp:lastPrinted>
  <dcterms:created xsi:type="dcterms:W3CDTF">2019-10-07T13:40:00Z</dcterms:created>
  <dcterms:modified xsi:type="dcterms:W3CDTF">2019-10-07T14:28:00Z</dcterms:modified>
</cp:coreProperties>
</file>