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1C43C7" w:rsidRPr="00BA1C83" w:rsidRDefault="00EA4C5C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Unit </w:t>
      </w:r>
      <w:r w:rsidR="00C94F4C">
        <w:rPr>
          <w:rFonts w:ascii="Verdana" w:hAnsi="Verdana"/>
          <w:b/>
          <w:sz w:val="32"/>
          <w:szCs w:val="32"/>
        </w:rPr>
        <w:t>3 – Business decisions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2B069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9D6325" wp14:editId="0CF12C2E">
            <wp:simplePos x="0" y="0"/>
            <wp:positionH relativeFrom="page">
              <wp:posOffset>4663127</wp:posOffset>
            </wp:positionH>
            <wp:positionV relativeFrom="paragraph">
              <wp:posOffset>13335</wp:posOffset>
            </wp:positionV>
            <wp:extent cx="25527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9" y="21373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pendent lear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Pr="00453953" w:rsidRDefault="00945A56" w:rsidP="00453953">
      <w:pPr>
        <w:rPr>
          <w:rFonts w:ascii="Verdana" w:hAnsi="Verdana"/>
        </w:rPr>
      </w:pPr>
    </w:p>
    <w:p w:rsidR="00945A56" w:rsidRPr="00945A56" w:rsidRDefault="00AA78A1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D86633" w:rsidRPr="00453953" w:rsidRDefault="00453953" w:rsidP="0098325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Cambridge Technicals Level 3 Business Book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</w:t>
      </w:r>
      <w:r w:rsidR="00453953">
        <w:rPr>
          <w:rFonts w:ascii="Verdana" w:hAnsi="Verdana"/>
        </w:rPr>
        <w:t>lder?  We’ll be checking them!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E52EE1" w:rsidRPr="00453953" w:rsidRDefault="00453953" w:rsidP="002B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LO1 – </w:t>
      </w:r>
      <w:r w:rsidR="002B069E">
        <w:rPr>
          <w:rFonts w:ascii="Verdana" w:hAnsi="Verdana"/>
          <w:b/>
        </w:rPr>
        <w:t>Understand factors to be taken into account when making business decisions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700F28" w:rsidRDefault="002B069E" w:rsidP="0098325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difference between strategic and tactical decisions.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Default="002B069E" w:rsidP="0098325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Define the term “opportunity costs”.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Default="002B069E" w:rsidP="0098325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Define the term “business ethics”.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Default="002B069E" w:rsidP="0098325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Explain two reasons why it is important to take business ethics into consideration when making business deicisions.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Default="002B069E" w:rsidP="0098325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Explain the benefits and drawbacks of using quantititative and qualitative data in decision making.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Default="002B069E" w:rsidP="0098325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Explain how a business benefits from communicating with internal and external stakeholders before, during and after decisions are made.  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Default="002B069E" w:rsidP="0098325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Explain the different factors which will influence the quality of decision making.</w:t>
      </w:r>
    </w:p>
    <w:p w:rsidR="002B069E" w:rsidRDefault="002B069E" w:rsidP="00700F28">
      <w:pPr>
        <w:pStyle w:val="ListParagraph"/>
        <w:rPr>
          <w:rFonts w:ascii="Verdana" w:hAnsi="Verdana"/>
        </w:rPr>
      </w:pPr>
    </w:p>
    <w:p w:rsidR="002B069E" w:rsidRPr="00700F28" w:rsidRDefault="002B069E" w:rsidP="00700F28">
      <w:pPr>
        <w:pStyle w:val="ListParagraph"/>
        <w:rPr>
          <w:rFonts w:ascii="Verdana" w:hAnsi="Verdana"/>
        </w:rPr>
      </w:pPr>
    </w:p>
    <w:p w:rsidR="00036877" w:rsidRPr="00036877" w:rsidRDefault="00036877" w:rsidP="00036877">
      <w:pPr>
        <w:rPr>
          <w:rFonts w:ascii="Verdana" w:hAnsi="Verdana"/>
        </w:rPr>
      </w:pPr>
    </w:p>
    <w:p w:rsidR="00036877" w:rsidRDefault="00036877" w:rsidP="00F51410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Pr="00810194" w:rsidRDefault="00810194" w:rsidP="0034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LO2 </w:t>
      </w:r>
      <w:r w:rsidR="003428DB">
        <w:rPr>
          <w:rFonts w:ascii="Verdana" w:hAnsi="Verdana"/>
          <w:b/>
        </w:rPr>
        <w:t>Be able to use financial data to inform business decisions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810194" w:rsidRPr="00810194" w:rsidRDefault="00810194" w:rsidP="00810194">
      <w:pPr>
        <w:rPr>
          <w:rFonts w:ascii="Verdana" w:hAnsi="Verdana"/>
        </w:rPr>
      </w:pPr>
    </w:p>
    <w:p w:rsidR="004B16DE" w:rsidRPr="00090E00" w:rsidRDefault="003428DB" w:rsidP="0098325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90E00">
        <w:rPr>
          <w:rFonts w:ascii="Verdana" w:hAnsi="Verdana"/>
        </w:rPr>
        <w:t>Explain what the following ratios meaure:</w:t>
      </w:r>
    </w:p>
    <w:p w:rsidR="003428DB" w:rsidRDefault="003428DB" w:rsidP="00894094">
      <w:pPr>
        <w:rPr>
          <w:rFonts w:ascii="Verdana" w:hAnsi="Verdana"/>
        </w:rPr>
      </w:pPr>
    </w:p>
    <w:p w:rsidR="003428DB" w:rsidRPr="00090E00" w:rsidRDefault="003428DB" w:rsidP="0098325A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90E00">
        <w:rPr>
          <w:rFonts w:ascii="Verdana" w:hAnsi="Verdana"/>
        </w:rPr>
        <w:t>Gross profit ratio</w:t>
      </w:r>
    </w:p>
    <w:p w:rsidR="003428DB" w:rsidRPr="00090E00" w:rsidRDefault="003428DB" w:rsidP="0098325A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90E00">
        <w:rPr>
          <w:rFonts w:ascii="Verdana" w:hAnsi="Verdana"/>
        </w:rPr>
        <w:t>Net profit ratio</w:t>
      </w:r>
    </w:p>
    <w:p w:rsidR="003428DB" w:rsidRDefault="003428DB" w:rsidP="00894094">
      <w:pPr>
        <w:rPr>
          <w:rFonts w:ascii="Verdana" w:hAnsi="Verdana"/>
        </w:rPr>
      </w:pPr>
    </w:p>
    <w:p w:rsidR="003428DB" w:rsidRPr="00090E00" w:rsidRDefault="003428DB" w:rsidP="0098325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90E00">
        <w:rPr>
          <w:rFonts w:ascii="Verdana" w:hAnsi="Verdana"/>
        </w:rPr>
        <w:t>Explain the meaning of the following terms:</w:t>
      </w:r>
    </w:p>
    <w:p w:rsidR="003428DB" w:rsidRDefault="003428DB" w:rsidP="00894094">
      <w:pPr>
        <w:rPr>
          <w:rFonts w:ascii="Verdana" w:hAnsi="Verdana"/>
        </w:rPr>
      </w:pPr>
    </w:p>
    <w:p w:rsidR="003428DB" w:rsidRPr="00090E00" w:rsidRDefault="003428DB" w:rsidP="0098325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90E00">
        <w:rPr>
          <w:rFonts w:ascii="Verdana" w:hAnsi="Verdana"/>
        </w:rPr>
        <w:t>Margin of safety</w:t>
      </w:r>
    </w:p>
    <w:p w:rsidR="003428DB" w:rsidRPr="00090E00" w:rsidRDefault="003428DB" w:rsidP="0098325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90E00">
        <w:rPr>
          <w:rFonts w:ascii="Verdana" w:hAnsi="Verdana"/>
        </w:rPr>
        <w:t>Unit contribution</w:t>
      </w:r>
    </w:p>
    <w:p w:rsidR="003428DB" w:rsidRPr="00090E00" w:rsidRDefault="003428DB" w:rsidP="0098325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90E00">
        <w:rPr>
          <w:rFonts w:ascii="Verdana" w:hAnsi="Verdana"/>
        </w:rPr>
        <w:t>Special order decisions</w:t>
      </w:r>
    </w:p>
    <w:p w:rsidR="003428DB" w:rsidRDefault="003428DB" w:rsidP="00894094">
      <w:pPr>
        <w:rPr>
          <w:rFonts w:ascii="Verdana" w:hAnsi="Verdana"/>
        </w:rPr>
      </w:pPr>
    </w:p>
    <w:p w:rsidR="003428DB" w:rsidRPr="00090E00" w:rsidRDefault="003428DB" w:rsidP="0098325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90E00">
        <w:rPr>
          <w:rFonts w:ascii="Verdana" w:hAnsi="Verdana"/>
        </w:rPr>
        <w:t>Analyse different ways an ice cream manufacturer could lower its break-even point.</w:t>
      </w:r>
    </w:p>
    <w:p w:rsidR="003428DB" w:rsidRDefault="003428DB" w:rsidP="00894094">
      <w:pPr>
        <w:rPr>
          <w:rFonts w:ascii="Verdana" w:hAnsi="Verdana"/>
        </w:rPr>
      </w:pPr>
    </w:p>
    <w:p w:rsidR="003428DB" w:rsidRPr="00090E00" w:rsidRDefault="003428DB" w:rsidP="0098325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90E00">
        <w:rPr>
          <w:rFonts w:ascii="Verdana" w:hAnsi="Verdana"/>
        </w:rPr>
        <w:t>Analyse how a small business like a builder could benefit from cash flow management.</w:t>
      </w:r>
    </w:p>
    <w:p w:rsidR="003428DB" w:rsidRDefault="003428DB" w:rsidP="00894094">
      <w:pPr>
        <w:rPr>
          <w:rFonts w:ascii="Verdana" w:hAnsi="Verdana"/>
        </w:rPr>
      </w:pPr>
    </w:p>
    <w:p w:rsidR="003428DB" w:rsidRPr="00090E00" w:rsidRDefault="003428DB" w:rsidP="0098325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90E00">
        <w:rPr>
          <w:rFonts w:ascii="Verdana" w:hAnsi="Verdana"/>
        </w:rPr>
        <w:t>Create a table to de</w:t>
      </w:r>
      <w:r w:rsidR="00A25E70">
        <w:rPr>
          <w:rFonts w:ascii="Verdana" w:hAnsi="Verdana"/>
        </w:rPr>
        <w:t>scribe and anal</w:t>
      </w:r>
      <w:r w:rsidR="00CC5BAC" w:rsidRPr="00090E00">
        <w:rPr>
          <w:rFonts w:ascii="Verdana" w:hAnsi="Verdana"/>
        </w:rPr>
        <w:t>yse the three different methods of investment appraisal</w:t>
      </w:r>
    </w:p>
    <w:p w:rsidR="00CC5BAC" w:rsidRDefault="00CC5BAC" w:rsidP="00894094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CC5BAC" w:rsidTr="00CC5BAC">
        <w:tc>
          <w:tcPr>
            <w:tcW w:w="2662" w:type="dxa"/>
            <w:shd w:val="clear" w:color="auto" w:fill="A6A6A6" w:themeFill="background1" w:themeFillShade="A6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  <w:shd w:val="clear" w:color="auto" w:fill="A6A6A6" w:themeFill="background1" w:themeFillShade="A6"/>
          </w:tcPr>
          <w:p w:rsidR="00CC5BAC" w:rsidRDefault="00CC5BAC" w:rsidP="00894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662" w:type="dxa"/>
            <w:shd w:val="clear" w:color="auto" w:fill="A6A6A6" w:themeFill="background1" w:themeFillShade="A6"/>
          </w:tcPr>
          <w:p w:rsidR="00CC5BAC" w:rsidRDefault="00CC5BAC" w:rsidP="00894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Advantages</w:t>
            </w:r>
          </w:p>
        </w:tc>
        <w:tc>
          <w:tcPr>
            <w:tcW w:w="2662" w:type="dxa"/>
            <w:shd w:val="clear" w:color="auto" w:fill="A6A6A6" w:themeFill="background1" w:themeFillShade="A6"/>
          </w:tcPr>
          <w:p w:rsidR="00CC5BAC" w:rsidRDefault="00CC5BAC" w:rsidP="00894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Disadvantages</w:t>
            </w:r>
          </w:p>
        </w:tc>
      </w:tr>
      <w:tr w:rsidR="00CC5BAC" w:rsidTr="00CC5BAC"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Payback</w:t>
            </w:r>
          </w:p>
          <w:p w:rsidR="00CC5BAC" w:rsidRDefault="00CC5BAC" w:rsidP="00894094">
            <w:pPr>
              <w:rPr>
                <w:rFonts w:ascii="Verdana" w:hAnsi="Verdana"/>
              </w:rPr>
            </w:pPr>
          </w:p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</w:tr>
      <w:tr w:rsidR="00CC5BAC" w:rsidTr="00CC5BAC"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Average rate of return</w:t>
            </w:r>
          </w:p>
          <w:p w:rsidR="00CC5BAC" w:rsidRDefault="00CC5BAC" w:rsidP="00894094">
            <w:pPr>
              <w:rPr>
                <w:rFonts w:ascii="Verdana" w:hAnsi="Verdana"/>
              </w:rPr>
            </w:pPr>
          </w:p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</w:tr>
      <w:tr w:rsidR="00CC5BAC" w:rsidTr="00CC5BAC"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 present value</w:t>
            </w:r>
          </w:p>
          <w:p w:rsidR="00CC5BAC" w:rsidRDefault="00CC5BAC" w:rsidP="00894094">
            <w:pPr>
              <w:rPr>
                <w:rFonts w:ascii="Verdana" w:hAnsi="Verdana"/>
              </w:rPr>
            </w:pPr>
          </w:p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CC5BAC" w:rsidRDefault="00CC5BAC" w:rsidP="00894094">
            <w:pPr>
              <w:rPr>
                <w:rFonts w:ascii="Verdana" w:hAnsi="Verdana"/>
              </w:rPr>
            </w:pPr>
          </w:p>
        </w:tc>
      </w:tr>
    </w:tbl>
    <w:p w:rsidR="00CC5BAC" w:rsidRDefault="00CC5BAC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3428DB" w:rsidRDefault="003428DB" w:rsidP="00894094">
      <w:pPr>
        <w:rPr>
          <w:rFonts w:ascii="Verdana" w:hAnsi="Verdana"/>
        </w:rPr>
      </w:pPr>
    </w:p>
    <w:p w:rsidR="00CC5BAC" w:rsidRDefault="00CC5BA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894094" w:rsidRDefault="00894094" w:rsidP="00CC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>LO3</w:t>
      </w:r>
      <w:r w:rsidR="0010313A" w:rsidRPr="0089409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Understand </w:t>
      </w:r>
      <w:r w:rsidR="00CC5BAC">
        <w:rPr>
          <w:rFonts w:ascii="Verdana" w:hAnsi="Verdana"/>
          <w:b/>
        </w:rPr>
        <w:t>how human resources information informs business decisions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6C412F" w:rsidRDefault="006C412F" w:rsidP="006C412F">
      <w:pPr>
        <w:pStyle w:val="ListParagraph"/>
        <w:ind w:left="1080"/>
        <w:rPr>
          <w:rFonts w:ascii="Verdana" w:hAnsi="Verdana"/>
        </w:rPr>
      </w:pPr>
    </w:p>
    <w:p w:rsidR="008B2437" w:rsidRDefault="00090E00" w:rsidP="0098325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Define the following tersm: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Induction</w:t>
      </w:r>
    </w:p>
    <w:p w:rsidR="00090E00" w:rsidRDefault="00090E00" w:rsidP="0098325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On-the-job training</w:t>
      </w:r>
    </w:p>
    <w:p w:rsidR="00090E00" w:rsidRDefault="00090E00" w:rsidP="0098325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Off-the-job traning</w:t>
      </w:r>
    </w:p>
    <w:p w:rsidR="00090E00" w:rsidRDefault="00090E00" w:rsidP="0098325A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Skills audit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Explan two reasons why workforce training is important to a business.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Explain two reasons why a skills audit is important to a business.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Define the following terms: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Absenteeism</w:t>
      </w:r>
    </w:p>
    <w:p w:rsidR="00090E00" w:rsidRDefault="00090E00" w:rsidP="0098325A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Labour turnover</w:t>
      </w:r>
    </w:p>
    <w:p w:rsidR="00090E00" w:rsidRDefault="00090E00" w:rsidP="0098325A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Labour productivity</w:t>
      </w:r>
    </w:p>
    <w:p w:rsidR="00090E00" w:rsidRDefault="00090E00" w:rsidP="0098325A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Wastage level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Explain two ways in which workforce performance data could be used to judge a business’s performance.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Identify and explain three different causes of poor workforce performance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98325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Evaluate possible solutions for improving workforce performance within a call centre.</w:t>
      </w: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090E00" w:rsidRDefault="00090E00" w:rsidP="008B2437">
      <w:pPr>
        <w:pStyle w:val="ListParagraph"/>
        <w:ind w:left="1080"/>
        <w:rPr>
          <w:rFonts w:ascii="Verdana" w:hAnsi="Verdana"/>
        </w:rPr>
      </w:pPr>
    </w:p>
    <w:p w:rsidR="008B2437" w:rsidRPr="008B2437" w:rsidRDefault="008B2437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3645AB" w:rsidRDefault="003645A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3645AB" w:rsidP="00A2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>LO4</w:t>
      </w:r>
      <w:r w:rsidR="004B6F23">
        <w:rPr>
          <w:rFonts w:ascii="Verdana" w:hAnsi="Verdana"/>
          <w:b/>
        </w:rPr>
        <w:t xml:space="preserve"> </w:t>
      </w:r>
      <w:r w:rsidR="00A25E70">
        <w:rPr>
          <w:rFonts w:ascii="Verdana" w:hAnsi="Verdana"/>
          <w:b/>
        </w:rPr>
        <w:t>Understand how marketing information informs business decisions</w:t>
      </w:r>
    </w:p>
    <w:p w:rsidR="003645AB" w:rsidRDefault="003645A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3645AB" w:rsidRDefault="003645AB" w:rsidP="001A04DD">
      <w:pPr>
        <w:rPr>
          <w:rFonts w:ascii="Verdana" w:hAnsi="Verdana"/>
        </w:rPr>
      </w:pPr>
    </w:p>
    <w:p w:rsidR="00CA38E6" w:rsidRPr="00A25E70" w:rsidRDefault="00A25E70" w:rsidP="0098325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25E70">
        <w:rPr>
          <w:rFonts w:ascii="Verdana" w:hAnsi="Verdana"/>
        </w:rPr>
        <w:t>Discuss the usefulness of Time Series Analysis to a business such as Tesco.</w:t>
      </w:r>
    </w:p>
    <w:p w:rsidR="00A25E70" w:rsidRDefault="00A25E70" w:rsidP="00CA38E6">
      <w:pPr>
        <w:rPr>
          <w:rFonts w:ascii="Verdana" w:hAnsi="Verdana"/>
        </w:rPr>
      </w:pPr>
    </w:p>
    <w:p w:rsidR="00A25E70" w:rsidRPr="00A25E70" w:rsidRDefault="00A25E70" w:rsidP="0098325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25E70">
        <w:rPr>
          <w:rFonts w:ascii="Verdana" w:hAnsi="Verdana"/>
        </w:rPr>
        <w:t>Analyse the strengths and weaknesses of each of the followin</w:t>
      </w:r>
      <w:r>
        <w:rPr>
          <w:rFonts w:ascii="Verdana" w:hAnsi="Verdana"/>
        </w:rPr>
        <w:t>g tools for making marketing de</w:t>
      </w:r>
      <w:r w:rsidRPr="00A25E70">
        <w:rPr>
          <w:rFonts w:ascii="Verdana" w:hAnsi="Verdana"/>
        </w:rPr>
        <w:t>c</w:t>
      </w:r>
      <w:r>
        <w:rPr>
          <w:rFonts w:ascii="Verdana" w:hAnsi="Verdana"/>
        </w:rPr>
        <w:t>is</w:t>
      </w:r>
      <w:r w:rsidRPr="00A25E70">
        <w:rPr>
          <w:rFonts w:ascii="Verdana" w:hAnsi="Verdana"/>
        </w:rPr>
        <w:t>ions:</w:t>
      </w:r>
    </w:p>
    <w:p w:rsidR="00A25E70" w:rsidRDefault="00A25E70" w:rsidP="00CA38E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A25E70" w:rsidTr="00A25E70">
        <w:tc>
          <w:tcPr>
            <w:tcW w:w="2662" w:type="dxa"/>
            <w:shd w:val="clear" w:color="auto" w:fill="A6A6A6" w:themeFill="background1" w:themeFillShade="A6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  <w:shd w:val="clear" w:color="auto" w:fill="A6A6A6" w:themeFill="background1" w:themeFillShade="A6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  <w:r w:rsidRPr="00A25E70">
              <w:rPr>
                <w:rFonts w:ascii="Verdana" w:hAnsi="Verdana"/>
              </w:rPr>
              <w:t>Description</w:t>
            </w:r>
          </w:p>
        </w:tc>
        <w:tc>
          <w:tcPr>
            <w:tcW w:w="2662" w:type="dxa"/>
            <w:shd w:val="clear" w:color="auto" w:fill="A6A6A6" w:themeFill="background1" w:themeFillShade="A6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  <w:r w:rsidRPr="00A25E70">
              <w:rPr>
                <w:rFonts w:ascii="Verdana" w:hAnsi="Verdana"/>
              </w:rPr>
              <w:t>Advantages</w:t>
            </w:r>
          </w:p>
        </w:tc>
        <w:tc>
          <w:tcPr>
            <w:tcW w:w="2662" w:type="dxa"/>
            <w:shd w:val="clear" w:color="auto" w:fill="A6A6A6" w:themeFill="background1" w:themeFillShade="A6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  <w:r w:rsidRPr="00A25E70">
              <w:rPr>
                <w:rFonts w:ascii="Verdana" w:hAnsi="Verdana"/>
              </w:rPr>
              <w:t>Disadvantages</w:t>
            </w:r>
          </w:p>
        </w:tc>
      </w:tr>
      <w:tr w:rsidR="00A25E70" w:rsidTr="00A25E70"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  <w:r w:rsidRPr="00A25E70">
              <w:rPr>
                <w:rFonts w:ascii="Verdana" w:hAnsi="Verdana"/>
              </w:rPr>
              <w:t>Boston Matrix</w:t>
            </w:r>
          </w:p>
          <w:p w:rsidR="00A25E70" w:rsidRDefault="00A25E70" w:rsidP="00A25E70">
            <w:pPr>
              <w:rPr>
                <w:rFonts w:ascii="Verdana" w:hAnsi="Verdana"/>
              </w:rPr>
            </w:pPr>
          </w:p>
          <w:p w:rsid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</w:tr>
      <w:tr w:rsidR="00A25E70" w:rsidTr="00A25E70"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  <w:r w:rsidRPr="00A25E70">
              <w:rPr>
                <w:rFonts w:ascii="Verdana" w:hAnsi="Verdana"/>
              </w:rPr>
              <w:t>Porter’s Five Force model</w:t>
            </w:r>
          </w:p>
          <w:p w:rsid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</w:tr>
      <w:tr w:rsidR="00A25E70" w:rsidTr="00A25E70"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  <w:r w:rsidRPr="00A25E70">
              <w:rPr>
                <w:rFonts w:ascii="Verdana" w:hAnsi="Verdana"/>
              </w:rPr>
              <w:t>Porter’s Generic Competitive Strategies</w:t>
            </w:r>
          </w:p>
          <w:p w:rsid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A25E70" w:rsidRPr="00A25E70" w:rsidRDefault="00A25E70" w:rsidP="00A25E70">
            <w:pPr>
              <w:rPr>
                <w:rFonts w:ascii="Verdana" w:hAnsi="Verdana"/>
              </w:rPr>
            </w:pPr>
          </w:p>
        </w:tc>
      </w:tr>
    </w:tbl>
    <w:p w:rsidR="00A25E70" w:rsidRDefault="00A25E70" w:rsidP="00CA38E6">
      <w:pPr>
        <w:rPr>
          <w:rFonts w:ascii="Verdana" w:hAnsi="Verdana"/>
        </w:rPr>
      </w:pPr>
    </w:p>
    <w:p w:rsidR="00CA38E6" w:rsidRPr="00A25E70" w:rsidRDefault="00A25E70" w:rsidP="0098325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A25E70">
        <w:rPr>
          <w:rFonts w:ascii="Verdana" w:hAnsi="Verdana"/>
        </w:rPr>
        <w:t>What might be the external and internal constraints on a small company that designs and sells greetings cards featuring pictures of the local area?</w:t>
      </w:r>
    </w:p>
    <w:p w:rsidR="00A25E70" w:rsidRDefault="00A25E70" w:rsidP="00CA38E6">
      <w:pPr>
        <w:rPr>
          <w:rFonts w:ascii="Verdana" w:hAnsi="Verdana"/>
        </w:rPr>
      </w:pPr>
    </w:p>
    <w:p w:rsidR="00A25E70" w:rsidRDefault="00A25E70" w:rsidP="00CA38E6">
      <w:pPr>
        <w:rPr>
          <w:rFonts w:ascii="Verdana" w:hAnsi="Verdana"/>
        </w:rPr>
      </w:pPr>
    </w:p>
    <w:p w:rsidR="00A25E70" w:rsidRPr="00CA38E6" w:rsidRDefault="00A25E70" w:rsidP="00CA38E6">
      <w:pPr>
        <w:rPr>
          <w:rFonts w:ascii="Verdana" w:hAnsi="Verdana"/>
        </w:rPr>
      </w:pPr>
    </w:p>
    <w:p w:rsidR="00DE3053" w:rsidRDefault="00DE3053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DD20FF" w:rsidRDefault="00DD20FF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6A22E5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6A22E5" w:rsidRDefault="00BD7EA7" w:rsidP="00A2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LO5 </w:t>
      </w:r>
      <w:r w:rsidR="00A25E70">
        <w:rPr>
          <w:rFonts w:ascii="Verdana" w:hAnsi="Verdana"/>
          <w:b/>
        </w:rPr>
        <w:t>Be able to use resource, project and change management information to inform business decisions</w:t>
      </w:r>
    </w:p>
    <w:p w:rsidR="00BD7EA7" w:rsidRPr="00F51410" w:rsidRDefault="00BD7EA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3E39FA">
      <w:pPr>
        <w:rPr>
          <w:rFonts w:ascii="Verdana" w:hAnsi="Verdana"/>
        </w:rPr>
      </w:pPr>
    </w:p>
    <w:p w:rsidR="00A9329D" w:rsidRPr="004B71F5" w:rsidRDefault="00406F61" w:rsidP="0098325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B71F5">
        <w:rPr>
          <w:rFonts w:ascii="Verdana" w:hAnsi="Verdana"/>
        </w:rPr>
        <w:t>Explain how a business could use the following for managing inventory:</w:t>
      </w:r>
    </w:p>
    <w:p w:rsidR="00406F61" w:rsidRDefault="00406F61" w:rsidP="003E39FA">
      <w:pPr>
        <w:rPr>
          <w:rFonts w:ascii="Verdana" w:hAnsi="Verdana"/>
        </w:rPr>
      </w:pPr>
    </w:p>
    <w:p w:rsidR="00406F61" w:rsidRPr="004B71F5" w:rsidRDefault="00406F61" w:rsidP="0098325A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4B71F5">
        <w:rPr>
          <w:rFonts w:ascii="Verdana" w:hAnsi="Verdana"/>
        </w:rPr>
        <w:t>Stock control charts</w:t>
      </w:r>
    </w:p>
    <w:p w:rsidR="00406F61" w:rsidRPr="004B71F5" w:rsidRDefault="00406F61" w:rsidP="0098325A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4B71F5">
        <w:rPr>
          <w:rFonts w:ascii="Verdana" w:hAnsi="Verdana"/>
        </w:rPr>
        <w:t>Electronic point of sale data</w:t>
      </w:r>
    </w:p>
    <w:p w:rsidR="00406F61" w:rsidRPr="004B71F5" w:rsidRDefault="00406F61" w:rsidP="0098325A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4B71F5">
        <w:rPr>
          <w:rFonts w:ascii="Verdana" w:hAnsi="Verdana"/>
        </w:rPr>
        <w:t>Radio-frequency identification.</w:t>
      </w:r>
    </w:p>
    <w:p w:rsidR="00406F61" w:rsidRDefault="00406F61" w:rsidP="003E39FA">
      <w:pPr>
        <w:rPr>
          <w:rFonts w:ascii="Verdana" w:hAnsi="Verdana"/>
        </w:rPr>
      </w:pPr>
    </w:p>
    <w:p w:rsidR="00406F61" w:rsidRPr="004B71F5" w:rsidRDefault="00406F61" w:rsidP="0098325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B71F5">
        <w:rPr>
          <w:rFonts w:ascii="Verdana" w:hAnsi="Verdana"/>
        </w:rPr>
        <w:t>Explain how each of the following could be used to manage a project:</w:t>
      </w:r>
    </w:p>
    <w:p w:rsidR="00406F61" w:rsidRDefault="00406F61" w:rsidP="003E39FA">
      <w:pPr>
        <w:rPr>
          <w:rFonts w:ascii="Verdana" w:hAnsi="Verdana"/>
        </w:rPr>
      </w:pPr>
    </w:p>
    <w:p w:rsidR="00406F61" w:rsidRPr="004B71F5" w:rsidRDefault="00406F61" w:rsidP="0098325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4B71F5">
        <w:rPr>
          <w:rFonts w:ascii="Verdana" w:hAnsi="Verdana"/>
        </w:rPr>
        <w:t>Gantt charts</w:t>
      </w:r>
    </w:p>
    <w:p w:rsidR="00406F61" w:rsidRPr="004B71F5" w:rsidRDefault="00406F61" w:rsidP="0098325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4B71F5">
        <w:rPr>
          <w:rFonts w:ascii="Verdana" w:hAnsi="Verdana"/>
        </w:rPr>
        <w:t>Project plan</w:t>
      </w:r>
    </w:p>
    <w:p w:rsidR="00406F61" w:rsidRPr="004B71F5" w:rsidRDefault="00406F61" w:rsidP="0098325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4B71F5">
        <w:rPr>
          <w:rFonts w:ascii="Verdana" w:hAnsi="Verdana"/>
        </w:rPr>
        <w:t>Risk register</w:t>
      </w:r>
    </w:p>
    <w:p w:rsidR="00406F61" w:rsidRDefault="00406F61" w:rsidP="003E39FA">
      <w:pPr>
        <w:rPr>
          <w:rFonts w:ascii="Verdana" w:hAnsi="Verdana"/>
        </w:rPr>
      </w:pPr>
    </w:p>
    <w:p w:rsidR="00406F61" w:rsidRPr="004B71F5" w:rsidRDefault="00406F61" w:rsidP="0098325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B71F5">
        <w:rPr>
          <w:rFonts w:ascii="Verdana" w:hAnsi="Verdana"/>
        </w:rPr>
        <w:t>In the context of critical path analysis, define the following terms:</w:t>
      </w:r>
    </w:p>
    <w:p w:rsidR="00406F61" w:rsidRDefault="00406F61" w:rsidP="003E39FA">
      <w:pPr>
        <w:rPr>
          <w:rFonts w:ascii="Verdana" w:hAnsi="Verdana"/>
        </w:rPr>
      </w:pPr>
    </w:p>
    <w:p w:rsidR="00406F61" w:rsidRPr="004B71F5" w:rsidRDefault="00406F61" w:rsidP="0098325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4B71F5">
        <w:rPr>
          <w:rFonts w:ascii="Verdana" w:hAnsi="Verdana"/>
        </w:rPr>
        <w:t>EST</w:t>
      </w:r>
    </w:p>
    <w:p w:rsidR="00406F61" w:rsidRPr="004B71F5" w:rsidRDefault="00406F61" w:rsidP="0098325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4B71F5">
        <w:rPr>
          <w:rFonts w:ascii="Verdana" w:hAnsi="Verdana"/>
        </w:rPr>
        <w:t xml:space="preserve">LFT </w:t>
      </w:r>
    </w:p>
    <w:p w:rsidR="00406F61" w:rsidRPr="004B71F5" w:rsidRDefault="00406F61" w:rsidP="0098325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4B71F5">
        <w:rPr>
          <w:rFonts w:ascii="Verdana" w:hAnsi="Verdana"/>
        </w:rPr>
        <w:t xml:space="preserve">Float </w:t>
      </w:r>
    </w:p>
    <w:p w:rsidR="00406F61" w:rsidRDefault="00406F61" w:rsidP="003E39FA">
      <w:pPr>
        <w:rPr>
          <w:rFonts w:ascii="Verdana" w:hAnsi="Verdana"/>
        </w:rPr>
      </w:pPr>
    </w:p>
    <w:p w:rsidR="00406F61" w:rsidRPr="004B71F5" w:rsidRDefault="00406F61" w:rsidP="0098325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B71F5">
        <w:rPr>
          <w:rFonts w:ascii="Verdana" w:hAnsi="Verdana"/>
        </w:rPr>
        <w:t>Discuss (pros and con) the usefulness of Critical Path Analysis to a building/construction firm.</w:t>
      </w:r>
    </w:p>
    <w:p w:rsidR="00406F61" w:rsidRDefault="00406F61" w:rsidP="003E39FA">
      <w:pPr>
        <w:rPr>
          <w:rFonts w:ascii="Verdana" w:hAnsi="Verdana"/>
        </w:rPr>
      </w:pPr>
    </w:p>
    <w:p w:rsidR="00406F61" w:rsidRPr="004B71F5" w:rsidRDefault="00406F61" w:rsidP="0098325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B71F5">
        <w:rPr>
          <w:rFonts w:ascii="Verdana" w:hAnsi="Verdana"/>
        </w:rPr>
        <w:t xml:space="preserve">Identify and explain the internal </w:t>
      </w:r>
      <w:r w:rsidR="004B71F5" w:rsidRPr="004B71F5">
        <w:rPr>
          <w:rFonts w:ascii="Verdana" w:hAnsi="Verdana"/>
        </w:rPr>
        <w:t xml:space="preserve">and external </w:t>
      </w:r>
      <w:r w:rsidRPr="004B71F5">
        <w:rPr>
          <w:rFonts w:ascii="Verdana" w:hAnsi="Verdana"/>
        </w:rPr>
        <w:t xml:space="preserve">causes of </w:t>
      </w:r>
      <w:r w:rsidR="004B71F5" w:rsidRPr="004B71F5">
        <w:rPr>
          <w:rFonts w:ascii="Verdana" w:hAnsi="Verdana"/>
        </w:rPr>
        <w:t>change that could be faced by a business importing clothes from abroad.</w:t>
      </w:r>
    </w:p>
    <w:p w:rsidR="004B71F5" w:rsidRDefault="004B71F5" w:rsidP="003E39FA">
      <w:pPr>
        <w:rPr>
          <w:rFonts w:ascii="Verdana" w:hAnsi="Verdana"/>
        </w:rPr>
      </w:pPr>
    </w:p>
    <w:p w:rsidR="004B71F5" w:rsidRPr="004B71F5" w:rsidRDefault="004B71F5" w:rsidP="0098325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B71F5">
        <w:rPr>
          <w:rFonts w:ascii="Verdana" w:hAnsi="Verdana"/>
        </w:rPr>
        <w:t>Identify and explain three possible resistors to change</w:t>
      </w:r>
    </w:p>
    <w:p w:rsidR="004B71F5" w:rsidRDefault="004B71F5" w:rsidP="003E39FA">
      <w:pPr>
        <w:rPr>
          <w:rFonts w:ascii="Verdana" w:hAnsi="Verdana"/>
        </w:rPr>
      </w:pPr>
    </w:p>
    <w:p w:rsidR="004B71F5" w:rsidRPr="004B71F5" w:rsidRDefault="004B71F5" w:rsidP="0098325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B71F5">
        <w:rPr>
          <w:rFonts w:ascii="Verdana" w:hAnsi="Verdana"/>
        </w:rPr>
        <w:t>Evaluate (make a judgement and justify it) the usefulness of contingency planning for a business that is about to move it’s headquarters overseas.</w:t>
      </w: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0"/>
        </w:tabs>
        <w:rPr>
          <w:rFonts w:ascii="Verdana" w:hAnsi="Verdana"/>
          <w:b/>
        </w:rPr>
      </w:pPr>
    </w:p>
    <w:p w:rsidR="00A9329D" w:rsidRDefault="00A9329D" w:rsidP="004B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LO6 </w:t>
      </w:r>
      <w:r w:rsidR="004B71F5">
        <w:rPr>
          <w:rFonts w:ascii="Verdana" w:hAnsi="Verdana"/>
          <w:b/>
        </w:rPr>
        <w:t>Be able to use information to make and justify business decisions</w:t>
      </w:r>
    </w:p>
    <w:p w:rsidR="00A9329D" w:rsidRPr="00F51410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A9329D" w:rsidRDefault="00A9329D" w:rsidP="003E39FA">
      <w:pPr>
        <w:rPr>
          <w:rFonts w:ascii="Verdana" w:hAnsi="Verdana"/>
        </w:rPr>
      </w:pPr>
    </w:p>
    <w:p w:rsidR="00497D13" w:rsidRPr="004B71F5" w:rsidRDefault="004B71F5" w:rsidP="0098325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4B71F5">
        <w:rPr>
          <w:rFonts w:ascii="Verdana" w:hAnsi="Verdana"/>
        </w:rPr>
        <w:t>What is an internal organisational audit, and what should it include?</w:t>
      </w:r>
    </w:p>
    <w:p w:rsidR="004B71F5" w:rsidRDefault="004B71F5" w:rsidP="004B71F5">
      <w:pPr>
        <w:rPr>
          <w:rFonts w:ascii="Verdana" w:hAnsi="Verdana"/>
        </w:rPr>
      </w:pPr>
    </w:p>
    <w:p w:rsidR="004B71F5" w:rsidRPr="004B71F5" w:rsidRDefault="004B71F5" w:rsidP="0098325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4B71F5">
        <w:rPr>
          <w:rFonts w:ascii="Verdana" w:hAnsi="Verdana"/>
        </w:rPr>
        <w:t>What is an external environmental audit</w:t>
      </w:r>
      <w:r>
        <w:rPr>
          <w:rFonts w:ascii="Verdana" w:hAnsi="Verdana"/>
        </w:rPr>
        <w:t>,</w:t>
      </w:r>
      <w:r w:rsidRPr="004B71F5">
        <w:rPr>
          <w:rFonts w:ascii="Verdana" w:hAnsi="Verdana"/>
        </w:rPr>
        <w:t xml:space="preserve"> and what should it include?</w:t>
      </w:r>
    </w:p>
    <w:p w:rsidR="004B71F5" w:rsidRDefault="004B71F5" w:rsidP="004B71F5">
      <w:pPr>
        <w:rPr>
          <w:rFonts w:ascii="Verdana" w:hAnsi="Verdana"/>
        </w:rPr>
      </w:pPr>
    </w:p>
    <w:p w:rsidR="004B71F5" w:rsidRPr="004B71F5" w:rsidRDefault="004B71F5" w:rsidP="0098325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4B71F5">
        <w:rPr>
          <w:rFonts w:ascii="Verdana" w:hAnsi="Verdana"/>
        </w:rPr>
        <w:t>Evaluate the usefulness of a SWOT ana</w:t>
      </w:r>
      <w:r w:rsidR="00DD20FF">
        <w:rPr>
          <w:rFonts w:ascii="Verdana" w:hAnsi="Verdana"/>
        </w:rPr>
        <w:t>lysis in helping businesses mak</w:t>
      </w:r>
      <w:bookmarkStart w:id="0" w:name="_GoBack"/>
      <w:bookmarkEnd w:id="0"/>
      <w:r w:rsidRPr="004B71F5">
        <w:rPr>
          <w:rFonts w:ascii="Verdana" w:hAnsi="Verdana"/>
        </w:rPr>
        <w:t>e decisions.</w:t>
      </w:r>
    </w:p>
    <w:p w:rsidR="004B71F5" w:rsidRDefault="004B71F5" w:rsidP="004B71F5">
      <w:pPr>
        <w:rPr>
          <w:rFonts w:ascii="Verdana" w:hAnsi="Verdana"/>
        </w:rPr>
      </w:pPr>
    </w:p>
    <w:p w:rsidR="004B71F5" w:rsidRPr="004B71F5" w:rsidRDefault="004B71F5" w:rsidP="0098325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4B71F5">
        <w:rPr>
          <w:rFonts w:ascii="Verdana" w:hAnsi="Verdana"/>
        </w:rPr>
        <w:t>Define the following terms:</w:t>
      </w:r>
    </w:p>
    <w:p w:rsidR="004B71F5" w:rsidRDefault="004B71F5" w:rsidP="004B71F5">
      <w:pPr>
        <w:rPr>
          <w:rFonts w:ascii="Verdana" w:hAnsi="Verdana"/>
        </w:rPr>
      </w:pPr>
    </w:p>
    <w:p w:rsidR="004B71F5" w:rsidRPr="004B71F5" w:rsidRDefault="004B71F5" w:rsidP="0098325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4B71F5">
        <w:rPr>
          <w:rFonts w:ascii="Verdana" w:hAnsi="Verdana"/>
        </w:rPr>
        <w:t>Horizontal integration</w:t>
      </w:r>
    </w:p>
    <w:p w:rsidR="004B71F5" w:rsidRPr="004B71F5" w:rsidRDefault="004B71F5" w:rsidP="0098325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4B71F5">
        <w:rPr>
          <w:rFonts w:ascii="Verdana" w:hAnsi="Verdana"/>
        </w:rPr>
        <w:t>Vertical integration</w:t>
      </w:r>
    </w:p>
    <w:p w:rsidR="004B71F5" w:rsidRPr="004B71F5" w:rsidRDefault="004B71F5" w:rsidP="004B71F5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7421C4" w:rsidRPr="007421C4" w:rsidRDefault="007421C4" w:rsidP="007421C4">
      <w:pPr>
        <w:rPr>
          <w:rFonts w:ascii="Verdana" w:hAnsi="Verdana"/>
        </w:rPr>
      </w:pPr>
    </w:p>
    <w:sectPr w:rsidR="007421C4" w:rsidRPr="007421C4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F5" w:rsidRDefault="004B71F5" w:rsidP="00A66CBE">
      <w:r>
        <w:separator/>
      </w:r>
    </w:p>
  </w:endnote>
  <w:endnote w:type="continuationSeparator" w:id="0">
    <w:p w:rsidR="004B71F5" w:rsidRDefault="004B71F5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71F5" w:rsidRDefault="004B71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FF" w:rsidRPr="00DD20FF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B71F5" w:rsidRDefault="004B7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F5" w:rsidRDefault="004B71F5" w:rsidP="00A66CBE">
      <w:r>
        <w:separator/>
      </w:r>
    </w:p>
  </w:footnote>
  <w:footnote w:type="continuationSeparator" w:id="0">
    <w:p w:rsidR="004B71F5" w:rsidRDefault="004B71F5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7D"/>
    <w:multiLevelType w:val="hybridMultilevel"/>
    <w:tmpl w:val="C24E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BAD"/>
    <w:multiLevelType w:val="hybridMultilevel"/>
    <w:tmpl w:val="4CD4EA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CE062D"/>
    <w:multiLevelType w:val="hybridMultilevel"/>
    <w:tmpl w:val="11C63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819"/>
    <w:multiLevelType w:val="hybridMultilevel"/>
    <w:tmpl w:val="EFA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B9E"/>
    <w:multiLevelType w:val="hybridMultilevel"/>
    <w:tmpl w:val="B33C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61B1"/>
    <w:multiLevelType w:val="hybridMultilevel"/>
    <w:tmpl w:val="3F74D58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273DB2"/>
    <w:multiLevelType w:val="hybridMultilevel"/>
    <w:tmpl w:val="1B5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02E8"/>
    <w:multiLevelType w:val="hybridMultilevel"/>
    <w:tmpl w:val="7DC8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FFD"/>
    <w:multiLevelType w:val="hybridMultilevel"/>
    <w:tmpl w:val="FD623602"/>
    <w:lvl w:ilvl="0" w:tplc="EEB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21B25"/>
    <w:multiLevelType w:val="hybridMultilevel"/>
    <w:tmpl w:val="121E63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880568"/>
    <w:multiLevelType w:val="hybridMultilevel"/>
    <w:tmpl w:val="1BBEA8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9405C1"/>
    <w:multiLevelType w:val="hybridMultilevel"/>
    <w:tmpl w:val="B760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5E41"/>
    <w:multiLevelType w:val="hybridMultilevel"/>
    <w:tmpl w:val="5B92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D5F"/>
    <w:multiLevelType w:val="hybridMultilevel"/>
    <w:tmpl w:val="8068AE80"/>
    <w:lvl w:ilvl="0" w:tplc="EEB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08A3"/>
    <w:rsid w:val="00036877"/>
    <w:rsid w:val="000777FF"/>
    <w:rsid w:val="00090E00"/>
    <w:rsid w:val="0010313A"/>
    <w:rsid w:val="001A04DD"/>
    <w:rsid w:val="001A7923"/>
    <w:rsid w:val="001B0741"/>
    <w:rsid w:val="001C3ABE"/>
    <w:rsid w:val="001C43C7"/>
    <w:rsid w:val="001F21B1"/>
    <w:rsid w:val="002463FE"/>
    <w:rsid w:val="002B069E"/>
    <w:rsid w:val="002D3C6D"/>
    <w:rsid w:val="0033766D"/>
    <w:rsid w:val="00340A31"/>
    <w:rsid w:val="003428DB"/>
    <w:rsid w:val="003645AB"/>
    <w:rsid w:val="00374631"/>
    <w:rsid w:val="003D5841"/>
    <w:rsid w:val="003E39FA"/>
    <w:rsid w:val="0040494F"/>
    <w:rsid w:val="00406F61"/>
    <w:rsid w:val="00453953"/>
    <w:rsid w:val="00497D13"/>
    <w:rsid w:val="004A2E83"/>
    <w:rsid w:val="004A2E90"/>
    <w:rsid w:val="004A7F6F"/>
    <w:rsid w:val="004B16DE"/>
    <w:rsid w:val="004B6F23"/>
    <w:rsid w:val="004B71F5"/>
    <w:rsid w:val="00531835"/>
    <w:rsid w:val="005A4C93"/>
    <w:rsid w:val="005C5F49"/>
    <w:rsid w:val="0065732D"/>
    <w:rsid w:val="006736E7"/>
    <w:rsid w:val="00691B3B"/>
    <w:rsid w:val="006A22E5"/>
    <w:rsid w:val="006C412F"/>
    <w:rsid w:val="006C4F33"/>
    <w:rsid w:val="006D3856"/>
    <w:rsid w:val="006F4CCC"/>
    <w:rsid w:val="00700489"/>
    <w:rsid w:val="00700F28"/>
    <w:rsid w:val="007421C4"/>
    <w:rsid w:val="00744DDA"/>
    <w:rsid w:val="00761E8C"/>
    <w:rsid w:val="007D0941"/>
    <w:rsid w:val="007F2C78"/>
    <w:rsid w:val="008047CB"/>
    <w:rsid w:val="00810194"/>
    <w:rsid w:val="00841CC4"/>
    <w:rsid w:val="00853C63"/>
    <w:rsid w:val="008729A3"/>
    <w:rsid w:val="00894094"/>
    <w:rsid w:val="008976CA"/>
    <w:rsid w:val="008B2437"/>
    <w:rsid w:val="008B6930"/>
    <w:rsid w:val="008B6C7D"/>
    <w:rsid w:val="008D1764"/>
    <w:rsid w:val="0090015E"/>
    <w:rsid w:val="009435FB"/>
    <w:rsid w:val="00945A56"/>
    <w:rsid w:val="009625D6"/>
    <w:rsid w:val="00964283"/>
    <w:rsid w:val="00966132"/>
    <w:rsid w:val="0098325A"/>
    <w:rsid w:val="009A7775"/>
    <w:rsid w:val="00A22377"/>
    <w:rsid w:val="00A25E70"/>
    <w:rsid w:val="00A66CBE"/>
    <w:rsid w:val="00A9329D"/>
    <w:rsid w:val="00AA78A1"/>
    <w:rsid w:val="00B22523"/>
    <w:rsid w:val="00B401CF"/>
    <w:rsid w:val="00B418A3"/>
    <w:rsid w:val="00B86FA7"/>
    <w:rsid w:val="00BA1C83"/>
    <w:rsid w:val="00BA6A6B"/>
    <w:rsid w:val="00BB311F"/>
    <w:rsid w:val="00BD7EA7"/>
    <w:rsid w:val="00C13E00"/>
    <w:rsid w:val="00C6755F"/>
    <w:rsid w:val="00C7041A"/>
    <w:rsid w:val="00C94F4C"/>
    <w:rsid w:val="00CA38E6"/>
    <w:rsid w:val="00CC5BAC"/>
    <w:rsid w:val="00D11440"/>
    <w:rsid w:val="00D26E53"/>
    <w:rsid w:val="00D55C5D"/>
    <w:rsid w:val="00D82554"/>
    <w:rsid w:val="00D84CF1"/>
    <w:rsid w:val="00D86633"/>
    <w:rsid w:val="00D901C4"/>
    <w:rsid w:val="00DA77E1"/>
    <w:rsid w:val="00DC61C4"/>
    <w:rsid w:val="00DD20FF"/>
    <w:rsid w:val="00DE0960"/>
    <w:rsid w:val="00DE3053"/>
    <w:rsid w:val="00E3513C"/>
    <w:rsid w:val="00E44B1B"/>
    <w:rsid w:val="00E52EE1"/>
    <w:rsid w:val="00E55C4B"/>
    <w:rsid w:val="00E67B53"/>
    <w:rsid w:val="00EA4C5C"/>
    <w:rsid w:val="00F276F5"/>
    <w:rsid w:val="00F37231"/>
    <w:rsid w:val="00F51410"/>
    <w:rsid w:val="00F6443B"/>
    <w:rsid w:val="00F66D2F"/>
    <w:rsid w:val="00FC36F6"/>
    <w:rsid w:val="00FC7606"/>
    <w:rsid w:val="00FD64BD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1DC06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E86C3DDB</Template>
  <TotalTime>157</TotalTime>
  <Pages>7</Pages>
  <Words>686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5</cp:revision>
  <dcterms:created xsi:type="dcterms:W3CDTF">2019-09-04T15:53:00Z</dcterms:created>
  <dcterms:modified xsi:type="dcterms:W3CDTF">2019-09-05T10:43:00Z</dcterms:modified>
</cp:coreProperties>
</file>