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1C43C7" w:rsidRPr="00BA1C83" w:rsidRDefault="001C43C7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Theme 1 – Marketing and people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036877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6D2751" wp14:editId="6D8A3E71">
            <wp:simplePos x="0" y="0"/>
            <wp:positionH relativeFrom="margin">
              <wp:align>right</wp:align>
            </wp:positionH>
            <wp:positionV relativeFrom="paragraph">
              <wp:posOffset>5248</wp:posOffset>
            </wp:positionV>
            <wp:extent cx="3838575" cy="1190625"/>
            <wp:effectExtent l="19050" t="19050" r="28575" b="28575"/>
            <wp:wrapTight wrapText="bothSides">
              <wp:wrapPolygon edited="0">
                <wp:start x="-107" y="-346"/>
                <wp:lineTo x="-107" y="21773"/>
                <wp:lineTo x="21654" y="21773"/>
                <wp:lineTo x="21654" y="-346"/>
                <wp:lineTo x="-107" y="-3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t carto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 xml:space="preserve">Tutor2u </w:t>
      </w:r>
      <w:proofErr w:type="spellStart"/>
      <w:r w:rsidRPr="00945A56">
        <w:rPr>
          <w:rFonts w:ascii="Verdana" w:hAnsi="Verdana"/>
        </w:rPr>
        <w:t>Youtube</w:t>
      </w:r>
      <w:proofErr w:type="spellEnd"/>
      <w:r w:rsidRPr="00945A56">
        <w:rPr>
          <w:rFonts w:ascii="Verdana" w:hAnsi="Verdana"/>
        </w:rPr>
        <w:t xml:space="preserve"> channel</w:t>
      </w:r>
      <w:r w:rsidR="007C5AD7">
        <w:rPr>
          <w:rFonts w:ascii="Verdana" w:hAnsi="Verdana"/>
        </w:rPr>
        <w:t xml:space="preserve"> (this is brilliant!)</w:t>
      </w:r>
      <w:bookmarkStart w:id="0" w:name="_GoBack"/>
      <w:bookmarkEnd w:id="0"/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7C5AD7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folder?  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E52EE1" w:rsidRPr="00036877" w:rsidRDefault="00036877" w:rsidP="00036877">
      <w:pPr>
        <w:pStyle w:val="ListParagraph"/>
        <w:numPr>
          <w:ilvl w:val="1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036877">
        <w:rPr>
          <w:rFonts w:ascii="Verdana" w:hAnsi="Verdana"/>
          <w:b/>
        </w:rPr>
        <w:t>Meeting customer needs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8729A3" w:rsidRPr="00A22377" w:rsidRDefault="00036877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A22377">
        <w:rPr>
          <w:rFonts w:ascii="Verdana" w:hAnsi="Verdana"/>
        </w:rPr>
        <w:t>What is the difference between “mass” and “niche” markets?</w:t>
      </w:r>
    </w:p>
    <w:p w:rsidR="00036877" w:rsidRDefault="00036877" w:rsidP="00036877">
      <w:pPr>
        <w:pStyle w:val="ListParagraph"/>
        <w:ind w:left="510"/>
        <w:rPr>
          <w:rFonts w:ascii="Verdana" w:hAnsi="Verdana"/>
        </w:rPr>
      </w:pPr>
    </w:p>
    <w:p w:rsidR="00036877" w:rsidRDefault="00036877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“market share” and how is it calculated?</w:t>
      </w:r>
    </w:p>
    <w:p w:rsidR="00036877" w:rsidRPr="00036877" w:rsidRDefault="00036877" w:rsidP="00036877">
      <w:pPr>
        <w:pStyle w:val="ListParagraph"/>
        <w:rPr>
          <w:rFonts w:ascii="Verdana" w:hAnsi="Verdana"/>
        </w:rPr>
      </w:pPr>
    </w:p>
    <w:p w:rsidR="00036877" w:rsidRDefault="00A22377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a dynamic market, and what are the factors that cause markets to change over time?</w:t>
      </w:r>
    </w:p>
    <w:p w:rsidR="00A22377" w:rsidRPr="00A22377" w:rsidRDefault="00A22377" w:rsidP="00A22377">
      <w:pPr>
        <w:pStyle w:val="ListParagraph"/>
        <w:rPr>
          <w:rFonts w:ascii="Verdana" w:hAnsi="Verdana"/>
        </w:rPr>
      </w:pPr>
    </w:p>
    <w:p w:rsidR="00A22377" w:rsidRDefault="00A22377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How does competition affect businesses and consumers in markets?</w:t>
      </w:r>
    </w:p>
    <w:p w:rsidR="00A22377" w:rsidRPr="00A22377" w:rsidRDefault="00A22377" w:rsidP="00A22377">
      <w:pPr>
        <w:pStyle w:val="ListParagraph"/>
        <w:rPr>
          <w:rFonts w:ascii="Verdana" w:hAnsi="Verdana"/>
        </w:rPr>
      </w:pPr>
    </w:p>
    <w:p w:rsidR="00A22377" w:rsidRDefault="00A22377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the difference between risk and uncertainty?</w:t>
      </w:r>
    </w:p>
    <w:p w:rsidR="00A22377" w:rsidRPr="00A22377" w:rsidRDefault="00A22377" w:rsidP="00A22377">
      <w:pPr>
        <w:pStyle w:val="ListParagraph"/>
        <w:rPr>
          <w:rFonts w:ascii="Verdana" w:hAnsi="Verdana"/>
        </w:rPr>
      </w:pPr>
    </w:p>
    <w:p w:rsidR="00A22377" w:rsidRDefault="00A22377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the difference between product and market orientation?</w:t>
      </w:r>
    </w:p>
    <w:p w:rsidR="00A22377" w:rsidRPr="00A22377" w:rsidRDefault="00A22377" w:rsidP="00A22377">
      <w:pPr>
        <w:pStyle w:val="ListParagraph"/>
        <w:rPr>
          <w:rFonts w:ascii="Verdana" w:hAnsi="Verdana"/>
        </w:rPr>
      </w:pPr>
    </w:p>
    <w:p w:rsidR="00A22377" w:rsidRDefault="00A22377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the pu</w:t>
      </w:r>
      <w:r w:rsidR="004A7F6F">
        <w:rPr>
          <w:rFonts w:ascii="Verdana" w:hAnsi="Verdana"/>
        </w:rPr>
        <w:t>rpose of market research?</w:t>
      </w:r>
    </w:p>
    <w:p w:rsidR="004A7F6F" w:rsidRPr="004A7F6F" w:rsidRDefault="004A7F6F" w:rsidP="004A7F6F">
      <w:pPr>
        <w:pStyle w:val="ListParagraph"/>
        <w:rPr>
          <w:rFonts w:ascii="Verdana" w:hAnsi="Verdana"/>
        </w:rPr>
      </w:pPr>
    </w:p>
    <w:p w:rsidR="004A7F6F" w:rsidRDefault="004A7F6F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are the main methods of collecting primary market research?</w:t>
      </w:r>
    </w:p>
    <w:p w:rsidR="004A7F6F" w:rsidRPr="004A7F6F" w:rsidRDefault="004A7F6F" w:rsidP="004A7F6F">
      <w:pPr>
        <w:pStyle w:val="ListParagraph"/>
        <w:rPr>
          <w:rFonts w:ascii="Verdana" w:hAnsi="Verdana"/>
        </w:rPr>
      </w:pPr>
    </w:p>
    <w:p w:rsidR="004A7F6F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are the main sources of secondary research?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the difference between qualitative and quantitative data?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are the limitations of market research?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How can ICT be used to support market research?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“segmentation”, and how can businesses segment their markets?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are the benefits of segmenting markets?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“market positioning”, and how can market maps help businesses analyse their position in their market place?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“competitive advantage”, and what are the different ways that businesses can achieve it?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700F28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“product d</w:t>
      </w:r>
      <w:r w:rsidR="004B16DE">
        <w:rPr>
          <w:rFonts w:ascii="Verdana" w:hAnsi="Verdana"/>
        </w:rPr>
        <w:t>ifferentiation”, and what is it</w:t>
      </w:r>
      <w:r>
        <w:rPr>
          <w:rFonts w:ascii="Verdana" w:hAnsi="Verdana"/>
        </w:rPr>
        <w:t>s purpose?</w:t>
      </w:r>
    </w:p>
    <w:p w:rsidR="00700F28" w:rsidRPr="00700F28" w:rsidRDefault="00700F28" w:rsidP="00700F28">
      <w:pPr>
        <w:pStyle w:val="ListParagraph"/>
        <w:rPr>
          <w:rFonts w:ascii="Verdana" w:hAnsi="Verdana"/>
        </w:rPr>
      </w:pPr>
    </w:p>
    <w:p w:rsidR="00700F28" w:rsidRDefault="00E3513C" w:rsidP="00A22377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What is “adding value”, and how can businesses add value to their products?</w:t>
      </w:r>
    </w:p>
    <w:p w:rsidR="00036877" w:rsidRDefault="00036877" w:rsidP="00036877">
      <w:pPr>
        <w:rPr>
          <w:rFonts w:ascii="Verdana" w:hAnsi="Verdana"/>
        </w:rPr>
      </w:pPr>
    </w:p>
    <w:p w:rsidR="00036877" w:rsidRPr="00036877" w:rsidRDefault="00036877" w:rsidP="00036877">
      <w:pPr>
        <w:rPr>
          <w:rFonts w:ascii="Verdana" w:hAnsi="Verdana"/>
        </w:rPr>
      </w:pPr>
    </w:p>
    <w:p w:rsidR="00036877" w:rsidRDefault="00036877" w:rsidP="00F51410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E3513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1.2 Market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3513C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is “demand”, and what is the relationship between the price of a good/service and the quantity demanded?</w:t>
      </w:r>
    </w:p>
    <w:p w:rsidR="004B16DE" w:rsidRDefault="004B16DE" w:rsidP="004B16DE">
      <w:pPr>
        <w:pStyle w:val="ListParagraph"/>
        <w:ind w:left="510"/>
        <w:rPr>
          <w:rFonts w:ascii="Verdana" w:hAnsi="Verdana"/>
        </w:rPr>
      </w:pPr>
    </w:p>
    <w:p w:rsidR="004B16DE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can we illustrate this relationship on a diagram?</w:t>
      </w:r>
    </w:p>
    <w:p w:rsidR="004B16DE" w:rsidRPr="004B16DE" w:rsidRDefault="004B16DE" w:rsidP="004B16DE">
      <w:pPr>
        <w:rPr>
          <w:rFonts w:ascii="Verdana" w:hAnsi="Verdana"/>
        </w:rPr>
      </w:pPr>
    </w:p>
    <w:p w:rsidR="004B16DE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factors can lead to a change in demand?</w:t>
      </w:r>
    </w:p>
    <w:p w:rsidR="004B16DE" w:rsidRDefault="004B16DE" w:rsidP="004B16DE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4B16DE" w:rsidTr="00FC7606">
        <w:tc>
          <w:tcPr>
            <w:tcW w:w="3397" w:type="dxa"/>
            <w:shd w:val="clear" w:color="auto" w:fill="BFBFBF" w:themeFill="background1" w:themeFillShade="BF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BFBFBF" w:themeFill="background1" w:themeFillShade="BF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Prices of substitutes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Prices of complements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Changes in consumer income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Fashions, tastes and preferences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Advertising and branding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Demographics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shocks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Seasonality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</w:tbl>
    <w:p w:rsidR="004B16DE" w:rsidRDefault="004B16DE" w:rsidP="004B16DE">
      <w:pPr>
        <w:rPr>
          <w:rFonts w:ascii="Verdana" w:hAnsi="Verdana"/>
        </w:rPr>
      </w:pPr>
    </w:p>
    <w:p w:rsidR="004B16DE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is the difference between “normal” and “inferior” goods?</w:t>
      </w:r>
    </w:p>
    <w:p w:rsidR="004B16DE" w:rsidRDefault="004B16DE" w:rsidP="004B16DE">
      <w:pPr>
        <w:pStyle w:val="ListParagraph"/>
        <w:ind w:left="510"/>
        <w:rPr>
          <w:rFonts w:ascii="Verdana" w:hAnsi="Verdana"/>
        </w:rPr>
      </w:pPr>
    </w:p>
    <w:p w:rsidR="004B16DE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is “supply”, and what is the relationship between the price of a good/service and the amount that producers are willing to supply to a market?</w:t>
      </w:r>
    </w:p>
    <w:p w:rsidR="004B16DE" w:rsidRPr="004B16DE" w:rsidRDefault="004B16DE" w:rsidP="004B16DE">
      <w:pPr>
        <w:pStyle w:val="ListParagraph"/>
        <w:rPr>
          <w:rFonts w:ascii="Verdana" w:hAnsi="Verdana"/>
        </w:rPr>
      </w:pPr>
    </w:p>
    <w:p w:rsidR="004B16DE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can we illustrate this relationship?</w:t>
      </w:r>
    </w:p>
    <w:p w:rsidR="004B16DE" w:rsidRPr="004B16DE" w:rsidRDefault="004B16DE" w:rsidP="004B16DE">
      <w:pPr>
        <w:pStyle w:val="ListParagraph"/>
        <w:rPr>
          <w:rFonts w:ascii="Verdana" w:hAnsi="Verdana"/>
        </w:rPr>
      </w:pPr>
    </w:p>
    <w:p w:rsidR="004B16DE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could we illustrate the supply of a ticketed event (e.g. gig, concert, festival?)</w:t>
      </w:r>
    </w:p>
    <w:p w:rsidR="0010313A" w:rsidRDefault="0010313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B16DE" w:rsidRPr="004B16DE" w:rsidRDefault="004B16DE" w:rsidP="004B16DE">
      <w:pPr>
        <w:pStyle w:val="ListParagraph"/>
        <w:rPr>
          <w:rFonts w:ascii="Verdana" w:hAnsi="Verdana"/>
        </w:rPr>
      </w:pPr>
    </w:p>
    <w:p w:rsidR="004B16DE" w:rsidRDefault="004B16DE" w:rsidP="004B16DE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factors can lead to a change in the amount of a product that is supplied to a market?</w:t>
      </w:r>
    </w:p>
    <w:p w:rsidR="004B16DE" w:rsidRPr="004B16DE" w:rsidRDefault="004B16DE" w:rsidP="004B16DE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4B16DE" w:rsidTr="00FC7606">
        <w:tc>
          <w:tcPr>
            <w:tcW w:w="3397" w:type="dxa"/>
            <w:shd w:val="clear" w:color="auto" w:fill="BFBFBF" w:themeFill="background1" w:themeFillShade="BF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BFBFBF" w:themeFill="background1" w:themeFillShade="BF"/>
          </w:tcPr>
          <w:p w:rsidR="004B16DE" w:rsidRDefault="004B16D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4B16DE" w:rsidTr="004B16DE">
        <w:tc>
          <w:tcPr>
            <w:tcW w:w="3397" w:type="dxa"/>
          </w:tcPr>
          <w:p w:rsidR="004B16DE" w:rsidRDefault="00700489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Changes in the cost of production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700489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Introduction of new technology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700489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Indirect taxes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700489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Government subsidies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  <w:tr w:rsidR="004B16DE" w:rsidTr="004B16DE">
        <w:tc>
          <w:tcPr>
            <w:tcW w:w="3397" w:type="dxa"/>
          </w:tcPr>
          <w:p w:rsidR="004B16DE" w:rsidRDefault="00700489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shocks</w:t>
            </w:r>
          </w:p>
          <w:p w:rsidR="004B16DE" w:rsidRDefault="004B16DE" w:rsidP="004B16DE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4B16DE" w:rsidRDefault="004B16DE" w:rsidP="004B16DE">
            <w:pPr>
              <w:rPr>
                <w:rFonts w:ascii="Verdana" w:hAnsi="Verdana"/>
              </w:rPr>
            </w:pPr>
          </w:p>
        </w:tc>
      </w:tr>
    </w:tbl>
    <w:p w:rsidR="004B16DE" w:rsidRPr="004B16DE" w:rsidRDefault="004B16DE" w:rsidP="004B16DE">
      <w:pPr>
        <w:rPr>
          <w:rFonts w:ascii="Verdana" w:hAnsi="Verdana"/>
        </w:rPr>
      </w:pPr>
    </w:p>
    <w:p w:rsidR="004B16DE" w:rsidRDefault="00700489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does supply and demand interact together in order to agree the equilibrium price in a market?</w:t>
      </w:r>
    </w:p>
    <w:p w:rsidR="00700489" w:rsidRDefault="00700489" w:rsidP="00700489">
      <w:pPr>
        <w:pStyle w:val="ListParagraph"/>
        <w:ind w:left="510"/>
        <w:rPr>
          <w:rFonts w:ascii="Verdana" w:hAnsi="Verdana"/>
        </w:rPr>
      </w:pPr>
    </w:p>
    <w:p w:rsidR="00700489" w:rsidRDefault="00700489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does a change in demand impact on the equilibrium price, and how can we illustrate the impact of an increase and a decrease in demand?</w:t>
      </w:r>
    </w:p>
    <w:p w:rsidR="00700489" w:rsidRPr="00700489" w:rsidRDefault="00700489" w:rsidP="00700489">
      <w:pPr>
        <w:pStyle w:val="ListParagraph"/>
        <w:rPr>
          <w:rFonts w:ascii="Verdana" w:hAnsi="Verdana"/>
        </w:rPr>
      </w:pPr>
    </w:p>
    <w:p w:rsidR="00700489" w:rsidRDefault="00700489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does a change in supply impact on the equilibrium price, and how can we illustrate the impact of an increase and a decrease in supply?</w:t>
      </w:r>
    </w:p>
    <w:p w:rsidR="00700489" w:rsidRPr="00700489" w:rsidRDefault="00700489" w:rsidP="00700489">
      <w:pPr>
        <w:pStyle w:val="ListParagraph"/>
        <w:rPr>
          <w:rFonts w:ascii="Verdana" w:hAnsi="Verdana"/>
        </w:rPr>
      </w:pPr>
    </w:p>
    <w:p w:rsidR="00700489" w:rsidRDefault="00700489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creates “disequilibrium” in a market, and how can we illustrate this?</w:t>
      </w:r>
    </w:p>
    <w:p w:rsidR="00700489" w:rsidRPr="00700489" w:rsidRDefault="00700489" w:rsidP="00700489">
      <w:pPr>
        <w:pStyle w:val="ListParagraph"/>
        <w:rPr>
          <w:rFonts w:ascii="Verdana" w:hAnsi="Verdana"/>
        </w:rPr>
      </w:pPr>
    </w:p>
    <w:p w:rsidR="00700489" w:rsidRDefault="00700489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does “price elasticity of demand” tell us, what makes demand “elastic” or “inelastic”?</w:t>
      </w:r>
    </w:p>
    <w:p w:rsidR="00700489" w:rsidRPr="00700489" w:rsidRDefault="00700489" w:rsidP="00700489">
      <w:pPr>
        <w:pStyle w:val="ListParagraph"/>
        <w:rPr>
          <w:rFonts w:ascii="Verdana" w:hAnsi="Verdana"/>
        </w:rPr>
      </w:pPr>
    </w:p>
    <w:p w:rsidR="00700489" w:rsidRDefault="00700489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do we calculate price elasticity of demand (PED), and how do we interpret the answer?</w:t>
      </w:r>
    </w:p>
    <w:p w:rsidR="00700489" w:rsidRPr="00700489" w:rsidRDefault="00700489" w:rsidP="00700489">
      <w:pPr>
        <w:pStyle w:val="ListParagraph"/>
        <w:rPr>
          <w:rFonts w:ascii="Verdana" w:hAnsi="Verdana"/>
        </w:rPr>
      </w:pPr>
    </w:p>
    <w:p w:rsidR="00700489" w:rsidRDefault="00700489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What factors </w:t>
      </w:r>
      <w:r w:rsidR="004A2E90">
        <w:rPr>
          <w:rFonts w:ascii="Verdana" w:hAnsi="Verdana"/>
        </w:rPr>
        <w:t>influence the level of price elasticity of a product?</w:t>
      </w:r>
    </w:p>
    <w:p w:rsidR="004A2E90" w:rsidRPr="004A2E90" w:rsidRDefault="004A2E90" w:rsidP="004A2E90">
      <w:pPr>
        <w:pStyle w:val="ListParagraph"/>
        <w:rPr>
          <w:rFonts w:ascii="Verdana" w:hAnsi="Verdana"/>
        </w:rPr>
      </w:pPr>
    </w:p>
    <w:p w:rsidR="004A2E90" w:rsidRDefault="004A2E90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does price elasticity of demand impact on pricing decisions and total revenue?</w:t>
      </w:r>
    </w:p>
    <w:p w:rsidR="001C3ABE" w:rsidRPr="001C3ABE" w:rsidRDefault="001C3ABE" w:rsidP="001C3ABE">
      <w:pPr>
        <w:pStyle w:val="ListParagraph"/>
        <w:rPr>
          <w:rFonts w:ascii="Verdana" w:hAnsi="Verdana"/>
        </w:rPr>
      </w:pPr>
    </w:p>
    <w:p w:rsidR="001C3ABE" w:rsidRDefault="001C3ABE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does “income elasticity of demand” tell us, and what makes an income elastic/inelastic good and an inferior good?</w:t>
      </w:r>
    </w:p>
    <w:p w:rsidR="001C3ABE" w:rsidRPr="001C3ABE" w:rsidRDefault="001C3ABE" w:rsidP="001C3ABE">
      <w:pPr>
        <w:pStyle w:val="ListParagraph"/>
        <w:rPr>
          <w:rFonts w:ascii="Verdana" w:hAnsi="Verdana"/>
        </w:rPr>
      </w:pPr>
    </w:p>
    <w:p w:rsidR="001C3ABE" w:rsidRDefault="001C3ABE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How do we calculate income elasticity of demand (YED), and how do we interpret it?</w:t>
      </w:r>
    </w:p>
    <w:p w:rsidR="001C3ABE" w:rsidRPr="001C3ABE" w:rsidRDefault="001C3ABE" w:rsidP="001C3ABE">
      <w:pPr>
        <w:pStyle w:val="ListParagraph"/>
        <w:rPr>
          <w:rFonts w:ascii="Verdana" w:hAnsi="Verdana"/>
        </w:rPr>
      </w:pPr>
    </w:p>
    <w:p w:rsidR="001C3ABE" w:rsidRDefault="001C3ABE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What factors influence income elasticity of demand?</w:t>
      </w:r>
    </w:p>
    <w:p w:rsidR="001C3ABE" w:rsidRPr="001C3ABE" w:rsidRDefault="001C3ABE" w:rsidP="001C3ABE">
      <w:pPr>
        <w:pStyle w:val="ListParagraph"/>
        <w:rPr>
          <w:rFonts w:ascii="Verdana" w:hAnsi="Verdana"/>
        </w:rPr>
      </w:pPr>
    </w:p>
    <w:p w:rsidR="001C3ABE" w:rsidRDefault="001C3ABE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Why are imports believed to be income elastic?</w:t>
      </w:r>
    </w:p>
    <w:p w:rsidR="001C3ABE" w:rsidRPr="001C3ABE" w:rsidRDefault="001C3ABE" w:rsidP="001C3ABE">
      <w:pPr>
        <w:pStyle w:val="ListParagraph"/>
        <w:rPr>
          <w:rFonts w:ascii="Verdana" w:hAnsi="Verdana"/>
        </w:rPr>
      </w:pPr>
    </w:p>
    <w:p w:rsidR="001C3ABE" w:rsidRPr="00700489" w:rsidRDefault="001C3ABE" w:rsidP="00700489">
      <w:pPr>
        <w:pStyle w:val="ListParagraph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How can understanding the level of income elasticity help businesses make decisions about their products?</w:t>
      </w:r>
    </w:p>
    <w:p w:rsidR="004B16DE" w:rsidRDefault="004B16DE" w:rsidP="004B16DE">
      <w:pPr>
        <w:rPr>
          <w:rFonts w:ascii="Verdana" w:hAnsi="Verdana"/>
        </w:rPr>
      </w:pPr>
    </w:p>
    <w:p w:rsidR="004B16DE" w:rsidRPr="004B16DE" w:rsidRDefault="004B16DE" w:rsidP="004B16DE">
      <w:pPr>
        <w:rPr>
          <w:rFonts w:ascii="Verdana" w:hAnsi="Verdana"/>
        </w:rPr>
      </w:pP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10313A" w:rsidRDefault="0010313A" w:rsidP="0010313A">
      <w:pPr>
        <w:pStyle w:val="ListParagraph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10313A">
        <w:rPr>
          <w:rFonts w:ascii="Verdana" w:hAnsi="Verdana"/>
          <w:b/>
        </w:rPr>
        <w:t>Marketing mix and strategy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10313A" w:rsidRDefault="0010313A" w:rsidP="0010313A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10313A">
        <w:rPr>
          <w:rFonts w:ascii="Verdana" w:hAnsi="Verdana"/>
        </w:rPr>
        <w:t>What are the three elements of the design mix?</w:t>
      </w:r>
    </w:p>
    <w:p w:rsidR="0010313A" w:rsidRPr="0010313A" w:rsidRDefault="0010313A" w:rsidP="0010313A">
      <w:pPr>
        <w:pStyle w:val="ListParagraph"/>
        <w:ind w:left="1080"/>
        <w:rPr>
          <w:rFonts w:ascii="Verdana" w:hAnsi="Verdana"/>
        </w:rPr>
      </w:pPr>
    </w:p>
    <w:p w:rsidR="0010313A" w:rsidRDefault="0010313A" w:rsidP="0010313A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the possible benefits to a business of selling ergonomically designed products?</w:t>
      </w:r>
    </w:p>
    <w:p w:rsidR="0010313A" w:rsidRPr="0010313A" w:rsidRDefault="0010313A" w:rsidP="0010313A">
      <w:pPr>
        <w:pStyle w:val="ListParagraph"/>
        <w:rPr>
          <w:rFonts w:ascii="Verdana" w:hAnsi="Verdana"/>
        </w:rPr>
      </w:pPr>
    </w:p>
    <w:p w:rsidR="0010313A" w:rsidRDefault="0010313A" w:rsidP="0010313A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do social trends affect the design mix, and how can adapting product designs to changes in social trends benefit businesses?</w:t>
      </w:r>
    </w:p>
    <w:p w:rsidR="0010313A" w:rsidRPr="0010313A" w:rsidRDefault="0010313A" w:rsidP="0010313A">
      <w:pPr>
        <w:pStyle w:val="ListParagraph"/>
        <w:rPr>
          <w:rFonts w:ascii="Verdana" w:hAnsi="Verdana"/>
        </w:rPr>
      </w:pPr>
    </w:p>
    <w:p w:rsidR="0010313A" w:rsidRDefault="008B2437" w:rsidP="0010313A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 xml:space="preserve">What is “promotion”, </w:t>
      </w:r>
      <w:r w:rsidR="008B6930">
        <w:rPr>
          <w:rFonts w:ascii="Verdana" w:hAnsi="Verdana"/>
        </w:rPr>
        <w:t xml:space="preserve">where does it fit into the marketing mix, </w:t>
      </w:r>
      <w:r>
        <w:rPr>
          <w:rFonts w:ascii="Verdana" w:hAnsi="Verdana"/>
        </w:rPr>
        <w:t>and what are the aims of a promotional strategy?</w:t>
      </w:r>
    </w:p>
    <w:p w:rsidR="008B2437" w:rsidRPr="008B2437" w:rsidRDefault="008B2437" w:rsidP="008B2437">
      <w:pPr>
        <w:pStyle w:val="ListParagraph"/>
        <w:rPr>
          <w:rFonts w:ascii="Verdana" w:hAnsi="Verdana"/>
        </w:rPr>
      </w:pPr>
    </w:p>
    <w:p w:rsidR="008B2437" w:rsidRDefault="008B2437" w:rsidP="0010313A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pros and cons of different methods of promotion?</w:t>
      </w:r>
    </w:p>
    <w:p w:rsidR="008B2437" w:rsidRPr="008B2437" w:rsidRDefault="008B2437" w:rsidP="008B2437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385"/>
        <w:gridCol w:w="2564"/>
        <w:gridCol w:w="2590"/>
      </w:tblGrid>
      <w:tr w:rsidR="008B2437" w:rsidTr="00FC7606">
        <w:tc>
          <w:tcPr>
            <w:tcW w:w="3109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Method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8B2437" w:rsidTr="00FC7606">
        <w:tc>
          <w:tcPr>
            <w:tcW w:w="3109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Above the Line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Advertising</w:t>
            </w:r>
          </w:p>
          <w:p w:rsidR="004B6F23" w:rsidRPr="008B2437" w:rsidRDefault="004B6F23" w:rsidP="008B243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FC7606">
        <w:tc>
          <w:tcPr>
            <w:tcW w:w="3109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Below the Line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promotion</w:t>
            </w:r>
          </w:p>
          <w:p w:rsidR="004B6F23" w:rsidRPr="008B2437" w:rsidRDefault="004B6F23" w:rsidP="004B6F23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relations</w:t>
            </w:r>
          </w:p>
          <w:p w:rsidR="004B6F23" w:rsidRDefault="004B6F23" w:rsidP="004B6F23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Merchandising and packaging</w:t>
            </w:r>
          </w:p>
          <w:p w:rsidR="004B6F23" w:rsidRDefault="004B6F23" w:rsidP="004B6F23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Direct/personal selling</w:t>
            </w:r>
          </w:p>
          <w:p w:rsidR="004B6F23" w:rsidRDefault="004B6F23" w:rsidP="004B6F23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Exhibitions and trade fairs</w:t>
            </w:r>
          </w:p>
          <w:p w:rsidR="004B6F23" w:rsidRDefault="004B6F23" w:rsidP="004B6F23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</w:tbl>
    <w:p w:rsidR="008B2437" w:rsidRDefault="008B2437" w:rsidP="008B2437">
      <w:pPr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factors affect the choice of promotional method?</w:t>
      </w:r>
    </w:p>
    <w:p w:rsidR="008B2437" w:rsidRDefault="008B2437" w:rsidP="008B2437">
      <w:pPr>
        <w:pStyle w:val="ListParagraph"/>
        <w:ind w:left="1080"/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a “brand”, and what are the different types of brands?</w:t>
      </w:r>
    </w:p>
    <w:p w:rsidR="008B2437" w:rsidRPr="008B2437" w:rsidRDefault="008B2437" w:rsidP="008B2437">
      <w:pPr>
        <w:pStyle w:val="ListParagraph"/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benefits of strong branding?</w:t>
      </w:r>
    </w:p>
    <w:p w:rsidR="008B2437" w:rsidRPr="008B2437" w:rsidRDefault="008B2437" w:rsidP="008B2437">
      <w:pPr>
        <w:pStyle w:val="ListParagraph"/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can businesses build their brand(s)?</w:t>
      </w:r>
    </w:p>
    <w:p w:rsidR="008B2437" w:rsidRPr="008B2437" w:rsidRDefault="008B2437" w:rsidP="008B2437">
      <w:pPr>
        <w:pStyle w:val="ListParagraph"/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have branding and promotional messages changed to reflect social trends?</w:t>
      </w:r>
    </w:p>
    <w:p w:rsidR="008B2437" w:rsidRPr="008B2437" w:rsidRDefault="008B2437" w:rsidP="008B2437">
      <w:pPr>
        <w:pStyle w:val="ListParagraph"/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a “pricing strategy”</w:t>
      </w:r>
      <w:r w:rsidR="008B6930">
        <w:rPr>
          <w:rFonts w:ascii="Verdana" w:hAnsi="Verdana"/>
        </w:rPr>
        <w:t>, and how does this fit into the marketing mix</w:t>
      </w:r>
      <w:r>
        <w:rPr>
          <w:rFonts w:ascii="Verdana" w:hAnsi="Verdana"/>
        </w:rPr>
        <w:t>?</w:t>
      </w:r>
    </w:p>
    <w:p w:rsidR="008B2437" w:rsidRDefault="008B243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B2437" w:rsidRPr="008B2437" w:rsidRDefault="008B2437" w:rsidP="008B2437">
      <w:pPr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different pricing strategies that firms follow?</w:t>
      </w:r>
    </w:p>
    <w:p w:rsidR="008B2437" w:rsidRPr="008B2437" w:rsidRDefault="008B2437" w:rsidP="008B2437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385"/>
        <w:gridCol w:w="2564"/>
        <w:gridCol w:w="2590"/>
      </w:tblGrid>
      <w:tr w:rsidR="008B2437" w:rsidTr="00FC7606">
        <w:tc>
          <w:tcPr>
            <w:tcW w:w="3109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Strategy</w:t>
            </w:r>
          </w:p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plus</w:t>
            </w:r>
          </w:p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skimming</w:t>
            </w:r>
          </w:p>
          <w:p w:rsidR="008B2437" w:rsidRP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Penetration pricing</w:t>
            </w:r>
          </w:p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Predatory pricing</w:t>
            </w:r>
          </w:p>
          <w:p w:rsidR="008B2437" w:rsidRP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pricing</w:t>
            </w:r>
          </w:p>
          <w:p w:rsidR="008B2437" w:rsidRP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  <w:tr w:rsidR="008B2437" w:rsidTr="008B2437">
        <w:tc>
          <w:tcPr>
            <w:tcW w:w="3109" w:type="dxa"/>
          </w:tcPr>
          <w:p w:rsidR="008B2437" w:rsidRDefault="008B2437" w:rsidP="008B2437">
            <w:pPr>
              <w:rPr>
                <w:rFonts w:ascii="Verdana" w:hAnsi="Verdana"/>
              </w:rPr>
            </w:pPr>
            <w:r w:rsidRPr="008B2437">
              <w:rPr>
                <w:rFonts w:ascii="Verdana" w:hAnsi="Verdana"/>
              </w:rPr>
              <w:t>Psychological pricing</w:t>
            </w:r>
          </w:p>
          <w:p w:rsidR="008B2437" w:rsidRP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2437" w:rsidRDefault="008B2437" w:rsidP="008B2437">
            <w:pPr>
              <w:rPr>
                <w:rFonts w:ascii="Verdana" w:hAnsi="Verdana"/>
              </w:rPr>
            </w:pPr>
          </w:p>
        </w:tc>
      </w:tr>
    </w:tbl>
    <w:p w:rsidR="008B2437" w:rsidRDefault="008B2437" w:rsidP="008B2437">
      <w:pPr>
        <w:rPr>
          <w:rFonts w:ascii="Verdana" w:hAnsi="Verdana"/>
        </w:rPr>
      </w:pPr>
    </w:p>
    <w:p w:rsidR="008B2437" w:rsidRDefault="008B2437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different factors the determine the most appropriate pricing strategy for a particular situation?</w:t>
      </w:r>
    </w:p>
    <w:p w:rsidR="008B2437" w:rsidRDefault="008B2437" w:rsidP="008B2437">
      <w:pPr>
        <w:pStyle w:val="ListParagraph"/>
        <w:ind w:left="1080"/>
        <w:rPr>
          <w:rFonts w:ascii="Verdana" w:hAnsi="Verdana"/>
        </w:rPr>
      </w:pPr>
    </w:p>
    <w:p w:rsidR="008B2437" w:rsidRDefault="008B6930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can social trends impact on pricing strategies?</w:t>
      </w:r>
    </w:p>
    <w:p w:rsidR="008B6930" w:rsidRPr="008B6930" w:rsidRDefault="008B6930" w:rsidP="008B6930">
      <w:pPr>
        <w:pStyle w:val="ListParagraph"/>
        <w:rPr>
          <w:rFonts w:ascii="Verdana" w:hAnsi="Verdana"/>
        </w:rPr>
      </w:pPr>
    </w:p>
    <w:p w:rsidR="008B6930" w:rsidRDefault="008B6930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“distribution” and how does it fit into the marketing mix?</w:t>
      </w:r>
    </w:p>
    <w:p w:rsidR="008B6930" w:rsidRPr="008B6930" w:rsidRDefault="008B6930" w:rsidP="008B6930">
      <w:pPr>
        <w:pStyle w:val="ListParagraph"/>
        <w:rPr>
          <w:rFonts w:ascii="Verdana" w:hAnsi="Verdana"/>
        </w:rPr>
      </w:pPr>
    </w:p>
    <w:p w:rsidR="008B6930" w:rsidRDefault="008B6930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a distribution channel?</w:t>
      </w:r>
    </w:p>
    <w:p w:rsidR="008B6930" w:rsidRPr="008B6930" w:rsidRDefault="008B6930" w:rsidP="008B6930">
      <w:pPr>
        <w:pStyle w:val="ListParagraph"/>
        <w:rPr>
          <w:rFonts w:ascii="Verdana" w:hAnsi="Verdana"/>
        </w:rPr>
      </w:pPr>
    </w:p>
    <w:p w:rsidR="008B6930" w:rsidRDefault="008B6930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different distribution channels open to businesses?</w:t>
      </w:r>
    </w:p>
    <w:p w:rsidR="008B6930" w:rsidRDefault="008B6930" w:rsidP="008B6930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385"/>
        <w:gridCol w:w="2564"/>
        <w:gridCol w:w="2590"/>
      </w:tblGrid>
      <w:tr w:rsidR="008B6930" w:rsidTr="00FC7606">
        <w:tc>
          <w:tcPr>
            <w:tcW w:w="3109" w:type="dxa"/>
            <w:shd w:val="clear" w:color="auto" w:fill="BFBFBF" w:themeFill="background1" w:themeFillShade="BF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Distribution channel</w:t>
            </w:r>
          </w:p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8B6930" w:rsidTr="00E44B1B">
        <w:tc>
          <w:tcPr>
            <w:tcW w:w="3109" w:type="dxa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selling</w:t>
            </w:r>
          </w:p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</w:tr>
      <w:tr w:rsidR="008B6930" w:rsidTr="00E44B1B">
        <w:tc>
          <w:tcPr>
            <w:tcW w:w="3109" w:type="dxa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Retailing</w:t>
            </w:r>
          </w:p>
          <w:p w:rsidR="008B6930" w:rsidRPr="008B2437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</w:tr>
      <w:tr w:rsidR="008B6930" w:rsidTr="00E44B1B">
        <w:tc>
          <w:tcPr>
            <w:tcW w:w="3109" w:type="dxa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Wholesaling</w:t>
            </w:r>
          </w:p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</w:tr>
      <w:tr w:rsidR="008B6930" w:rsidTr="00E44B1B">
        <w:tc>
          <w:tcPr>
            <w:tcW w:w="3109" w:type="dxa"/>
          </w:tcPr>
          <w:p w:rsidR="008B6930" w:rsidRDefault="008B6930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Agents or brokers</w:t>
            </w:r>
          </w:p>
          <w:p w:rsidR="008B6930" w:rsidRPr="008B2437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8B6930" w:rsidRDefault="008B6930" w:rsidP="00E44B1B">
            <w:pPr>
              <w:rPr>
                <w:rFonts w:ascii="Verdana" w:hAnsi="Verdana"/>
              </w:rPr>
            </w:pPr>
          </w:p>
        </w:tc>
      </w:tr>
    </w:tbl>
    <w:p w:rsidR="008B6930" w:rsidRPr="008B6930" w:rsidRDefault="008B6930" w:rsidP="008B6930">
      <w:pPr>
        <w:rPr>
          <w:rFonts w:ascii="Verdana" w:hAnsi="Verdana"/>
        </w:rPr>
      </w:pPr>
    </w:p>
    <w:p w:rsidR="008B6930" w:rsidRPr="008B6930" w:rsidRDefault="008B6930" w:rsidP="008B6930">
      <w:pPr>
        <w:pStyle w:val="ListParagraph"/>
        <w:rPr>
          <w:rFonts w:ascii="Verdana" w:hAnsi="Verdana"/>
        </w:rPr>
      </w:pPr>
    </w:p>
    <w:p w:rsidR="008B6930" w:rsidRDefault="008B6930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factors which will influence the choice of distribution channel?</w:t>
      </w:r>
    </w:p>
    <w:p w:rsidR="008B6930" w:rsidRDefault="008B6930" w:rsidP="008B6930">
      <w:pPr>
        <w:pStyle w:val="ListParagraph"/>
        <w:ind w:left="1080"/>
        <w:rPr>
          <w:rFonts w:ascii="Verdana" w:hAnsi="Verdana"/>
        </w:rPr>
      </w:pPr>
    </w:p>
    <w:p w:rsidR="008B6930" w:rsidRDefault="008B6930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have social trends impacted on the choice of distribution channel?</w:t>
      </w:r>
    </w:p>
    <w:p w:rsidR="008B6930" w:rsidRPr="008B6930" w:rsidRDefault="008B6930" w:rsidP="008B6930">
      <w:pPr>
        <w:pStyle w:val="ListParagraph"/>
        <w:rPr>
          <w:rFonts w:ascii="Verdana" w:hAnsi="Verdana"/>
        </w:rPr>
      </w:pPr>
    </w:p>
    <w:p w:rsidR="008B6930" w:rsidRDefault="008B6930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“product”, and how does “product” fit into the marketing mix?</w:t>
      </w:r>
    </w:p>
    <w:p w:rsidR="008B6930" w:rsidRPr="008B6930" w:rsidRDefault="008B6930" w:rsidP="008B6930">
      <w:pPr>
        <w:pStyle w:val="ListParagraph"/>
        <w:rPr>
          <w:rFonts w:ascii="Verdana" w:hAnsi="Verdana"/>
        </w:rPr>
      </w:pPr>
    </w:p>
    <w:p w:rsidR="008B6930" w:rsidRDefault="00DC61C4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How can we illustrate the product lifecycle, and what do the different stages tell us?</w:t>
      </w:r>
    </w:p>
    <w:p w:rsidR="00DC61C4" w:rsidRPr="00DC61C4" w:rsidRDefault="00DC61C4" w:rsidP="00DC61C4">
      <w:pPr>
        <w:pStyle w:val="ListParagraph"/>
        <w:rPr>
          <w:rFonts w:ascii="Verdana" w:hAnsi="Verdana"/>
        </w:rPr>
      </w:pPr>
    </w:p>
    <w:p w:rsidR="00DC61C4" w:rsidRDefault="00DC61C4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What extension strategies can businesses use in order to prolong the life of a product before it starts to decline?</w:t>
      </w:r>
    </w:p>
    <w:p w:rsidR="00DC61C4" w:rsidRPr="00DC61C4" w:rsidRDefault="00DC61C4" w:rsidP="00DC61C4">
      <w:pPr>
        <w:pStyle w:val="ListParagraph"/>
        <w:rPr>
          <w:rFonts w:ascii="Verdana" w:hAnsi="Verdana"/>
        </w:rPr>
      </w:pPr>
    </w:p>
    <w:p w:rsidR="00DC61C4" w:rsidRDefault="00DC61C4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a “product portfolio”, and how can the Boston Matrix help businesses manage their product portfolios?</w:t>
      </w:r>
    </w:p>
    <w:p w:rsidR="00DC61C4" w:rsidRPr="00DC61C4" w:rsidRDefault="00DC61C4" w:rsidP="00DC61C4">
      <w:pPr>
        <w:pStyle w:val="ListParagraph"/>
        <w:rPr>
          <w:rFonts w:ascii="Verdana" w:hAnsi="Verdana"/>
        </w:rPr>
      </w:pPr>
    </w:p>
    <w:p w:rsidR="00DC61C4" w:rsidRDefault="00E44B1B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a marketing strategy?</w:t>
      </w:r>
    </w:p>
    <w:p w:rsidR="00E44B1B" w:rsidRPr="00E44B1B" w:rsidRDefault="00E44B1B" w:rsidP="00E44B1B">
      <w:pPr>
        <w:pStyle w:val="ListParagraph"/>
        <w:rPr>
          <w:rFonts w:ascii="Verdana" w:hAnsi="Verdana"/>
        </w:rPr>
      </w:pPr>
    </w:p>
    <w:p w:rsidR="00E44B1B" w:rsidRDefault="00E44B1B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strategies can businesses use in order to access mass markets?</w:t>
      </w:r>
    </w:p>
    <w:p w:rsidR="00E44B1B" w:rsidRPr="00E44B1B" w:rsidRDefault="00E44B1B" w:rsidP="00E44B1B">
      <w:pPr>
        <w:pStyle w:val="ListParagraph"/>
        <w:rPr>
          <w:rFonts w:ascii="Verdana" w:hAnsi="Verdana"/>
        </w:rPr>
      </w:pPr>
    </w:p>
    <w:p w:rsidR="00E44B1B" w:rsidRDefault="00E44B1B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strategies can business use in order to access niche markets?</w:t>
      </w:r>
    </w:p>
    <w:p w:rsidR="00E44B1B" w:rsidRPr="00E44B1B" w:rsidRDefault="00E44B1B" w:rsidP="00E44B1B">
      <w:pPr>
        <w:pStyle w:val="ListParagraph"/>
        <w:rPr>
          <w:rFonts w:ascii="Verdana" w:hAnsi="Verdana"/>
        </w:rPr>
      </w:pPr>
    </w:p>
    <w:p w:rsidR="00E44B1B" w:rsidRDefault="00E44B1B" w:rsidP="008B2437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the difference between B2B and B2C?</w:t>
      </w:r>
    </w:p>
    <w:p w:rsidR="00E44B1B" w:rsidRPr="00E44B1B" w:rsidRDefault="00E44B1B" w:rsidP="00E44B1B">
      <w:pPr>
        <w:pStyle w:val="ListParagraph"/>
        <w:rPr>
          <w:rFonts w:ascii="Verdana" w:hAnsi="Verdana"/>
        </w:rPr>
      </w:pPr>
    </w:p>
    <w:p w:rsidR="00E44B1B" w:rsidRDefault="00E44B1B" w:rsidP="00E44B1B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is the difference between “outbound” and “inbound” marketing strategies?</w:t>
      </w:r>
    </w:p>
    <w:p w:rsidR="00E44B1B" w:rsidRPr="00E44B1B" w:rsidRDefault="00E44B1B" w:rsidP="00E44B1B">
      <w:pPr>
        <w:pStyle w:val="ListParagraph"/>
        <w:rPr>
          <w:rFonts w:ascii="Verdana" w:hAnsi="Verdana"/>
        </w:rPr>
      </w:pPr>
    </w:p>
    <w:p w:rsidR="00E44B1B" w:rsidRDefault="00E44B1B" w:rsidP="00E44B1B">
      <w:pPr>
        <w:pStyle w:val="ListParagraph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What are the different methods that businesses can use to develop customer loyalty?</w:t>
      </w:r>
    </w:p>
    <w:p w:rsidR="00E44B1B" w:rsidRPr="00E44B1B" w:rsidRDefault="00E44B1B" w:rsidP="00E44B1B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7234"/>
      </w:tblGrid>
      <w:tr w:rsidR="004B6F23" w:rsidTr="00FC7606">
        <w:tc>
          <w:tcPr>
            <w:tcW w:w="3109" w:type="dxa"/>
            <w:shd w:val="clear" w:color="auto" w:fill="BFBFBF" w:themeFill="background1" w:themeFillShade="BF"/>
          </w:tcPr>
          <w:p w:rsidR="004B6F23" w:rsidRDefault="004B6F23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Method</w:t>
            </w:r>
          </w:p>
          <w:p w:rsidR="004B6F23" w:rsidRDefault="004B6F23" w:rsidP="00E44B1B">
            <w:pPr>
              <w:rPr>
                <w:rFonts w:ascii="Verdana" w:hAnsi="Verdana"/>
              </w:rPr>
            </w:pPr>
          </w:p>
        </w:tc>
        <w:tc>
          <w:tcPr>
            <w:tcW w:w="7234" w:type="dxa"/>
            <w:shd w:val="clear" w:color="auto" w:fill="BFBFBF" w:themeFill="background1" w:themeFillShade="BF"/>
          </w:tcPr>
          <w:p w:rsidR="004B6F23" w:rsidRDefault="004B6F23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4B6F23" w:rsidTr="004B6F23">
        <w:tc>
          <w:tcPr>
            <w:tcW w:w="3109" w:type="dxa"/>
          </w:tcPr>
          <w:p w:rsidR="004B6F23" w:rsidRDefault="004B6F23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Communication</w:t>
            </w:r>
          </w:p>
          <w:p w:rsidR="004B6F23" w:rsidRDefault="004B6F23" w:rsidP="00E44B1B">
            <w:pPr>
              <w:rPr>
                <w:rFonts w:ascii="Verdana" w:hAnsi="Verdana"/>
              </w:rPr>
            </w:pPr>
          </w:p>
        </w:tc>
        <w:tc>
          <w:tcPr>
            <w:tcW w:w="7234" w:type="dxa"/>
          </w:tcPr>
          <w:p w:rsidR="004B6F23" w:rsidRDefault="004B6F23" w:rsidP="00E44B1B">
            <w:pPr>
              <w:rPr>
                <w:rFonts w:ascii="Verdana" w:hAnsi="Verdana"/>
              </w:rPr>
            </w:pPr>
          </w:p>
        </w:tc>
      </w:tr>
      <w:tr w:rsidR="004B6F23" w:rsidTr="004B6F23">
        <w:tc>
          <w:tcPr>
            <w:tcW w:w="3109" w:type="dxa"/>
          </w:tcPr>
          <w:p w:rsidR="004B6F23" w:rsidRDefault="004B6F23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service</w:t>
            </w:r>
          </w:p>
          <w:p w:rsidR="004B6F23" w:rsidRPr="008B2437" w:rsidRDefault="004B6F23" w:rsidP="00E44B1B">
            <w:pPr>
              <w:rPr>
                <w:rFonts w:ascii="Verdana" w:hAnsi="Verdana"/>
              </w:rPr>
            </w:pPr>
          </w:p>
        </w:tc>
        <w:tc>
          <w:tcPr>
            <w:tcW w:w="7234" w:type="dxa"/>
          </w:tcPr>
          <w:p w:rsidR="004B6F23" w:rsidRDefault="004B6F23" w:rsidP="00E44B1B">
            <w:pPr>
              <w:rPr>
                <w:rFonts w:ascii="Verdana" w:hAnsi="Verdana"/>
              </w:rPr>
            </w:pPr>
          </w:p>
        </w:tc>
      </w:tr>
      <w:tr w:rsidR="004B6F23" w:rsidTr="004B6F23">
        <w:tc>
          <w:tcPr>
            <w:tcW w:w="3109" w:type="dxa"/>
          </w:tcPr>
          <w:p w:rsidR="004B6F23" w:rsidRDefault="004B6F23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incentives</w:t>
            </w:r>
          </w:p>
          <w:p w:rsidR="004B6F23" w:rsidRDefault="004B6F23" w:rsidP="00E44B1B">
            <w:pPr>
              <w:rPr>
                <w:rFonts w:ascii="Verdana" w:hAnsi="Verdana"/>
              </w:rPr>
            </w:pPr>
          </w:p>
        </w:tc>
        <w:tc>
          <w:tcPr>
            <w:tcW w:w="7234" w:type="dxa"/>
          </w:tcPr>
          <w:p w:rsidR="004B6F23" w:rsidRDefault="004B6F23" w:rsidP="00E44B1B">
            <w:pPr>
              <w:rPr>
                <w:rFonts w:ascii="Verdana" w:hAnsi="Verdana"/>
              </w:rPr>
            </w:pPr>
          </w:p>
        </w:tc>
      </w:tr>
      <w:tr w:rsidR="004B6F23" w:rsidTr="004B6F23">
        <w:tc>
          <w:tcPr>
            <w:tcW w:w="3109" w:type="dxa"/>
          </w:tcPr>
          <w:p w:rsidR="004B6F23" w:rsidRDefault="004B6F23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Personalisation</w:t>
            </w:r>
          </w:p>
          <w:p w:rsidR="004B6F23" w:rsidRPr="008B2437" w:rsidRDefault="004B6F23" w:rsidP="00E44B1B">
            <w:pPr>
              <w:rPr>
                <w:rFonts w:ascii="Verdana" w:hAnsi="Verdana"/>
              </w:rPr>
            </w:pPr>
          </w:p>
        </w:tc>
        <w:tc>
          <w:tcPr>
            <w:tcW w:w="7234" w:type="dxa"/>
          </w:tcPr>
          <w:p w:rsidR="004B6F23" w:rsidRDefault="004B6F23" w:rsidP="00E44B1B">
            <w:pPr>
              <w:rPr>
                <w:rFonts w:ascii="Verdana" w:hAnsi="Verdana"/>
              </w:rPr>
            </w:pPr>
          </w:p>
        </w:tc>
      </w:tr>
      <w:tr w:rsidR="004B6F23" w:rsidTr="004B6F23">
        <w:tc>
          <w:tcPr>
            <w:tcW w:w="3109" w:type="dxa"/>
          </w:tcPr>
          <w:p w:rsidR="004B6F23" w:rsidRDefault="004B6F23" w:rsidP="00E44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Preferential treatment</w:t>
            </w:r>
          </w:p>
          <w:p w:rsidR="004B6F23" w:rsidRDefault="004B6F23" w:rsidP="00E44B1B">
            <w:pPr>
              <w:rPr>
                <w:rFonts w:ascii="Verdana" w:hAnsi="Verdana"/>
              </w:rPr>
            </w:pPr>
          </w:p>
        </w:tc>
        <w:tc>
          <w:tcPr>
            <w:tcW w:w="7234" w:type="dxa"/>
          </w:tcPr>
          <w:p w:rsidR="004B6F23" w:rsidRDefault="004B6F23" w:rsidP="00E44B1B">
            <w:pPr>
              <w:rPr>
                <w:rFonts w:ascii="Verdana" w:hAnsi="Verdana"/>
              </w:rPr>
            </w:pPr>
          </w:p>
        </w:tc>
      </w:tr>
    </w:tbl>
    <w:p w:rsidR="00E44B1B" w:rsidRPr="00E44B1B" w:rsidRDefault="00E44B1B" w:rsidP="00E44B1B">
      <w:pPr>
        <w:rPr>
          <w:rFonts w:ascii="Verdana" w:hAnsi="Verdana"/>
        </w:rPr>
      </w:pPr>
    </w:p>
    <w:p w:rsidR="008B6930" w:rsidRPr="008B6930" w:rsidRDefault="008B6930" w:rsidP="008B6930">
      <w:pPr>
        <w:pStyle w:val="ListParagraph"/>
        <w:rPr>
          <w:rFonts w:ascii="Verdana" w:hAnsi="Verdana"/>
        </w:rPr>
      </w:pPr>
    </w:p>
    <w:p w:rsidR="008B6930" w:rsidRPr="008B6930" w:rsidRDefault="008B6930" w:rsidP="008B6930">
      <w:pPr>
        <w:rPr>
          <w:rFonts w:ascii="Verdana" w:hAnsi="Verdana"/>
        </w:rPr>
      </w:pPr>
    </w:p>
    <w:p w:rsidR="0010313A" w:rsidRPr="0010313A" w:rsidRDefault="0010313A" w:rsidP="0010313A">
      <w:pPr>
        <w:pStyle w:val="ListParagraph"/>
        <w:rPr>
          <w:rFonts w:ascii="Verdana" w:hAnsi="Verdana"/>
        </w:rPr>
      </w:pPr>
    </w:p>
    <w:p w:rsidR="00DE3053" w:rsidRPr="0010313A" w:rsidRDefault="00DE3053" w:rsidP="0010313A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10313A">
        <w:rPr>
          <w:rFonts w:ascii="Verdana" w:hAnsi="Verdana"/>
        </w:rPr>
        <w:br w:type="page"/>
      </w: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1.4 Managing people</w:t>
      </w: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DE3053" w:rsidRDefault="004B6F23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the difference between the two different approaches that business can have towards their staffing?</w:t>
      </w:r>
    </w:p>
    <w:p w:rsidR="004B6F23" w:rsidRDefault="004B6F23" w:rsidP="004B6F23">
      <w:pPr>
        <w:ind w:left="360"/>
        <w:rPr>
          <w:rFonts w:ascii="Verdana" w:hAnsi="Verdana"/>
        </w:rPr>
      </w:pPr>
    </w:p>
    <w:p w:rsidR="004B6F23" w:rsidRDefault="004B6F23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a “flexible workforce”, and what are the advantages and disadvantages of it?</w:t>
      </w:r>
    </w:p>
    <w:p w:rsidR="004B6F23" w:rsidRPr="004B6F23" w:rsidRDefault="004B6F23" w:rsidP="004B6F23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70"/>
      </w:tblGrid>
      <w:tr w:rsidR="004B6F23" w:rsidTr="00FC7606">
        <w:tc>
          <w:tcPr>
            <w:tcW w:w="4815" w:type="dxa"/>
            <w:shd w:val="clear" w:color="auto" w:fill="BFBFBF" w:themeFill="background1" w:themeFillShade="BF"/>
          </w:tcPr>
          <w:p w:rsidR="004B6F23" w:rsidRDefault="004B6F23" w:rsidP="004B6F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4B6F23" w:rsidRDefault="004B6F23" w:rsidP="004B6F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4B6F23" w:rsidTr="004B6F23">
        <w:tc>
          <w:tcPr>
            <w:tcW w:w="4815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</w:tr>
      <w:tr w:rsidR="004B6F23" w:rsidTr="004B6F23">
        <w:tc>
          <w:tcPr>
            <w:tcW w:w="4815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</w:tr>
      <w:tr w:rsidR="004B6F23" w:rsidTr="004B6F23">
        <w:tc>
          <w:tcPr>
            <w:tcW w:w="4815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</w:tr>
      <w:tr w:rsidR="004B6F23" w:rsidTr="004B6F23">
        <w:tc>
          <w:tcPr>
            <w:tcW w:w="4815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4B6F23" w:rsidRDefault="004B6F23" w:rsidP="004B6F23">
            <w:pPr>
              <w:rPr>
                <w:rFonts w:ascii="Verdana" w:hAnsi="Verdana"/>
              </w:rPr>
            </w:pPr>
          </w:p>
        </w:tc>
      </w:tr>
    </w:tbl>
    <w:p w:rsidR="004B6F23" w:rsidRPr="004B6F23" w:rsidRDefault="004B6F23" w:rsidP="004B6F23">
      <w:pPr>
        <w:rPr>
          <w:rFonts w:ascii="Verdana" w:hAnsi="Verdana"/>
        </w:rPr>
      </w:pPr>
    </w:p>
    <w:p w:rsidR="00DE3053" w:rsidRDefault="004B6F23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different ways that businesses can achieve flexibility in their workforce?</w:t>
      </w:r>
    </w:p>
    <w:p w:rsidR="004B6F23" w:rsidRDefault="004B6F23" w:rsidP="004B6F23">
      <w:pPr>
        <w:pStyle w:val="ListParagraph"/>
        <w:rPr>
          <w:rFonts w:ascii="Verdana" w:hAnsi="Verdana"/>
        </w:rPr>
      </w:pPr>
    </w:p>
    <w:p w:rsidR="004B6F23" w:rsidRDefault="004B6F23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the difference between “dismissal” and “redundancy”?</w:t>
      </w:r>
    </w:p>
    <w:p w:rsidR="00C13E00" w:rsidRPr="00C13E00" w:rsidRDefault="00C13E00" w:rsidP="00C13E00">
      <w:pPr>
        <w:pStyle w:val="ListParagraph"/>
        <w:rPr>
          <w:rFonts w:ascii="Verdana" w:hAnsi="Verdana"/>
        </w:rPr>
      </w:pPr>
    </w:p>
    <w:p w:rsidR="00C13E00" w:rsidRDefault="00C13E00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a “zero hours” contract, and what are the potential benefits and issues with them?</w:t>
      </w:r>
    </w:p>
    <w:p w:rsidR="004B6F23" w:rsidRPr="004B6F23" w:rsidRDefault="004B6F23" w:rsidP="004B6F23">
      <w:pPr>
        <w:pStyle w:val="ListParagraph"/>
        <w:rPr>
          <w:rFonts w:ascii="Verdana" w:hAnsi="Verdana"/>
        </w:rPr>
      </w:pPr>
    </w:p>
    <w:p w:rsidR="004B6F23" w:rsidRDefault="004B6F23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benefits to businesses of having a positive relationship with their workforce?</w:t>
      </w:r>
    </w:p>
    <w:p w:rsidR="004B6F23" w:rsidRPr="004B6F23" w:rsidRDefault="004B6F23" w:rsidP="004B6F23">
      <w:pPr>
        <w:pStyle w:val="ListParagraph"/>
        <w:rPr>
          <w:rFonts w:ascii="Verdana" w:hAnsi="Verdana"/>
        </w:rPr>
      </w:pPr>
    </w:p>
    <w:p w:rsidR="004B6F23" w:rsidRDefault="004B6F23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factors can cause conflict between businesses and their employees?</w:t>
      </w:r>
    </w:p>
    <w:p w:rsidR="004B6F23" w:rsidRPr="004B6F23" w:rsidRDefault="004B6F23" w:rsidP="004B6F23">
      <w:pPr>
        <w:pStyle w:val="ListParagraph"/>
        <w:rPr>
          <w:rFonts w:ascii="Verdana" w:hAnsi="Verdana"/>
        </w:rPr>
      </w:pPr>
    </w:p>
    <w:p w:rsidR="004B6F23" w:rsidRDefault="004B6F23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the difference between taking an individual approach to employee relations, and collective bargaining?</w:t>
      </w:r>
    </w:p>
    <w:p w:rsidR="000777FF" w:rsidRPr="000777FF" w:rsidRDefault="000777FF" w:rsidP="000777FF">
      <w:pPr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stages in the recruitment and selection process?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roles of the Job Description and the Person Specification?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0777FF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the difference between internal and external recruitment?</w:t>
      </w:r>
    </w:p>
    <w:p w:rsidR="000777FF" w:rsidRPr="000777FF" w:rsidRDefault="000777FF" w:rsidP="000777FF">
      <w:pPr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different methods of external recruitment that firms can use?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makes recruitment and selection a costly process?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the aim of training staff?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the purpose of induction training?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different methods of “on-the-job” training, and what are their pros and cons?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“off-the-job” training, and what are the pros and cons of it?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Why do the benefits of training outweigh its costs, and which stakeholder groups benefit?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an “organisation structure”, and what is its purpose?</w:t>
      </w:r>
    </w:p>
    <w:p w:rsidR="000777FF" w:rsidRPr="000777FF" w:rsidRDefault="000777FF" w:rsidP="000777FF">
      <w:pPr>
        <w:pStyle w:val="ListParagraph"/>
        <w:rPr>
          <w:rFonts w:ascii="Verdana" w:hAnsi="Verdana"/>
        </w:rPr>
      </w:pPr>
    </w:p>
    <w:p w:rsidR="000777FF" w:rsidRDefault="000777FF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do organisational charts show us?</w:t>
      </w:r>
    </w:p>
    <w:p w:rsidR="00B86FA7" w:rsidRPr="00B86FA7" w:rsidRDefault="00B86FA7" w:rsidP="00B86FA7">
      <w:pPr>
        <w:pStyle w:val="ListParagraph"/>
        <w:rPr>
          <w:rFonts w:ascii="Verdana" w:hAnsi="Verdana"/>
        </w:rPr>
      </w:pPr>
    </w:p>
    <w:p w:rsidR="00B86FA7" w:rsidRDefault="00B86FA7" w:rsidP="004B6F23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different job roles in organisations?</w:t>
      </w:r>
    </w:p>
    <w:p w:rsidR="00B86FA7" w:rsidRDefault="00B86FA7" w:rsidP="00B86FA7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96"/>
      </w:tblGrid>
      <w:tr w:rsidR="00B86FA7" w:rsidTr="00FC7606">
        <w:tc>
          <w:tcPr>
            <w:tcW w:w="2689" w:type="dxa"/>
            <w:shd w:val="clear" w:color="auto" w:fill="BFBFBF" w:themeFill="background1" w:themeFillShade="BF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role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B86FA7" w:rsidTr="00B86FA7">
        <w:tc>
          <w:tcPr>
            <w:tcW w:w="2689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Directors</w:t>
            </w: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  <w:tr w:rsidR="00B86FA7" w:rsidTr="00B86FA7">
        <w:tc>
          <w:tcPr>
            <w:tcW w:w="2689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Managers</w:t>
            </w: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  <w:tr w:rsidR="00B86FA7" w:rsidTr="00B86FA7">
        <w:tc>
          <w:tcPr>
            <w:tcW w:w="2689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 leaders</w:t>
            </w:r>
          </w:p>
        </w:tc>
        <w:tc>
          <w:tcPr>
            <w:tcW w:w="779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  <w:tr w:rsidR="00B86FA7" w:rsidTr="00B86FA7">
        <w:tc>
          <w:tcPr>
            <w:tcW w:w="2689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Supervisors</w:t>
            </w: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  <w:tr w:rsidR="00B86FA7" w:rsidTr="00B86FA7">
        <w:tc>
          <w:tcPr>
            <w:tcW w:w="2689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Professionals</w:t>
            </w: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  <w:tr w:rsidR="00B86FA7" w:rsidTr="00B86FA7">
        <w:tc>
          <w:tcPr>
            <w:tcW w:w="2689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Operatives</w:t>
            </w: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779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</w:tbl>
    <w:p w:rsidR="00B86FA7" w:rsidRDefault="00B86FA7" w:rsidP="00B86FA7">
      <w:pPr>
        <w:pStyle w:val="ListParagraph"/>
        <w:rPr>
          <w:rFonts w:ascii="Verdana" w:hAnsi="Verdana"/>
        </w:rPr>
      </w:pPr>
    </w:p>
    <w:p w:rsidR="00B86FA7" w:rsidRDefault="00B86FA7" w:rsidP="00B86FA7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the difference between “centralisation” and “de-centralisation”?</w:t>
      </w:r>
    </w:p>
    <w:p w:rsidR="00B86FA7" w:rsidRDefault="00B86FA7" w:rsidP="00B86FA7">
      <w:pPr>
        <w:pStyle w:val="ListParagraph"/>
        <w:rPr>
          <w:rFonts w:ascii="Verdana" w:hAnsi="Verdana"/>
        </w:rPr>
      </w:pPr>
    </w:p>
    <w:p w:rsidR="00B86FA7" w:rsidRDefault="00B86FA7" w:rsidP="00B86FA7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implications of different organisational structure types, and how are they illustrated?</w:t>
      </w:r>
    </w:p>
    <w:p w:rsidR="00B86FA7" w:rsidRDefault="00B86FA7" w:rsidP="00B86FA7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1843"/>
        <w:gridCol w:w="2289"/>
      </w:tblGrid>
      <w:tr w:rsidR="00B86FA7" w:rsidTr="00FC7606">
        <w:tc>
          <w:tcPr>
            <w:tcW w:w="2122" w:type="dxa"/>
            <w:shd w:val="clear" w:color="auto" w:fill="BFBFBF" w:themeFill="background1" w:themeFillShade="BF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structure type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Diagram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289" w:type="dxa"/>
            <w:shd w:val="clear" w:color="auto" w:fill="BFBFBF" w:themeFill="background1" w:themeFillShade="BF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B86FA7" w:rsidTr="00B86FA7">
        <w:tc>
          <w:tcPr>
            <w:tcW w:w="2122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</w:t>
            </w: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289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  <w:tr w:rsidR="00B86FA7" w:rsidTr="00B86FA7">
        <w:tc>
          <w:tcPr>
            <w:tcW w:w="2122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Flat</w:t>
            </w: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289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  <w:tr w:rsidR="00B86FA7" w:rsidTr="00B86FA7">
        <w:tc>
          <w:tcPr>
            <w:tcW w:w="2122" w:type="dxa"/>
          </w:tcPr>
          <w:p w:rsidR="00B86FA7" w:rsidRDefault="00B86FA7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Matrix</w:t>
            </w:r>
          </w:p>
        </w:tc>
        <w:tc>
          <w:tcPr>
            <w:tcW w:w="2126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  <w:p w:rsidR="00B86FA7" w:rsidRDefault="00B86FA7" w:rsidP="006A22E5">
            <w:pPr>
              <w:rPr>
                <w:rFonts w:ascii="Verdana" w:hAnsi="Verdana"/>
              </w:rPr>
            </w:pPr>
          </w:p>
        </w:tc>
        <w:tc>
          <w:tcPr>
            <w:tcW w:w="2289" w:type="dxa"/>
          </w:tcPr>
          <w:p w:rsidR="00B86FA7" w:rsidRDefault="00B86FA7" w:rsidP="006A22E5">
            <w:pPr>
              <w:rPr>
                <w:rFonts w:ascii="Verdana" w:hAnsi="Verdana"/>
              </w:rPr>
            </w:pPr>
          </w:p>
        </w:tc>
      </w:tr>
    </w:tbl>
    <w:p w:rsidR="00B86FA7" w:rsidRDefault="00B86FA7" w:rsidP="00B86FA7">
      <w:pPr>
        <w:pStyle w:val="ListParagraph"/>
        <w:rPr>
          <w:rFonts w:ascii="Verdana" w:hAnsi="Verdana"/>
        </w:rPr>
      </w:pPr>
    </w:p>
    <w:p w:rsidR="00B86FA7" w:rsidRDefault="00B86FA7" w:rsidP="00B86FA7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is “employee motivation”, and why is it important?</w:t>
      </w:r>
    </w:p>
    <w:p w:rsidR="00CA38E6" w:rsidRDefault="00CA38E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86FA7" w:rsidRDefault="00B86FA7" w:rsidP="00B86FA7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What do some motiva</w:t>
      </w:r>
      <w:r w:rsidR="00CA38E6">
        <w:rPr>
          <w:rFonts w:ascii="Verdana" w:hAnsi="Verdana"/>
        </w:rPr>
        <w:t xml:space="preserve">tion theorists say about how businesses should approach motivating their </w:t>
      </w:r>
      <w:r>
        <w:rPr>
          <w:rFonts w:ascii="Verdana" w:hAnsi="Verdana"/>
        </w:rPr>
        <w:t>employees?</w:t>
      </w:r>
    </w:p>
    <w:p w:rsidR="00B86FA7" w:rsidRDefault="00B86FA7" w:rsidP="00B86FA7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6967"/>
      </w:tblGrid>
      <w:tr w:rsidR="00CA38E6" w:rsidTr="00FC7606">
        <w:tc>
          <w:tcPr>
            <w:tcW w:w="3686" w:type="dxa"/>
            <w:shd w:val="clear" w:color="auto" w:fill="BFBFBF" w:themeFill="background1" w:themeFillShade="BF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Approach</w:t>
            </w:r>
          </w:p>
        </w:tc>
        <w:tc>
          <w:tcPr>
            <w:tcW w:w="6967" w:type="dxa"/>
            <w:shd w:val="clear" w:color="auto" w:fill="BFBFBF" w:themeFill="background1" w:themeFillShade="BF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points</w:t>
            </w:r>
          </w:p>
        </w:tc>
      </w:tr>
      <w:tr w:rsidR="00CA38E6" w:rsidTr="00CA38E6">
        <w:tc>
          <w:tcPr>
            <w:tcW w:w="3686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Taylors Scientific Management</w:t>
            </w:r>
          </w:p>
        </w:tc>
        <w:tc>
          <w:tcPr>
            <w:tcW w:w="6967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CA38E6" w:rsidTr="00CA38E6">
        <w:tc>
          <w:tcPr>
            <w:tcW w:w="3686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Hawthorne studies</w:t>
            </w:r>
          </w:p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CA38E6" w:rsidTr="00CA38E6">
        <w:tc>
          <w:tcPr>
            <w:tcW w:w="3686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Maslow’s hierarchy of needs</w:t>
            </w:r>
          </w:p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CA38E6" w:rsidTr="00CA38E6">
        <w:tc>
          <w:tcPr>
            <w:tcW w:w="3686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Herzberg’s two-factor theory</w:t>
            </w:r>
          </w:p>
        </w:tc>
        <w:tc>
          <w:tcPr>
            <w:tcW w:w="6967" w:type="dxa"/>
          </w:tcPr>
          <w:p w:rsidR="00CA38E6" w:rsidRDefault="00CA38E6" w:rsidP="00B86FA7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B86FA7" w:rsidRDefault="00B86FA7" w:rsidP="00B86FA7">
      <w:pPr>
        <w:pStyle w:val="ListParagraph"/>
        <w:rPr>
          <w:rFonts w:ascii="Verdana" w:hAnsi="Verdana"/>
        </w:rPr>
      </w:pPr>
    </w:p>
    <w:p w:rsidR="00B86FA7" w:rsidRDefault="00CA38E6" w:rsidP="00CA38E6">
      <w:pPr>
        <w:pStyle w:val="ListParagraph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What are the pros and cons of the different methods of financially incentivising staff?</w:t>
      </w:r>
    </w:p>
    <w:p w:rsidR="00CA38E6" w:rsidRDefault="00CA38E6" w:rsidP="00CA38E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385"/>
        <w:gridCol w:w="2564"/>
        <w:gridCol w:w="2590"/>
      </w:tblGrid>
      <w:tr w:rsidR="00CA38E6" w:rsidTr="00FC7606">
        <w:tc>
          <w:tcPr>
            <w:tcW w:w="3109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Method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Piecework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Commission</w:t>
            </w:r>
          </w:p>
          <w:p w:rsidR="00CA38E6" w:rsidRPr="008B2437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sharing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Performance-related pay</w:t>
            </w:r>
          </w:p>
          <w:p w:rsidR="00CA38E6" w:rsidRPr="008B2437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</w:tbl>
    <w:p w:rsidR="00CA38E6" w:rsidRDefault="00CA38E6" w:rsidP="00CA38E6">
      <w:pPr>
        <w:rPr>
          <w:rFonts w:ascii="Verdana" w:hAnsi="Verdana"/>
        </w:rPr>
      </w:pPr>
    </w:p>
    <w:p w:rsidR="00CA38E6" w:rsidRPr="00CA38E6" w:rsidRDefault="00CA38E6" w:rsidP="00CA38E6">
      <w:pPr>
        <w:pStyle w:val="ListParagraph"/>
        <w:numPr>
          <w:ilvl w:val="0"/>
          <w:numId w:val="34"/>
        </w:numPr>
        <w:rPr>
          <w:rFonts w:ascii="Verdana" w:hAnsi="Verdana"/>
        </w:rPr>
      </w:pPr>
      <w:r w:rsidRPr="00CA38E6">
        <w:rPr>
          <w:rFonts w:ascii="Verdana" w:hAnsi="Verdana"/>
        </w:rPr>
        <w:t>What are the pros and c</w:t>
      </w:r>
      <w:r>
        <w:rPr>
          <w:rFonts w:ascii="Verdana" w:hAnsi="Verdana"/>
        </w:rPr>
        <w:t>ons of the different non-financial</w:t>
      </w:r>
      <w:r w:rsidRPr="00CA38E6">
        <w:rPr>
          <w:rFonts w:ascii="Verdana" w:hAnsi="Verdana"/>
        </w:rPr>
        <w:t xml:space="preserve"> </w:t>
      </w:r>
      <w:r>
        <w:rPr>
          <w:rFonts w:ascii="Verdana" w:hAnsi="Verdana"/>
        </w:rPr>
        <w:t>incentive methods</w:t>
      </w:r>
      <w:r w:rsidRPr="00CA38E6">
        <w:rPr>
          <w:rFonts w:ascii="Verdana" w:hAnsi="Verdana"/>
        </w:rPr>
        <w:t>?</w:t>
      </w:r>
    </w:p>
    <w:p w:rsidR="00CA38E6" w:rsidRDefault="00CA38E6" w:rsidP="00CA38E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385"/>
        <w:gridCol w:w="2564"/>
        <w:gridCol w:w="2590"/>
      </w:tblGrid>
      <w:tr w:rsidR="00CA38E6" w:rsidTr="00FC7606">
        <w:tc>
          <w:tcPr>
            <w:tcW w:w="3109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Method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Delegation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Consultation</w:t>
            </w:r>
          </w:p>
          <w:p w:rsidR="00CA38E6" w:rsidRPr="008B2437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Empowerment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Teamworking</w:t>
            </w:r>
            <w:proofErr w:type="spellEnd"/>
          </w:p>
          <w:p w:rsidR="00CA38E6" w:rsidRPr="008B2437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Flexible working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enrichment</w:t>
            </w:r>
          </w:p>
          <w:p w:rsidR="00FC7606" w:rsidRDefault="00FC760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rotation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  <w:tr w:rsidR="00CA38E6" w:rsidTr="006A22E5">
        <w:tc>
          <w:tcPr>
            <w:tcW w:w="3109" w:type="dxa"/>
          </w:tcPr>
          <w:p w:rsidR="00CA38E6" w:rsidRDefault="00CA38E6" w:rsidP="006A22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enlargement</w:t>
            </w:r>
          </w:p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64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  <w:tc>
          <w:tcPr>
            <w:tcW w:w="2590" w:type="dxa"/>
          </w:tcPr>
          <w:p w:rsidR="00CA38E6" w:rsidRDefault="00CA38E6" w:rsidP="006A22E5">
            <w:pPr>
              <w:rPr>
                <w:rFonts w:ascii="Verdana" w:hAnsi="Verdana"/>
              </w:rPr>
            </w:pPr>
          </w:p>
        </w:tc>
      </w:tr>
    </w:tbl>
    <w:p w:rsidR="00CA38E6" w:rsidRPr="00CA38E6" w:rsidRDefault="00CA38E6" w:rsidP="00CA38E6">
      <w:pPr>
        <w:rPr>
          <w:rFonts w:ascii="Verdana" w:hAnsi="Verdana"/>
        </w:rPr>
      </w:pPr>
    </w:p>
    <w:p w:rsidR="00B86FA7" w:rsidRDefault="00CA38E6" w:rsidP="00B86FA7">
      <w:pPr>
        <w:rPr>
          <w:rFonts w:ascii="Verdana" w:hAnsi="Verdana"/>
        </w:rPr>
      </w:pPr>
      <w:r>
        <w:rPr>
          <w:rFonts w:ascii="Verdana" w:hAnsi="Verdana"/>
        </w:rPr>
        <w:t>28</w:t>
      </w:r>
      <w:r>
        <w:rPr>
          <w:rFonts w:ascii="Verdana" w:hAnsi="Verdana"/>
        </w:rPr>
        <w:tab/>
        <w:t>What is the difference between leadership and management?</w:t>
      </w:r>
    </w:p>
    <w:p w:rsidR="00CA38E6" w:rsidRDefault="00CA38E6" w:rsidP="00B86FA7">
      <w:pPr>
        <w:rPr>
          <w:rFonts w:ascii="Verdana" w:hAnsi="Verdana"/>
        </w:rPr>
      </w:pPr>
    </w:p>
    <w:p w:rsidR="00CA38E6" w:rsidRPr="00B86FA7" w:rsidRDefault="00CA38E6" w:rsidP="00B86FA7">
      <w:pPr>
        <w:rPr>
          <w:rFonts w:ascii="Verdana" w:hAnsi="Verdana"/>
        </w:rPr>
      </w:pPr>
      <w:r>
        <w:rPr>
          <w:rFonts w:ascii="Verdana" w:hAnsi="Verdana"/>
        </w:rPr>
        <w:t>29</w:t>
      </w:r>
      <w:r>
        <w:rPr>
          <w:rFonts w:ascii="Verdana" w:hAnsi="Verdana"/>
        </w:rPr>
        <w:tab/>
        <w:t>What are the differences between autocratic, paternalistic, democratic and laissez-faire leadership styles?</w:t>
      </w:r>
    </w:p>
    <w:p w:rsidR="00DE3053" w:rsidRDefault="00DE305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A22E5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1.5 Entrepreneurs and leaders</w:t>
      </w:r>
    </w:p>
    <w:p w:rsidR="006A22E5" w:rsidRPr="00F51410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is the role of entrepreneurs?</w:t>
      </w:r>
    </w:p>
    <w:p w:rsid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are the risks and rewards for entrepreneurs?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does “intrapreneurship” mean?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are the barriers that might discourage would-be entrepreneurs?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How do entrepreneurs anticipate risk and uncertainty in the business environment?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are the typical characteristics of entrepreneurs?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skills do successful entrepreneurs have?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are possible financial and non-financial motives for setting up businesses?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6A22E5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is the difference between “aims” and “objectives”?</w:t>
      </w:r>
    </w:p>
    <w:p w:rsidR="006A22E5" w:rsidRPr="006A22E5" w:rsidRDefault="006A22E5" w:rsidP="006A22E5">
      <w:pPr>
        <w:pStyle w:val="ListParagraph"/>
        <w:rPr>
          <w:rFonts w:ascii="Verdana" w:hAnsi="Verdana"/>
        </w:rPr>
      </w:pPr>
    </w:p>
    <w:p w:rsidR="006A22E5" w:rsidRDefault="007F2C78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are the key objectives of businesses?</w:t>
      </w:r>
    </w:p>
    <w:p w:rsidR="007F2C78" w:rsidRPr="007F2C78" w:rsidRDefault="007F2C78" w:rsidP="007F2C78">
      <w:pPr>
        <w:pStyle w:val="ListParagraph"/>
        <w:rPr>
          <w:rFonts w:ascii="Verdana" w:hAnsi="Verdana"/>
        </w:rPr>
      </w:pPr>
    </w:p>
    <w:p w:rsidR="007F2C78" w:rsidRDefault="007F2C78" w:rsidP="006A22E5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How important are social objectives to modern businesses?</w:t>
      </w:r>
    </w:p>
    <w:p w:rsidR="007F2C78" w:rsidRPr="007F2C78" w:rsidRDefault="007F2C78" w:rsidP="007F2C78">
      <w:pPr>
        <w:pStyle w:val="ListParagraph"/>
        <w:rPr>
          <w:rFonts w:ascii="Verdana" w:hAnsi="Verdana"/>
        </w:rPr>
      </w:pPr>
    </w:p>
    <w:p w:rsidR="007F2C78" w:rsidRDefault="007F2C78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are the key features of different legal forms of business, and what are their pros and cons?</w:t>
      </w:r>
    </w:p>
    <w:p w:rsidR="007F2C78" w:rsidRPr="007F2C78" w:rsidRDefault="007F2C78" w:rsidP="007F2C78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068"/>
        <w:gridCol w:w="2662"/>
        <w:gridCol w:w="2662"/>
      </w:tblGrid>
      <w:tr w:rsidR="007F2C78" w:rsidTr="00FC7606">
        <w:tc>
          <w:tcPr>
            <w:tcW w:w="3256" w:type="dxa"/>
            <w:shd w:val="clear" w:color="auto" w:fill="BFBFBF" w:themeFill="background1" w:themeFillShade="BF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 of business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Sole trader</w:t>
            </w:r>
          </w:p>
          <w:p w:rsidR="007F2C78" w:rsidRDefault="007F2C78" w:rsidP="007F2C78">
            <w:pPr>
              <w:rPr>
                <w:rFonts w:ascii="Verdana" w:hAnsi="Verdana"/>
              </w:rPr>
            </w:pPr>
          </w:p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Partnership</w:t>
            </w:r>
          </w:p>
          <w:p w:rsidR="00FC7606" w:rsidRDefault="00FC7606" w:rsidP="007F2C78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partnerships</w:t>
            </w:r>
          </w:p>
          <w:p w:rsidR="00FC7606" w:rsidRDefault="00FC7606" w:rsidP="007F2C78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limited company (LTD)</w:t>
            </w: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limited company (Plc)</w:t>
            </w: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Franchising</w:t>
            </w:r>
          </w:p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enterprises</w:t>
            </w:r>
          </w:p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Lifestyle businesses</w:t>
            </w:r>
          </w:p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  <w:tr w:rsidR="007F2C78" w:rsidTr="007F2C78">
        <w:tc>
          <w:tcPr>
            <w:tcW w:w="3256" w:type="dxa"/>
          </w:tcPr>
          <w:p w:rsidR="007F2C78" w:rsidRDefault="007F2C78" w:rsidP="007F2C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On-line businesses</w:t>
            </w:r>
          </w:p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F2C78" w:rsidRDefault="007F2C78" w:rsidP="007F2C78">
            <w:pPr>
              <w:rPr>
                <w:rFonts w:ascii="Verdana" w:hAnsi="Verdana"/>
              </w:rPr>
            </w:pPr>
          </w:p>
        </w:tc>
      </w:tr>
    </w:tbl>
    <w:p w:rsidR="007F2C78" w:rsidRPr="007F2C78" w:rsidRDefault="007F2C78" w:rsidP="007F2C78">
      <w:pPr>
        <w:rPr>
          <w:rFonts w:ascii="Verdana" w:hAnsi="Verdana"/>
        </w:rPr>
      </w:pPr>
    </w:p>
    <w:p w:rsidR="006A22E5" w:rsidRDefault="007F2C78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Why do most business owners want their businesses to grow?</w:t>
      </w:r>
    </w:p>
    <w:p w:rsidR="00FC7606" w:rsidRDefault="00FC7606" w:rsidP="00FC7606">
      <w:pPr>
        <w:pStyle w:val="ListParagraph"/>
        <w:rPr>
          <w:rFonts w:ascii="Verdana" w:hAnsi="Verdana"/>
        </w:rPr>
      </w:pPr>
    </w:p>
    <w:p w:rsidR="007F2C78" w:rsidRDefault="007F2C78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is a “stock market flotation”</w:t>
      </w:r>
    </w:p>
    <w:p w:rsidR="007F2C78" w:rsidRDefault="007F2C78" w:rsidP="007F2C78">
      <w:pPr>
        <w:pStyle w:val="ListParagraph"/>
        <w:rPr>
          <w:rFonts w:ascii="Verdana" w:hAnsi="Verdana"/>
        </w:rPr>
      </w:pPr>
    </w:p>
    <w:p w:rsidR="007F2C78" w:rsidRDefault="007F2C78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are the pros and cons of floatation?</w:t>
      </w:r>
    </w:p>
    <w:p w:rsidR="007F2C78" w:rsidRPr="007F2C78" w:rsidRDefault="007F2C78" w:rsidP="007F2C78">
      <w:pPr>
        <w:pStyle w:val="ListParagraph"/>
        <w:rPr>
          <w:rFonts w:ascii="Verdana" w:hAnsi="Verdana"/>
        </w:rPr>
      </w:pPr>
    </w:p>
    <w:p w:rsidR="007F2C78" w:rsidRDefault="007F2C78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is an “opportunity cost”, and why do entrepreneurs/business decision-makers often face them?</w:t>
      </w:r>
    </w:p>
    <w:p w:rsidR="007F2C78" w:rsidRPr="007F2C78" w:rsidRDefault="007F2C78" w:rsidP="007F2C78">
      <w:pPr>
        <w:pStyle w:val="ListParagraph"/>
        <w:rPr>
          <w:rFonts w:ascii="Verdana" w:hAnsi="Verdana"/>
        </w:rPr>
      </w:pPr>
    </w:p>
    <w:p w:rsidR="007F2C78" w:rsidRDefault="007F2C78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is a “trade-off”?</w:t>
      </w:r>
    </w:p>
    <w:p w:rsidR="007F2C78" w:rsidRPr="007F2C78" w:rsidRDefault="007F2C78" w:rsidP="007F2C78">
      <w:pPr>
        <w:pStyle w:val="ListParagraph"/>
        <w:rPr>
          <w:rFonts w:ascii="Verdana" w:hAnsi="Verdana"/>
        </w:rPr>
      </w:pPr>
    </w:p>
    <w:p w:rsidR="007F2C78" w:rsidRDefault="007F2C78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 xml:space="preserve">What can business leader do </w:t>
      </w:r>
      <w:r w:rsidR="00FC7606">
        <w:rPr>
          <w:rFonts w:ascii="Verdana" w:hAnsi="Verdana"/>
        </w:rPr>
        <w:t>in order to weigh up trade-offs?</w:t>
      </w:r>
    </w:p>
    <w:p w:rsidR="00FC7606" w:rsidRPr="00FC7606" w:rsidRDefault="00FC7606" w:rsidP="00FC7606">
      <w:pPr>
        <w:pStyle w:val="ListParagraph"/>
        <w:rPr>
          <w:rFonts w:ascii="Verdana" w:hAnsi="Verdana"/>
        </w:rPr>
      </w:pPr>
    </w:p>
    <w:p w:rsidR="00FC7606" w:rsidRDefault="00FC7606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skills and qualities to leaders, as opposed to entrepreneurs, need to have?</w:t>
      </w:r>
    </w:p>
    <w:p w:rsidR="00FC7606" w:rsidRPr="00FC7606" w:rsidRDefault="00FC7606" w:rsidP="00FC7606">
      <w:pPr>
        <w:pStyle w:val="ListParagraph"/>
        <w:rPr>
          <w:rFonts w:ascii="Verdana" w:hAnsi="Verdana"/>
        </w:rPr>
      </w:pPr>
    </w:p>
    <w:p w:rsidR="00FC7606" w:rsidRDefault="00FC7606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What difficulties do entrepreneurs face when moving towards becoming a leader rather than a sole trader?</w:t>
      </w:r>
    </w:p>
    <w:p w:rsidR="00FC7606" w:rsidRPr="00FC7606" w:rsidRDefault="00FC7606" w:rsidP="00FC7606">
      <w:pPr>
        <w:pStyle w:val="ListParagraph"/>
        <w:rPr>
          <w:rFonts w:ascii="Verdana" w:hAnsi="Verdana"/>
        </w:rPr>
      </w:pPr>
    </w:p>
    <w:p w:rsidR="00FC7606" w:rsidRPr="007F2C78" w:rsidRDefault="00FC7606" w:rsidP="007F2C78">
      <w:pPr>
        <w:pStyle w:val="ListParagraph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How can those difficulties be overcome?</w:t>
      </w:r>
    </w:p>
    <w:p w:rsidR="006A22E5" w:rsidRDefault="006A22E5" w:rsidP="001A04DD">
      <w:pPr>
        <w:rPr>
          <w:rFonts w:ascii="Verdana" w:hAnsi="Verdana"/>
        </w:rPr>
      </w:pPr>
    </w:p>
    <w:sectPr w:rsidR="006A22E5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78" w:rsidRDefault="007F2C78" w:rsidP="00A66CBE">
      <w:r>
        <w:separator/>
      </w:r>
    </w:p>
  </w:endnote>
  <w:endnote w:type="continuationSeparator" w:id="0">
    <w:p w:rsidR="007F2C78" w:rsidRDefault="007F2C78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2C78" w:rsidRDefault="007F2C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D7" w:rsidRPr="007C5AD7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F2C78" w:rsidRDefault="007F2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78" w:rsidRDefault="007F2C78" w:rsidP="00A66CBE">
      <w:r>
        <w:separator/>
      </w:r>
    </w:p>
  </w:footnote>
  <w:footnote w:type="continuationSeparator" w:id="0">
    <w:p w:rsidR="007F2C78" w:rsidRDefault="007F2C78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7"/>
  </w:num>
  <w:num w:numId="5">
    <w:abstractNumId w:val="2"/>
  </w:num>
  <w:num w:numId="6">
    <w:abstractNumId w:val="15"/>
  </w:num>
  <w:num w:numId="7">
    <w:abstractNumId w:val="3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1"/>
  </w:num>
  <w:num w:numId="13">
    <w:abstractNumId w:val="28"/>
  </w:num>
  <w:num w:numId="14">
    <w:abstractNumId w:val="5"/>
  </w:num>
  <w:num w:numId="15">
    <w:abstractNumId w:val="18"/>
  </w:num>
  <w:num w:numId="16">
    <w:abstractNumId w:val="4"/>
  </w:num>
  <w:num w:numId="17">
    <w:abstractNumId w:val="32"/>
  </w:num>
  <w:num w:numId="18">
    <w:abstractNumId w:val="27"/>
  </w:num>
  <w:num w:numId="19">
    <w:abstractNumId w:val="20"/>
  </w:num>
  <w:num w:numId="20">
    <w:abstractNumId w:val="16"/>
  </w:num>
  <w:num w:numId="21">
    <w:abstractNumId w:val="26"/>
  </w:num>
  <w:num w:numId="22">
    <w:abstractNumId w:val="10"/>
  </w:num>
  <w:num w:numId="23">
    <w:abstractNumId w:val="13"/>
  </w:num>
  <w:num w:numId="24">
    <w:abstractNumId w:val="8"/>
  </w:num>
  <w:num w:numId="25">
    <w:abstractNumId w:val="14"/>
  </w:num>
  <w:num w:numId="26">
    <w:abstractNumId w:val="22"/>
  </w:num>
  <w:num w:numId="27">
    <w:abstractNumId w:val="34"/>
  </w:num>
  <w:num w:numId="28">
    <w:abstractNumId w:val="23"/>
  </w:num>
  <w:num w:numId="29">
    <w:abstractNumId w:val="31"/>
  </w:num>
  <w:num w:numId="30">
    <w:abstractNumId w:val="19"/>
  </w:num>
  <w:num w:numId="31">
    <w:abstractNumId w:val="25"/>
  </w:num>
  <w:num w:numId="32">
    <w:abstractNumId w:val="7"/>
  </w:num>
  <w:num w:numId="33">
    <w:abstractNumId w:val="24"/>
  </w:num>
  <w:num w:numId="34">
    <w:abstractNumId w:val="33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6877"/>
    <w:rsid w:val="000777FF"/>
    <w:rsid w:val="0010313A"/>
    <w:rsid w:val="001A04DD"/>
    <w:rsid w:val="001B0741"/>
    <w:rsid w:val="001C3ABE"/>
    <w:rsid w:val="001C43C7"/>
    <w:rsid w:val="002463FE"/>
    <w:rsid w:val="002D3C6D"/>
    <w:rsid w:val="003D5841"/>
    <w:rsid w:val="0040494F"/>
    <w:rsid w:val="004A2E83"/>
    <w:rsid w:val="004A2E90"/>
    <w:rsid w:val="004A7F6F"/>
    <w:rsid w:val="004B16DE"/>
    <w:rsid w:val="004B6F23"/>
    <w:rsid w:val="00531835"/>
    <w:rsid w:val="005A4C93"/>
    <w:rsid w:val="005C5F49"/>
    <w:rsid w:val="0065732D"/>
    <w:rsid w:val="006736E7"/>
    <w:rsid w:val="00691B3B"/>
    <w:rsid w:val="006A22E5"/>
    <w:rsid w:val="006C4F33"/>
    <w:rsid w:val="006D3856"/>
    <w:rsid w:val="006F4CCC"/>
    <w:rsid w:val="00700489"/>
    <w:rsid w:val="00700F28"/>
    <w:rsid w:val="00744DDA"/>
    <w:rsid w:val="007C5AD7"/>
    <w:rsid w:val="007D0941"/>
    <w:rsid w:val="007F2C78"/>
    <w:rsid w:val="008047CB"/>
    <w:rsid w:val="00853C63"/>
    <w:rsid w:val="008729A3"/>
    <w:rsid w:val="008B2437"/>
    <w:rsid w:val="008B6930"/>
    <w:rsid w:val="008D1764"/>
    <w:rsid w:val="009435FB"/>
    <w:rsid w:val="00945A56"/>
    <w:rsid w:val="009625D6"/>
    <w:rsid w:val="00966132"/>
    <w:rsid w:val="009A7775"/>
    <w:rsid w:val="00A22377"/>
    <w:rsid w:val="00A66CBE"/>
    <w:rsid w:val="00AA78A1"/>
    <w:rsid w:val="00B22523"/>
    <w:rsid w:val="00B401CF"/>
    <w:rsid w:val="00B418A3"/>
    <w:rsid w:val="00B86FA7"/>
    <w:rsid w:val="00BA1C83"/>
    <w:rsid w:val="00C13E00"/>
    <w:rsid w:val="00C7041A"/>
    <w:rsid w:val="00CA38E6"/>
    <w:rsid w:val="00D11440"/>
    <w:rsid w:val="00D86633"/>
    <w:rsid w:val="00D901C4"/>
    <w:rsid w:val="00DA77E1"/>
    <w:rsid w:val="00DC61C4"/>
    <w:rsid w:val="00DE0960"/>
    <w:rsid w:val="00DE3053"/>
    <w:rsid w:val="00E3513C"/>
    <w:rsid w:val="00E44B1B"/>
    <w:rsid w:val="00E52EE1"/>
    <w:rsid w:val="00E55C4B"/>
    <w:rsid w:val="00F276F5"/>
    <w:rsid w:val="00F37231"/>
    <w:rsid w:val="00F51410"/>
    <w:rsid w:val="00F6443B"/>
    <w:rsid w:val="00FC36F6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36517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5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AD7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9124B268</Template>
  <TotalTime>293</TotalTime>
  <Pages>14</Pages>
  <Words>1814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13</cp:revision>
  <cp:lastPrinted>2019-07-16T09:25:00Z</cp:lastPrinted>
  <dcterms:created xsi:type="dcterms:W3CDTF">2019-07-10T11:58:00Z</dcterms:created>
  <dcterms:modified xsi:type="dcterms:W3CDTF">2019-07-16T09:30:00Z</dcterms:modified>
</cp:coreProperties>
</file>