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 w:rsidRPr="00BA1C83">
        <w:rPr>
          <w:rFonts w:ascii="Verdana" w:hAnsi="Verdana"/>
          <w:b/>
          <w:sz w:val="32"/>
          <w:szCs w:val="32"/>
        </w:rPr>
        <w:t>Own Learning questions</w:t>
      </w:r>
    </w:p>
    <w:p w:rsidR="001C43C7" w:rsidRPr="00BA1C83" w:rsidRDefault="001C43C7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Theme </w:t>
      </w:r>
      <w:r w:rsidR="001B4664">
        <w:rPr>
          <w:rFonts w:ascii="Verdana" w:hAnsi="Verdana"/>
          <w:b/>
          <w:sz w:val="32"/>
          <w:szCs w:val="32"/>
        </w:rPr>
        <w:t>2 – Managing business activities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1B4664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CFE9D0" wp14:editId="20498012">
            <wp:simplePos x="0" y="0"/>
            <wp:positionH relativeFrom="column">
              <wp:posOffset>2489835</wp:posOffset>
            </wp:positionH>
            <wp:positionV relativeFrom="paragraph">
              <wp:posOffset>13970</wp:posOffset>
            </wp:positionV>
            <wp:extent cx="4201795" cy="2009775"/>
            <wp:effectExtent l="19050" t="19050" r="27305" b="28575"/>
            <wp:wrapTight wrapText="bothSides">
              <wp:wrapPolygon edited="0">
                <wp:start x="-98" y="-205"/>
                <wp:lineTo x="-98" y="21702"/>
                <wp:lineTo x="21642" y="21702"/>
                <wp:lineTo x="21642" y="-205"/>
                <wp:lineTo x="-98" y="-205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pendent learning theory picut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1795" cy="2009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56">
        <w:rPr>
          <w:rFonts w:ascii="Verdana" w:hAnsi="Verdana"/>
        </w:rPr>
        <w:t>These questions are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The outcome is a</w:t>
      </w:r>
      <w:r w:rsidR="00BA1C83">
        <w:rPr>
          <w:rFonts w:ascii="Verdana" w:hAnsi="Verdana"/>
        </w:rPr>
        <w:t xml:space="preserve"> complete set of revision notes.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Edexcel A-Level Business text book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Edexcel A-Level Business revision guid</w:t>
      </w:r>
      <w:r w:rsidR="00DB1C28">
        <w:rPr>
          <w:rFonts w:ascii="Verdana" w:hAnsi="Verdana"/>
        </w:rPr>
        <w:t>e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CGP A-Level </w:t>
      </w:r>
      <w:r w:rsidR="001C43C7">
        <w:rPr>
          <w:rFonts w:ascii="Verdana" w:hAnsi="Verdana"/>
        </w:rPr>
        <w:t>Business</w:t>
      </w:r>
      <w:r>
        <w:rPr>
          <w:rFonts w:ascii="Verdana" w:hAnsi="Verdana"/>
        </w:rPr>
        <w:t xml:space="preserve"> revision guide</w:t>
      </w:r>
    </w:p>
    <w:p w:rsidR="00A66CBE" w:rsidRDefault="00A66CBE" w:rsidP="00A66CBE">
      <w:pPr>
        <w:rPr>
          <w:rFonts w:ascii="Verdana" w:hAnsi="Verdana"/>
        </w:rPr>
      </w:pPr>
    </w:p>
    <w:p w:rsidR="00A66CBE" w:rsidRDefault="00A66CBE" w:rsidP="00A66CBE">
      <w:pPr>
        <w:rPr>
          <w:rFonts w:ascii="Verdana" w:hAnsi="Verdana"/>
        </w:rPr>
      </w:pPr>
      <w:r>
        <w:rPr>
          <w:rFonts w:ascii="Verdana" w:hAnsi="Verdana"/>
        </w:rPr>
        <w:t>When you have completed each section of Own Learning Questions, why don’t you print them out and file them in the appropriate section of your folder?  We’ll be checking them!!!</w:t>
      </w:r>
    </w:p>
    <w:p w:rsidR="005C5F49" w:rsidRDefault="005C5F49">
      <w:pPr>
        <w:rPr>
          <w:rFonts w:ascii="Verdana" w:hAnsi="Verdana"/>
        </w:rPr>
      </w:pPr>
    </w:p>
    <w:p w:rsidR="005C5F49" w:rsidRDefault="000305F0">
      <w:pPr>
        <w:rPr>
          <w:rFonts w:ascii="Verdana" w:hAnsi="Verdana"/>
        </w:rPr>
      </w:pPr>
      <w:r>
        <w:rPr>
          <w:rFonts w:ascii="Verdana" w:hAnsi="Verdana"/>
        </w:rPr>
        <w:t>An electronic copy of these questions is on XXXXXXXXX</w:t>
      </w: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5C5F49" w:rsidRDefault="005C5F49">
      <w:pPr>
        <w:rPr>
          <w:rFonts w:ascii="Verdana" w:hAnsi="Verdana"/>
        </w:rPr>
      </w:pPr>
    </w:p>
    <w:p w:rsidR="00F51410" w:rsidRDefault="00A66CBE" w:rsidP="00F51410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1B4664" w:rsidRDefault="001B4664" w:rsidP="001B4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2.1 Raising finance</w:t>
      </w:r>
    </w:p>
    <w:p w:rsidR="001B4664" w:rsidRPr="00036877" w:rsidRDefault="001B4664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p w:rsidR="00036877" w:rsidRDefault="00851711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is the difference between internal and external sources of finance?</w:t>
      </w:r>
    </w:p>
    <w:p w:rsidR="00851711" w:rsidRDefault="00851711" w:rsidP="00851711">
      <w:pPr>
        <w:pStyle w:val="ListParagraph"/>
        <w:rPr>
          <w:rFonts w:ascii="Verdana" w:hAnsi="Verdana"/>
        </w:rPr>
      </w:pPr>
    </w:p>
    <w:p w:rsidR="00851711" w:rsidRDefault="00851711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are the pros and cons of the different sources of internal finance?</w:t>
      </w:r>
    </w:p>
    <w:p w:rsidR="00851711" w:rsidRPr="00851711" w:rsidRDefault="00851711" w:rsidP="00851711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851711" w:rsidTr="00851711">
        <w:tc>
          <w:tcPr>
            <w:tcW w:w="2662" w:type="dxa"/>
            <w:shd w:val="clear" w:color="auto" w:fill="BFBFBF" w:themeFill="background1" w:themeFillShade="BF"/>
          </w:tcPr>
          <w:p w:rsidR="00851711" w:rsidRDefault="00851711" w:rsidP="008517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Source</w:t>
            </w:r>
          </w:p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  <w:shd w:val="clear" w:color="auto" w:fill="BFBFBF" w:themeFill="background1" w:themeFillShade="BF"/>
          </w:tcPr>
          <w:p w:rsidR="00851711" w:rsidRDefault="00851711" w:rsidP="008517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:rsidR="00851711" w:rsidRDefault="00851711" w:rsidP="008517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:rsidR="00851711" w:rsidRDefault="00851711" w:rsidP="008517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851711" w:rsidTr="00851711"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Owners capital</w:t>
            </w:r>
          </w:p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</w:p>
        </w:tc>
      </w:tr>
      <w:tr w:rsidR="00851711" w:rsidTr="00851711"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Retained profit</w:t>
            </w:r>
          </w:p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</w:p>
        </w:tc>
      </w:tr>
      <w:tr w:rsidR="00851711" w:rsidTr="00851711"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assets</w:t>
            </w:r>
          </w:p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851711" w:rsidRDefault="00851711" w:rsidP="00851711">
            <w:pPr>
              <w:rPr>
                <w:rFonts w:ascii="Verdana" w:hAnsi="Verdana"/>
              </w:rPr>
            </w:pPr>
          </w:p>
        </w:tc>
      </w:tr>
    </w:tbl>
    <w:p w:rsidR="00851711" w:rsidRDefault="00851711" w:rsidP="00851711">
      <w:pPr>
        <w:rPr>
          <w:rFonts w:ascii="Verdana" w:hAnsi="Verdana"/>
        </w:rPr>
      </w:pPr>
    </w:p>
    <w:p w:rsidR="00851711" w:rsidRDefault="00104A94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are the different sources of external finance that are available to businesses?</w:t>
      </w:r>
    </w:p>
    <w:p w:rsidR="00104A94" w:rsidRDefault="00104A94" w:rsidP="00104A94">
      <w:pPr>
        <w:pStyle w:val="ListParagraph"/>
        <w:rPr>
          <w:rFonts w:ascii="Verdana" w:hAnsi="Verdana"/>
        </w:rPr>
      </w:pPr>
    </w:p>
    <w:p w:rsidR="00104A94" w:rsidRDefault="00104A94" w:rsidP="00851711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are the pros and cons of the different sources of external finance?</w:t>
      </w:r>
    </w:p>
    <w:p w:rsidR="00104A94" w:rsidRPr="00104A94" w:rsidRDefault="00104A94" w:rsidP="00104A94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2"/>
        <w:gridCol w:w="2662"/>
        <w:gridCol w:w="2662"/>
        <w:gridCol w:w="2662"/>
      </w:tblGrid>
      <w:tr w:rsidR="00104A94" w:rsidTr="00104A94">
        <w:tc>
          <w:tcPr>
            <w:tcW w:w="2662" w:type="dxa"/>
            <w:shd w:val="clear" w:color="auto" w:fill="BFBFBF" w:themeFill="background1" w:themeFillShade="BF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Source</w:t>
            </w:r>
          </w:p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  <w:shd w:val="clear" w:color="auto" w:fill="BFBFBF" w:themeFill="background1" w:themeFillShade="BF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</w:t>
            </w:r>
          </w:p>
        </w:tc>
        <w:tc>
          <w:tcPr>
            <w:tcW w:w="2662" w:type="dxa"/>
            <w:shd w:val="clear" w:color="auto" w:fill="BFBFBF" w:themeFill="background1" w:themeFillShade="BF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</w:t>
            </w:r>
          </w:p>
        </w:tc>
      </w:tr>
      <w:tr w:rsidR="00104A94" w:rsidTr="00104A94"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Loans</w:t>
            </w:r>
          </w:p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</w:tr>
      <w:tr w:rsidR="00104A94" w:rsidTr="00104A94"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 capital</w:t>
            </w:r>
          </w:p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</w:tr>
      <w:tr w:rsidR="00104A94" w:rsidTr="00104A94"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Venture capital</w:t>
            </w:r>
          </w:p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</w:tr>
      <w:tr w:rsidR="00104A94" w:rsidTr="00104A94"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Overdraft</w:t>
            </w:r>
          </w:p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</w:tr>
      <w:tr w:rsidR="00104A94" w:rsidTr="00104A94"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Leasing</w:t>
            </w:r>
          </w:p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</w:tr>
      <w:tr w:rsidR="00104A94" w:rsidTr="00104A94"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credit</w:t>
            </w:r>
          </w:p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</w:tr>
      <w:tr w:rsidR="00104A94" w:rsidTr="00104A94"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Grants</w:t>
            </w:r>
          </w:p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  <w:tc>
          <w:tcPr>
            <w:tcW w:w="2662" w:type="dxa"/>
          </w:tcPr>
          <w:p w:rsidR="00104A94" w:rsidRDefault="00104A94" w:rsidP="00104A94">
            <w:pPr>
              <w:rPr>
                <w:rFonts w:ascii="Verdana" w:hAnsi="Verdana"/>
              </w:rPr>
            </w:pPr>
          </w:p>
        </w:tc>
      </w:tr>
    </w:tbl>
    <w:p w:rsidR="00104A94" w:rsidRPr="00104A94" w:rsidRDefault="00104A94" w:rsidP="00104A94">
      <w:pPr>
        <w:rPr>
          <w:rFonts w:ascii="Verdana" w:hAnsi="Verdana"/>
        </w:rPr>
      </w:pPr>
    </w:p>
    <w:p w:rsidR="00851711" w:rsidRDefault="00104A94" w:rsidP="00104A94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 xml:space="preserve">How does limited and unlimited liability impact on </w:t>
      </w:r>
      <w:r w:rsidR="00305683">
        <w:rPr>
          <w:rFonts w:ascii="Verdana" w:hAnsi="Verdana"/>
        </w:rPr>
        <w:t>a firm’s</w:t>
      </w:r>
      <w:r>
        <w:rPr>
          <w:rFonts w:ascii="Verdana" w:hAnsi="Verdana"/>
        </w:rPr>
        <w:t xml:space="preserve"> ability to access finance?</w:t>
      </w:r>
    </w:p>
    <w:p w:rsidR="00104A94" w:rsidRDefault="00104A94" w:rsidP="00104A94">
      <w:pPr>
        <w:pStyle w:val="ListParagraph"/>
        <w:rPr>
          <w:rFonts w:ascii="Verdana" w:hAnsi="Verdana"/>
        </w:rPr>
      </w:pPr>
    </w:p>
    <w:p w:rsidR="00104A94" w:rsidRDefault="00305683" w:rsidP="00104A94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 xml:space="preserve">Which sources would be appropriate </w:t>
      </w:r>
      <w:r w:rsidR="0018758B">
        <w:rPr>
          <w:rFonts w:ascii="Verdana" w:hAnsi="Verdana"/>
        </w:rPr>
        <w:t>for limited liability businesses, and which for unlimited liability businesses?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04A94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is a “business plan”, and how important is a business plan when obtaining finance?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04A94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does a cash-flow forecast show us, and how is net cash flow calculated?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04A94">
      <w:pPr>
        <w:pStyle w:val="ListParagraph"/>
        <w:numPr>
          <w:ilvl w:val="0"/>
          <w:numId w:val="37"/>
        </w:numPr>
        <w:rPr>
          <w:rFonts w:ascii="Verdana" w:hAnsi="Verdana"/>
        </w:rPr>
      </w:pPr>
      <w:r>
        <w:rPr>
          <w:rFonts w:ascii="Verdana" w:hAnsi="Verdana"/>
        </w:rPr>
        <w:t>What are the pros and cons of cash flow forecasting?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Pr="0018758B" w:rsidRDefault="0018758B" w:rsidP="0018758B">
      <w:pPr>
        <w:rPr>
          <w:rFonts w:ascii="Verdana" w:hAnsi="Verdana"/>
        </w:rPr>
      </w:pPr>
    </w:p>
    <w:p w:rsidR="00851711" w:rsidRPr="00851711" w:rsidRDefault="00851711" w:rsidP="00851711">
      <w:pPr>
        <w:rPr>
          <w:rFonts w:ascii="Verdana" w:hAnsi="Verdana"/>
        </w:rPr>
      </w:pPr>
    </w:p>
    <w:p w:rsidR="00851711" w:rsidRPr="00851711" w:rsidRDefault="00851711" w:rsidP="00851711">
      <w:pPr>
        <w:rPr>
          <w:rFonts w:ascii="Verdana" w:hAnsi="Verdana"/>
        </w:rPr>
      </w:pPr>
    </w:p>
    <w:p w:rsidR="00851711" w:rsidRPr="00851711" w:rsidRDefault="00851711" w:rsidP="00851711">
      <w:pPr>
        <w:rPr>
          <w:rFonts w:ascii="Verdana" w:hAnsi="Verdana"/>
        </w:rPr>
      </w:pPr>
    </w:p>
    <w:p w:rsidR="00036877" w:rsidRPr="00036877" w:rsidRDefault="00036877" w:rsidP="00036877">
      <w:pPr>
        <w:rPr>
          <w:rFonts w:ascii="Verdana" w:hAnsi="Verdana"/>
        </w:rPr>
      </w:pPr>
    </w:p>
    <w:p w:rsidR="00036877" w:rsidRDefault="00036877" w:rsidP="00F51410">
      <w:pPr>
        <w:rPr>
          <w:rFonts w:ascii="Verdana" w:hAnsi="Verdana"/>
        </w:rPr>
      </w:pPr>
    </w:p>
    <w:p w:rsidR="008729A3" w:rsidRDefault="008729A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18758B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2.2 Financial planning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1C3ABE" w:rsidRPr="001C3ABE" w:rsidRDefault="001C3ABE" w:rsidP="001C3ABE">
      <w:pPr>
        <w:pStyle w:val="ListParagraph"/>
        <w:rPr>
          <w:rFonts w:ascii="Verdana" w:hAnsi="Verdana"/>
        </w:rPr>
      </w:pPr>
    </w:p>
    <w:p w:rsidR="004B16DE" w:rsidRDefault="0018758B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is a “</w:t>
      </w:r>
      <w:r w:rsidR="00CE5220">
        <w:rPr>
          <w:rFonts w:ascii="Verdana" w:hAnsi="Verdana"/>
        </w:rPr>
        <w:t>sales forecast”, and what is it</w:t>
      </w:r>
      <w:r>
        <w:rPr>
          <w:rFonts w:ascii="Verdana" w:hAnsi="Verdana"/>
        </w:rPr>
        <w:t>s purpose?</w:t>
      </w:r>
    </w:p>
    <w:p w:rsid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are the different factors that impact on a sales forecast?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818"/>
      </w:tblGrid>
      <w:tr w:rsidR="0018758B" w:rsidTr="0018758B">
        <w:tc>
          <w:tcPr>
            <w:tcW w:w="2830" w:type="dxa"/>
            <w:shd w:val="clear" w:color="auto" w:fill="BFBFBF" w:themeFill="background1" w:themeFillShade="BF"/>
          </w:tcPr>
          <w:p w:rsidR="0018758B" w:rsidRDefault="0018758B" w:rsidP="001875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Factor</w:t>
            </w:r>
          </w:p>
          <w:p w:rsidR="0018758B" w:rsidRDefault="0018758B" w:rsidP="0018758B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BFBFBF" w:themeFill="background1" w:themeFillShade="BF"/>
          </w:tcPr>
          <w:p w:rsidR="0018758B" w:rsidRDefault="0018758B" w:rsidP="001875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</w:tr>
      <w:tr w:rsidR="0018758B" w:rsidTr="0018758B">
        <w:tc>
          <w:tcPr>
            <w:tcW w:w="2830" w:type="dxa"/>
          </w:tcPr>
          <w:p w:rsidR="0018758B" w:rsidRDefault="0018758B" w:rsidP="001875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trends</w:t>
            </w:r>
          </w:p>
          <w:p w:rsidR="0018758B" w:rsidRDefault="0018758B" w:rsidP="0018758B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18758B" w:rsidRDefault="0018758B" w:rsidP="0018758B">
            <w:pPr>
              <w:rPr>
                <w:rFonts w:ascii="Verdana" w:hAnsi="Verdana"/>
              </w:rPr>
            </w:pPr>
          </w:p>
        </w:tc>
      </w:tr>
      <w:tr w:rsidR="0018758B" w:rsidTr="0018758B">
        <w:tc>
          <w:tcPr>
            <w:tcW w:w="2830" w:type="dxa"/>
          </w:tcPr>
          <w:p w:rsidR="0018758B" w:rsidRDefault="0018758B" w:rsidP="001875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Economic variables</w:t>
            </w:r>
          </w:p>
          <w:p w:rsidR="0018758B" w:rsidRDefault="0018758B" w:rsidP="0018758B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18758B" w:rsidRDefault="0018758B" w:rsidP="0018758B">
            <w:pPr>
              <w:rPr>
                <w:rFonts w:ascii="Verdana" w:hAnsi="Verdana"/>
              </w:rPr>
            </w:pPr>
          </w:p>
        </w:tc>
      </w:tr>
      <w:tr w:rsidR="0018758B" w:rsidTr="0018758B">
        <w:tc>
          <w:tcPr>
            <w:tcW w:w="2830" w:type="dxa"/>
          </w:tcPr>
          <w:p w:rsidR="0018758B" w:rsidRDefault="0018758B" w:rsidP="0018758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Actions of competitors</w:t>
            </w:r>
          </w:p>
        </w:tc>
        <w:tc>
          <w:tcPr>
            <w:tcW w:w="7818" w:type="dxa"/>
          </w:tcPr>
          <w:p w:rsidR="0018758B" w:rsidRDefault="0018758B" w:rsidP="0018758B">
            <w:pPr>
              <w:rPr>
                <w:rFonts w:ascii="Verdana" w:hAnsi="Verdana"/>
              </w:rPr>
            </w:pPr>
          </w:p>
        </w:tc>
      </w:tr>
    </w:tbl>
    <w:p w:rsidR="0018758B" w:rsidRPr="0018758B" w:rsidRDefault="0018758B" w:rsidP="0018758B">
      <w:pPr>
        <w:rPr>
          <w:rFonts w:ascii="Verdana" w:hAnsi="Verdana"/>
        </w:rPr>
      </w:pPr>
    </w:p>
    <w:p w:rsidR="004B16DE" w:rsidRPr="004B16DE" w:rsidRDefault="004B16DE" w:rsidP="004B16DE">
      <w:pPr>
        <w:rPr>
          <w:rFonts w:ascii="Verdana" w:hAnsi="Verdana"/>
        </w:rPr>
      </w:pPr>
    </w:p>
    <w:p w:rsidR="00E3513C" w:rsidRDefault="0018758B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makes sales forecasting difficult?</w:t>
      </w:r>
    </w:p>
    <w:p w:rsid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is “sales volume”, and how is it calculated?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is “sales revenue”, and how is it calculated?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is the difference between a fixed and a variable cost, and what examples can you give of each?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How are fixed and variable costs calculated?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is the breakeven point? – and what does this tell businesses?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Default="0018758B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does “contribution” mean, and how is it calculated?</w:t>
      </w:r>
    </w:p>
    <w:p w:rsidR="0018758B" w:rsidRPr="0018758B" w:rsidRDefault="0018758B" w:rsidP="0018758B">
      <w:pPr>
        <w:pStyle w:val="ListParagraph"/>
        <w:rPr>
          <w:rFonts w:ascii="Verdana" w:hAnsi="Verdana"/>
        </w:rPr>
      </w:pPr>
    </w:p>
    <w:p w:rsidR="0018758B" w:rsidRDefault="005D2DA8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How can contribution help us to calculate the breakeven point?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Default="005D2DA8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is the “margin of safety”, and what does it tell businesses?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Default="005D2DA8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does a breakeven chart look like, and how can we use it to work out profit/loss at given levels of output?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Default="005D2DA8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How can we illustrate the margin of safety on a breakeven chart?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Default="005D2DA8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are the limitations of using breakeven analysis?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Default="005D2DA8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is a “budget”, and why do businesses budget?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Default="005D2DA8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are the two different methods of budgeting?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Default="005D2DA8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How can we analyse actual and predicted budget figures?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Default="005D2DA8" w:rsidP="0018758B">
      <w:pPr>
        <w:pStyle w:val="ListParagraph"/>
        <w:numPr>
          <w:ilvl w:val="0"/>
          <w:numId w:val="38"/>
        </w:numPr>
        <w:rPr>
          <w:rFonts w:ascii="Verdana" w:hAnsi="Verdana"/>
        </w:rPr>
      </w:pPr>
      <w:r>
        <w:rPr>
          <w:rFonts w:ascii="Verdana" w:hAnsi="Verdana"/>
        </w:rPr>
        <w:t>What are the difficulties with budgeting?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Pr="005D2DA8" w:rsidRDefault="005D2DA8" w:rsidP="005D2DA8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Pr="005D2DA8" w:rsidRDefault="005D2DA8" w:rsidP="005D2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2.3 Managing finance</w:t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691B3B" w:rsidRDefault="00691B3B" w:rsidP="001A04DD">
      <w:pPr>
        <w:rPr>
          <w:rFonts w:ascii="Verdana" w:hAnsi="Verdana"/>
        </w:rPr>
      </w:pPr>
    </w:p>
    <w:p w:rsidR="00DE3053" w:rsidRDefault="00DE3053" w:rsidP="001A04DD">
      <w:pPr>
        <w:rPr>
          <w:rFonts w:ascii="Verdana" w:hAnsi="Verdana"/>
        </w:rPr>
      </w:pPr>
    </w:p>
    <w:p w:rsidR="00E44B1B" w:rsidRDefault="005D2DA8" w:rsidP="005D2DA8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is the difference between gross, operating, and profit-for-the-year (net profit), and how is each calculated?</w:t>
      </w:r>
    </w:p>
    <w:p w:rsidR="005D2DA8" w:rsidRDefault="005D2DA8" w:rsidP="005D2DA8">
      <w:pPr>
        <w:pStyle w:val="ListParagraph"/>
        <w:rPr>
          <w:rFonts w:ascii="Verdana" w:hAnsi="Verdana"/>
        </w:rPr>
      </w:pPr>
    </w:p>
    <w:p w:rsidR="005D2DA8" w:rsidRDefault="005D2DA8" w:rsidP="005D2DA8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does a Statement of Comprehensive Income (profit &amp; loss account) tell us?</w:t>
      </w:r>
    </w:p>
    <w:p w:rsidR="005D2DA8" w:rsidRPr="005D2DA8" w:rsidRDefault="005D2DA8" w:rsidP="005D2DA8">
      <w:pPr>
        <w:pStyle w:val="ListParagraph"/>
        <w:rPr>
          <w:rFonts w:ascii="Verdana" w:hAnsi="Verdana"/>
        </w:rPr>
      </w:pPr>
    </w:p>
    <w:p w:rsidR="005D2DA8" w:rsidRDefault="00206425" w:rsidP="005D2DA8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How is the Gross Profit Margin calculated, what makes a good GPM, and how can it be improved?</w:t>
      </w:r>
    </w:p>
    <w:p w:rsidR="00206425" w:rsidRPr="00206425" w:rsidRDefault="00206425" w:rsidP="00206425">
      <w:pPr>
        <w:pStyle w:val="ListParagraph"/>
        <w:rPr>
          <w:rFonts w:ascii="Verdana" w:hAnsi="Verdana"/>
        </w:rPr>
      </w:pPr>
    </w:p>
    <w:p w:rsidR="00206425" w:rsidRDefault="00206425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How is the Operating Profit Margin calculated, what makes a good OPM, and how can it be improved?</w:t>
      </w:r>
    </w:p>
    <w:p w:rsidR="00206425" w:rsidRPr="00206425" w:rsidRDefault="00206425" w:rsidP="00206425">
      <w:pPr>
        <w:pStyle w:val="ListParagraph"/>
        <w:rPr>
          <w:rFonts w:ascii="Verdana" w:hAnsi="Verdana"/>
        </w:rPr>
      </w:pPr>
    </w:p>
    <w:p w:rsidR="00206425" w:rsidRDefault="00206425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How is the Net Profit Margin calculated, what makes a good NPM, and how can it be improved?</w:t>
      </w:r>
    </w:p>
    <w:p w:rsidR="00206425" w:rsidRPr="00206425" w:rsidRDefault="00206425" w:rsidP="00206425">
      <w:pPr>
        <w:rPr>
          <w:rFonts w:ascii="Verdana" w:hAnsi="Verdana"/>
        </w:rPr>
      </w:pPr>
    </w:p>
    <w:p w:rsidR="00206425" w:rsidRDefault="00206425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is the difference between “profit” and “cash”, and why are both important?</w:t>
      </w:r>
    </w:p>
    <w:p w:rsidR="00206425" w:rsidRPr="00206425" w:rsidRDefault="00206425" w:rsidP="00206425">
      <w:pPr>
        <w:pStyle w:val="ListParagraph"/>
        <w:rPr>
          <w:rFonts w:ascii="Verdana" w:hAnsi="Verdana"/>
        </w:rPr>
      </w:pPr>
    </w:p>
    <w:p w:rsidR="00206425" w:rsidRDefault="00206425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does a Statement of Financial Position (Balance Sheet) tell us?</w:t>
      </w:r>
    </w:p>
    <w:p w:rsidR="00206425" w:rsidRPr="00206425" w:rsidRDefault="00206425" w:rsidP="00206425">
      <w:pPr>
        <w:pStyle w:val="ListParagraph"/>
        <w:rPr>
          <w:rFonts w:ascii="Verdana" w:hAnsi="Verdana"/>
        </w:rPr>
      </w:pPr>
    </w:p>
    <w:p w:rsidR="00206425" w:rsidRDefault="00206425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does the term “liquidity” mean?</w:t>
      </w:r>
    </w:p>
    <w:p w:rsidR="00206425" w:rsidRPr="00206425" w:rsidRDefault="00206425" w:rsidP="00206425">
      <w:pPr>
        <w:pStyle w:val="ListParagraph"/>
        <w:rPr>
          <w:rFonts w:ascii="Verdana" w:hAnsi="Verdana"/>
        </w:rPr>
      </w:pPr>
    </w:p>
    <w:p w:rsidR="00206425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is the difference between an asset and a liability?</w:t>
      </w:r>
    </w:p>
    <w:p w:rsidR="00DB1C28" w:rsidRPr="00DB1C28" w:rsidRDefault="00DB1C28" w:rsidP="00DB1C28">
      <w:pPr>
        <w:pStyle w:val="ListParagraph"/>
        <w:rPr>
          <w:rFonts w:ascii="Verdana" w:hAnsi="Verdana"/>
        </w:rPr>
      </w:pPr>
    </w:p>
    <w:p w:rsidR="00DB1C28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is the difference a “debtor” and a “creditor”?</w:t>
      </w:r>
    </w:p>
    <w:p w:rsidR="00DB1C28" w:rsidRPr="00DB1C28" w:rsidRDefault="00DB1C28" w:rsidP="00DB1C28">
      <w:pPr>
        <w:pStyle w:val="ListParagraph"/>
        <w:rPr>
          <w:rFonts w:ascii="Verdana" w:hAnsi="Verdana"/>
        </w:rPr>
      </w:pPr>
    </w:p>
    <w:p w:rsidR="00DB1C28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Why does the Statement of Financial Position “balance”?</w:t>
      </w:r>
    </w:p>
    <w:p w:rsidR="00DB1C28" w:rsidRPr="00DB1C28" w:rsidRDefault="00DB1C28" w:rsidP="00DB1C28">
      <w:pPr>
        <w:pStyle w:val="ListParagraph"/>
        <w:rPr>
          <w:rFonts w:ascii="Verdana" w:hAnsi="Verdana"/>
        </w:rPr>
      </w:pPr>
    </w:p>
    <w:p w:rsidR="00DB1C28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is the difference between current and non-current assets?</w:t>
      </w:r>
    </w:p>
    <w:p w:rsidR="00DB1C28" w:rsidRPr="00DB1C28" w:rsidRDefault="00DB1C28" w:rsidP="00DB1C28">
      <w:pPr>
        <w:pStyle w:val="ListParagraph"/>
        <w:rPr>
          <w:rFonts w:ascii="Verdana" w:hAnsi="Verdana"/>
        </w:rPr>
      </w:pPr>
    </w:p>
    <w:p w:rsidR="00DB1C28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are the two test of liquidity, and how are they calculated?</w:t>
      </w:r>
    </w:p>
    <w:p w:rsidR="00DB1C28" w:rsidRPr="00DB1C28" w:rsidRDefault="00DB1C28" w:rsidP="00DB1C28">
      <w:pPr>
        <w:rPr>
          <w:rFonts w:ascii="Verdana" w:hAnsi="Verdana"/>
        </w:rPr>
      </w:pPr>
    </w:p>
    <w:p w:rsidR="00DB1C28" w:rsidRDefault="00DB1C28" w:rsidP="00DB1C28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does “inventory” mean, and why is the Acid Test a better test of liquidity?</w:t>
      </w:r>
    </w:p>
    <w:p w:rsidR="00DB1C28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How do we calculate “capital employed”?</w:t>
      </w:r>
    </w:p>
    <w:p w:rsidR="00DB1C28" w:rsidRPr="00DB1C28" w:rsidRDefault="00DB1C28" w:rsidP="00DB1C28">
      <w:pPr>
        <w:pStyle w:val="ListParagraph"/>
        <w:rPr>
          <w:rFonts w:ascii="Verdana" w:hAnsi="Verdana"/>
        </w:rPr>
      </w:pPr>
    </w:p>
    <w:p w:rsidR="00DB1C28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 xml:space="preserve">What is “working capital”, and how do we calculate it? </w:t>
      </w:r>
    </w:p>
    <w:p w:rsidR="00DB1C28" w:rsidRPr="00DB1C28" w:rsidRDefault="00DB1C28" w:rsidP="00DB1C28">
      <w:pPr>
        <w:pStyle w:val="ListParagraph"/>
        <w:rPr>
          <w:rFonts w:ascii="Verdana" w:hAnsi="Verdana"/>
        </w:rPr>
      </w:pPr>
    </w:p>
    <w:p w:rsidR="00DB1C28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Why is it important to manage working capital effectively?</w:t>
      </w:r>
    </w:p>
    <w:p w:rsidR="00DB1C28" w:rsidRPr="00DB1C28" w:rsidRDefault="00DB1C28" w:rsidP="00DB1C28">
      <w:pPr>
        <w:pStyle w:val="ListParagraph"/>
        <w:rPr>
          <w:rFonts w:ascii="Verdana" w:hAnsi="Verdana"/>
        </w:rPr>
      </w:pPr>
    </w:p>
    <w:p w:rsidR="00DB1C28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What is the “gearing ratio”, and how is it calculated?</w:t>
      </w:r>
      <w:r>
        <w:rPr>
          <w:rFonts w:ascii="Verdana" w:hAnsi="Verdana"/>
        </w:rPr>
        <w:tab/>
      </w:r>
    </w:p>
    <w:p w:rsidR="00DB1C28" w:rsidRPr="00DB1C28" w:rsidRDefault="00DB1C28" w:rsidP="00DB1C28">
      <w:pPr>
        <w:pStyle w:val="ListParagraph"/>
        <w:rPr>
          <w:rFonts w:ascii="Verdana" w:hAnsi="Verdana"/>
        </w:rPr>
      </w:pPr>
    </w:p>
    <w:p w:rsidR="00DB1C28" w:rsidRDefault="00DB1C28" w:rsidP="00206425">
      <w:pPr>
        <w:pStyle w:val="ListParagraph"/>
        <w:numPr>
          <w:ilvl w:val="0"/>
          <w:numId w:val="39"/>
        </w:numPr>
        <w:rPr>
          <w:rFonts w:ascii="Verdana" w:hAnsi="Verdana"/>
        </w:rPr>
      </w:pPr>
      <w:r>
        <w:rPr>
          <w:rFonts w:ascii="Verdana" w:hAnsi="Verdana"/>
        </w:rPr>
        <w:t>How is Return On Capital Employed (ROCE) calculated, and what does it tell us?</w:t>
      </w:r>
    </w:p>
    <w:p w:rsidR="00DB1C28" w:rsidRPr="00DB1C28" w:rsidRDefault="00DB1C28" w:rsidP="00DB1C28">
      <w:pPr>
        <w:pStyle w:val="ListParagraph"/>
        <w:rPr>
          <w:rFonts w:ascii="Verdana" w:hAnsi="Verdana"/>
        </w:rPr>
      </w:pPr>
    </w:p>
    <w:p w:rsidR="00DE3053" w:rsidRPr="00DB1C28" w:rsidRDefault="00DB1C28" w:rsidP="00DB1C28">
      <w:pPr>
        <w:pStyle w:val="ListParagraph"/>
        <w:numPr>
          <w:ilvl w:val="0"/>
          <w:numId w:val="32"/>
        </w:numPr>
        <w:rPr>
          <w:rFonts w:ascii="Verdana" w:hAnsi="Verdana"/>
        </w:rPr>
      </w:pPr>
      <w:r w:rsidRPr="00DB1C28">
        <w:rPr>
          <w:rFonts w:ascii="Verdana" w:hAnsi="Verdana"/>
        </w:rPr>
        <w:t>What are the financial and non-financial factors that can cause a business to fail, and how can we mitigate against them?</w:t>
      </w:r>
      <w:r w:rsidR="00DE3053" w:rsidRPr="00DB1C28">
        <w:rPr>
          <w:rFonts w:ascii="Verdana" w:hAnsi="Verdana"/>
        </w:rPr>
        <w:br w:type="page"/>
      </w:r>
    </w:p>
    <w:p w:rsidR="004B6F2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B1C28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2.4 Resource management</w:t>
      </w:r>
    </w:p>
    <w:p w:rsidR="004B6F23" w:rsidRPr="00F51410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DB1C28" w:rsidRDefault="00DB1C28">
      <w:pPr>
        <w:rPr>
          <w:rFonts w:ascii="Verdana" w:hAnsi="Verdana"/>
        </w:rPr>
      </w:pPr>
    </w:p>
    <w:p w:rsidR="00DB1C28" w:rsidRDefault="00DB1C28" w:rsidP="00DB1C28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are the different methods of production, and what types of products do they particularly suit?</w:t>
      </w:r>
    </w:p>
    <w:p w:rsidR="00DB1C28" w:rsidRDefault="00DB1C28" w:rsidP="00DB1C28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961"/>
        <w:gridCol w:w="2715"/>
      </w:tblGrid>
      <w:tr w:rsidR="00DB1C28" w:rsidTr="00DB1C28">
        <w:tc>
          <w:tcPr>
            <w:tcW w:w="2972" w:type="dxa"/>
            <w:shd w:val="clear" w:color="auto" w:fill="BFBFBF" w:themeFill="background1" w:themeFillShade="BF"/>
          </w:tcPr>
          <w:p w:rsidR="00DB1C28" w:rsidRDefault="00DB1C28" w:rsidP="00DB1C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Method</w:t>
            </w:r>
          </w:p>
          <w:p w:rsidR="00DB1C28" w:rsidRDefault="00DB1C28" w:rsidP="00DB1C28">
            <w:pPr>
              <w:rPr>
                <w:rFonts w:ascii="Verdana" w:hAnsi="Verdana"/>
              </w:rPr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:rsidR="00DB1C28" w:rsidRDefault="00DB1C28" w:rsidP="00DB1C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Description</w:t>
            </w:r>
          </w:p>
        </w:tc>
        <w:tc>
          <w:tcPr>
            <w:tcW w:w="2715" w:type="dxa"/>
            <w:shd w:val="clear" w:color="auto" w:fill="BFBFBF" w:themeFill="background1" w:themeFillShade="BF"/>
          </w:tcPr>
          <w:p w:rsidR="00DB1C28" w:rsidRDefault="00DB1C28" w:rsidP="00DB1C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Example</w:t>
            </w:r>
          </w:p>
        </w:tc>
      </w:tr>
      <w:tr w:rsidR="00DB1C28" w:rsidTr="00DB1C28">
        <w:tc>
          <w:tcPr>
            <w:tcW w:w="2972" w:type="dxa"/>
          </w:tcPr>
          <w:p w:rsidR="00DB1C28" w:rsidRDefault="00DB1C28" w:rsidP="00DB1C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</w:t>
            </w:r>
          </w:p>
          <w:p w:rsidR="00DB1C28" w:rsidRDefault="00DB1C28" w:rsidP="00DB1C28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DB1C28" w:rsidRDefault="00DB1C28" w:rsidP="00DB1C28">
            <w:pPr>
              <w:rPr>
                <w:rFonts w:ascii="Verdana" w:hAnsi="Verdana"/>
              </w:rPr>
            </w:pPr>
          </w:p>
        </w:tc>
        <w:tc>
          <w:tcPr>
            <w:tcW w:w="2715" w:type="dxa"/>
          </w:tcPr>
          <w:p w:rsidR="00DB1C28" w:rsidRDefault="00DB1C28" w:rsidP="00DB1C28">
            <w:pPr>
              <w:rPr>
                <w:rFonts w:ascii="Verdana" w:hAnsi="Verdana"/>
              </w:rPr>
            </w:pPr>
          </w:p>
        </w:tc>
      </w:tr>
      <w:tr w:rsidR="00DB1C28" w:rsidTr="00DB1C28">
        <w:tc>
          <w:tcPr>
            <w:tcW w:w="2972" w:type="dxa"/>
          </w:tcPr>
          <w:p w:rsidR="00DB1C28" w:rsidRDefault="00DB1C28" w:rsidP="00DB1C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Batch</w:t>
            </w:r>
          </w:p>
          <w:p w:rsidR="00DB1C28" w:rsidRDefault="00DB1C28" w:rsidP="00DB1C28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DB1C28" w:rsidRDefault="00DB1C28" w:rsidP="00DB1C28">
            <w:pPr>
              <w:rPr>
                <w:rFonts w:ascii="Verdana" w:hAnsi="Verdana"/>
              </w:rPr>
            </w:pPr>
          </w:p>
        </w:tc>
        <w:tc>
          <w:tcPr>
            <w:tcW w:w="2715" w:type="dxa"/>
          </w:tcPr>
          <w:p w:rsidR="00DB1C28" w:rsidRDefault="00DB1C28" w:rsidP="00DB1C28">
            <w:pPr>
              <w:rPr>
                <w:rFonts w:ascii="Verdana" w:hAnsi="Verdana"/>
              </w:rPr>
            </w:pPr>
          </w:p>
        </w:tc>
      </w:tr>
      <w:tr w:rsidR="00DB1C28" w:rsidTr="00DB1C28">
        <w:tc>
          <w:tcPr>
            <w:tcW w:w="2972" w:type="dxa"/>
          </w:tcPr>
          <w:p w:rsidR="00DB1C28" w:rsidRDefault="00DB1C28" w:rsidP="00DB1C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Flow</w:t>
            </w:r>
          </w:p>
          <w:p w:rsidR="00DB1C28" w:rsidRDefault="00DB1C28" w:rsidP="00DB1C28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DB1C28" w:rsidRDefault="00DB1C28" w:rsidP="00DB1C28">
            <w:pPr>
              <w:rPr>
                <w:rFonts w:ascii="Verdana" w:hAnsi="Verdana"/>
              </w:rPr>
            </w:pPr>
          </w:p>
        </w:tc>
        <w:tc>
          <w:tcPr>
            <w:tcW w:w="2715" w:type="dxa"/>
          </w:tcPr>
          <w:p w:rsidR="00DB1C28" w:rsidRDefault="00DB1C28" w:rsidP="00DB1C28">
            <w:pPr>
              <w:rPr>
                <w:rFonts w:ascii="Verdana" w:hAnsi="Verdana"/>
              </w:rPr>
            </w:pPr>
          </w:p>
        </w:tc>
      </w:tr>
      <w:tr w:rsidR="00DB1C28" w:rsidTr="00DB1C28">
        <w:tc>
          <w:tcPr>
            <w:tcW w:w="2972" w:type="dxa"/>
          </w:tcPr>
          <w:p w:rsidR="00DB1C28" w:rsidRDefault="00DB1C28" w:rsidP="00DB1C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Cell</w:t>
            </w:r>
          </w:p>
          <w:p w:rsidR="00DB1C28" w:rsidRDefault="00DB1C28" w:rsidP="00DB1C28">
            <w:pPr>
              <w:rPr>
                <w:rFonts w:ascii="Verdana" w:hAnsi="Verdana"/>
              </w:rPr>
            </w:pPr>
          </w:p>
        </w:tc>
        <w:tc>
          <w:tcPr>
            <w:tcW w:w="4961" w:type="dxa"/>
          </w:tcPr>
          <w:p w:rsidR="00DB1C28" w:rsidRDefault="00DB1C28" w:rsidP="00DB1C28">
            <w:pPr>
              <w:rPr>
                <w:rFonts w:ascii="Verdana" w:hAnsi="Verdana"/>
              </w:rPr>
            </w:pPr>
          </w:p>
        </w:tc>
        <w:tc>
          <w:tcPr>
            <w:tcW w:w="2715" w:type="dxa"/>
          </w:tcPr>
          <w:p w:rsidR="00DB1C28" w:rsidRDefault="00DB1C28" w:rsidP="00DB1C28">
            <w:pPr>
              <w:rPr>
                <w:rFonts w:ascii="Verdana" w:hAnsi="Verdana"/>
              </w:rPr>
            </w:pPr>
          </w:p>
        </w:tc>
      </w:tr>
    </w:tbl>
    <w:p w:rsidR="00DB1C28" w:rsidRDefault="00DB1C28" w:rsidP="00DB1C28">
      <w:pPr>
        <w:rPr>
          <w:rFonts w:ascii="Verdana" w:hAnsi="Verdana"/>
        </w:rPr>
      </w:pPr>
    </w:p>
    <w:p w:rsidR="00DB1C28" w:rsidRDefault="00E67ACC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does “productivity” mean, and how is it calculated?</w:t>
      </w:r>
    </w:p>
    <w:p w:rsidR="00E67ACC" w:rsidRDefault="00E67ACC" w:rsidP="00E67ACC">
      <w:pPr>
        <w:pStyle w:val="ListParagraph"/>
        <w:rPr>
          <w:rFonts w:ascii="Verdana" w:hAnsi="Verdana"/>
        </w:rPr>
      </w:pPr>
    </w:p>
    <w:p w:rsidR="00E67ACC" w:rsidRDefault="00E67ACC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factors will increase/decrease productivity for a business?</w:t>
      </w:r>
    </w:p>
    <w:p w:rsidR="00E67ACC" w:rsidRPr="00E67ACC" w:rsidRDefault="00E67ACC" w:rsidP="00E67ACC">
      <w:pPr>
        <w:pStyle w:val="ListParagraph"/>
        <w:rPr>
          <w:rFonts w:ascii="Verdana" w:hAnsi="Verdana"/>
        </w:rPr>
      </w:pPr>
    </w:p>
    <w:p w:rsidR="00E67ACC" w:rsidRDefault="00E67ACC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How can increased productivity help a business gain competitive advantage?</w:t>
      </w:r>
    </w:p>
    <w:p w:rsidR="00E67ACC" w:rsidRPr="00E67ACC" w:rsidRDefault="00E67ACC" w:rsidP="00E67ACC">
      <w:pPr>
        <w:pStyle w:val="ListParagraph"/>
        <w:rPr>
          <w:rFonts w:ascii="Verdana" w:hAnsi="Verdana"/>
        </w:rPr>
      </w:pPr>
    </w:p>
    <w:p w:rsidR="00E67ACC" w:rsidRDefault="00E67ACC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How are average costs calculated, and what does the Long Run Average Cost curve tell us?</w:t>
      </w:r>
    </w:p>
    <w:p w:rsidR="00E67ACC" w:rsidRPr="00E67ACC" w:rsidRDefault="00E67ACC" w:rsidP="00E67ACC">
      <w:pPr>
        <w:pStyle w:val="ListParagraph"/>
        <w:rPr>
          <w:rFonts w:ascii="Verdana" w:hAnsi="Verdana"/>
        </w:rPr>
      </w:pPr>
    </w:p>
    <w:p w:rsidR="00E67ACC" w:rsidRDefault="00E67ACC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factors will enable a business to become more efficient?</w:t>
      </w:r>
    </w:p>
    <w:p w:rsidR="00E67ACC" w:rsidRPr="00E67ACC" w:rsidRDefault="00E67ACC" w:rsidP="00E67ACC">
      <w:pPr>
        <w:pStyle w:val="ListParagraph"/>
        <w:rPr>
          <w:rFonts w:ascii="Verdana" w:hAnsi="Verdana"/>
        </w:rPr>
      </w:pPr>
    </w:p>
    <w:p w:rsidR="00E67ACC" w:rsidRDefault="00E67ACC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is the difference between labour-intensive production and capital-intensive production?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does “capacity utilisation” mean, and how is it calculated?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are the implications to firms of operating under capacity, and what are the possible benefits?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are the implication to firms of operating over capacity?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How can firms improve capacity utilisation?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does “stock control” mean, and what does a “bar gate” stock control diagram show us?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is a “buffer stock”, and what are the pros and cons of keeping buffer stock?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issues can poor stock control cause firms?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What is “Just In Time” (JIT) stock control, and what are the pros and cons of operating this method?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How can waste management help achieve a competitive advantage?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is “lean production”, how can it be achieved, and what are its benefits?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does “quality” mean, and how will this change from business to business?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is the difference between quality assurance and quality control?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is the purpose of quality circles?</w:t>
      </w:r>
    </w:p>
    <w:p w:rsidR="00084A92" w:rsidRPr="00084A92" w:rsidRDefault="00084A92" w:rsidP="00084A92">
      <w:pPr>
        <w:pStyle w:val="ListParagraph"/>
        <w:rPr>
          <w:rFonts w:ascii="Verdana" w:hAnsi="Verdana"/>
        </w:rPr>
      </w:pPr>
    </w:p>
    <w:p w:rsidR="00084A92" w:rsidRDefault="00084A92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is Total Quality Management (TQM), and what are the benefits of this cultural shift?</w:t>
      </w:r>
    </w:p>
    <w:p w:rsidR="0065518A" w:rsidRPr="0065518A" w:rsidRDefault="0065518A" w:rsidP="0065518A">
      <w:pPr>
        <w:pStyle w:val="ListParagraph"/>
        <w:rPr>
          <w:rFonts w:ascii="Verdana" w:hAnsi="Verdana"/>
        </w:rPr>
      </w:pPr>
    </w:p>
    <w:p w:rsidR="0065518A" w:rsidRDefault="0065518A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What does “Kaizen” mean, and how can a Kaizen culture be stimulated?</w:t>
      </w:r>
    </w:p>
    <w:p w:rsidR="0065518A" w:rsidRPr="0065518A" w:rsidRDefault="0065518A" w:rsidP="0065518A">
      <w:pPr>
        <w:pStyle w:val="ListParagraph"/>
        <w:rPr>
          <w:rFonts w:ascii="Verdana" w:hAnsi="Verdana"/>
        </w:rPr>
      </w:pPr>
    </w:p>
    <w:p w:rsidR="0065518A" w:rsidRDefault="0065518A" w:rsidP="00E67ACC">
      <w:pPr>
        <w:pStyle w:val="ListParagraph"/>
        <w:numPr>
          <w:ilvl w:val="0"/>
          <w:numId w:val="40"/>
        </w:numPr>
        <w:rPr>
          <w:rFonts w:ascii="Verdana" w:hAnsi="Verdana"/>
        </w:rPr>
      </w:pPr>
      <w:r>
        <w:rPr>
          <w:rFonts w:ascii="Verdana" w:hAnsi="Verdana"/>
        </w:rPr>
        <w:t>How does “quality” help businesses achieve competitive advantage?</w:t>
      </w:r>
    </w:p>
    <w:p w:rsidR="0065518A" w:rsidRPr="0065518A" w:rsidRDefault="0065518A" w:rsidP="0065518A">
      <w:pPr>
        <w:pStyle w:val="ListParagraph"/>
        <w:rPr>
          <w:rFonts w:ascii="Verdana" w:hAnsi="Verdana"/>
        </w:rPr>
      </w:pPr>
    </w:p>
    <w:p w:rsidR="0065518A" w:rsidRPr="00E67ACC" w:rsidRDefault="0065518A" w:rsidP="0065518A">
      <w:pPr>
        <w:pStyle w:val="ListParagraph"/>
        <w:rPr>
          <w:rFonts w:ascii="Verdana" w:hAnsi="Verdana"/>
        </w:rPr>
      </w:pPr>
    </w:p>
    <w:p w:rsidR="00DB1C28" w:rsidRPr="00DB1C28" w:rsidRDefault="00DB1C28" w:rsidP="00DB1C28">
      <w:pPr>
        <w:rPr>
          <w:rFonts w:ascii="Verdana" w:hAnsi="Verdana"/>
        </w:rPr>
      </w:pPr>
    </w:p>
    <w:p w:rsidR="00DE3053" w:rsidRDefault="00DE305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6A22E5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65518A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2.5 External influences</w:t>
      </w:r>
    </w:p>
    <w:p w:rsidR="006A22E5" w:rsidRPr="00F51410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p w:rsidR="006A22E5" w:rsidRDefault="006A22E5" w:rsidP="001A04DD">
      <w:pPr>
        <w:rPr>
          <w:rFonts w:ascii="Verdana" w:hAnsi="Verdana"/>
        </w:rPr>
      </w:pPr>
    </w:p>
    <w:p w:rsidR="0065518A" w:rsidRDefault="0065518A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What is “inflation”, how is it measured, and what is the current rate of inflation in the UK?</w:t>
      </w:r>
    </w:p>
    <w:p w:rsidR="0065518A" w:rsidRDefault="0065518A" w:rsidP="0065518A">
      <w:pPr>
        <w:pStyle w:val="ListParagraph"/>
        <w:rPr>
          <w:rFonts w:ascii="Verdana" w:hAnsi="Verdana"/>
        </w:rPr>
      </w:pPr>
    </w:p>
    <w:p w:rsidR="0065518A" w:rsidRDefault="0065518A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How does inflation impact on businesses and consumers?</w:t>
      </w:r>
    </w:p>
    <w:p w:rsidR="0065518A" w:rsidRPr="0065518A" w:rsidRDefault="0065518A" w:rsidP="0065518A">
      <w:pPr>
        <w:pStyle w:val="ListParagraph"/>
        <w:rPr>
          <w:rFonts w:ascii="Verdana" w:hAnsi="Verdana"/>
        </w:rPr>
      </w:pPr>
    </w:p>
    <w:p w:rsidR="0065518A" w:rsidRDefault="0065518A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What is the difference between an appreciating and a depreciating exchange rate?</w:t>
      </w:r>
    </w:p>
    <w:p w:rsidR="0065518A" w:rsidRPr="0065518A" w:rsidRDefault="0065518A" w:rsidP="0065518A">
      <w:pPr>
        <w:pStyle w:val="ListParagraph"/>
        <w:rPr>
          <w:rFonts w:ascii="Verdana" w:hAnsi="Verdana"/>
        </w:rPr>
      </w:pPr>
    </w:p>
    <w:p w:rsidR="0065518A" w:rsidRDefault="0065518A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What is the current £ Vs Euro, £ Vs $?</w:t>
      </w:r>
    </w:p>
    <w:p w:rsidR="0065518A" w:rsidRPr="0065518A" w:rsidRDefault="0065518A" w:rsidP="0065518A">
      <w:pPr>
        <w:pStyle w:val="ListParagraph"/>
        <w:rPr>
          <w:rFonts w:ascii="Verdana" w:hAnsi="Verdana"/>
        </w:rPr>
      </w:pPr>
    </w:p>
    <w:p w:rsidR="0065518A" w:rsidRDefault="0065518A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How does a fluctuating exchange impact on businesses, and what does this depend upon?</w:t>
      </w:r>
    </w:p>
    <w:p w:rsidR="0065518A" w:rsidRPr="0065518A" w:rsidRDefault="0065518A" w:rsidP="0065518A">
      <w:pPr>
        <w:pStyle w:val="ListParagraph"/>
        <w:rPr>
          <w:rFonts w:ascii="Verdana" w:hAnsi="Verdana"/>
        </w:rPr>
      </w:pPr>
    </w:p>
    <w:p w:rsidR="0065518A" w:rsidRDefault="0065518A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What is an “interest rate”, who sets the “base rate” in the Uk, and what is the current base rate?</w:t>
      </w:r>
    </w:p>
    <w:p w:rsidR="0065518A" w:rsidRPr="0065518A" w:rsidRDefault="0065518A" w:rsidP="0065518A">
      <w:pPr>
        <w:pStyle w:val="ListParagraph"/>
        <w:rPr>
          <w:rFonts w:ascii="Verdana" w:hAnsi="Verdana"/>
        </w:rPr>
      </w:pPr>
    </w:p>
    <w:p w:rsidR="0065518A" w:rsidRDefault="0065518A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How do interest rates impact on businesses and consumers, and what does this depend upon?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What is the difference between direct and indirect taxes? – and what does government do with this money?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What is the “business cycle”, what are the economic indicators at “peak” and “trough”, and how do these impact on businesses and consumers?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How can businesses reduce the level of uncertainty caused by changes in the economic environment?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How does consumer protection legislation impact on businesses?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What benefits and issues does employee protection such as the Equality Act bring to businesses?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How does environmental protection impact on businesses?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What is “competition policy”, and what is the role of the Competition and Markets Authority</w:t>
      </w:r>
      <w:r w:rsidR="00EC3782">
        <w:rPr>
          <w:rFonts w:ascii="Verdana" w:hAnsi="Verdana"/>
        </w:rPr>
        <w:t xml:space="preserve"> (CMA)</w:t>
      </w:r>
      <w:bookmarkStart w:id="0" w:name="_GoBack"/>
      <w:bookmarkEnd w:id="0"/>
      <w:r>
        <w:rPr>
          <w:rFonts w:ascii="Verdana" w:hAnsi="Verdana"/>
        </w:rPr>
        <w:t>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How has the Health &amp; Safety At Work Act impacted on businesses?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How does competition from other firms influence business decision making? – what types of decisions would competition impact on?</w:t>
      </w:r>
    </w:p>
    <w:p w:rsidR="00CE5220" w:rsidRPr="00CE5220" w:rsidRDefault="00CE5220" w:rsidP="00CE5220">
      <w:pPr>
        <w:pStyle w:val="ListParagraph"/>
        <w:rPr>
          <w:rFonts w:ascii="Verdana" w:hAnsi="Verdana"/>
        </w:rPr>
      </w:pPr>
    </w:p>
    <w:p w:rsidR="00CE5220" w:rsidRPr="0065518A" w:rsidRDefault="00CE5220" w:rsidP="0065518A">
      <w:pPr>
        <w:pStyle w:val="ListParagraph"/>
        <w:numPr>
          <w:ilvl w:val="0"/>
          <w:numId w:val="41"/>
        </w:numPr>
        <w:rPr>
          <w:rFonts w:ascii="Verdana" w:hAnsi="Verdana"/>
        </w:rPr>
      </w:pPr>
      <w:r>
        <w:rPr>
          <w:rFonts w:ascii="Verdana" w:hAnsi="Verdana"/>
        </w:rPr>
        <w:t>How is “market size” measured, and why is market size particularly important for businesses that wish to launch a new product or service?</w:t>
      </w:r>
    </w:p>
    <w:sectPr w:rsidR="00CE5220" w:rsidRPr="0065518A" w:rsidSect="00A66CBE">
      <w:footerReference w:type="default" r:id="rId8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220" w:rsidRDefault="00CE5220" w:rsidP="00A66CBE">
      <w:r>
        <w:separator/>
      </w:r>
    </w:p>
  </w:endnote>
  <w:endnote w:type="continuationSeparator" w:id="0">
    <w:p w:rsidR="00CE5220" w:rsidRDefault="00CE5220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5220" w:rsidRDefault="00CE522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782" w:rsidRPr="00EC3782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CE5220" w:rsidRDefault="00CE5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220" w:rsidRDefault="00CE5220" w:rsidP="00A66CBE">
      <w:r>
        <w:separator/>
      </w:r>
    </w:p>
  </w:footnote>
  <w:footnote w:type="continuationSeparator" w:id="0">
    <w:p w:rsidR="00CE5220" w:rsidRDefault="00CE5220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66146F8"/>
    <w:multiLevelType w:val="hybridMultilevel"/>
    <w:tmpl w:val="F910834C"/>
    <w:lvl w:ilvl="0" w:tplc="5E14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6B4D"/>
    <w:multiLevelType w:val="hybridMultilevel"/>
    <w:tmpl w:val="6DCED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7072F"/>
    <w:multiLevelType w:val="hybridMultilevel"/>
    <w:tmpl w:val="8BDCF486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A5FE2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66243"/>
    <w:multiLevelType w:val="hybridMultilevel"/>
    <w:tmpl w:val="408A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D4DDB"/>
    <w:multiLevelType w:val="hybridMultilevel"/>
    <w:tmpl w:val="3466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E03FF"/>
    <w:multiLevelType w:val="hybridMultilevel"/>
    <w:tmpl w:val="13BA3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A0929"/>
    <w:multiLevelType w:val="multilevel"/>
    <w:tmpl w:val="858818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7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3DEC4029"/>
    <w:multiLevelType w:val="hybridMultilevel"/>
    <w:tmpl w:val="640CB7E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53DCB"/>
    <w:multiLevelType w:val="hybridMultilevel"/>
    <w:tmpl w:val="C4849892"/>
    <w:lvl w:ilvl="0" w:tplc="E03E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592C"/>
    <w:multiLevelType w:val="hybridMultilevel"/>
    <w:tmpl w:val="0CD23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55679"/>
    <w:multiLevelType w:val="hybridMultilevel"/>
    <w:tmpl w:val="6F00EE02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2156"/>
    <w:multiLevelType w:val="hybridMultilevel"/>
    <w:tmpl w:val="40207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225A3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7" w15:restartNumberingAfterBreak="0">
    <w:nsid w:val="59F600E6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8" w15:restartNumberingAfterBreak="0">
    <w:nsid w:val="5CB31739"/>
    <w:multiLevelType w:val="hybridMultilevel"/>
    <w:tmpl w:val="8A96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82636"/>
    <w:multiLevelType w:val="multilevel"/>
    <w:tmpl w:val="1E9455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0" w15:restartNumberingAfterBreak="0">
    <w:nsid w:val="63881A16"/>
    <w:multiLevelType w:val="hybridMultilevel"/>
    <w:tmpl w:val="51F0E452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C5DEA"/>
    <w:multiLevelType w:val="hybridMultilevel"/>
    <w:tmpl w:val="B85C220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D6E06"/>
    <w:multiLevelType w:val="hybridMultilevel"/>
    <w:tmpl w:val="A3E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E15B75"/>
    <w:multiLevelType w:val="hybridMultilevel"/>
    <w:tmpl w:val="D2CEE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96A08"/>
    <w:multiLevelType w:val="multilevel"/>
    <w:tmpl w:val="2ED062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7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675B0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05FBA"/>
    <w:multiLevelType w:val="hybridMultilevel"/>
    <w:tmpl w:val="361A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1"/>
  </w:num>
  <w:num w:numId="2">
    <w:abstractNumId w:val="34"/>
  </w:num>
  <w:num w:numId="3">
    <w:abstractNumId w:val="9"/>
  </w:num>
  <w:num w:numId="4">
    <w:abstractNumId w:val="19"/>
  </w:num>
  <w:num w:numId="5">
    <w:abstractNumId w:val="2"/>
  </w:num>
  <w:num w:numId="6">
    <w:abstractNumId w:val="17"/>
  </w:num>
  <w:num w:numId="7">
    <w:abstractNumId w:val="40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5"/>
  </w:num>
  <w:num w:numId="13">
    <w:abstractNumId w:val="32"/>
  </w:num>
  <w:num w:numId="14">
    <w:abstractNumId w:val="5"/>
  </w:num>
  <w:num w:numId="15">
    <w:abstractNumId w:val="20"/>
  </w:num>
  <w:num w:numId="16">
    <w:abstractNumId w:val="4"/>
  </w:num>
  <w:num w:numId="17">
    <w:abstractNumId w:val="37"/>
  </w:num>
  <w:num w:numId="18">
    <w:abstractNumId w:val="31"/>
  </w:num>
  <w:num w:numId="19">
    <w:abstractNumId w:val="23"/>
  </w:num>
  <w:num w:numId="20">
    <w:abstractNumId w:val="18"/>
  </w:num>
  <w:num w:numId="21">
    <w:abstractNumId w:val="30"/>
  </w:num>
  <w:num w:numId="22">
    <w:abstractNumId w:val="10"/>
  </w:num>
  <w:num w:numId="23">
    <w:abstractNumId w:val="14"/>
  </w:num>
  <w:num w:numId="24">
    <w:abstractNumId w:val="8"/>
  </w:num>
  <w:num w:numId="25">
    <w:abstractNumId w:val="16"/>
  </w:num>
  <w:num w:numId="26">
    <w:abstractNumId w:val="26"/>
  </w:num>
  <w:num w:numId="27">
    <w:abstractNumId w:val="39"/>
  </w:num>
  <w:num w:numId="28">
    <w:abstractNumId w:val="27"/>
  </w:num>
  <w:num w:numId="29">
    <w:abstractNumId w:val="36"/>
  </w:num>
  <w:num w:numId="30">
    <w:abstractNumId w:val="21"/>
  </w:num>
  <w:num w:numId="31">
    <w:abstractNumId w:val="29"/>
  </w:num>
  <w:num w:numId="32">
    <w:abstractNumId w:val="7"/>
  </w:num>
  <w:num w:numId="33">
    <w:abstractNumId w:val="28"/>
  </w:num>
  <w:num w:numId="34">
    <w:abstractNumId w:val="38"/>
  </w:num>
  <w:num w:numId="35">
    <w:abstractNumId w:val="12"/>
  </w:num>
  <w:num w:numId="36">
    <w:abstractNumId w:val="33"/>
  </w:num>
  <w:num w:numId="37">
    <w:abstractNumId w:val="13"/>
  </w:num>
  <w:num w:numId="38">
    <w:abstractNumId w:val="24"/>
  </w:num>
  <w:num w:numId="39">
    <w:abstractNumId w:val="15"/>
  </w:num>
  <w:num w:numId="40">
    <w:abstractNumId w:val="3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05F0"/>
    <w:rsid w:val="00036877"/>
    <w:rsid w:val="000777FF"/>
    <w:rsid w:val="00084A92"/>
    <w:rsid w:val="0010313A"/>
    <w:rsid w:val="00104A94"/>
    <w:rsid w:val="0018758B"/>
    <w:rsid w:val="001A04DD"/>
    <w:rsid w:val="001B0741"/>
    <w:rsid w:val="001B4664"/>
    <w:rsid w:val="001C3ABE"/>
    <w:rsid w:val="001C43C7"/>
    <w:rsid w:val="00206425"/>
    <w:rsid w:val="002463FE"/>
    <w:rsid w:val="002D3C6D"/>
    <w:rsid w:val="00305683"/>
    <w:rsid w:val="003D5841"/>
    <w:rsid w:val="0040494F"/>
    <w:rsid w:val="004A2E83"/>
    <w:rsid w:val="004A2E90"/>
    <w:rsid w:val="004A7F6F"/>
    <w:rsid w:val="004B16DE"/>
    <w:rsid w:val="004B6F23"/>
    <w:rsid w:val="00531835"/>
    <w:rsid w:val="005A4C93"/>
    <w:rsid w:val="005C5F49"/>
    <w:rsid w:val="005D2DA8"/>
    <w:rsid w:val="0065518A"/>
    <w:rsid w:val="0065732D"/>
    <w:rsid w:val="006736E7"/>
    <w:rsid w:val="00691B3B"/>
    <w:rsid w:val="006A22E5"/>
    <w:rsid w:val="006C4F33"/>
    <w:rsid w:val="006D3856"/>
    <w:rsid w:val="006F4CCC"/>
    <w:rsid w:val="00700489"/>
    <w:rsid w:val="00700F28"/>
    <w:rsid w:val="00744DDA"/>
    <w:rsid w:val="007D0941"/>
    <w:rsid w:val="007F2C78"/>
    <w:rsid w:val="008047CB"/>
    <w:rsid w:val="00851711"/>
    <w:rsid w:val="00853C63"/>
    <w:rsid w:val="008729A3"/>
    <w:rsid w:val="008B2437"/>
    <w:rsid w:val="008B6930"/>
    <w:rsid w:val="008D1764"/>
    <w:rsid w:val="009435FB"/>
    <w:rsid w:val="00945A56"/>
    <w:rsid w:val="009625D6"/>
    <w:rsid w:val="00966132"/>
    <w:rsid w:val="009A7775"/>
    <w:rsid w:val="00A22377"/>
    <w:rsid w:val="00A66CBE"/>
    <w:rsid w:val="00A771C8"/>
    <w:rsid w:val="00AA78A1"/>
    <w:rsid w:val="00B22523"/>
    <w:rsid w:val="00B401CF"/>
    <w:rsid w:val="00B418A3"/>
    <w:rsid w:val="00B86FA7"/>
    <w:rsid w:val="00BA1C83"/>
    <w:rsid w:val="00C13E00"/>
    <w:rsid w:val="00C7041A"/>
    <w:rsid w:val="00CA38E6"/>
    <w:rsid w:val="00CE5220"/>
    <w:rsid w:val="00D11440"/>
    <w:rsid w:val="00D86633"/>
    <w:rsid w:val="00D901C4"/>
    <w:rsid w:val="00DA77E1"/>
    <w:rsid w:val="00DB1C28"/>
    <w:rsid w:val="00DC61C4"/>
    <w:rsid w:val="00DE0960"/>
    <w:rsid w:val="00DE3053"/>
    <w:rsid w:val="00E3513C"/>
    <w:rsid w:val="00E44B1B"/>
    <w:rsid w:val="00E52EE1"/>
    <w:rsid w:val="00E55C4B"/>
    <w:rsid w:val="00E67ACC"/>
    <w:rsid w:val="00EC3782"/>
    <w:rsid w:val="00F276F5"/>
    <w:rsid w:val="00F37231"/>
    <w:rsid w:val="00F51410"/>
    <w:rsid w:val="00F6443B"/>
    <w:rsid w:val="00FC36F6"/>
    <w:rsid w:val="00FC760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1156E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54955A96</Template>
  <TotalTime>169</TotalTime>
  <Pages>9</Pages>
  <Words>1349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7</cp:revision>
  <dcterms:created xsi:type="dcterms:W3CDTF">2019-07-15T12:35:00Z</dcterms:created>
  <dcterms:modified xsi:type="dcterms:W3CDTF">2019-07-16T15:16:00Z</dcterms:modified>
</cp:coreProperties>
</file>