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1C43C7" w:rsidRPr="00BA1C83" w:rsidRDefault="001C43C7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Theme </w:t>
      </w:r>
      <w:r w:rsidR="00541526">
        <w:rPr>
          <w:rFonts w:ascii="Verdana" w:hAnsi="Verdana"/>
          <w:b/>
          <w:sz w:val="32"/>
          <w:szCs w:val="32"/>
        </w:rPr>
        <w:t>3 – Business decisions and strategy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541526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E8ECCE" wp14:editId="3DD18EC0">
            <wp:simplePos x="0" y="0"/>
            <wp:positionH relativeFrom="margin">
              <wp:align>right</wp:align>
            </wp:positionH>
            <wp:positionV relativeFrom="paragraph">
              <wp:posOffset>172058</wp:posOffset>
            </wp:positionV>
            <wp:extent cx="2143125" cy="2143125"/>
            <wp:effectExtent l="19050" t="19050" r="28575" b="28575"/>
            <wp:wrapTight wrapText="bothSides">
              <wp:wrapPolygon edited="0">
                <wp:start x="-192" y="-192"/>
                <wp:lineTo x="-192" y="21696"/>
                <wp:lineTo x="21696" y="21696"/>
                <wp:lineTo x="21696" y="-192"/>
                <wp:lineTo x="-192" y="-19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to succe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Edexcel A-Level Business text book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Edexcel A-Level Business revision guid</w:t>
      </w:r>
      <w:r w:rsidR="00DB1C28">
        <w:rPr>
          <w:rFonts w:ascii="Verdana" w:hAnsi="Verdana"/>
        </w:rPr>
        <w:t>e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CGP A-Level </w:t>
      </w:r>
      <w:r w:rsidR="001C43C7">
        <w:rPr>
          <w:rFonts w:ascii="Verdana" w:hAnsi="Verdana"/>
        </w:rPr>
        <w:t>Business</w:t>
      </w:r>
      <w:r>
        <w:rPr>
          <w:rFonts w:ascii="Verdana" w:hAnsi="Verdana"/>
        </w:rPr>
        <w:t xml:space="preserve"> revision guide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folder?  We’ll be checking them!!!</w:t>
      </w:r>
    </w:p>
    <w:p w:rsidR="005C5F49" w:rsidRDefault="005C5F49">
      <w:pPr>
        <w:rPr>
          <w:rFonts w:ascii="Verdana" w:hAnsi="Verdana"/>
        </w:rPr>
      </w:pPr>
    </w:p>
    <w:p w:rsidR="005C5F49" w:rsidRDefault="000305F0">
      <w:pPr>
        <w:rPr>
          <w:rFonts w:ascii="Verdana" w:hAnsi="Verdana"/>
        </w:rPr>
      </w:pPr>
      <w:r>
        <w:rPr>
          <w:rFonts w:ascii="Verdana" w:hAnsi="Verdana"/>
        </w:rPr>
        <w:t>An electronic copy of these questions is on XXXXXXXXX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1B4664" w:rsidRDefault="008A2CC4" w:rsidP="001B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3.1 </w:t>
      </w:r>
      <w:r w:rsidR="00541526">
        <w:rPr>
          <w:rFonts w:ascii="Verdana" w:hAnsi="Verdana"/>
          <w:b/>
        </w:rPr>
        <w:t>Business objectives and strategy</w:t>
      </w:r>
    </w:p>
    <w:p w:rsidR="001B4664" w:rsidRPr="00036877" w:rsidRDefault="001B4664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p w:rsidR="00036877" w:rsidRDefault="00851711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 xml:space="preserve">What is the difference between </w:t>
      </w:r>
      <w:r w:rsidR="00541526">
        <w:rPr>
          <w:rFonts w:ascii="Verdana" w:hAnsi="Verdana"/>
        </w:rPr>
        <w:t>business objectives and business strategy?</w:t>
      </w:r>
    </w:p>
    <w:p w:rsidR="00541526" w:rsidRDefault="00541526" w:rsidP="00541526">
      <w:pPr>
        <w:pStyle w:val="ListParagraph"/>
        <w:rPr>
          <w:rFonts w:ascii="Verdana" w:hAnsi="Verdana"/>
        </w:rPr>
      </w:pPr>
    </w:p>
    <w:p w:rsidR="00541526" w:rsidRDefault="00541526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is the purpose of a Mission Statement, and who is the intended audience?</w:t>
      </w:r>
    </w:p>
    <w:p w:rsidR="00541526" w:rsidRPr="00541526" w:rsidRDefault="00541526" w:rsidP="00541526">
      <w:pPr>
        <w:pStyle w:val="ListParagraph"/>
        <w:rPr>
          <w:rFonts w:ascii="Verdana" w:hAnsi="Verdana"/>
        </w:rPr>
      </w:pPr>
    </w:p>
    <w:p w:rsidR="00541526" w:rsidRDefault="00541526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is the difference between corporate objectives and department/function objectives?</w:t>
      </w:r>
    </w:p>
    <w:p w:rsidR="00541526" w:rsidRPr="00541526" w:rsidRDefault="00541526" w:rsidP="00541526">
      <w:pPr>
        <w:pStyle w:val="ListParagraph"/>
        <w:rPr>
          <w:rFonts w:ascii="Verdana" w:hAnsi="Verdana"/>
        </w:rPr>
      </w:pPr>
    </w:p>
    <w:p w:rsidR="00541526" w:rsidRDefault="00541526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are the limitations of mission statements?</w:t>
      </w:r>
    </w:p>
    <w:p w:rsidR="00541526" w:rsidRPr="00541526" w:rsidRDefault="00541526" w:rsidP="00541526">
      <w:pPr>
        <w:pStyle w:val="ListParagraph"/>
        <w:rPr>
          <w:rFonts w:ascii="Verdana" w:hAnsi="Verdana"/>
        </w:rPr>
      </w:pPr>
    </w:p>
    <w:p w:rsidR="00541526" w:rsidRDefault="00541526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does Ansoff’s Matrix tell us, and how does it help to develop corporate strategy?</w:t>
      </w:r>
    </w:p>
    <w:p w:rsidR="00541526" w:rsidRPr="00541526" w:rsidRDefault="00541526" w:rsidP="00541526">
      <w:pPr>
        <w:pStyle w:val="ListParagraph"/>
        <w:rPr>
          <w:rFonts w:ascii="Verdana" w:hAnsi="Verdana"/>
        </w:rPr>
      </w:pPr>
    </w:p>
    <w:p w:rsidR="00541526" w:rsidRDefault="00541526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does Porter’s Strategic Matrix tell us, and how does it help to develop corporate strategy?</w:t>
      </w:r>
    </w:p>
    <w:p w:rsidR="00541526" w:rsidRPr="00541526" w:rsidRDefault="00541526" w:rsidP="00541526">
      <w:pPr>
        <w:pStyle w:val="ListParagraph"/>
        <w:rPr>
          <w:rFonts w:ascii="Verdana" w:hAnsi="Verdana"/>
        </w:rPr>
      </w:pPr>
    </w:p>
    <w:p w:rsidR="00541526" w:rsidRDefault="00541526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is the aim of portfolio analysis, and how can the Boston Matrix help businesses carry out portfolio analysis?</w:t>
      </w:r>
    </w:p>
    <w:p w:rsidR="00541526" w:rsidRPr="00541526" w:rsidRDefault="00541526" w:rsidP="00541526">
      <w:pPr>
        <w:pStyle w:val="ListParagraph"/>
        <w:rPr>
          <w:rFonts w:ascii="Verdana" w:hAnsi="Verdana"/>
        </w:rPr>
      </w:pPr>
    </w:p>
    <w:p w:rsidR="00541526" w:rsidRDefault="00736F3E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How can Kay’s model of Di</w:t>
      </w:r>
      <w:r w:rsidR="00541526">
        <w:rPr>
          <w:rFonts w:ascii="Verdana" w:hAnsi="Verdana"/>
        </w:rPr>
        <w:t xml:space="preserve">stinctive </w:t>
      </w:r>
      <w:r>
        <w:rPr>
          <w:rFonts w:ascii="Verdana" w:hAnsi="Verdana"/>
        </w:rPr>
        <w:t xml:space="preserve">Capabilities </w:t>
      </w:r>
      <w:r w:rsidR="00541526">
        <w:rPr>
          <w:rFonts w:ascii="Verdana" w:hAnsi="Verdana"/>
        </w:rPr>
        <w:t>help us to analyse whether businesses are achieving competitive advantage?</w:t>
      </w:r>
    </w:p>
    <w:p w:rsidR="00541526" w:rsidRPr="00541526" w:rsidRDefault="00541526" w:rsidP="00541526">
      <w:pPr>
        <w:pStyle w:val="ListParagraph"/>
        <w:rPr>
          <w:rFonts w:ascii="Verdana" w:hAnsi="Verdana"/>
        </w:rPr>
      </w:pPr>
    </w:p>
    <w:p w:rsidR="005E4850" w:rsidRPr="005E4850" w:rsidRDefault="00541526" w:rsidP="005E4850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is the difference between strategic and tactical decisions?</w:t>
      </w:r>
    </w:p>
    <w:p w:rsidR="00541526" w:rsidRPr="00541526" w:rsidRDefault="00541526" w:rsidP="00541526">
      <w:pPr>
        <w:pStyle w:val="ListParagraph"/>
        <w:rPr>
          <w:rFonts w:ascii="Verdana" w:hAnsi="Verdana"/>
        </w:rPr>
      </w:pPr>
    </w:p>
    <w:p w:rsidR="00541526" w:rsidRDefault="00541526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How can carrying out a SWOT analysis help businesses to make strategic/tactical decisions in order to achieve competitive advantage?</w:t>
      </w:r>
    </w:p>
    <w:p w:rsidR="00541526" w:rsidRPr="00541526" w:rsidRDefault="00541526" w:rsidP="00541526">
      <w:pPr>
        <w:pStyle w:val="ListParagraph"/>
        <w:rPr>
          <w:rFonts w:ascii="Verdana" w:hAnsi="Verdana"/>
        </w:rPr>
      </w:pPr>
    </w:p>
    <w:p w:rsidR="00541526" w:rsidRDefault="00541526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How can PESTLE analysis help us to make judgements about the impact of the external environment on businesses?</w:t>
      </w:r>
    </w:p>
    <w:p w:rsidR="005E4850" w:rsidRDefault="005E485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8758B" w:rsidRPr="0018758B" w:rsidRDefault="0018758B" w:rsidP="0018758B">
      <w:pPr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p w:rsidR="005E4850" w:rsidRDefault="005E4850" w:rsidP="005E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5E4850" w:rsidRDefault="005E4850" w:rsidP="005E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3.2 Business growth</w:t>
      </w:r>
    </w:p>
    <w:p w:rsidR="005E4850" w:rsidRPr="00036877" w:rsidRDefault="005E4850" w:rsidP="005E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5E4850" w:rsidRDefault="005E4850" w:rsidP="005E4850">
      <w:pPr>
        <w:rPr>
          <w:rFonts w:ascii="Verdana" w:hAnsi="Verdana"/>
        </w:rPr>
      </w:pPr>
    </w:p>
    <w:p w:rsidR="00851711" w:rsidRPr="00851711" w:rsidRDefault="00851711" w:rsidP="00851711">
      <w:pPr>
        <w:rPr>
          <w:rFonts w:ascii="Verdana" w:hAnsi="Verdana"/>
        </w:rPr>
      </w:pPr>
    </w:p>
    <w:p w:rsidR="005E4850" w:rsidRPr="00541526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What does Porter’s Strategic Matrix tell us, and how can it help businesses make decisions?</w:t>
      </w:r>
    </w:p>
    <w:p w:rsidR="005E4850" w:rsidRPr="00541526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What are businesses trying to achieve as they grow?</w:t>
      </w:r>
    </w:p>
    <w:p w:rsidR="005E4850" w:rsidRPr="00541526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What problems can arise from over-expansion or over-trading?</w:t>
      </w:r>
    </w:p>
    <w:p w:rsidR="005E4850" w:rsidRPr="00541526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How can the Long Run Average Cost curve help us to explain one of the issues with growth?</w:t>
      </w:r>
    </w:p>
    <w:p w:rsidR="005E4850" w:rsidRPr="00541526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What is the difference between a merger and a takeover?</w:t>
      </w:r>
    </w:p>
    <w:p w:rsidR="005E4850" w:rsidRPr="00B10EC1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What are the tactical and strategic benefits that a takeover can bring to a business?</w:t>
      </w:r>
    </w:p>
    <w:p w:rsidR="005E4850" w:rsidRPr="00B10EC1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What is the difference between horizontal and vertical integration?</w:t>
      </w:r>
    </w:p>
    <w:p w:rsidR="005E4850" w:rsidRPr="00736F3E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What are the financial risks and rewards that can be achieved through growing a business?</w:t>
      </w:r>
    </w:p>
    <w:p w:rsidR="005E4850" w:rsidRPr="00736F3E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What is the difference between organic and inorganic growth?</w:t>
      </w:r>
    </w:p>
    <w:p w:rsidR="005E4850" w:rsidRPr="00736F3E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How can organic growth be achieved?</w:t>
      </w:r>
    </w:p>
    <w:p w:rsidR="005E4850" w:rsidRPr="00736F3E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What are the pros and cons of growing organically?</w:t>
      </w:r>
    </w:p>
    <w:p w:rsidR="005E4850" w:rsidRPr="00736F3E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5E4850" w:rsidTr="005E4850">
        <w:tc>
          <w:tcPr>
            <w:tcW w:w="5324" w:type="dxa"/>
            <w:shd w:val="clear" w:color="auto" w:fill="D9D9D9" w:themeFill="background1" w:themeFillShade="D9"/>
          </w:tcPr>
          <w:p w:rsidR="005E4850" w:rsidRDefault="005E4850" w:rsidP="005E48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5324" w:type="dxa"/>
            <w:shd w:val="clear" w:color="auto" w:fill="D9D9D9" w:themeFill="background1" w:themeFillShade="D9"/>
          </w:tcPr>
          <w:p w:rsidR="005E4850" w:rsidRDefault="005E4850" w:rsidP="005E48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5E4850" w:rsidTr="005E4850">
        <w:tc>
          <w:tcPr>
            <w:tcW w:w="5324" w:type="dxa"/>
          </w:tcPr>
          <w:p w:rsidR="005E4850" w:rsidRDefault="005E4850" w:rsidP="005E4850">
            <w:pPr>
              <w:rPr>
                <w:rFonts w:ascii="Verdana" w:hAnsi="Verdana"/>
              </w:rPr>
            </w:pPr>
          </w:p>
          <w:p w:rsidR="005E4850" w:rsidRDefault="005E4850" w:rsidP="005E4850">
            <w:pPr>
              <w:rPr>
                <w:rFonts w:ascii="Verdana" w:hAnsi="Verdana"/>
              </w:rPr>
            </w:pPr>
          </w:p>
        </w:tc>
        <w:tc>
          <w:tcPr>
            <w:tcW w:w="5324" w:type="dxa"/>
          </w:tcPr>
          <w:p w:rsidR="005E4850" w:rsidRDefault="005E4850" w:rsidP="005E4850">
            <w:pPr>
              <w:rPr>
                <w:rFonts w:ascii="Verdana" w:hAnsi="Verdana"/>
              </w:rPr>
            </w:pPr>
          </w:p>
        </w:tc>
      </w:tr>
      <w:tr w:rsidR="005E4850" w:rsidTr="005E4850">
        <w:tc>
          <w:tcPr>
            <w:tcW w:w="5324" w:type="dxa"/>
          </w:tcPr>
          <w:p w:rsidR="005E4850" w:rsidRDefault="005E4850" w:rsidP="005E4850">
            <w:pPr>
              <w:rPr>
                <w:rFonts w:ascii="Verdana" w:hAnsi="Verdana"/>
              </w:rPr>
            </w:pPr>
          </w:p>
          <w:p w:rsidR="005E4850" w:rsidRDefault="005E4850" w:rsidP="005E4850">
            <w:pPr>
              <w:rPr>
                <w:rFonts w:ascii="Verdana" w:hAnsi="Verdana"/>
              </w:rPr>
            </w:pPr>
          </w:p>
        </w:tc>
        <w:tc>
          <w:tcPr>
            <w:tcW w:w="5324" w:type="dxa"/>
          </w:tcPr>
          <w:p w:rsidR="005E4850" w:rsidRDefault="005E4850" w:rsidP="005E4850">
            <w:pPr>
              <w:rPr>
                <w:rFonts w:ascii="Verdana" w:hAnsi="Verdana"/>
              </w:rPr>
            </w:pPr>
          </w:p>
        </w:tc>
      </w:tr>
      <w:tr w:rsidR="005E4850" w:rsidTr="005E4850">
        <w:tc>
          <w:tcPr>
            <w:tcW w:w="5324" w:type="dxa"/>
          </w:tcPr>
          <w:p w:rsidR="005E4850" w:rsidRDefault="005E4850" w:rsidP="005E4850">
            <w:pPr>
              <w:rPr>
                <w:rFonts w:ascii="Verdana" w:hAnsi="Verdana"/>
              </w:rPr>
            </w:pPr>
          </w:p>
          <w:p w:rsidR="005E4850" w:rsidRDefault="005E4850" w:rsidP="005E4850">
            <w:pPr>
              <w:rPr>
                <w:rFonts w:ascii="Verdana" w:hAnsi="Verdana"/>
              </w:rPr>
            </w:pPr>
          </w:p>
        </w:tc>
        <w:tc>
          <w:tcPr>
            <w:tcW w:w="5324" w:type="dxa"/>
          </w:tcPr>
          <w:p w:rsidR="005E4850" w:rsidRDefault="005E4850" w:rsidP="005E4850">
            <w:pPr>
              <w:rPr>
                <w:rFonts w:ascii="Verdana" w:hAnsi="Verdana"/>
              </w:rPr>
            </w:pPr>
          </w:p>
        </w:tc>
      </w:tr>
    </w:tbl>
    <w:p w:rsidR="005E4850" w:rsidRDefault="005E4850" w:rsidP="005E4850">
      <w:pPr>
        <w:rPr>
          <w:rFonts w:ascii="Verdana" w:hAnsi="Verdana"/>
        </w:rPr>
      </w:pPr>
    </w:p>
    <w:p w:rsidR="005E4850" w:rsidRPr="00736F3E" w:rsidRDefault="005E4850" w:rsidP="005E4850">
      <w:pPr>
        <w:pStyle w:val="ListParagraph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How can Kays Distinctive Capabilities be maintained/strengthened by staying as a small business?</w:t>
      </w:r>
    </w:p>
    <w:p w:rsidR="005E4850" w:rsidRDefault="005E4850" w:rsidP="005E4850">
      <w:pPr>
        <w:pStyle w:val="ListParagraph"/>
        <w:rPr>
          <w:rFonts w:ascii="Verdana" w:hAnsi="Verdana"/>
        </w:rPr>
      </w:pPr>
    </w:p>
    <w:p w:rsidR="00036877" w:rsidRPr="00036877" w:rsidRDefault="00036877" w:rsidP="00036877">
      <w:pPr>
        <w:rPr>
          <w:rFonts w:ascii="Verdana" w:hAnsi="Verdana"/>
        </w:rPr>
      </w:pPr>
    </w:p>
    <w:p w:rsidR="00036877" w:rsidRDefault="00036877" w:rsidP="00F51410">
      <w:pPr>
        <w:rPr>
          <w:rFonts w:ascii="Verdana" w:hAnsi="Verdana"/>
        </w:rPr>
      </w:pPr>
    </w:p>
    <w:p w:rsidR="008729A3" w:rsidRDefault="00872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736F3E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3.3 Decision making techniques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5D2DA8" w:rsidRDefault="00736F3E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is “time series analysis”, how can it be used in a range of business contexts?</w:t>
      </w:r>
    </w:p>
    <w:p w:rsidR="00736F3E" w:rsidRDefault="00736F3E" w:rsidP="00736F3E">
      <w:pPr>
        <w:pStyle w:val="ListParagraph"/>
        <w:ind w:left="1080"/>
        <w:rPr>
          <w:rFonts w:ascii="Verdana" w:hAnsi="Verdana"/>
        </w:rPr>
      </w:pPr>
    </w:p>
    <w:p w:rsidR="00736F3E" w:rsidRDefault="00736F3E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limitations of time series analysis, and can businesses rely on it’s forecasts in order to make predictions</w:t>
      </w:r>
      <w:r>
        <w:rPr>
          <w:rFonts w:ascii="Verdana" w:hAnsi="Verdana"/>
        </w:rPr>
        <w:tab/>
        <w:t>?</w:t>
      </w:r>
    </w:p>
    <w:p w:rsidR="00736F3E" w:rsidRPr="00736F3E" w:rsidRDefault="00736F3E" w:rsidP="00736F3E">
      <w:pPr>
        <w:pStyle w:val="ListParagraph"/>
        <w:rPr>
          <w:rFonts w:ascii="Verdana" w:hAnsi="Verdana"/>
        </w:rPr>
      </w:pPr>
    </w:p>
    <w:p w:rsidR="00736F3E" w:rsidRDefault="00736F3E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doe</w:t>
      </w:r>
      <w:r w:rsidR="0073387B">
        <w:rPr>
          <w:rFonts w:ascii="Verdana" w:hAnsi="Verdana"/>
        </w:rPr>
        <w:t>s the term “investment appraisal” mean?</w:t>
      </w:r>
    </w:p>
    <w:p w:rsidR="0073387B" w:rsidRPr="0073387B" w:rsidRDefault="0073387B" w:rsidP="0073387B">
      <w:pPr>
        <w:pStyle w:val="ListParagraph"/>
        <w:rPr>
          <w:rFonts w:ascii="Verdana" w:hAnsi="Verdana"/>
        </w:rPr>
      </w:pPr>
    </w:p>
    <w:p w:rsidR="0073387B" w:rsidRDefault="0073387B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is “simple payback”, and what does the payback period refer to?</w:t>
      </w:r>
    </w:p>
    <w:p w:rsidR="0073387B" w:rsidRPr="0073387B" w:rsidRDefault="0073387B" w:rsidP="0073387B">
      <w:pPr>
        <w:pStyle w:val="ListParagraph"/>
        <w:rPr>
          <w:rFonts w:ascii="Verdana" w:hAnsi="Verdana"/>
        </w:rPr>
      </w:pPr>
    </w:p>
    <w:p w:rsidR="0073387B" w:rsidRDefault="0073387B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advantages of the payback method?</w:t>
      </w:r>
    </w:p>
    <w:p w:rsidR="0073387B" w:rsidRPr="0073387B" w:rsidRDefault="0073387B" w:rsidP="0073387B">
      <w:pPr>
        <w:pStyle w:val="ListParagraph"/>
        <w:rPr>
          <w:rFonts w:ascii="Verdana" w:hAnsi="Verdana"/>
        </w:rPr>
      </w:pPr>
    </w:p>
    <w:p w:rsidR="0073387B" w:rsidRDefault="0073387B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does the Average (Accounting) Rate of Return (ARR) measure, and what is the formula for</w:t>
      </w:r>
      <w:r w:rsidR="008A2CC4">
        <w:rPr>
          <w:rFonts w:ascii="Verdana" w:hAnsi="Verdana"/>
        </w:rPr>
        <w:t xml:space="preserve"> calculating it?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advantages of using ARR?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is discounted cash flow (Net Present Value NPV), and what does it tell us?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How do discount tables help us to calculate the net present value of an investment project?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benefits of using the discounted cash flow method?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How might environmental considerations impact on an investment decision?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different types of decisions that businesses may need to make?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“decision trees”, and how can they help make businesses make successful decisions?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key features of decision trees?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How can firms estimate the probability of events occurring? – and why is estimating probability important when using decision trees?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is the difference between chance nodes and decisions nodes?</w:t>
      </w:r>
    </w:p>
    <w:p w:rsidR="008A2CC4" w:rsidRDefault="008A2CC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736F3E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pros and cons of using decision trees?</w:t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8A2CC4" w:rsidRDefault="008A2CC4" w:rsidP="008A2CC4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8A2CC4" w:rsidTr="008A2CC4">
        <w:tc>
          <w:tcPr>
            <w:tcW w:w="5324" w:type="dxa"/>
            <w:shd w:val="clear" w:color="auto" w:fill="D9D9D9" w:themeFill="background1" w:themeFillShade="D9"/>
          </w:tcPr>
          <w:p w:rsidR="008A2CC4" w:rsidRDefault="008A2CC4" w:rsidP="008A2C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  <w:p w:rsidR="008A2CC4" w:rsidRDefault="008A2CC4" w:rsidP="008A2CC4">
            <w:pPr>
              <w:rPr>
                <w:rFonts w:ascii="Verdana" w:hAnsi="Verdana"/>
              </w:rPr>
            </w:pPr>
          </w:p>
        </w:tc>
        <w:tc>
          <w:tcPr>
            <w:tcW w:w="5324" w:type="dxa"/>
            <w:shd w:val="clear" w:color="auto" w:fill="D9D9D9" w:themeFill="background1" w:themeFillShade="D9"/>
          </w:tcPr>
          <w:p w:rsidR="008A2CC4" w:rsidRDefault="008A2CC4" w:rsidP="008A2C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8A2CC4" w:rsidTr="008A2CC4">
        <w:tc>
          <w:tcPr>
            <w:tcW w:w="5324" w:type="dxa"/>
          </w:tcPr>
          <w:p w:rsidR="008A2CC4" w:rsidRDefault="008A2CC4" w:rsidP="008A2CC4">
            <w:pPr>
              <w:rPr>
                <w:rFonts w:ascii="Verdana" w:hAnsi="Verdana"/>
              </w:rPr>
            </w:pPr>
          </w:p>
          <w:p w:rsidR="008A2CC4" w:rsidRDefault="008A2CC4" w:rsidP="008A2CC4">
            <w:pPr>
              <w:rPr>
                <w:rFonts w:ascii="Verdana" w:hAnsi="Verdana"/>
              </w:rPr>
            </w:pPr>
          </w:p>
        </w:tc>
        <w:tc>
          <w:tcPr>
            <w:tcW w:w="5324" w:type="dxa"/>
          </w:tcPr>
          <w:p w:rsidR="008A2CC4" w:rsidRDefault="008A2CC4" w:rsidP="008A2CC4">
            <w:pPr>
              <w:rPr>
                <w:rFonts w:ascii="Verdana" w:hAnsi="Verdana"/>
              </w:rPr>
            </w:pPr>
          </w:p>
        </w:tc>
      </w:tr>
      <w:tr w:rsidR="008A2CC4" w:rsidTr="008A2CC4">
        <w:tc>
          <w:tcPr>
            <w:tcW w:w="5324" w:type="dxa"/>
          </w:tcPr>
          <w:p w:rsidR="008A2CC4" w:rsidRDefault="008A2CC4" w:rsidP="008A2CC4">
            <w:pPr>
              <w:rPr>
                <w:rFonts w:ascii="Verdana" w:hAnsi="Verdana"/>
              </w:rPr>
            </w:pPr>
          </w:p>
          <w:p w:rsidR="008A2CC4" w:rsidRDefault="008A2CC4" w:rsidP="008A2CC4">
            <w:pPr>
              <w:rPr>
                <w:rFonts w:ascii="Verdana" w:hAnsi="Verdana"/>
              </w:rPr>
            </w:pPr>
          </w:p>
        </w:tc>
        <w:tc>
          <w:tcPr>
            <w:tcW w:w="5324" w:type="dxa"/>
          </w:tcPr>
          <w:p w:rsidR="008A2CC4" w:rsidRDefault="008A2CC4" w:rsidP="008A2CC4">
            <w:pPr>
              <w:rPr>
                <w:rFonts w:ascii="Verdana" w:hAnsi="Verdana"/>
              </w:rPr>
            </w:pPr>
          </w:p>
        </w:tc>
      </w:tr>
      <w:tr w:rsidR="008A2CC4" w:rsidTr="008A2CC4">
        <w:tc>
          <w:tcPr>
            <w:tcW w:w="5324" w:type="dxa"/>
          </w:tcPr>
          <w:p w:rsidR="008A2CC4" w:rsidRDefault="008A2CC4" w:rsidP="008A2CC4">
            <w:pPr>
              <w:rPr>
                <w:rFonts w:ascii="Verdana" w:hAnsi="Verdana"/>
              </w:rPr>
            </w:pPr>
          </w:p>
          <w:p w:rsidR="008A2CC4" w:rsidRDefault="008A2CC4" w:rsidP="008A2CC4">
            <w:pPr>
              <w:rPr>
                <w:rFonts w:ascii="Verdana" w:hAnsi="Verdana"/>
              </w:rPr>
            </w:pPr>
          </w:p>
        </w:tc>
        <w:tc>
          <w:tcPr>
            <w:tcW w:w="5324" w:type="dxa"/>
          </w:tcPr>
          <w:p w:rsidR="008A2CC4" w:rsidRDefault="008A2CC4" w:rsidP="008A2CC4">
            <w:pPr>
              <w:rPr>
                <w:rFonts w:ascii="Verdana" w:hAnsi="Verdana"/>
              </w:rPr>
            </w:pPr>
          </w:p>
        </w:tc>
      </w:tr>
      <w:tr w:rsidR="008A2CC4" w:rsidTr="008A2CC4">
        <w:tc>
          <w:tcPr>
            <w:tcW w:w="5324" w:type="dxa"/>
          </w:tcPr>
          <w:p w:rsidR="008A2CC4" w:rsidRDefault="008A2CC4" w:rsidP="008A2CC4">
            <w:pPr>
              <w:rPr>
                <w:rFonts w:ascii="Verdana" w:hAnsi="Verdana"/>
              </w:rPr>
            </w:pPr>
          </w:p>
          <w:p w:rsidR="008A2CC4" w:rsidRDefault="008A2CC4" w:rsidP="008A2CC4">
            <w:pPr>
              <w:rPr>
                <w:rFonts w:ascii="Verdana" w:hAnsi="Verdana"/>
              </w:rPr>
            </w:pPr>
          </w:p>
        </w:tc>
        <w:tc>
          <w:tcPr>
            <w:tcW w:w="5324" w:type="dxa"/>
          </w:tcPr>
          <w:p w:rsidR="008A2CC4" w:rsidRDefault="008A2CC4" w:rsidP="008A2CC4">
            <w:pPr>
              <w:rPr>
                <w:rFonts w:ascii="Verdana" w:hAnsi="Verdana"/>
              </w:rPr>
            </w:pPr>
          </w:p>
        </w:tc>
      </w:tr>
    </w:tbl>
    <w:p w:rsidR="008A2CC4" w:rsidRPr="008A2CC4" w:rsidRDefault="008A2CC4" w:rsidP="008A2CC4">
      <w:pPr>
        <w:rPr>
          <w:rFonts w:ascii="Verdana" w:hAnsi="Verdana"/>
        </w:rPr>
      </w:pPr>
    </w:p>
    <w:p w:rsidR="005D2DA8" w:rsidRDefault="008A2CC4" w:rsidP="008A2CC4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is critical path analysis, and how does it businesses to improve efficiency and profitability?</w:t>
      </w:r>
    </w:p>
    <w:p w:rsidR="008A2CC4" w:rsidRDefault="008A2CC4" w:rsidP="008A2CC4">
      <w:pPr>
        <w:pStyle w:val="ListParagraph"/>
        <w:ind w:left="1080"/>
        <w:rPr>
          <w:rFonts w:ascii="Verdana" w:hAnsi="Verdana"/>
        </w:rPr>
      </w:pPr>
    </w:p>
    <w:p w:rsidR="008A2CC4" w:rsidRDefault="007262AE" w:rsidP="008A2CC4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is the Earliest Start Time on CPA, and how is it calculated?</w:t>
      </w:r>
    </w:p>
    <w:p w:rsidR="007262AE" w:rsidRPr="007262AE" w:rsidRDefault="007262AE" w:rsidP="007262AE">
      <w:pPr>
        <w:pStyle w:val="ListParagraph"/>
        <w:rPr>
          <w:rFonts w:ascii="Verdana" w:hAnsi="Verdana"/>
        </w:rPr>
      </w:pPr>
    </w:p>
    <w:p w:rsidR="007262AE" w:rsidRDefault="007262AE" w:rsidP="008A2CC4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How are the Latest Finish times calculated?</w:t>
      </w:r>
    </w:p>
    <w:p w:rsidR="007262AE" w:rsidRPr="007262AE" w:rsidRDefault="007262AE" w:rsidP="007262AE">
      <w:pPr>
        <w:pStyle w:val="ListParagraph"/>
        <w:rPr>
          <w:rFonts w:ascii="Verdana" w:hAnsi="Verdana"/>
        </w:rPr>
      </w:pPr>
    </w:p>
    <w:p w:rsidR="007262AE" w:rsidRDefault="007262AE" w:rsidP="008A2CC4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does the critical path show us?</w:t>
      </w:r>
    </w:p>
    <w:p w:rsidR="007262AE" w:rsidRPr="007262AE" w:rsidRDefault="007262AE" w:rsidP="007262AE">
      <w:pPr>
        <w:pStyle w:val="ListParagraph"/>
        <w:rPr>
          <w:rFonts w:ascii="Verdana" w:hAnsi="Verdana"/>
        </w:rPr>
      </w:pPr>
    </w:p>
    <w:p w:rsidR="007262AE" w:rsidRDefault="007262AE" w:rsidP="008A2CC4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does “float time” mean, and how is it calculated?</w:t>
      </w:r>
    </w:p>
    <w:p w:rsidR="007262AE" w:rsidRPr="007262AE" w:rsidRDefault="007262AE" w:rsidP="007262AE">
      <w:pPr>
        <w:pStyle w:val="ListParagraph"/>
        <w:rPr>
          <w:rFonts w:ascii="Verdana" w:hAnsi="Verdana"/>
        </w:rPr>
      </w:pPr>
    </w:p>
    <w:p w:rsidR="007262AE" w:rsidRDefault="007262AE" w:rsidP="008A2CC4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limitations to using critical path analysis?</w:t>
      </w:r>
    </w:p>
    <w:p w:rsidR="005E4850" w:rsidRPr="005E4850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p w:rsidR="005E4850" w:rsidRDefault="005E485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Pr="005D2DA8" w:rsidRDefault="007262AE" w:rsidP="005D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3.4 Influences on business decisions</w:t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7262AE" w:rsidRDefault="007262AE" w:rsidP="00DB1C2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the difference between evidence-based and subjective decision making, and which is more risky?</w:t>
      </w:r>
    </w:p>
    <w:p w:rsidR="007262AE" w:rsidRDefault="007262AE" w:rsidP="007262AE">
      <w:pPr>
        <w:pStyle w:val="ListParagraph"/>
        <w:ind w:left="1080"/>
        <w:rPr>
          <w:rFonts w:ascii="Verdana" w:hAnsi="Verdana"/>
        </w:rPr>
      </w:pPr>
    </w:p>
    <w:p w:rsidR="007262AE" w:rsidRDefault="002E69C2" w:rsidP="00DB1C2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corporate influences that impact on strategic decision making?</w:t>
      </w:r>
    </w:p>
    <w:p w:rsidR="002E69C2" w:rsidRPr="002E69C2" w:rsidRDefault="002E69C2" w:rsidP="002E69C2">
      <w:pPr>
        <w:pStyle w:val="ListParagraph"/>
        <w:rPr>
          <w:rFonts w:ascii="Verdana" w:hAnsi="Verdana"/>
        </w:rPr>
      </w:pPr>
    </w:p>
    <w:p w:rsidR="002E69C2" w:rsidRDefault="002E69C2" w:rsidP="00DB1C2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indicators of companies that operate a short-term approach to decision making?</w:t>
      </w:r>
    </w:p>
    <w:p w:rsidR="002E69C2" w:rsidRPr="002E69C2" w:rsidRDefault="002E69C2" w:rsidP="002E69C2">
      <w:pPr>
        <w:pStyle w:val="ListParagraph"/>
        <w:rPr>
          <w:rFonts w:ascii="Verdana" w:hAnsi="Verdana"/>
        </w:rPr>
      </w:pPr>
    </w:p>
    <w:p w:rsidR="002E69C2" w:rsidRDefault="002E69C2" w:rsidP="00DB1C2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benefits of long-termism?</w:t>
      </w:r>
    </w:p>
    <w:p w:rsidR="002E69C2" w:rsidRPr="002E69C2" w:rsidRDefault="002E69C2" w:rsidP="002E69C2">
      <w:pPr>
        <w:pStyle w:val="ListParagraph"/>
        <w:rPr>
          <w:rFonts w:ascii="Verdana" w:hAnsi="Verdana"/>
        </w:rPr>
      </w:pPr>
    </w:p>
    <w:p w:rsidR="002E69C2" w:rsidRDefault="002E69C2" w:rsidP="00DB1C2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stages involved in evidence-based decision making?</w:t>
      </w:r>
    </w:p>
    <w:p w:rsidR="002E69C2" w:rsidRPr="002E69C2" w:rsidRDefault="002E69C2" w:rsidP="002E69C2">
      <w:pPr>
        <w:pStyle w:val="ListParagraph"/>
        <w:rPr>
          <w:rFonts w:ascii="Verdana" w:hAnsi="Verdana"/>
        </w:rPr>
      </w:pPr>
    </w:p>
    <w:p w:rsidR="002E69C2" w:rsidRDefault="002E69C2" w:rsidP="00DB1C2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When might a subjective-decision making approach be appropriate?</w:t>
      </w:r>
    </w:p>
    <w:p w:rsidR="002E69C2" w:rsidRPr="002E69C2" w:rsidRDefault="002E69C2" w:rsidP="002E69C2">
      <w:pPr>
        <w:pStyle w:val="ListParagraph"/>
        <w:rPr>
          <w:rFonts w:ascii="Verdana" w:hAnsi="Verdana"/>
        </w:rPr>
      </w:pPr>
    </w:p>
    <w:p w:rsidR="002E69C2" w:rsidRDefault="002E69C2" w:rsidP="00DB1C2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makes a strong organisational culture, and what advantages does this bring to a business?</w:t>
      </w:r>
    </w:p>
    <w:p w:rsidR="002E69C2" w:rsidRPr="002E69C2" w:rsidRDefault="002E69C2" w:rsidP="002E69C2">
      <w:pPr>
        <w:pStyle w:val="ListParagraph"/>
        <w:rPr>
          <w:rFonts w:ascii="Verdana" w:hAnsi="Verdana"/>
        </w:rPr>
      </w:pPr>
    </w:p>
    <w:p w:rsidR="002E69C2" w:rsidRDefault="002E69C2" w:rsidP="00DB1C28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factors which are likely to tell us if a business has a strong or a weak corporate culture?</w:t>
      </w:r>
    </w:p>
    <w:p w:rsidR="002E69C2" w:rsidRPr="002E69C2" w:rsidRDefault="002E69C2" w:rsidP="002E69C2">
      <w:pPr>
        <w:pStyle w:val="ListParagraph"/>
        <w:rPr>
          <w:rFonts w:ascii="Verdana" w:hAnsi="Verdana"/>
        </w:rPr>
      </w:pPr>
    </w:p>
    <w:p w:rsidR="002E69C2" w:rsidRDefault="002E69C2" w:rsidP="002E69C2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101"/>
      </w:tblGrid>
      <w:tr w:rsidR="002E69C2" w:rsidTr="002E69C2">
        <w:tc>
          <w:tcPr>
            <w:tcW w:w="2547" w:type="dxa"/>
            <w:shd w:val="clear" w:color="auto" w:fill="D9D9D9" w:themeFill="background1" w:themeFillShade="D9"/>
          </w:tcPr>
          <w:p w:rsidR="002E69C2" w:rsidRDefault="002E69C2" w:rsidP="002E69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</w:tc>
        <w:tc>
          <w:tcPr>
            <w:tcW w:w="8101" w:type="dxa"/>
            <w:shd w:val="clear" w:color="auto" w:fill="D9D9D9" w:themeFill="background1" w:themeFillShade="D9"/>
          </w:tcPr>
          <w:p w:rsidR="002E69C2" w:rsidRDefault="002E69C2" w:rsidP="002E69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  <w:p w:rsidR="002E69C2" w:rsidRDefault="002E69C2" w:rsidP="002E69C2">
            <w:pPr>
              <w:rPr>
                <w:rFonts w:ascii="Verdana" w:hAnsi="Verdana"/>
              </w:rPr>
            </w:pPr>
          </w:p>
        </w:tc>
      </w:tr>
      <w:tr w:rsidR="002E69C2" w:rsidTr="002E69C2">
        <w:tc>
          <w:tcPr>
            <w:tcW w:w="2547" w:type="dxa"/>
          </w:tcPr>
          <w:p w:rsidR="002E69C2" w:rsidRDefault="002E69C2" w:rsidP="002E69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Surface manifestations</w:t>
            </w:r>
          </w:p>
          <w:p w:rsidR="002E69C2" w:rsidRDefault="002E69C2" w:rsidP="002E69C2">
            <w:pPr>
              <w:rPr>
                <w:rFonts w:ascii="Verdana" w:hAnsi="Verdana"/>
              </w:rPr>
            </w:pPr>
          </w:p>
        </w:tc>
        <w:tc>
          <w:tcPr>
            <w:tcW w:w="8101" w:type="dxa"/>
          </w:tcPr>
          <w:p w:rsidR="002E69C2" w:rsidRDefault="002E69C2" w:rsidP="002E69C2">
            <w:pPr>
              <w:rPr>
                <w:rFonts w:ascii="Verdana" w:hAnsi="Verdana"/>
              </w:rPr>
            </w:pPr>
          </w:p>
        </w:tc>
      </w:tr>
      <w:tr w:rsidR="002E69C2" w:rsidTr="002E69C2">
        <w:tc>
          <w:tcPr>
            <w:tcW w:w="2547" w:type="dxa"/>
          </w:tcPr>
          <w:p w:rsidR="002E69C2" w:rsidRDefault="002E69C2" w:rsidP="002E69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Core organisational values</w:t>
            </w:r>
          </w:p>
          <w:p w:rsidR="002E69C2" w:rsidRDefault="002E69C2" w:rsidP="002E69C2">
            <w:pPr>
              <w:rPr>
                <w:rFonts w:ascii="Verdana" w:hAnsi="Verdana"/>
              </w:rPr>
            </w:pPr>
          </w:p>
        </w:tc>
        <w:tc>
          <w:tcPr>
            <w:tcW w:w="8101" w:type="dxa"/>
          </w:tcPr>
          <w:p w:rsidR="002E69C2" w:rsidRDefault="002E69C2" w:rsidP="002E69C2">
            <w:pPr>
              <w:rPr>
                <w:rFonts w:ascii="Verdana" w:hAnsi="Verdana"/>
              </w:rPr>
            </w:pPr>
          </w:p>
        </w:tc>
      </w:tr>
      <w:tr w:rsidR="002E69C2" w:rsidTr="002E69C2">
        <w:tc>
          <w:tcPr>
            <w:tcW w:w="2547" w:type="dxa"/>
          </w:tcPr>
          <w:p w:rsidR="002E69C2" w:rsidRDefault="002E69C2" w:rsidP="002E69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assumptions</w:t>
            </w:r>
          </w:p>
          <w:p w:rsidR="002E69C2" w:rsidRDefault="002E69C2" w:rsidP="002E69C2">
            <w:pPr>
              <w:rPr>
                <w:rFonts w:ascii="Verdana" w:hAnsi="Verdana"/>
              </w:rPr>
            </w:pPr>
          </w:p>
          <w:p w:rsidR="002E69C2" w:rsidRDefault="002E69C2" w:rsidP="002E69C2">
            <w:pPr>
              <w:rPr>
                <w:rFonts w:ascii="Verdana" w:hAnsi="Verdana"/>
              </w:rPr>
            </w:pPr>
          </w:p>
        </w:tc>
        <w:tc>
          <w:tcPr>
            <w:tcW w:w="8101" w:type="dxa"/>
          </w:tcPr>
          <w:p w:rsidR="002E69C2" w:rsidRDefault="002E69C2" w:rsidP="002E69C2">
            <w:pPr>
              <w:rPr>
                <w:rFonts w:ascii="Verdana" w:hAnsi="Verdana"/>
              </w:rPr>
            </w:pPr>
          </w:p>
        </w:tc>
      </w:tr>
    </w:tbl>
    <w:p w:rsidR="002E69C2" w:rsidRPr="002E69C2" w:rsidRDefault="002E69C2" w:rsidP="002E69C2">
      <w:pPr>
        <w:rPr>
          <w:rFonts w:ascii="Verdana" w:hAnsi="Verdana"/>
        </w:rPr>
      </w:pPr>
    </w:p>
    <w:p w:rsidR="002E69C2" w:rsidRDefault="002E69C2" w:rsidP="002E69C2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According to Charles Handy in “Understanding Organisations”, what are the four main types of organisational culture, and what are their key features?</w:t>
      </w:r>
    </w:p>
    <w:p w:rsidR="002E69C2" w:rsidRDefault="002E69C2" w:rsidP="002E69C2">
      <w:pPr>
        <w:pStyle w:val="ListParagraph"/>
        <w:ind w:left="1080"/>
        <w:rPr>
          <w:rFonts w:ascii="Verdana" w:hAnsi="Verdana"/>
        </w:rPr>
      </w:pPr>
    </w:p>
    <w:p w:rsidR="002E69C2" w:rsidRDefault="002E69C2" w:rsidP="002E69C2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different ways in which organisational culture impacts on the way a business operates?</w:t>
      </w:r>
    </w:p>
    <w:p w:rsidR="002E69C2" w:rsidRPr="002E69C2" w:rsidRDefault="002E69C2" w:rsidP="002E69C2">
      <w:pPr>
        <w:pStyle w:val="ListParagraph"/>
        <w:rPr>
          <w:rFonts w:ascii="Verdana" w:hAnsi="Verdana"/>
        </w:rPr>
      </w:pPr>
    </w:p>
    <w:p w:rsidR="002E69C2" w:rsidRDefault="002E69C2" w:rsidP="002E69C2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is corporate culture formed, and why is it difficult to change an established organisational culture?</w:t>
      </w:r>
    </w:p>
    <w:p w:rsidR="005E4850" w:rsidRPr="005E4850" w:rsidRDefault="005E4850" w:rsidP="005E4850">
      <w:pPr>
        <w:pStyle w:val="ListParagraph"/>
        <w:rPr>
          <w:rFonts w:ascii="Verdana" w:hAnsi="Verdana"/>
        </w:rPr>
      </w:pPr>
    </w:p>
    <w:p w:rsidR="005E4850" w:rsidRDefault="005E4850" w:rsidP="002E69C2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 xml:space="preserve">What is the difference </w:t>
      </w:r>
      <w:r w:rsidR="00531833">
        <w:rPr>
          <w:rFonts w:ascii="Verdana" w:hAnsi="Verdana"/>
        </w:rPr>
        <w:t>between an internal and external stakeholder?</w:t>
      </w:r>
    </w:p>
    <w:p w:rsidR="00531833" w:rsidRPr="00531833" w:rsidRDefault="00531833" w:rsidP="00531833">
      <w:pPr>
        <w:pStyle w:val="ListParagraph"/>
        <w:rPr>
          <w:rFonts w:ascii="Verdana" w:hAnsi="Verdana"/>
        </w:rPr>
      </w:pPr>
    </w:p>
    <w:p w:rsidR="00531833" w:rsidRDefault="00531833" w:rsidP="002E69C2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What are the likely interests of the different stakeholder groups in a business’s activities, and what are their likely objectives?</w:t>
      </w:r>
    </w:p>
    <w:p w:rsidR="00531833" w:rsidRPr="00531833" w:rsidRDefault="00531833" w:rsidP="00531833">
      <w:pPr>
        <w:pStyle w:val="ListParagraph"/>
        <w:rPr>
          <w:rFonts w:ascii="Verdana" w:hAnsi="Verdana"/>
        </w:rPr>
      </w:pPr>
    </w:p>
    <w:p w:rsidR="00531833" w:rsidRPr="00531833" w:rsidRDefault="00531833" w:rsidP="00531833">
      <w:pPr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7"/>
        <w:gridCol w:w="3844"/>
        <w:gridCol w:w="3427"/>
      </w:tblGrid>
      <w:tr w:rsidR="00531833" w:rsidTr="00531833">
        <w:tc>
          <w:tcPr>
            <w:tcW w:w="2657" w:type="dxa"/>
            <w:shd w:val="clear" w:color="auto" w:fill="D9D9D9" w:themeFill="background1" w:themeFillShade="D9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 group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  <w:shd w:val="clear" w:color="auto" w:fill="D9D9D9" w:themeFill="background1" w:themeFillShade="D9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Likely interest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Objectives</w:t>
            </w:r>
          </w:p>
        </w:tc>
      </w:tr>
      <w:tr w:rsidR="00531833" w:rsidTr="00531833">
        <w:tc>
          <w:tcPr>
            <w:tcW w:w="2657" w:type="dxa"/>
            <w:shd w:val="clear" w:color="auto" w:fill="D9D9D9" w:themeFill="background1" w:themeFillShade="D9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  <w:shd w:val="clear" w:color="auto" w:fill="D9D9D9" w:themeFill="background1" w:themeFillShade="D9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owners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Employees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Managers and directors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  <w:shd w:val="clear" w:color="auto" w:fill="D9D9D9" w:themeFill="background1" w:themeFillShade="D9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  <w:shd w:val="clear" w:color="auto" w:fill="D9D9D9" w:themeFill="background1" w:themeFillShade="D9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Shareholders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Customers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Creditors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Suppliers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local community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government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31833" w:rsidTr="00531833">
        <w:tc>
          <w:tcPr>
            <w:tcW w:w="265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environment</w:t>
            </w:r>
          </w:p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44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27" w:type="dxa"/>
          </w:tcPr>
          <w:p w:rsidR="00531833" w:rsidRDefault="00531833" w:rsidP="002E69C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2E69C2" w:rsidRPr="002E69C2" w:rsidRDefault="002E69C2" w:rsidP="002E69C2">
      <w:pPr>
        <w:pStyle w:val="ListParagraph"/>
        <w:rPr>
          <w:rFonts w:ascii="Verdana" w:hAnsi="Verdana"/>
        </w:rPr>
      </w:pPr>
    </w:p>
    <w:p w:rsidR="002E69C2" w:rsidRDefault="002E69C2" w:rsidP="005E4850">
      <w:pPr>
        <w:rPr>
          <w:rFonts w:ascii="Verdana" w:hAnsi="Verdana"/>
        </w:rPr>
      </w:pPr>
    </w:p>
    <w:p w:rsidR="00531833" w:rsidRPr="00531833" w:rsidRDefault="00531833" w:rsidP="00531833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the “stakeholder approach” to managing stakeholder expectations?</w:t>
      </w:r>
    </w:p>
    <w:p w:rsidR="00531833" w:rsidRDefault="00531833" w:rsidP="00531833">
      <w:pPr>
        <w:pStyle w:val="ListParagraph"/>
        <w:ind w:left="1080"/>
        <w:rPr>
          <w:rFonts w:ascii="Verdana" w:hAnsi="Verdana"/>
        </w:rPr>
      </w:pPr>
    </w:p>
    <w:p w:rsidR="00531833" w:rsidRDefault="00531833" w:rsidP="00531833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the “shareholder approach” to managing stakeholder expectations?</w:t>
      </w:r>
    </w:p>
    <w:p w:rsidR="00531833" w:rsidRPr="00531833" w:rsidRDefault="00531833" w:rsidP="00531833">
      <w:pPr>
        <w:rPr>
          <w:rFonts w:ascii="Verdana" w:hAnsi="Verdana"/>
        </w:rPr>
      </w:pPr>
    </w:p>
    <w:p w:rsidR="00531833" w:rsidRDefault="00531833" w:rsidP="00531833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does the word “ethics” mean?</w:t>
      </w:r>
    </w:p>
    <w:p w:rsidR="00531833" w:rsidRPr="00531833" w:rsidRDefault="00531833" w:rsidP="00531833">
      <w:pPr>
        <w:pStyle w:val="ListParagraph"/>
        <w:rPr>
          <w:rFonts w:ascii="Verdana" w:hAnsi="Verdana"/>
        </w:rPr>
      </w:pPr>
    </w:p>
    <w:p w:rsidR="00531833" w:rsidRDefault="00531833" w:rsidP="00531833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and why do businesses make trade-offs between ethics and profits?</w:t>
      </w:r>
    </w:p>
    <w:p w:rsidR="00531833" w:rsidRPr="00531833" w:rsidRDefault="00531833" w:rsidP="00531833">
      <w:pPr>
        <w:pStyle w:val="ListParagraph"/>
        <w:rPr>
          <w:rFonts w:ascii="Verdana" w:hAnsi="Verdana"/>
        </w:rPr>
      </w:pPr>
    </w:p>
    <w:p w:rsidR="00531833" w:rsidRDefault="00531833" w:rsidP="00531833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a “code of practice”, and what sort of statements might be made within one?</w:t>
      </w:r>
    </w:p>
    <w:p w:rsidR="00531833" w:rsidRPr="00531833" w:rsidRDefault="00531833" w:rsidP="00531833">
      <w:pPr>
        <w:pStyle w:val="ListParagraph"/>
        <w:rPr>
          <w:rFonts w:ascii="Verdana" w:hAnsi="Verdana"/>
        </w:rPr>
      </w:pPr>
    </w:p>
    <w:p w:rsidR="00531833" w:rsidRDefault="00531833" w:rsidP="00531833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“CSR”, and what areas might a company’s CSR policy cover?</w:t>
      </w:r>
    </w:p>
    <w:p w:rsidR="00531833" w:rsidRPr="00531833" w:rsidRDefault="00531833" w:rsidP="00531833">
      <w:pPr>
        <w:pStyle w:val="ListParagraph"/>
        <w:rPr>
          <w:rFonts w:ascii="Verdana" w:hAnsi="Verdana"/>
        </w:rPr>
      </w:pPr>
    </w:p>
    <w:p w:rsidR="00531833" w:rsidRPr="00531833" w:rsidRDefault="00531833" w:rsidP="00531833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can CSR be used to create a competitive advantage?</w:t>
      </w:r>
    </w:p>
    <w:p w:rsidR="005E4850" w:rsidRDefault="005E4850" w:rsidP="005E4850">
      <w:pPr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p w:rsidR="00DE3053" w:rsidRPr="00531833" w:rsidRDefault="00DE3053" w:rsidP="00531833">
      <w:pPr>
        <w:rPr>
          <w:rFonts w:ascii="Verdana" w:hAnsi="Verdana"/>
        </w:rPr>
      </w:pPr>
    </w:p>
    <w:p w:rsidR="004B6F2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53183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3.5 Assessing competitiveness</w:t>
      </w:r>
    </w:p>
    <w:p w:rsidR="004B6F23" w:rsidRPr="00F51410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65518A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key information is contained in the statement of comprehensive income?</w:t>
      </w:r>
    </w:p>
    <w:p w:rsidR="00BB4931" w:rsidRDefault="00BB4931" w:rsidP="00BB4931">
      <w:pPr>
        <w:pStyle w:val="ListParagraph"/>
        <w:ind w:left="1080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How is the statement of comprehensive income likely to be of interest to a range of stakeholder groups?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BB4931" w:rsidTr="00BB4931">
        <w:tc>
          <w:tcPr>
            <w:tcW w:w="3397" w:type="dxa"/>
            <w:shd w:val="clear" w:color="auto" w:fill="D9D9D9" w:themeFill="background1" w:themeFillShade="D9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 group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D9D9D9" w:themeFill="background1" w:themeFillShade="D9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Interest</w:t>
            </w: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Shareholders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Managers and directors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Employees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Suppliers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government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</w:tbl>
    <w:p w:rsidR="00BB4931" w:rsidRDefault="00BB4931" w:rsidP="00BB4931">
      <w:pPr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key information is contained in a statement of financial position?</w:t>
      </w:r>
    </w:p>
    <w:p w:rsidR="00BB4931" w:rsidRDefault="00BB4931" w:rsidP="00BB4931">
      <w:pPr>
        <w:pStyle w:val="ListParagraph"/>
        <w:ind w:left="1080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How is the statement of financial position likely to be of interest to a range of stakeholder groups?</w:t>
      </w:r>
    </w:p>
    <w:p w:rsidR="00BB4931" w:rsidRDefault="00BB4931" w:rsidP="00BB4931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BB4931" w:rsidTr="00BB4931">
        <w:tc>
          <w:tcPr>
            <w:tcW w:w="3397" w:type="dxa"/>
            <w:shd w:val="clear" w:color="auto" w:fill="D9D9D9" w:themeFill="background1" w:themeFillShade="D9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 group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D9D9D9" w:themeFill="background1" w:themeFillShade="D9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Interest</w:t>
            </w: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Shareholders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Managers and directors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Employees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Suppliers and creditors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BB4931" w:rsidTr="00BB4931">
        <w:tc>
          <w:tcPr>
            <w:tcW w:w="3397" w:type="dxa"/>
          </w:tcPr>
          <w:p w:rsidR="00BB4931" w:rsidRDefault="00BB4931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Others</w:t>
            </w:r>
          </w:p>
          <w:p w:rsidR="00BB4931" w:rsidRDefault="00BB4931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</w:tbl>
    <w:p w:rsidR="00BB4931" w:rsidRPr="00BB4931" w:rsidRDefault="00BB4931" w:rsidP="00BB4931">
      <w:pPr>
        <w:rPr>
          <w:rFonts w:ascii="Verdana" w:hAnsi="Verdana"/>
        </w:rPr>
      </w:pPr>
    </w:p>
    <w:p w:rsidR="00DB1C28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is a “gearing ratio”, how is it calculated, and how is it interpreted?</w:t>
      </w:r>
    </w:p>
    <w:p w:rsidR="00BB4931" w:rsidRDefault="00BB4931" w:rsidP="00BB4931">
      <w:pPr>
        <w:pStyle w:val="ListParagraph"/>
        <w:ind w:left="1080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do profitability (performance) ratios tell us?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does ROCE tell us, and how is it interpreted?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are the limitations to ratio analysis?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does “window dressing” accounts mean?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is labour productivity, and how is it calculated?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is labour turnover, and how is it calculated?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Why is a relatively high labour turnover usually seen as a problem for businesses?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is labour retention, how is it calculated, and why is high labour retention good for a business?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Why is absenteeism a problem for business, and how can the rate of absenteeism be calculated?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p w:rsidR="00BB4931" w:rsidRDefault="00BB4931" w:rsidP="00BB4931">
      <w:pPr>
        <w:pStyle w:val="ListParagraph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What HR strategies can be implemented in order to increase productivity and retention, and reduce turnover and absenteeism?</w:t>
      </w:r>
    </w:p>
    <w:p w:rsidR="00BB4931" w:rsidRPr="00BB4931" w:rsidRDefault="00BB4931" w:rsidP="00BB4931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BB4931" w:rsidTr="006B44ED">
        <w:tc>
          <w:tcPr>
            <w:tcW w:w="3397" w:type="dxa"/>
            <w:shd w:val="clear" w:color="auto" w:fill="D9D9D9" w:themeFill="background1" w:themeFillShade="D9"/>
          </w:tcPr>
          <w:p w:rsidR="00BB4931" w:rsidRDefault="006B44ED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 strategy</w:t>
            </w:r>
          </w:p>
          <w:p w:rsidR="006B44ED" w:rsidRDefault="006B44ED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D9D9D9" w:themeFill="background1" w:themeFillShade="D9"/>
          </w:tcPr>
          <w:p w:rsidR="00BB4931" w:rsidRDefault="006B44ED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BB4931" w:rsidTr="006B44ED">
        <w:tc>
          <w:tcPr>
            <w:tcW w:w="3397" w:type="dxa"/>
          </w:tcPr>
          <w:p w:rsidR="00BB4931" w:rsidRDefault="006B44ED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rewards</w:t>
            </w:r>
          </w:p>
          <w:p w:rsidR="006B44ED" w:rsidRDefault="006B44ED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BB4931" w:rsidTr="006B44ED">
        <w:tc>
          <w:tcPr>
            <w:tcW w:w="3397" w:type="dxa"/>
          </w:tcPr>
          <w:p w:rsidR="00BB4931" w:rsidRDefault="006B44ED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Employee share ownership</w:t>
            </w:r>
          </w:p>
          <w:p w:rsidR="006B44ED" w:rsidRDefault="006B44ED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BB4931" w:rsidRDefault="00BB4931" w:rsidP="00BB4931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397" w:type="dxa"/>
          </w:tcPr>
          <w:p w:rsidR="006B44ED" w:rsidRDefault="006B44ED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Consultation strategies</w:t>
            </w:r>
          </w:p>
          <w:p w:rsidR="006B44ED" w:rsidRDefault="006B44ED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6B44ED" w:rsidRDefault="006B44ED" w:rsidP="00BB4931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397" w:type="dxa"/>
          </w:tcPr>
          <w:p w:rsidR="006B44ED" w:rsidRDefault="006B44ED" w:rsidP="00BB49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Empowerment strategies</w:t>
            </w:r>
          </w:p>
          <w:p w:rsidR="006B44ED" w:rsidRDefault="006B44ED" w:rsidP="00BB493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6B44ED" w:rsidRDefault="006B44ED" w:rsidP="00BB4931">
            <w:pPr>
              <w:rPr>
                <w:rFonts w:ascii="Verdana" w:hAnsi="Verdana"/>
              </w:rPr>
            </w:pPr>
          </w:p>
        </w:tc>
      </w:tr>
    </w:tbl>
    <w:p w:rsidR="00BB4931" w:rsidRPr="00BB4931" w:rsidRDefault="00BB4931" w:rsidP="00BB4931">
      <w:pPr>
        <w:rPr>
          <w:rFonts w:ascii="Verdana" w:hAnsi="Verdana"/>
        </w:rPr>
      </w:pPr>
    </w:p>
    <w:p w:rsidR="00DE3053" w:rsidRPr="006B44ED" w:rsidRDefault="00DE3053" w:rsidP="006B44ED">
      <w:pPr>
        <w:pStyle w:val="ListParagraph"/>
        <w:numPr>
          <w:ilvl w:val="0"/>
          <w:numId w:val="44"/>
        </w:numPr>
        <w:rPr>
          <w:rFonts w:ascii="Verdana" w:hAnsi="Verdana"/>
        </w:rPr>
      </w:pPr>
      <w:r w:rsidRPr="006B44ED">
        <w:rPr>
          <w:rFonts w:ascii="Verdana" w:hAnsi="Verdana"/>
        </w:rPr>
        <w:br w:type="page"/>
      </w:r>
    </w:p>
    <w:p w:rsidR="006A22E5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6B44ED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3.6 Managing change</w:t>
      </w:r>
    </w:p>
    <w:p w:rsidR="006A22E5" w:rsidRPr="00F51410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B44ED" w:rsidRDefault="006B44ED" w:rsidP="001A04DD">
      <w:pPr>
        <w:rPr>
          <w:rFonts w:ascii="Verdana" w:hAnsi="Verdana"/>
        </w:rPr>
      </w:pPr>
    </w:p>
    <w:p w:rsidR="006B44ED" w:rsidRDefault="006B44ED" w:rsidP="006B44ED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What are the causes</w:t>
      </w:r>
      <w:r w:rsidR="001C16F3">
        <w:rPr>
          <w:rFonts w:ascii="Verdana" w:hAnsi="Verdana"/>
        </w:rPr>
        <w:t xml:space="preserve"> (drivers)</w:t>
      </w:r>
      <w:r>
        <w:rPr>
          <w:rFonts w:ascii="Verdana" w:hAnsi="Verdana"/>
        </w:rPr>
        <w:t xml:space="preserve"> of change, and what are the potential effects?</w:t>
      </w:r>
    </w:p>
    <w:p w:rsidR="006B44ED" w:rsidRDefault="006B44ED" w:rsidP="006B44E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392"/>
      </w:tblGrid>
      <w:tr w:rsidR="006B44ED" w:rsidTr="006B44ED">
        <w:tc>
          <w:tcPr>
            <w:tcW w:w="3256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in organisational size</w:t>
            </w: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Impact on:</w:t>
            </w: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Competitiveness</w:t>
            </w:r>
          </w:p>
          <w:p w:rsidR="006B44ED" w:rsidRP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Productivity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performance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Stakeholders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P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business performance</w:t>
            </w: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Impact on:</w:t>
            </w: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Competitiveness</w:t>
            </w:r>
          </w:p>
          <w:p w:rsidR="006B44ED" w:rsidRP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Productivity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performance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Stakeholders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to the market, and other PESTLE factors</w:t>
            </w: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Impact on:</w:t>
            </w: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Competitiveness</w:t>
            </w:r>
          </w:p>
          <w:p w:rsidR="006B44ED" w:rsidRP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Productivity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performance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Stakeholders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in ownership</w:t>
            </w:r>
          </w:p>
          <w:p w:rsidR="006B44ED" w:rsidRDefault="006B44ED" w:rsidP="006B44ED">
            <w:pPr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Impact on:</w:t>
            </w: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Competitiveness</w:t>
            </w:r>
          </w:p>
          <w:p w:rsidR="006B44ED" w:rsidRP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Productivity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performance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Stakeholders</w:t>
            </w:r>
          </w:p>
          <w:p w:rsidR="006B44ED" w:rsidRDefault="006B44ED" w:rsidP="006B44E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  <w:tr w:rsidR="006B44ED" w:rsidTr="006B44ED">
        <w:tc>
          <w:tcPr>
            <w:tcW w:w="3256" w:type="dxa"/>
          </w:tcPr>
          <w:p w:rsidR="006B44ED" w:rsidRDefault="006B44ED" w:rsidP="006B4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Transformational leadership</w:t>
            </w:r>
          </w:p>
        </w:tc>
        <w:tc>
          <w:tcPr>
            <w:tcW w:w="7392" w:type="dxa"/>
          </w:tcPr>
          <w:p w:rsidR="006B44ED" w:rsidRDefault="006B44ED" w:rsidP="006B44ED">
            <w:pPr>
              <w:rPr>
                <w:rFonts w:ascii="Verdana" w:hAnsi="Verdana"/>
              </w:rPr>
            </w:pPr>
          </w:p>
        </w:tc>
      </w:tr>
    </w:tbl>
    <w:p w:rsidR="006B44ED" w:rsidRDefault="006B44ED" w:rsidP="006B44ED">
      <w:pPr>
        <w:rPr>
          <w:rFonts w:ascii="Verdana" w:hAnsi="Verdana"/>
        </w:rPr>
      </w:pPr>
    </w:p>
    <w:p w:rsidR="006B44ED" w:rsidRDefault="006B44ED" w:rsidP="006B44ED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What is “change management” and why is it important?</w:t>
      </w:r>
    </w:p>
    <w:p w:rsidR="001C16F3" w:rsidRDefault="001C16F3" w:rsidP="001C16F3">
      <w:pPr>
        <w:pStyle w:val="ListParagraph"/>
        <w:rPr>
          <w:rFonts w:ascii="Verdana" w:hAnsi="Verdana"/>
        </w:rPr>
      </w:pPr>
    </w:p>
    <w:p w:rsidR="006B44ED" w:rsidRDefault="001C16F3" w:rsidP="006B44ED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What are the factors that are likely to impact on the pace/success of change within a business?</w:t>
      </w:r>
    </w:p>
    <w:p w:rsidR="001C16F3" w:rsidRPr="001C16F3" w:rsidRDefault="001C16F3" w:rsidP="001C16F3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392"/>
      </w:tblGrid>
      <w:tr w:rsidR="001C16F3" w:rsidTr="001C16F3">
        <w:tc>
          <w:tcPr>
            <w:tcW w:w="3256" w:type="dxa"/>
            <w:shd w:val="clear" w:color="auto" w:fill="D9D9D9" w:themeFill="background1" w:themeFillShade="D9"/>
          </w:tcPr>
          <w:p w:rsidR="001C16F3" w:rsidRDefault="001C16F3" w:rsidP="001C1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</w:tc>
        <w:tc>
          <w:tcPr>
            <w:tcW w:w="7392" w:type="dxa"/>
            <w:shd w:val="clear" w:color="auto" w:fill="D9D9D9" w:themeFill="background1" w:themeFillShade="D9"/>
          </w:tcPr>
          <w:p w:rsidR="001C16F3" w:rsidRDefault="001C16F3" w:rsidP="001C1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1C16F3" w:rsidTr="001C16F3">
        <w:tc>
          <w:tcPr>
            <w:tcW w:w="3256" w:type="dxa"/>
          </w:tcPr>
          <w:p w:rsidR="001C16F3" w:rsidRDefault="001C16F3" w:rsidP="001C1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structure</w:t>
            </w:r>
          </w:p>
          <w:p w:rsidR="001C16F3" w:rsidRDefault="001C16F3" w:rsidP="001C16F3">
            <w:pPr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1C16F3" w:rsidRDefault="001C16F3" w:rsidP="001C16F3">
            <w:pPr>
              <w:rPr>
                <w:rFonts w:ascii="Verdana" w:hAnsi="Verdana"/>
              </w:rPr>
            </w:pPr>
          </w:p>
        </w:tc>
      </w:tr>
      <w:tr w:rsidR="001C16F3" w:rsidTr="001C16F3">
        <w:tc>
          <w:tcPr>
            <w:tcW w:w="3256" w:type="dxa"/>
          </w:tcPr>
          <w:p w:rsidR="001C16F3" w:rsidRDefault="001C16F3" w:rsidP="001C1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Size of the organisation</w:t>
            </w:r>
          </w:p>
          <w:p w:rsidR="001C16F3" w:rsidRDefault="001C16F3" w:rsidP="001C16F3">
            <w:pPr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1C16F3" w:rsidRDefault="001C16F3" w:rsidP="001C16F3">
            <w:pPr>
              <w:rPr>
                <w:rFonts w:ascii="Verdana" w:hAnsi="Verdana"/>
              </w:rPr>
            </w:pPr>
          </w:p>
        </w:tc>
      </w:tr>
      <w:tr w:rsidR="001C16F3" w:rsidTr="001C16F3">
        <w:tc>
          <w:tcPr>
            <w:tcW w:w="3256" w:type="dxa"/>
          </w:tcPr>
          <w:p w:rsidR="001C16F3" w:rsidRDefault="001C16F3" w:rsidP="001C1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Speed of change</w:t>
            </w:r>
          </w:p>
          <w:p w:rsidR="001C16F3" w:rsidRDefault="001C16F3" w:rsidP="001C16F3">
            <w:pPr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1C16F3" w:rsidRDefault="001C16F3" w:rsidP="001C16F3">
            <w:pPr>
              <w:rPr>
                <w:rFonts w:ascii="Verdana" w:hAnsi="Verdana"/>
              </w:rPr>
            </w:pPr>
          </w:p>
        </w:tc>
      </w:tr>
    </w:tbl>
    <w:p w:rsidR="001C16F3" w:rsidRDefault="001C16F3" w:rsidP="001C16F3">
      <w:pPr>
        <w:rPr>
          <w:rFonts w:ascii="Verdana" w:hAnsi="Verdana"/>
        </w:rPr>
      </w:pPr>
    </w:p>
    <w:p w:rsidR="001C16F3" w:rsidRDefault="001C16F3" w:rsidP="001C16F3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Why might a business’s stakeholders resist change?</w:t>
      </w:r>
    </w:p>
    <w:p w:rsidR="001C16F3" w:rsidRDefault="001C16F3" w:rsidP="001C16F3">
      <w:pPr>
        <w:pStyle w:val="ListParagraph"/>
        <w:rPr>
          <w:rFonts w:ascii="Verdana" w:hAnsi="Verdana"/>
        </w:rPr>
      </w:pPr>
    </w:p>
    <w:p w:rsidR="001C16F3" w:rsidRDefault="001C16F3" w:rsidP="001C16F3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What is scenario planning, and how can it help to deal with unexpected events?</w:t>
      </w:r>
    </w:p>
    <w:p w:rsidR="001C16F3" w:rsidRPr="001C16F3" w:rsidRDefault="001C16F3" w:rsidP="001C16F3">
      <w:pPr>
        <w:pStyle w:val="ListParagraph"/>
        <w:rPr>
          <w:rFonts w:ascii="Verdana" w:hAnsi="Verdana"/>
        </w:rPr>
      </w:pPr>
    </w:p>
    <w:p w:rsidR="001C16F3" w:rsidRDefault="001C16F3" w:rsidP="001C16F3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What are the five stages in the scenario planning process?</w:t>
      </w:r>
    </w:p>
    <w:p w:rsidR="001C16F3" w:rsidRPr="001C16F3" w:rsidRDefault="001C16F3" w:rsidP="001C16F3">
      <w:pPr>
        <w:pStyle w:val="ListParagraph"/>
        <w:rPr>
          <w:rFonts w:ascii="Verdana" w:hAnsi="Verdana"/>
        </w:rPr>
      </w:pPr>
    </w:p>
    <w:p w:rsidR="001C16F3" w:rsidRDefault="001C16F3" w:rsidP="001C16F3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What is a risk assessment?</w:t>
      </w:r>
    </w:p>
    <w:p w:rsidR="001C16F3" w:rsidRPr="001C16F3" w:rsidRDefault="001C16F3" w:rsidP="001C16F3">
      <w:pPr>
        <w:pStyle w:val="ListParagraph"/>
        <w:rPr>
          <w:rFonts w:ascii="Verdana" w:hAnsi="Verdana"/>
        </w:rPr>
      </w:pPr>
    </w:p>
    <w:p w:rsidR="001C16F3" w:rsidRDefault="001C16F3" w:rsidP="001C16F3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What are the most likely scenarios that businesses could face?</w:t>
      </w:r>
    </w:p>
    <w:p w:rsidR="001C16F3" w:rsidRPr="001C16F3" w:rsidRDefault="001C16F3" w:rsidP="001C16F3">
      <w:pPr>
        <w:pStyle w:val="ListParagraph"/>
        <w:rPr>
          <w:rFonts w:ascii="Verdana" w:hAnsi="Verdana"/>
        </w:rPr>
      </w:pPr>
    </w:p>
    <w:p w:rsidR="001C16F3" w:rsidRDefault="001C16F3" w:rsidP="001C16F3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What is a “risk mitigation plan”?</w:t>
      </w:r>
    </w:p>
    <w:p w:rsidR="001C16F3" w:rsidRPr="001C16F3" w:rsidRDefault="001C16F3" w:rsidP="001C16F3">
      <w:pPr>
        <w:pStyle w:val="ListParagraph"/>
        <w:rPr>
          <w:rFonts w:ascii="Verdana" w:hAnsi="Verdana"/>
        </w:rPr>
      </w:pPr>
    </w:p>
    <w:p w:rsidR="001C16F3" w:rsidRDefault="001C16F3" w:rsidP="001C16F3">
      <w:pPr>
        <w:pStyle w:val="ListParagraph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What are the four stages in a B</w:t>
      </w:r>
      <w:bookmarkStart w:id="0" w:name="_GoBack"/>
      <w:bookmarkEnd w:id="0"/>
      <w:r>
        <w:rPr>
          <w:rFonts w:ascii="Verdana" w:hAnsi="Verdana"/>
        </w:rPr>
        <w:t>usiness Continuity plan?</w:t>
      </w:r>
    </w:p>
    <w:p w:rsidR="001C16F3" w:rsidRPr="001C16F3" w:rsidRDefault="001C16F3" w:rsidP="001C16F3">
      <w:pPr>
        <w:rPr>
          <w:rFonts w:ascii="Verdana" w:hAnsi="Verdana"/>
        </w:rPr>
      </w:pPr>
    </w:p>
    <w:p w:rsidR="001C16F3" w:rsidRPr="001C16F3" w:rsidRDefault="001C16F3" w:rsidP="001C16F3">
      <w:pPr>
        <w:rPr>
          <w:rFonts w:ascii="Verdana" w:hAnsi="Verdana"/>
        </w:rPr>
      </w:pPr>
    </w:p>
    <w:p w:rsidR="006B44ED" w:rsidRPr="006B44ED" w:rsidRDefault="006B44ED" w:rsidP="006B44ED">
      <w:pPr>
        <w:rPr>
          <w:rFonts w:ascii="Verdana" w:hAnsi="Verdana"/>
        </w:rPr>
      </w:pPr>
    </w:p>
    <w:sectPr w:rsidR="006B44ED" w:rsidRPr="006B44ED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F3" w:rsidRDefault="001C16F3" w:rsidP="00A66CBE">
      <w:r>
        <w:separator/>
      </w:r>
    </w:p>
  </w:endnote>
  <w:endnote w:type="continuationSeparator" w:id="0">
    <w:p w:rsidR="001C16F3" w:rsidRDefault="001C16F3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16F3" w:rsidRDefault="001C16F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ED4" w:rsidRPr="00A50ED4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C16F3" w:rsidRDefault="001C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F3" w:rsidRDefault="001C16F3" w:rsidP="00A66CBE">
      <w:r>
        <w:separator/>
      </w:r>
    </w:p>
  </w:footnote>
  <w:footnote w:type="continuationSeparator" w:id="0">
    <w:p w:rsidR="001C16F3" w:rsidRDefault="001C16F3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01E037F"/>
    <w:multiLevelType w:val="hybridMultilevel"/>
    <w:tmpl w:val="9BD26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6F8"/>
    <w:multiLevelType w:val="hybridMultilevel"/>
    <w:tmpl w:val="F910834C"/>
    <w:lvl w:ilvl="0" w:tplc="5E14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96B4D"/>
    <w:multiLevelType w:val="hybridMultilevel"/>
    <w:tmpl w:val="6DCED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3A97"/>
    <w:multiLevelType w:val="hybridMultilevel"/>
    <w:tmpl w:val="559A8B16"/>
    <w:lvl w:ilvl="0" w:tplc="86087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87CAE"/>
    <w:multiLevelType w:val="hybridMultilevel"/>
    <w:tmpl w:val="FC5A9F42"/>
    <w:lvl w:ilvl="0" w:tplc="546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F7072F"/>
    <w:multiLevelType w:val="hybridMultilevel"/>
    <w:tmpl w:val="8BDCF486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8195B"/>
    <w:multiLevelType w:val="hybridMultilevel"/>
    <w:tmpl w:val="408A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A5FE2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66243"/>
    <w:multiLevelType w:val="hybridMultilevel"/>
    <w:tmpl w:val="408A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4DDB"/>
    <w:multiLevelType w:val="hybridMultilevel"/>
    <w:tmpl w:val="3466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E03FF"/>
    <w:multiLevelType w:val="hybridMultilevel"/>
    <w:tmpl w:val="13BA3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A0929"/>
    <w:multiLevelType w:val="multilevel"/>
    <w:tmpl w:val="858818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3DEC4029"/>
    <w:multiLevelType w:val="hybridMultilevel"/>
    <w:tmpl w:val="640CB7E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53DCB"/>
    <w:multiLevelType w:val="hybridMultilevel"/>
    <w:tmpl w:val="C4849892"/>
    <w:lvl w:ilvl="0" w:tplc="E03E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4592C"/>
    <w:multiLevelType w:val="hybridMultilevel"/>
    <w:tmpl w:val="0CD23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55679"/>
    <w:multiLevelType w:val="hybridMultilevel"/>
    <w:tmpl w:val="6F00EE02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74653"/>
    <w:multiLevelType w:val="hybridMultilevel"/>
    <w:tmpl w:val="57AA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B2156"/>
    <w:multiLevelType w:val="hybridMultilevel"/>
    <w:tmpl w:val="4020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225A3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59F600E6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3" w15:restartNumberingAfterBreak="0">
    <w:nsid w:val="5CB31739"/>
    <w:multiLevelType w:val="hybridMultilevel"/>
    <w:tmpl w:val="8A96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82636"/>
    <w:multiLevelType w:val="multilevel"/>
    <w:tmpl w:val="1E9455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5" w15:restartNumberingAfterBreak="0">
    <w:nsid w:val="63881A16"/>
    <w:multiLevelType w:val="hybridMultilevel"/>
    <w:tmpl w:val="51F0E452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C5DEA"/>
    <w:multiLevelType w:val="hybridMultilevel"/>
    <w:tmpl w:val="B85C220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D6E06"/>
    <w:multiLevelType w:val="hybridMultilevel"/>
    <w:tmpl w:val="A3E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15B75"/>
    <w:multiLevelType w:val="hybridMultilevel"/>
    <w:tmpl w:val="D2CEE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96A08"/>
    <w:multiLevelType w:val="multilevel"/>
    <w:tmpl w:val="2ED062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2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675B0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05FBA"/>
    <w:multiLevelType w:val="hybridMultilevel"/>
    <w:tmpl w:val="361A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9"/>
  </w:num>
  <w:num w:numId="3">
    <w:abstractNumId w:val="12"/>
  </w:num>
  <w:num w:numId="4">
    <w:abstractNumId w:val="23"/>
  </w:num>
  <w:num w:numId="5">
    <w:abstractNumId w:val="2"/>
  </w:num>
  <w:num w:numId="6">
    <w:abstractNumId w:val="21"/>
  </w:num>
  <w:num w:numId="7">
    <w:abstractNumId w:val="4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30"/>
  </w:num>
  <w:num w:numId="13">
    <w:abstractNumId w:val="37"/>
  </w:num>
  <w:num w:numId="14">
    <w:abstractNumId w:val="5"/>
  </w:num>
  <w:num w:numId="15">
    <w:abstractNumId w:val="24"/>
  </w:num>
  <w:num w:numId="16">
    <w:abstractNumId w:val="4"/>
  </w:num>
  <w:num w:numId="17">
    <w:abstractNumId w:val="42"/>
  </w:num>
  <w:num w:numId="18">
    <w:abstractNumId w:val="36"/>
  </w:num>
  <w:num w:numId="19">
    <w:abstractNumId w:val="27"/>
  </w:num>
  <w:num w:numId="20">
    <w:abstractNumId w:val="22"/>
  </w:num>
  <w:num w:numId="21">
    <w:abstractNumId w:val="35"/>
  </w:num>
  <w:num w:numId="22">
    <w:abstractNumId w:val="13"/>
  </w:num>
  <w:num w:numId="23">
    <w:abstractNumId w:val="18"/>
  </w:num>
  <w:num w:numId="24">
    <w:abstractNumId w:val="9"/>
  </w:num>
  <w:num w:numId="25">
    <w:abstractNumId w:val="20"/>
  </w:num>
  <w:num w:numId="26">
    <w:abstractNumId w:val="31"/>
  </w:num>
  <w:num w:numId="27">
    <w:abstractNumId w:val="44"/>
  </w:num>
  <w:num w:numId="28">
    <w:abstractNumId w:val="32"/>
  </w:num>
  <w:num w:numId="29">
    <w:abstractNumId w:val="41"/>
  </w:num>
  <w:num w:numId="30">
    <w:abstractNumId w:val="25"/>
  </w:num>
  <w:num w:numId="31">
    <w:abstractNumId w:val="34"/>
  </w:num>
  <w:num w:numId="32">
    <w:abstractNumId w:val="8"/>
  </w:num>
  <w:num w:numId="33">
    <w:abstractNumId w:val="33"/>
  </w:num>
  <w:num w:numId="34">
    <w:abstractNumId w:val="43"/>
  </w:num>
  <w:num w:numId="35">
    <w:abstractNumId w:val="16"/>
  </w:num>
  <w:num w:numId="36">
    <w:abstractNumId w:val="38"/>
  </w:num>
  <w:num w:numId="37">
    <w:abstractNumId w:val="17"/>
  </w:num>
  <w:num w:numId="38">
    <w:abstractNumId w:val="29"/>
  </w:num>
  <w:num w:numId="39">
    <w:abstractNumId w:val="19"/>
  </w:num>
  <w:num w:numId="40">
    <w:abstractNumId w:val="40"/>
  </w:num>
  <w:num w:numId="41">
    <w:abstractNumId w:val="26"/>
  </w:num>
  <w:num w:numId="42">
    <w:abstractNumId w:val="10"/>
  </w:num>
  <w:num w:numId="43">
    <w:abstractNumId w:val="14"/>
  </w:num>
  <w:num w:numId="44">
    <w:abstractNumId w:val="11"/>
  </w:num>
  <w:num w:numId="45">
    <w:abstractNumId w:val="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05F0"/>
    <w:rsid w:val="00036877"/>
    <w:rsid w:val="000777FF"/>
    <w:rsid w:val="00084A92"/>
    <w:rsid w:val="0010313A"/>
    <w:rsid w:val="00104A94"/>
    <w:rsid w:val="0018758B"/>
    <w:rsid w:val="001A04DD"/>
    <w:rsid w:val="001B0741"/>
    <w:rsid w:val="001B4664"/>
    <w:rsid w:val="001C16F3"/>
    <w:rsid w:val="001C3ABE"/>
    <w:rsid w:val="001C43C7"/>
    <w:rsid w:val="00206425"/>
    <w:rsid w:val="002463FE"/>
    <w:rsid w:val="002D3C6D"/>
    <w:rsid w:val="002E69C2"/>
    <w:rsid w:val="00303FF6"/>
    <w:rsid w:val="00305683"/>
    <w:rsid w:val="003D5841"/>
    <w:rsid w:val="0040494F"/>
    <w:rsid w:val="004A2E83"/>
    <w:rsid w:val="004A2E90"/>
    <w:rsid w:val="004A7F6F"/>
    <w:rsid w:val="004B16DE"/>
    <w:rsid w:val="004B6F23"/>
    <w:rsid w:val="00531833"/>
    <w:rsid w:val="00531835"/>
    <w:rsid w:val="00541526"/>
    <w:rsid w:val="005A4C93"/>
    <w:rsid w:val="005C5F49"/>
    <w:rsid w:val="005D2DA8"/>
    <w:rsid w:val="005E4850"/>
    <w:rsid w:val="0065518A"/>
    <w:rsid w:val="0065732D"/>
    <w:rsid w:val="006736E7"/>
    <w:rsid w:val="00691B3B"/>
    <w:rsid w:val="006A22E5"/>
    <w:rsid w:val="006B44ED"/>
    <w:rsid w:val="006C4F33"/>
    <w:rsid w:val="006D3856"/>
    <w:rsid w:val="006F4CCC"/>
    <w:rsid w:val="00700489"/>
    <w:rsid w:val="00700F28"/>
    <w:rsid w:val="007262AE"/>
    <w:rsid w:val="0073387B"/>
    <w:rsid w:val="00736F3E"/>
    <w:rsid w:val="00744DDA"/>
    <w:rsid w:val="007D0941"/>
    <w:rsid w:val="007F2C78"/>
    <w:rsid w:val="008047CB"/>
    <w:rsid w:val="00851711"/>
    <w:rsid w:val="00853C63"/>
    <w:rsid w:val="008729A3"/>
    <w:rsid w:val="008A2CC4"/>
    <w:rsid w:val="008B2437"/>
    <w:rsid w:val="008B6930"/>
    <w:rsid w:val="008D1764"/>
    <w:rsid w:val="009435FB"/>
    <w:rsid w:val="00945A56"/>
    <w:rsid w:val="009625D6"/>
    <w:rsid w:val="00966132"/>
    <w:rsid w:val="009A7775"/>
    <w:rsid w:val="00A22377"/>
    <w:rsid w:val="00A50ED4"/>
    <w:rsid w:val="00A66CBE"/>
    <w:rsid w:val="00A771C8"/>
    <w:rsid w:val="00AA78A1"/>
    <w:rsid w:val="00B10EC1"/>
    <w:rsid w:val="00B22523"/>
    <w:rsid w:val="00B401CF"/>
    <w:rsid w:val="00B418A3"/>
    <w:rsid w:val="00B86FA7"/>
    <w:rsid w:val="00BA1C83"/>
    <w:rsid w:val="00BB4931"/>
    <w:rsid w:val="00C13E00"/>
    <w:rsid w:val="00C7041A"/>
    <w:rsid w:val="00CA38E6"/>
    <w:rsid w:val="00CE5220"/>
    <w:rsid w:val="00D11440"/>
    <w:rsid w:val="00D86633"/>
    <w:rsid w:val="00D901C4"/>
    <w:rsid w:val="00DA77E1"/>
    <w:rsid w:val="00DB1C28"/>
    <w:rsid w:val="00DC61C4"/>
    <w:rsid w:val="00DE0960"/>
    <w:rsid w:val="00DE3053"/>
    <w:rsid w:val="00E3513C"/>
    <w:rsid w:val="00E44B1B"/>
    <w:rsid w:val="00E52EE1"/>
    <w:rsid w:val="00E55C4B"/>
    <w:rsid w:val="00E67ACC"/>
    <w:rsid w:val="00EC3782"/>
    <w:rsid w:val="00F276F5"/>
    <w:rsid w:val="00F37231"/>
    <w:rsid w:val="00F51410"/>
    <w:rsid w:val="00F6443B"/>
    <w:rsid w:val="00FC36F6"/>
    <w:rsid w:val="00FC760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B4874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D1DC0F68</Template>
  <TotalTime>405</TotalTime>
  <Pages>11</Pages>
  <Words>1492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5</cp:revision>
  <dcterms:created xsi:type="dcterms:W3CDTF">2019-07-17T09:53:00Z</dcterms:created>
  <dcterms:modified xsi:type="dcterms:W3CDTF">2019-07-18T11:50:00Z</dcterms:modified>
</cp:coreProperties>
</file>