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56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</w:rPr>
      </w:pPr>
    </w:p>
    <w:p w:rsidR="00853C63" w:rsidRDefault="008F0B5E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Key Terms</w:t>
      </w:r>
    </w:p>
    <w:p w:rsidR="000E1DBF" w:rsidRPr="00BA1C83" w:rsidRDefault="000E1DBF" w:rsidP="000E1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Theme </w:t>
      </w:r>
      <w:r w:rsidR="005B2F9B">
        <w:rPr>
          <w:rFonts w:ascii="Verdana" w:hAnsi="Verdana"/>
          <w:b/>
          <w:sz w:val="32"/>
          <w:szCs w:val="32"/>
        </w:rPr>
        <w:t>4 – Global business</w:t>
      </w:r>
    </w:p>
    <w:p w:rsidR="00945A56" w:rsidRPr="00945A56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</w:rPr>
      </w:pPr>
    </w:p>
    <w:p w:rsidR="00945A56" w:rsidRPr="00945A56" w:rsidRDefault="00945A56">
      <w:pPr>
        <w:rPr>
          <w:rFonts w:ascii="Verdana" w:hAnsi="Verdana"/>
        </w:rPr>
      </w:pPr>
    </w:p>
    <w:p w:rsidR="00945A56" w:rsidRDefault="008F0B5E">
      <w:pPr>
        <w:rPr>
          <w:rFonts w:ascii="Verdana" w:hAnsi="Verdana"/>
        </w:rPr>
      </w:pPr>
      <w:r>
        <w:rPr>
          <w:rFonts w:ascii="Verdana" w:hAnsi="Verdana"/>
        </w:rPr>
        <w:t>This Key Terms list is</w:t>
      </w:r>
      <w:r w:rsidR="00945A56">
        <w:rPr>
          <w:rFonts w:ascii="Verdana" w:hAnsi="Verdana"/>
        </w:rPr>
        <w:t xml:space="preserve"> designed for you to complete in your Study Periods.  The aim is for you to consolidate your learning and identify any knowledge gaps.</w:t>
      </w:r>
      <w:r w:rsidR="00026DDC">
        <w:rPr>
          <w:rFonts w:ascii="Verdana" w:hAnsi="Verdana"/>
        </w:rPr>
        <w:t xml:space="preserve"> </w:t>
      </w:r>
      <w:r>
        <w:rPr>
          <w:rFonts w:ascii="Verdana" w:hAnsi="Verdana"/>
        </w:rPr>
        <w:t>You will be tested on your key terms regularly!</w:t>
      </w:r>
    </w:p>
    <w:p w:rsidR="00945A56" w:rsidRDefault="00945A56">
      <w:pPr>
        <w:rPr>
          <w:rFonts w:ascii="Verdana" w:hAnsi="Verdana"/>
        </w:rPr>
      </w:pPr>
    </w:p>
    <w:p w:rsidR="00945A56" w:rsidRDefault="00945A56">
      <w:pPr>
        <w:rPr>
          <w:rFonts w:ascii="Verdana" w:hAnsi="Verdana"/>
        </w:rPr>
      </w:pPr>
      <w:r>
        <w:rPr>
          <w:rFonts w:ascii="Verdana" w:hAnsi="Verdana"/>
        </w:rPr>
        <w:t>You can use the following resources to help you:</w:t>
      </w:r>
    </w:p>
    <w:p w:rsidR="00945A56" w:rsidRDefault="00945A56">
      <w:pPr>
        <w:rPr>
          <w:rFonts w:ascii="Verdana" w:hAnsi="Verdana"/>
        </w:rPr>
      </w:pPr>
    </w:p>
    <w:p w:rsidR="00945A56" w:rsidRPr="00945A56" w:rsidRDefault="005B2F9B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4FC578A" wp14:editId="7FB7167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75272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525" y="21478"/>
                <wp:lineTo x="215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can do 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A56" w:rsidRPr="00945A56">
        <w:rPr>
          <w:rFonts w:ascii="Verdana" w:hAnsi="Verdana"/>
        </w:rPr>
        <w:t>Getting Started Guide (this is on XXXXXXX)</w:t>
      </w:r>
    </w:p>
    <w:p w:rsidR="00945A56" w:rsidRPr="00945A56" w:rsidRDefault="00AA78A1" w:rsidP="001269DE">
      <w:pPr>
        <w:pStyle w:val="ListParagraph"/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>Tutor2U websit</w:t>
      </w:r>
      <w:r w:rsidR="00945A56" w:rsidRPr="00945A56">
        <w:rPr>
          <w:rFonts w:ascii="Verdana" w:hAnsi="Verdana"/>
        </w:rPr>
        <w:t xml:space="preserve">e (google the topic area and Tutor2u as the site is difficult to </w:t>
      </w:r>
      <w:r w:rsidR="00026DDC" w:rsidRPr="00945A56">
        <w:rPr>
          <w:rFonts w:ascii="Verdana" w:hAnsi="Verdana"/>
        </w:rPr>
        <w:t>navigate</w:t>
      </w:r>
      <w:r w:rsidR="00945A56" w:rsidRPr="00945A56">
        <w:rPr>
          <w:rFonts w:ascii="Verdana" w:hAnsi="Verdana"/>
        </w:rPr>
        <w:t xml:space="preserve"> around!)</w:t>
      </w:r>
    </w:p>
    <w:p w:rsidR="00945A56" w:rsidRP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Tutor2u Youtube channel</w:t>
      </w:r>
    </w:p>
    <w:p w:rsid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Your class notes</w:t>
      </w:r>
    </w:p>
    <w:p w:rsidR="001C43C7" w:rsidRDefault="001C43C7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The Edexcel A-Level Business text book</w:t>
      </w:r>
    </w:p>
    <w:p w:rsidR="001C43C7" w:rsidRDefault="001C43C7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Edexcel A-Level Business revision guid</w:t>
      </w:r>
      <w:r w:rsidR="00DD5B28">
        <w:rPr>
          <w:rFonts w:ascii="Verdana" w:hAnsi="Verdana"/>
        </w:rPr>
        <w:t>e</w:t>
      </w:r>
    </w:p>
    <w:p w:rsidR="00D86633" w:rsidRDefault="00D86633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The CGP A-Level </w:t>
      </w:r>
      <w:r w:rsidR="001C43C7">
        <w:rPr>
          <w:rFonts w:ascii="Verdana" w:hAnsi="Verdana"/>
        </w:rPr>
        <w:t>Business</w:t>
      </w:r>
      <w:r>
        <w:rPr>
          <w:rFonts w:ascii="Verdana" w:hAnsi="Verdana"/>
        </w:rPr>
        <w:t xml:space="preserve"> revision guide</w:t>
      </w:r>
    </w:p>
    <w:p w:rsidR="005C5F49" w:rsidRDefault="005C5F49">
      <w:pPr>
        <w:rPr>
          <w:rFonts w:ascii="Verdana" w:hAnsi="Verdana"/>
        </w:rPr>
      </w:pPr>
    </w:p>
    <w:p w:rsidR="00F51410" w:rsidRDefault="00F51410" w:rsidP="00F51410">
      <w:pPr>
        <w:rPr>
          <w:rFonts w:ascii="Verdana" w:hAnsi="Verdana"/>
        </w:rPr>
      </w:pPr>
    </w:p>
    <w:p w:rsidR="00F51410" w:rsidRDefault="00F51410" w:rsidP="00F51410">
      <w:pPr>
        <w:rPr>
          <w:rFonts w:ascii="Verdana" w:hAnsi="Verdana"/>
        </w:rPr>
      </w:pPr>
    </w:p>
    <w:p w:rsidR="00E52EE1" w:rsidRDefault="00E52EE1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0E1DBF" w:rsidRDefault="005B2F9B" w:rsidP="000E1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4.1 Globalisation</w:t>
      </w:r>
    </w:p>
    <w:p w:rsidR="00036877" w:rsidRPr="00036877" w:rsidRDefault="00036877" w:rsidP="0003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</w:p>
    <w:p w:rsidR="003D5841" w:rsidRDefault="003D5841" w:rsidP="00F51410">
      <w:pPr>
        <w:rPr>
          <w:rFonts w:ascii="Verdana" w:hAnsi="Verdana"/>
        </w:rPr>
      </w:pPr>
    </w:p>
    <w:p w:rsidR="001A04DD" w:rsidRDefault="001A04DD" w:rsidP="00F51410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243"/>
      </w:tblGrid>
      <w:tr w:rsidR="008F0B5E" w:rsidTr="008F0B5E">
        <w:tc>
          <w:tcPr>
            <w:tcW w:w="2405" w:type="dxa"/>
            <w:shd w:val="clear" w:color="auto" w:fill="BFBFBF" w:themeFill="background1" w:themeFillShade="BF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Term</w:t>
            </w:r>
          </w:p>
        </w:tc>
        <w:tc>
          <w:tcPr>
            <w:tcW w:w="8243" w:type="dxa"/>
            <w:shd w:val="clear" w:color="auto" w:fill="BFBFBF" w:themeFill="background1" w:themeFillShade="BF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Definition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0E1DBF" w:rsidRDefault="005B2F9B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Emerging economy</w:t>
            </w:r>
          </w:p>
          <w:p w:rsidR="001269DE" w:rsidRDefault="001269D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0E1DBF" w:rsidRDefault="005B2F9B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LEDC</w:t>
            </w:r>
          </w:p>
          <w:p w:rsidR="001269DE" w:rsidRDefault="001269D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0E1DBF" w:rsidRDefault="005B2F9B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MEDC</w:t>
            </w:r>
          </w:p>
          <w:p w:rsidR="001269DE" w:rsidRDefault="001269D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0E1DBF" w:rsidRDefault="005B2F9B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GDP per capita</w:t>
            </w:r>
          </w:p>
          <w:p w:rsidR="001269DE" w:rsidRDefault="001269D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1269DE" w:rsidTr="005B2F9B">
        <w:tc>
          <w:tcPr>
            <w:tcW w:w="2405" w:type="dxa"/>
            <w:shd w:val="clear" w:color="auto" w:fill="auto"/>
          </w:tcPr>
          <w:p w:rsidR="001269DE" w:rsidRDefault="005B2F9B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Human Development Index</w:t>
            </w:r>
          </w:p>
          <w:p w:rsidR="00945F8A" w:rsidRDefault="00945F8A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  <w:shd w:val="clear" w:color="auto" w:fill="auto"/>
          </w:tcPr>
          <w:p w:rsidR="001269DE" w:rsidRDefault="001269DE" w:rsidP="00F51410">
            <w:pPr>
              <w:rPr>
                <w:rFonts w:ascii="Verdana" w:hAnsi="Verdana"/>
              </w:rPr>
            </w:pPr>
          </w:p>
        </w:tc>
      </w:tr>
      <w:tr w:rsidR="008F0B5E" w:rsidTr="005B2F9B">
        <w:tc>
          <w:tcPr>
            <w:tcW w:w="2405" w:type="dxa"/>
            <w:shd w:val="clear" w:color="auto" w:fill="BFBFBF" w:themeFill="background1" w:themeFillShade="BF"/>
          </w:tcPr>
          <w:p w:rsidR="001269DE" w:rsidRDefault="001269DE" w:rsidP="005B2F9B">
            <w:pPr>
              <w:rPr>
                <w:rFonts w:ascii="Verdana" w:hAnsi="Verdana"/>
              </w:rPr>
            </w:pPr>
          </w:p>
        </w:tc>
        <w:tc>
          <w:tcPr>
            <w:tcW w:w="8243" w:type="dxa"/>
            <w:shd w:val="clear" w:color="auto" w:fill="BFBFBF" w:themeFill="background1" w:themeFillShade="BF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0E1DBF" w:rsidRDefault="005B2F9B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Import</w:t>
            </w:r>
          </w:p>
          <w:p w:rsidR="001269DE" w:rsidRDefault="001269D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0E1DBF" w:rsidRDefault="005B2F9B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Export</w:t>
            </w:r>
          </w:p>
          <w:p w:rsidR="001269DE" w:rsidRDefault="001269D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0E1DBF" w:rsidRDefault="005B2F9B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Invisible import</w:t>
            </w:r>
          </w:p>
          <w:p w:rsidR="001269DE" w:rsidRDefault="001269D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92081C" w:rsidTr="000E1DBF">
        <w:tc>
          <w:tcPr>
            <w:tcW w:w="2405" w:type="dxa"/>
            <w:shd w:val="clear" w:color="auto" w:fill="FFFFFF" w:themeFill="background1"/>
          </w:tcPr>
          <w:p w:rsidR="000E1DBF" w:rsidRDefault="005B2F9B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Invisible export</w:t>
            </w:r>
          </w:p>
          <w:p w:rsidR="005B2F9B" w:rsidRDefault="005B2F9B" w:rsidP="00F51410">
            <w:pPr>
              <w:rPr>
                <w:rFonts w:ascii="Verdana" w:hAnsi="Verdana"/>
              </w:rPr>
            </w:pPr>
          </w:p>
          <w:p w:rsidR="001269DE" w:rsidRDefault="001269D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  <w:shd w:val="clear" w:color="auto" w:fill="FFFFFF" w:themeFill="background1"/>
          </w:tcPr>
          <w:p w:rsidR="0092081C" w:rsidRDefault="0092081C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92081C" w:rsidRDefault="005B2F9B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FDI</w:t>
            </w:r>
          </w:p>
          <w:p w:rsidR="001269DE" w:rsidRDefault="001269D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5B2F9B">
        <w:tc>
          <w:tcPr>
            <w:tcW w:w="2405" w:type="dxa"/>
            <w:shd w:val="clear" w:color="auto" w:fill="FFFFFF" w:themeFill="background1"/>
          </w:tcPr>
          <w:p w:rsidR="008F0B5E" w:rsidRDefault="005B2F9B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Specialisation</w:t>
            </w:r>
          </w:p>
          <w:p w:rsidR="005B2F9B" w:rsidRDefault="005B2F9B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  <w:shd w:val="clear" w:color="auto" w:fill="FFFFFF" w:themeFill="background1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5B2F9B">
        <w:tc>
          <w:tcPr>
            <w:tcW w:w="2405" w:type="dxa"/>
            <w:shd w:val="clear" w:color="auto" w:fill="BFBFBF" w:themeFill="background1" w:themeFillShade="BF"/>
          </w:tcPr>
          <w:p w:rsidR="00C91733" w:rsidRDefault="00C91733" w:rsidP="005B2F9B">
            <w:pPr>
              <w:rPr>
                <w:rFonts w:ascii="Verdana" w:hAnsi="Verdana"/>
              </w:rPr>
            </w:pPr>
          </w:p>
        </w:tc>
        <w:tc>
          <w:tcPr>
            <w:tcW w:w="8243" w:type="dxa"/>
            <w:shd w:val="clear" w:color="auto" w:fill="BFBFBF" w:themeFill="background1" w:themeFillShade="BF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5B2F9B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Trade liberalisation</w:t>
            </w:r>
          </w:p>
          <w:p w:rsidR="00C91733" w:rsidRDefault="00C91733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5B2F9B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Migration</w:t>
            </w:r>
          </w:p>
          <w:p w:rsidR="00C91733" w:rsidRDefault="00C91733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5B2F9B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Structural change</w:t>
            </w:r>
          </w:p>
          <w:p w:rsidR="00C91733" w:rsidRDefault="00C91733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5B2F9B">
        <w:tc>
          <w:tcPr>
            <w:tcW w:w="2405" w:type="dxa"/>
            <w:shd w:val="clear" w:color="auto" w:fill="FFFFFF" w:themeFill="background1"/>
          </w:tcPr>
          <w:p w:rsidR="008F0B5E" w:rsidRDefault="005B2F9B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Containerisation</w:t>
            </w:r>
          </w:p>
          <w:p w:rsidR="005B2F9B" w:rsidRDefault="005B2F9B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  <w:shd w:val="clear" w:color="auto" w:fill="FFFFFF" w:themeFill="background1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5B2F9B">
        <w:tc>
          <w:tcPr>
            <w:tcW w:w="2405" w:type="dxa"/>
            <w:shd w:val="clear" w:color="auto" w:fill="D9D9D9" w:themeFill="background1" w:themeFillShade="D9"/>
          </w:tcPr>
          <w:p w:rsidR="00C91733" w:rsidRDefault="00C91733" w:rsidP="005B2F9B">
            <w:pPr>
              <w:rPr>
                <w:rFonts w:ascii="Verdana" w:hAnsi="Verdana"/>
              </w:rPr>
            </w:pPr>
          </w:p>
        </w:tc>
        <w:tc>
          <w:tcPr>
            <w:tcW w:w="8243" w:type="dxa"/>
            <w:shd w:val="clear" w:color="auto" w:fill="D9D9D9" w:themeFill="background1" w:themeFillShade="D9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0E1DBF" w:rsidRDefault="005B2F9B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Protectionism</w:t>
            </w:r>
          </w:p>
          <w:p w:rsidR="00C91733" w:rsidRDefault="00C91733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5B2F9B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Tariff</w:t>
            </w:r>
          </w:p>
          <w:p w:rsidR="005B2F9B" w:rsidRDefault="005B2F9B" w:rsidP="00F51410">
            <w:pPr>
              <w:rPr>
                <w:rFonts w:ascii="Verdana" w:hAnsi="Verdana"/>
              </w:rPr>
            </w:pPr>
          </w:p>
          <w:p w:rsidR="00C91733" w:rsidRDefault="00C91733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5B2F9B" w:rsidTr="008F0B5E">
        <w:tc>
          <w:tcPr>
            <w:tcW w:w="2405" w:type="dxa"/>
          </w:tcPr>
          <w:p w:rsidR="005B2F9B" w:rsidRDefault="005B2F9B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Import quota</w:t>
            </w:r>
          </w:p>
        </w:tc>
        <w:tc>
          <w:tcPr>
            <w:tcW w:w="8243" w:type="dxa"/>
          </w:tcPr>
          <w:p w:rsidR="005B2F9B" w:rsidRDefault="005B2F9B" w:rsidP="00F51410">
            <w:pPr>
              <w:rPr>
                <w:rFonts w:ascii="Verdana" w:hAnsi="Verdana"/>
              </w:rPr>
            </w:pPr>
          </w:p>
          <w:p w:rsidR="005B2F9B" w:rsidRDefault="005B2F9B" w:rsidP="00F51410">
            <w:pPr>
              <w:rPr>
                <w:rFonts w:ascii="Verdana" w:hAnsi="Verdana"/>
              </w:rPr>
            </w:pPr>
          </w:p>
        </w:tc>
      </w:tr>
      <w:tr w:rsidR="005B2F9B" w:rsidTr="008F0B5E">
        <w:tc>
          <w:tcPr>
            <w:tcW w:w="2405" w:type="dxa"/>
          </w:tcPr>
          <w:p w:rsidR="005B2F9B" w:rsidRDefault="005B2F9B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Domestic subsi</w:t>
            </w:r>
            <w:r w:rsidR="00637EBC">
              <w:rPr>
                <w:rFonts w:ascii="Verdana" w:hAnsi="Verdana"/>
              </w:rPr>
              <w:t>dies</w:t>
            </w:r>
          </w:p>
          <w:p w:rsidR="00637EBC" w:rsidRDefault="00637EBC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5B2F9B" w:rsidRDefault="005B2F9B" w:rsidP="00F51410">
            <w:pPr>
              <w:rPr>
                <w:rFonts w:ascii="Verdana" w:hAnsi="Verdana"/>
              </w:rPr>
            </w:pPr>
          </w:p>
        </w:tc>
      </w:tr>
      <w:tr w:rsidR="00637EBC" w:rsidTr="008F0B5E">
        <w:tc>
          <w:tcPr>
            <w:tcW w:w="2405" w:type="dxa"/>
          </w:tcPr>
          <w:p w:rsidR="00637EBC" w:rsidRDefault="00637EBC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Non-tariff barrier</w:t>
            </w:r>
          </w:p>
          <w:p w:rsidR="00637EBC" w:rsidRDefault="00637EBC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637EBC" w:rsidRDefault="00637EBC" w:rsidP="00F51410">
            <w:pPr>
              <w:rPr>
                <w:rFonts w:ascii="Verdana" w:hAnsi="Verdana"/>
              </w:rPr>
            </w:pPr>
          </w:p>
        </w:tc>
      </w:tr>
      <w:tr w:rsidR="00637EBC" w:rsidTr="00637EBC">
        <w:tc>
          <w:tcPr>
            <w:tcW w:w="2405" w:type="dxa"/>
            <w:shd w:val="clear" w:color="auto" w:fill="D9D9D9" w:themeFill="background1" w:themeFillShade="D9"/>
          </w:tcPr>
          <w:p w:rsidR="00637EBC" w:rsidRDefault="00637EBC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  <w:shd w:val="clear" w:color="auto" w:fill="D9D9D9" w:themeFill="background1" w:themeFillShade="D9"/>
          </w:tcPr>
          <w:p w:rsidR="00637EBC" w:rsidRDefault="00637EBC" w:rsidP="00F51410">
            <w:pPr>
              <w:rPr>
                <w:rFonts w:ascii="Verdana" w:hAnsi="Verdana"/>
              </w:rPr>
            </w:pPr>
          </w:p>
        </w:tc>
      </w:tr>
      <w:tr w:rsidR="00637EBC" w:rsidTr="008F0B5E">
        <w:tc>
          <w:tcPr>
            <w:tcW w:w="2405" w:type="dxa"/>
          </w:tcPr>
          <w:p w:rsidR="00637EBC" w:rsidRDefault="00637EBC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Trading bloc</w:t>
            </w:r>
          </w:p>
          <w:p w:rsidR="00637EBC" w:rsidRDefault="00637EBC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637EBC" w:rsidRDefault="00637EBC" w:rsidP="00F51410">
            <w:pPr>
              <w:rPr>
                <w:rFonts w:ascii="Verdana" w:hAnsi="Verdana"/>
              </w:rPr>
            </w:pPr>
          </w:p>
        </w:tc>
      </w:tr>
      <w:tr w:rsidR="00637EBC" w:rsidTr="008F0B5E">
        <w:tc>
          <w:tcPr>
            <w:tcW w:w="2405" w:type="dxa"/>
          </w:tcPr>
          <w:p w:rsidR="00637EBC" w:rsidRDefault="00637EBC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Common market</w:t>
            </w:r>
          </w:p>
          <w:p w:rsidR="00637EBC" w:rsidRDefault="00637EBC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637EBC" w:rsidRDefault="00637EBC" w:rsidP="00F51410">
            <w:pPr>
              <w:rPr>
                <w:rFonts w:ascii="Verdana" w:hAnsi="Verdana"/>
              </w:rPr>
            </w:pPr>
          </w:p>
        </w:tc>
      </w:tr>
      <w:tr w:rsidR="00637EBC" w:rsidTr="008F0B5E">
        <w:tc>
          <w:tcPr>
            <w:tcW w:w="2405" w:type="dxa"/>
          </w:tcPr>
          <w:p w:rsidR="00637EBC" w:rsidRDefault="00637EBC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Customs union</w:t>
            </w:r>
          </w:p>
          <w:p w:rsidR="00637EBC" w:rsidRDefault="00637EBC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637EBC" w:rsidRDefault="00637EBC" w:rsidP="00F51410">
            <w:pPr>
              <w:rPr>
                <w:rFonts w:ascii="Verdana" w:hAnsi="Verdana"/>
              </w:rPr>
            </w:pPr>
          </w:p>
        </w:tc>
      </w:tr>
      <w:tr w:rsidR="00637EBC" w:rsidTr="008F0B5E">
        <w:tc>
          <w:tcPr>
            <w:tcW w:w="2405" w:type="dxa"/>
          </w:tcPr>
          <w:p w:rsidR="00637EBC" w:rsidRDefault="00637EBC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ASEAN</w:t>
            </w:r>
          </w:p>
          <w:p w:rsidR="00637EBC" w:rsidRDefault="00637EBC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637EBC" w:rsidRDefault="00637EBC" w:rsidP="00F51410">
            <w:pPr>
              <w:rPr>
                <w:rFonts w:ascii="Verdana" w:hAnsi="Verdana"/>
              </w:rPr>
            </w:pPr>
          </w:p>
        </w:tc>
      </w:tr>
      <w:tr w:rsidR="00637EBC" w:rsidTr="008F0B5E">
        <w:tc>
          <w:tcPr>
            <w:tcW w:w="2405" w:type="dxa"/>
          </w:tcPr>
          <w:p w:rsidR="00637EBC" w:rsidRDefault="00637EBC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NAFTA</w:t>
            </w:r>
          </w:p>
          <w:p w:rsidR="00637EBC" w:rsidRDefault="00637EBC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637EBC" w:rsidRDefault="00637EBC" w:rsidP="00F51410">
            <w:pPr>
              <w:rPr>
                <w:rFonts w:ascii="Verdana" w:hAnsi="Verdana"/>
              </w:rPr>
            </w:pPr>
          </w:p>
        </w:tc>
      </w:tr>
    </w:tbl>
    <w:p w:rsidR="00945F8A" w:rsidRDefault="00945F8A">
      <w:pPr>
        <w:rPr>
          <w:rFonts w:ascii="Verdana" w:hAnsi="Verdana"/>
        </w:rPr>
      </w:pPr>
    </w:p>
    <w:p w:rsidR="00945F8A" w:rsidRDefault="00945F8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8729A3" w:rsidRDefault="008729A3">
      <w:pPr>
        <w:rPr>
          <w:rFonts w:ascii="Verdana" w:hAnsi="Verdana"/>
        </w:rPr>
      </w:pPr>
    </w:p>
    <w:p w:rsidR="00FD7FEC" w:rsidRDefault="00FD7FEC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8729A3" w:rsidRDefault="00637EBC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4.2 Global markets and business expansion</w:t>
      </w:r>
    </w:p>
    <w:p w:rsidR="00FD7FEC" w:rsidRPr="00FD7FEC" w:rsidRDefault="00FD7FEC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8729A3" w:rsidRDefault="008729A3" w:rsidP="00F51410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676"/>
      </w:tblGrid>
      <w:tr w:rsidR="008F0B5E" w:rsidTr="008F0B5E">
        <w:tc>
          <w:tcPr>
            <w:tcW w:w="2972" w:type="dxa"/>
            <w:shd w:val="clear" w:color="auto" w:fill="BFBFBF" w:themeFill="background1" w:themeFillShade="BF"/>
          </w:tcPr>
          <w:p w:rsidR="008F0B5E" w:rsidRDefault="008F0B5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Key term</w:t>
            </w:r>
          </w:p>
        </w:tc>
        <w:tc>
          <w:tcPr>
            <w:tcW w:w="7676" w:type="dxa"/>
            <w:shd w:val="clear" w:color="auto" w:fill="BFBFBF" w:themeFill="background1" w:themeFillShade="BF"/>
          </w:tcPr>
          <w:p w:rsidR="008F0B5E" w:rsidRDefault="008F0B5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Definition</w:t>
            </w:r>
          </w:p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C91733">
        <w:tc>
          <w:tcPr>
            <w:tcW w:w="2972" w:type="dxa"/>
            <w:shd w:val="clear" w:color="auto" w:fill="FFFFFF" w:themeFill="background1"/>
          </w:tcPr>
          <w:p w:rsidR="008F0B5E" w:rsidRDefault="00637EBC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Push factors</w:t>
            </w:r>
          </w:p>
          <w:p w:rsidR="00830A5F" w:rsidRDefault="00830A5F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FFFFFF" w:themeFill="background1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C91733">
        <w:tc>
          <w:tcPr>
            <w:tcW w:w="2972" w:type="dxa"/>
            <w:shd w:val="clear" w:color="auto" w:fill="FFFFFF" w:themeFill="background1"/>
          </w:tcPr>
          <w:p w:rsidR="008F0B5E" w:rsidRDefault="00637EBC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Pull factors</w:t>
            </w:r>
          </w:p>
          <w:p w:rsidR="00830A5F" w:rsidRDefault="00830A5F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FFFFFF" w:themeFill="background1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0E1DBF" w:rsidTr="00C91733">
        <w:tc>
          <w:tcPr>
            <w:tcW w:w="2972" w:type="dxa"/>
            <w:shd w:val="clear" w:color="auto" w:fill="FFFFFF" w:themeFill="background1"/>
          </w:tcPr>
          <w:p w:rsidR="000E1DBF" w:rsidRDefault="00637EBC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Global economies of scale</w:t>
            </w:r>
          </w:p>
          <w:p w:rsidR="00830A5F" w:rsidRDefault="00830A5F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FFFFFF" w:themeFill="background1"/>
          </w:tcPr>
          <w:p w:rsidR="000E1DBF" w:rsidRDefault="000E1DBF" w:rsidP="004B16DE">
            <w:pPr>
              <w:rPr>
                <w:rFonts w:ascii="Verdana" w:hAnsi="Verdana"/>
              </w:rPr>
            </w:pPr>
          </w:p>
        </w:tc>
      </w:tr>
      <w:tr w:rsidR="008F0B5E" w:rsidTr="00C91733">
        <w:tc>
          <w:tcPr>
            <w:tcW w:w="2972" w:type="dxa"/>
            <w:shd w:val="clear" w:color="auto" w:fill="FFFFFF" w:themeFill="background1"/>
          </w:tcPr>
          <w:p w:rsidR="008F0B5E" w:rsidRDefault="00637EBC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Off shoring</w:t>
            </w:r>
          </w:p>
          <w:p w:rsidR="00830A5F" w:rsidRDefault="00830A5F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FFFFFF" w:themeFill="background1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C91733">
        <w:tc>
          <w:tcPr>
            <w:tcW w:w="2972" w:type="dxa"/>
            <w:shd w:val="clear" w:color="auto" w:fill="FFFFFF" w:themeFill="background1"/>
          </w:tcPr>
          <w:p w:rsidR="008F0B5E" w:rsidRDefault="00637EBC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Outsourcing</w:t>
            </w:r>
          </w:p>
          <w:p w:rsidR="00830A5F" w:rsidRDefault="00830A5F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FFFFFF" w:themeFill="background1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830A5F">
        <w:tc>
          <w:tcPr>
            <w:tcW w:w="2972" w:type="dxa"/>
            <w:shd w:val="clear" w:color="auto" w:fill="BFBFBF" w:themeFill="background1" w:themeFillShade="BF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BFBFBF" w:themeFill="background1" w:themeFillShade="BF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C91733">
        <w:tc>
          <w:tcPr>
            <w:tcW w:w="2972" w:type="dxa"/>
            <w:shd w:val="clear" w:color="auto" w:fill="FFFFFF" w:themeFill="background1"/>
          </w:tcPr>
          <w:p w:rsidR="008F0B5E" w:rsidRDefault="00637EBC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Infrastructure</w:t>
            </w:r>
          </w:p>
          <w:p w:rsidR="00637EBC" w:rsidRDefault="00637EBC" w:rsidP="004B16DE">
            <w:pPr>
              <w:rPr>
                <w:rFonts w:ascii="Verdana" w:hAnsi="Verdana"/>
              </w:rPr>
            </w:pPr>
          </w:p>
          <w:p w:rsidR="00830A5F" w:rsidRDefault="00830A5F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FFFFFF" w:themeFill="background1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C91733">
        <w:tc>
          <w:tcPr>
            <w:tcW w:w="2972" w:type="dxa"/>
            <w:shd w:val="clear" w:color="auto" w:fill="FFFFFF" w:themeFill="background1"/>
          </w:tcPr>
          <w:p w:rsidR="008F0B5E" w:rsidRDefault="00637EBC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Political stability</w:t>
            </w:r>
          </w:p>
          <w:p w:rsidR="00830A5F" w:rsidRDefault="00830A5F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FFFFFF" w:themeFill="background1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C91733">
        <w:tc>
          <w:tcPr>
            <w:tcW w:w="2972" w:type="dxa"/>
            <w:shd w:val="clear" w:color="auto" w:fill="FFFFFF" w:themeFill="background1"/>
          </w:tcPr>
          <w:p w:rsidR="008F0B5E" w:rsidRDefault="00637EBC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Disposable income</w:t>
            </w:r>
          </w:p>
          <w:p w:rsidR="00830A5F" w:rsidRDefault="00830A5F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FFFFFF" w:themeFill="background1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637EBC">
        <w:tc>
          <w:tcPr>
            <w:tcW w:w="2972" w:type="dxa"/>
            <w:shd w:val="clear" w:color="auto" w:fill="D9D9D9" w:themeFill="background1" w:themeFillShade="D9"/>
          </w:tcPr>
          <w:p w:rsidR="00830A5F" w:rsidRDefault="00830A5F" w:rsidP="00637EBC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D9D9D9" w:themeFill="background1" w:themeFillShade="D9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92081C" w:rsidTr="00C91733">
        <w:tc>
          <w:tcPr>
            <w:tcW w:w="2972" w:type="dxa"/>
            <w:shd w:val="clear" w:color="auto" w:fill="FFFFFF" w:themeFill="background1"/>
          </w:tcPr>
          <w:p w:rsidR="0092081C" w:rsidRDefault="00637EBC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Joint venture</w:t>
            </w:r>
          </w:p>
          <w:p w:rsidR="00830A5F" w:rsidRDefault="00830A5F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FFFFFF" w:themeFill="background1"/>
          </w:tcPr>
          <w:p w:rsidR="0092081C" w:rsidRDefault="0092081C" w:rsidP="004B16DE">
            <w:pPr>
              <w:rPr>
                <w:rFonts w:ascii="Verdana" w:hAnsi="Verdana"/>
              </w:rPr>
            </w:pPr>
          </w:p>
        </w:tc>
      </w:tr>
      <w:tr w:rsidR="008F0B5E" w:rsidTr="00C91733">
        <w:tc>
          <w:tcPr>
            <w:tcW w:w="2972" w:type="dxa"/>
            <w:shd w:val="clear" w:color="auto" w:fill="FFFFFF" w:themeFill="background1"/>
          </w:tcPr>
          <w:p w:rsidR="008F0B5E" w:rsidRDefault="00637EBC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International brand name</w:t>
            </w:r>
          </w:p>
          <w:p w:rsidR="00945F8A" w:rsidRDefault="00945F8A" w:rsidP="004B16DE">
            <w:pPr>
              <w:rPr>
                <w:rFonts w:ascii="Verdana" w:hAnsi="Verdana"/>
              </w:rPr>
            </w:pPr>
          </w:p>
          <w:p w:rsidR="00830A5F" w:rsidRDefault="00830A5F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FFFFFF" w:themeFill="background1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C91733">
        <w:tc>
          <w:tcPr>
            <w:tcW w:w="2972" w:type="dxa"/>
            <w:shd w:val="clear" w:color="auto" w:fill="FFFFFF" w:themeFill="background1"/>
          </w:tcPr>
          <w:p w:rsidR="008F0B5E" w:rsidRDefault="00637EBC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International patent</w:t>
            </w:r>
          </w:p>
          <w:p w:rsidR="00830A5F" w:rsidRDefault="00830A5F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FFFFFF" w:themeFill="background1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830A5F">
        <w:tc>
          <w:tcPr>
            <w:tcW w:w="2972" w:type="dxa"/>
            <w:shd w:val="clear" w:color="auto" w:fill="BFBFBF" w:themeFill="background1" w:themeFillShade="BF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BFBFBF" w:themeFill="background1" w:themeFillShade="BF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0E1DBF" w:rsidTr="00C91733">
        <w:tc>
          <w:tcPr>
            <w:tcW w:w="2972" w:type="dxa"/>
            <w:shd w:val="clear" w:color="auto" w:fill="FFFFFF" w:themeFill="background1"/>
          </w:tcPr>
          <w:p w:rsidR="000E1DBF" w:rsidRDefault="00637EBC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Currency depreciation</w:t>
            </w:r>
          </w:p>
          <w:p w:rsidR="00830A5F" w:rsidRDefault="00830A5F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FFFFFF" w:themeFill="background1"/>
          </w:tcPr>
          <w:p w:rsidR="000E1DBF" w:rsidRDefault="000E1DBF" w:rsidP="004B16DE">
            <w:pPr>
              <w:rPr>
                <w:rFonts w:ascii="Verdana" w:hAnsi="Verdana"/>
              </w:rPr>
            </w:pPr>
          </w:p>
        </w:tc>
      </w:tr>
      <w:tr w:rsidR="003328D1" w:rsidTr="008F0B5E">
        <w:tc>
          <w:tcPr>
            <w:tcW w:w="2972" w:type="dxa"/>
          </w:tcPr>
          <w:p w:rsidR="000270B1" w:rsidRDefault="00637EBC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Currency appreciation</w:t>
            </w:r>
          </w:p>
          <w:p w:rsidR="00830A5F" w:rsidRDefault="00830A5F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3328D1" w:rsidRDefault="003328D1" w:rsidP="004B16DE">
            <w:pPr>
              <w:rPr>
                <w:rFonts w:ascii="Verdana" w:hAnsi="Verdana"/>
              </w:rPr>
            </w:pPr>
          </w:p>
        </w:tc>
      </w:tr>
      <w:tr w:rsidR="003328D1" w:rsidTr="008F0B5E">
        <w:tc>
          <w:tcPr>
            <w:tcW w:w="2972" w:type="dxa"/>
          </w:tcPr>
          <w:p w:rsidR="000270B1" w:rsidRDefault="00637EBC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 competitiveness</w:t>
            </w:r>
          </w:p>
          <w:p w:rsidR="00B105BE" w:rsidRDefault="00B105B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3328D1" w:rsidRDefault="003328D1" w:rsidP="004B16DE">
            <w:pPr>
              <w:rPr>
                <w:rFonts w:ascii="Verdana" w:hAnsi="Verdana"/>
              </w:rPr>
            </w:pPr>
          </w:p>
        </w:tc>
      </w:tr>
      <w:tr w:rsidR="000270B1" w:rsidTr="008F0B5E">
        <w:tc>
          <w:tcPr>
            <w:tcW w:w="2972" w:type="dxa"/>
          </w:tcPr>
          <w:p w:rsidR="000270B1" w:rsidRDefault="00637EBC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Differentiation</w:t>
            </w:r>
          </w:p>
          <w:p w:rsidR="00B105BE" w:rsidRDefault="00B105B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0270B1" w:rsidRDefault="000270B1" w:rsidP="004B16DE">
            <w:pPr>
              <w:rPr>
                <w:rFonts w:ascii="Verdana" w:hAnsi="Verdana"/>
              </w:rPr>
            </w:pPr>
          </w:p>
        </w:tc>
      </w:tr>
      <w:tr w:rsidR="00637EBC" w:rsidTr="008F0B5E">
        <w:tc>
          <w:tcPr>
            <w:tcW w:w="2972" w:type="dxa"/>
          </w:tcPr>
          <w:p w:rsidR="00637EBC" w:rsidRDefault="00637EBC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637EBC" w:rsidRDefault="00637EBC" w:rsidP="004B16DE">
            <w:pPr>
              <w:rPr>
                <w:rFonts w:ascii="Verdana" w:hAnsi="Verdana"/>
              </w:rPr>
            </w:pPr>
          </w:p>
        </w:tc>
      </w:tr>
    </w:tbl>
    <w:p w:rsidR="004B16DE" w:rsidRPr="004B16DE" w:rsidRDefault="004B16DE" w:rsidP="004B16DE">
      <w:pPr>
        <w:rPr>
          <w:rFonts w:ascii="Verdana" w:hAnsi="Verdana"/>
        </w:rPr>
      </w:pPr>
    </w:p>
    <w:p w:rsidR="00E3513C" w:rsidRDefault="00E3513C" w:rsidP="00F51410">
      <w:pPr>
        <w:rPr>
          <w:rFonts w:ascii="Verdana" w:hAnsi="Verdana"/>
        </w:rPr>
      </w:pPr>
    </w:p>
    <w:p w:rsidR="00691B3B" w:rsidRDefault="00691B3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0313A" w:rsidRPr="0010313A" w:rsidRDefault="0010313A" w:rsidP="00103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10313A" w:rsidRDefault="00637EBC" w:rsidP="00027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4.3 Global marketing</w:t>
      </w:r>
    </w:p>
    <w:p w:rsidR="000270B1" w:rsidRPr="0010313A" w:rsidRDefault="000270B1" w:rsidP="00027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10313A" w:rsidRPr="0010313A" w:rsidRDefault="0010313A" w:rsidP="0010313A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818"/>
      </w:tblGrid>
      <w:tr w:rsidR="003328D1" w:rsidTr="003328D1">
        <w:tc>
          <w:tcPr>
            <w:tcW w:w="2830" w:type="dxa"/>
            <w:shd w:val="clear" w:color="auto" w:fill="BFBFBF" w:themeFill="background1" w:themeFillShade="BF"/>
          </w:tcPr>
          <w:p w:rsidR="003328D1" w:rsidRDefault="003328D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Key term</w:t>
            </w:r>
          </w:p>
        </w:tc>
        <w:tc>
          <w:tcPr>
            <w:tcW w:w="7818" w:type="dxa"/>
            <w:shd w:val="clear" w:color="auto" w:fill="BFBFBF" w:themeFill="background1" w:themeFillShade="BF"/>
          </w:tcPr>
          <w:p w:rsidR="003328D1" w:rsidRDefault="003328D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Definition</w:t>
            </w:r>
          </w:p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0270B1" w:rsidRDefault="00637EBC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Global marketing strategy</w:t>
            </w:r>
          </w:p>
          <w:p w:rsidR="00B105BE" w:rsidRDefault="00B105BE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0270B1" w:rsidRDefault="00637EBC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Glocalisation</w:t>
            </w:r>
          </w:p>
          <w:p w:rsidR="00B105BE" w:rsidRDefault="00B105BE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0270B1" w:rsidRDefault="00637EBC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Ethnocentric</w:t>
            </w:r>
          </w:p>
          <w:p w:rsidR="00B105BE" w:rsidRDefault="00B105BE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0270B1" w:rsidRDefault="00637EBC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Geocentric</w:t>
            </w:r>
          </w:p>
          <w:p w:rsidR="00B105BE" w:rsidRDefault="00B105BE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0270B1" w:rsidRDefault="00637EBC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Polycentric</w:t>
            </w:r>
          </w:p>
          <w:p w:rsidR="00B105BE" w:rsidRDefault="00B105BE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B105BE">
        <w:tc>
          <w:tcPr>
            <w:tcW w:w="2830" w:type="dxa"/>
            <w:shd w:val="clear" w:color="auto" w:fill="BFBFBF" w:themeFill="background1" w:themeFillShade="BF"/>
          </w:tcPr>
          <w:p w:rsidR="000270B1" w:rsidRDefault="000270B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  <w:shd w:val="clear" w:color="auto" w:fill="BFBFBF" w:themeFill="background1" w:themeFillShade="BF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0270B1" w:rsidTr="003328D1">
        <w:tc>
          <w:tcPr>
            <w:tcW w:w="2830" w:type="dxa"/>
          </w:tcPr>
          <w:p w:rsidR="000270B1" w:rsidRDefault="00637EBC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Niche marketing</w:t>
            </w:r>
          </w:p>
          <w:p w:rsidR="00B105BE" w:rsidRDefault="00B105BE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0270B1" w:rsidRDefault="000270B1" w:rsidP="003328D1">
            <w:pPr>
              <w:rPr>
                <w:rFonts w:ascii="Verdana" w:hAnsi="Verdana"/>
              </w:rPr>
            </w:pPr>
          </w:p>
        </w:tc>
      </w:tr>
      <w:tr w:rsidR="000270B1" w:rsidTr="00B105BE">
        <w:tc>
          <w:tcPr>
            <w:tcW w:w="2830" w:type="dxa"/>
            <w:shd w:val="clear" w:color="auto" w:fill="FFFFFF" w:themeFill="background1"/>
          </w:tcPr>
          <w:p w:rsidR="000270B1" w:rsidRDefault="00637EBC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Cultural sensitivities</w:t>
            </w:r>
          </w:p>
          <w:p w:rsidR="00157BC0" w:rsidRDefault="00157BC0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  <w:shd w:val="clear" w:color="auto" w:fill="FFFFFF" w:themeFill="background1"/>
          </w:tcPr>
          <w:p w:rsidR="000270B1" w:rsidRDefault="000270B1" w:rsidP="003328D1">
            <w:pPr>
              <w:rPr>
                <w:rFonts w:ascii="Verdana" w:hAnsi="Verdana"/>
              </w:rPr>
            </w:pPr>
          </w:p>
        </w:tc>
      </w:tr>
      <w:tr w:rsidR="000270B1" w:rsidTr="003328D1">
        <w:tc>
          <w:tcPr>
            <w:tcW w:w="2830" w:type="dxa"/>
          </w:tcPr>
          <w:p w:rsidR="000270B1" w:rsidRDefault="00637EBC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Religious sensitivities</w:t>
            </w:r>
          </w:p>
          <w:p w:rsidR="00157BC0" w:rsidRDefault="00157BC0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157BC0" w:rsidRDefault="00157BC0" w:rsidP="00157BC0">
            <w:pPr>
              <w:rPr>
                <w:rFonts w:ascii="Verdana" w:hAnsi="Verdana"/>
              </w:rPr>
            </w:pPr>
          </w:p>
        </w:tc>
      </w:tr>
    </w:tbl>
    <w:p w:rsidR="00DE3053" w:rsidRDefault="00DE3053" w:rsidP="003328D1">
      <w:pPr>
        <w:rPr>
          <w:rFonts w:ascii="Verdana" w:hAnsi="Verdana"/>
        </w:rPr>
      </w:pPr>
    </w:p>
    <w:p w:rsidR="00945F8A" w:rsidRDefault="00945F8A" w:rsidP="003328D1">
      <w:pPr>
        <w:rPr>
          <w:rFonts w:ascii="Verdana" w:hAnsi="Verdana"/>
        </w:rPr>
      </w:pPr>
    </w:p>
    <w:p w:rsidR="00945F8A" w:rsidRDefault="00945F8A" w:rsidP="003328D1">
      <w:pPr>
        <w:rPr>
          <w:rFonts w:ascii="Verdana" w:hAnsi="Verdana"/>
        </w:rPr>
      </w:pPr>
    </w:p>
    <w:p w:rsidR="00945F8A" w:rsidRDefault="00945F8A" w:rsidP="003328D1">
      <w:pPr>
        <w:rPr>
          <w:rFonts w:ascii="Verdana" w:hAnsi="Verdana"/>
        </w:rPr>
      </w:pPr>
    </w:p>
    <w:p w:rsidR="00945F8A" w:rsidRDefault="00945F8A" w:rsidP="003328D1">
      <w:pPr>
        <w:rPr>
          <w:rFonts w:ascii="Verdana" w:hAnsi="Verdana"/>
        </w:rPr>
      </w:pPr>
    </w:p>
    <w:p w:rsidR="00945F8A" w:rsidRPr="003328D1" w:rsidRDefault="00945F8A" w:rsidP="003328D1">
      <w:pPr>
        <w:rPr>
          <w:rFonts w:ascii="Verdana" w:hAnsi="Verdana"/>
        </w:rPr>
      </w:pPr>
      <w:bookmarkStart w:id="0" w:name="_GoBack"/>
      <w:bookmarkEnd w:id="0"/>
    </w:p>
    <w:p w:rsidR="004B6F23" w:rsidRDefault="004B6F23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637EBC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4.4 Global industries and marketing</w:t>
      </w:r>
    </w:p>
    <w:p w:rsidR="004B6F23" w:rsidRPr="00F51410" w:rsidRDefault="004B6F23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8D3ADC" w:rsidRDefault="008D3ADC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251"/>
      </w:tblGrid>
      <w:tr w:rsidR="008D3ADC" w:rsidTr="008D3ADC">
        <w:tc>
          <w:tcPr>
            <w:tcW w:w="3397" w:type="dxa"/>
            <w:shd w:val="clear" w:color="auto" w:fill="BFBFBF" w:themeFill="background1" w:themeFillShade="BF"/>
          </w:tcPr>
          <w:p w:rsidR="008D3ADC" w:rsidRDefault="008D3A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Key terms</w:t>
            </w:r>
          </w:p>
        </w:tc>
        <w:tc>
          <w:tcPr>
            <w:tcW w:w="7251" w:type="dxa"/>
            <w:shd w:val="clear" w:color="auto" w:fill="BFBFBF" w:themeFill="background1" w:themeFillShade="BF"/>
          </w:tcPr>
          <w:p w:rsidR="008D3ADC" w:rsidRDefault="008D3A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Definition</w:t>
            </w:r>
          </w:p>
          <w:p w:rsidR="008D3ADC" w:rsidRDefault="008D3ADC">
            <w:pPr>
              <w:rPr>
                <w:rFonts w:ascii="Verdana" w:hAnsi="Verdana"/>
              </w:rPr>
            </w:pPr>
          </w:p>
        </w:tc>
      </w:tr>
      <w:tr w:rsidR="008D3ADC" w:rsidTr="008D3ADC">
        <w:tc>
          <w:tcPr>
            <w:tcW w:w="3397" w:type="dxa"/>
          </w:tcPr>
          <w:p w:rsidR="000270B1" w:rsidRDefault="00637E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MNC</w:t>
            </w:r>
          </w:p>
          <w:p w:rsidR="00157BC0" w:rsidRDefault="00157BC0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8D3ADC" w:rsidRDefault="008D3ADC">
            <w:pPr>
              <w:rPr>
                <w:rFonts w:ascii="Verdana" w:hAnsi="Verdana"/>
              </w:rPr>
            </w:pPr>
          </w:p>
        </w:tc>
      </w:tr>
      <w:tr w:rsidR="008D3ADC" w:rsidTr="008D3ADC">
        <w:tc>
          <w:tcPr>
            <w:tcW w:w="3397" w:type="dxa"/>
          </w:tcPr>
          <w:p w:rsidR="000270B1" w:rsidRDefault="00945F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FDI flows</w:t>
            </w:r>
          </w:p>
          <w:p w:rsidR="00157BC0" w:rsidRDefault="00157BC0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8D3ADC" w:rsidRDefault="008D3ADC">
            <w:pPr>
              <w:rPr>
                <w:rFonts w:ascii="Verdana" w:hAnsi="Verdana"/>
              </w:rPr>
            </w:pPr>
          </w:p>
        </w:tc>
      </w:tr>
      <w:tr w:rsidR="008D3ADC" w:rsidTr="008D3ADC">
        <w:tc>
          <w:tcPr>
            <w:tcW w:w="3397" w:type="dxa"/>
          </w:tcPr>
          <w:p w:rsidR="000270B1" w:rsidRDefault="00945F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Balance of payments</w:t>
            </w:r>
          </w:p>
          <w:p w:rsidR="00157BC0" w:rsidRDefault="00157BC0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8D3ADC" w:rsidRDefault="008D3ADC">
            <w:pPr>
              <w:rPr>
                <w:rFonts w:ascii="Verdana" w:hAnsi="Verdana"/>
              </w:rPr>
            </w:pPr>
          </w:p>
        </w:tc>
      </w:tr>
      <w:tr w:rsidR="008D3ADC" w:rsidTr="008D3ADC">
        <w:tc>
          <w:tcPr>
            <w:tcW w:w="3397" w:type="dxa"/>
          </w:tcPr>
          <w:p w:rsidR="00157BC0" w:rsidRDefault="00945F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Technology transfer</w:t>
            </w:r>
          </w:p>
          <w:p w:rsidR="00157BC0" w:rsidRDefault="00157BC0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8D3ADC" w:rsidRDefault="008D3ADC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270B1" w:rsidRDefault="00945F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Skills transfer</w:t>
            </w:r>
          </w:p>
          <w:p w:rsidR="00157BC0" w:rsidRDefault="00157BC0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270B1" w:rsidRDefault="00945F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Transfer pricing</w:t>
            </w:r>
          </w:p>
          <w:p w:rsidR="00157BC0" w:rsidRDefault="00157BC0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157BC0">
        <w:tc>
          <w:tcPr>
            <w:tcW w:w="3397" w:type="dxa"/>
            <w:shd w:val="clear" w:color="auto" w:fill="D9D9D9" w:themeFill="background1" w:themeFillShade="D9"/>
          </w:tcPr>
          <w:p w:rsidR="000270B1" w:rsidRDefault="000270B1">
            <w:pPr>
              <w:rPr>
                <w:rFonts w:ascii="Verdana" w:hAnsi="Verdana"/>
              </w:rPr>
            </w:pPr>
          </w:p>
        </w:tc>
        <w:tc>
          <w:tcPr>
            <w:tcW w:w="7251" w:type="dxa"/>
            <w:shd w:val="clear" w:color="auto" w:fill="D9D9D9" w:themeFill="background1" w:themeFillShade="D9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270B1" w:rsidRDefault="00945F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Emissions</w:t>
            </w:r>
          </w:p>
          <w:p w:rsidR="00157BC0" w:rsidRDefault="00157BC0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270B1" w:rsidRDefault="00945F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Resource depletion</w:t>
            </w:r>
          </w:p>
          <w:p w:rsidR="00157BC0" w:rsidRDefault="00157BC0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157BC0">
        <w:tc>
          <w:tcPr>
            <w:tcW w:w="3397" w:type="dxa"/>
            <w:shd w:val="clear" w:color="auto" w:fill="D9D9D9" w:themeFill="background1" w:themeFillShade="D9"/>
          </w:tcPr>
          <w:p w:rsidR="000270B1" w:rsidRDefault="000270B1">
            <w:pPr>
              <w:rPr>
                <w:rFonts w:ascii="Verdana" w:hAnsi="Verdana"/>
              </w:rPr>
            </w:pPr>
          </w:p>
        </w:tc>
        <w:tc>
          <w:tcPr>
            <w:tcW w:w="7251" w:type="dxa"/>
            <w:shd w:val="clear" w:color="auto" w:fill="D9D9D9" w:themeFill="background1" w:themeFillShade="D9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157BC0">
        <w:tc>
          <w:tcPr>
            <w:tcW w:w="3397" w:type="dxa"/>
            <w:shd w:val="clear" w:color="auto" w:fill="FFFFFF" w:themeFill="background1"/>
          </w:tcPr>
          <w:p w:rsidR="0004704B" w:rsidRDefault="00945F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Pressure group</w:t>
            </w:r>
          </w:p>
          <w:p w:rsidR="00157BC0" w:rsidRDefault="00157BC0">
            <w:pPr>
              <w:rPr>
                <w:rFonts w:ascii="Verdana" w:hAnsi="Verdana"/>
              </w:rPr>
            </w:pPr>
          </w:p>
        </w:tc>
        <w:tc>
          <w:tcPr>
            <w:tcW w:w="7251" w:type="dxa"/>
            <w:shd w:val="clear" w:color="auto" w:fill="FFFFFF" w:themeFill="background1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270B1" w:rsidRDefault="00945F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Social media</w:t>
            </w:r>
          </w:p>
          <w:p w:rsidR="00157BC0" w:rsidRDefault="00157BC0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945F8A" w:rsidTr="008D3ADC">
        <w:tc>
          <w:tcPr>
            <w:tcW w:w="3397" w:type="dxa"/>
          </w:tcPr>
          <w:p w:rsidR="00945F8A" w:rsidRDefault="00945F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Footloose MNC</w:t>
            </w:r>
          </w:p>
          <w:p w:rsidR="00945F8A" w:rsidRDefault="00945F8A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945F8A" w:rsidRDefault="00945F8A">
            <w:pPr>
              <w:rPr>
                <w:rFonts w:ascii="Verdana" w:hAnsi="Verdana"/>
              </w:rPr>
            </w:pPr>
          </w:p>
        </w:tc>
      </w:tr>
    </w:tbl>
    <w:p w:rsidR="008D3ADC" w:rsidRDefault="008D3AD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DE3053" w:rsidRDefault="00DE3053" w:rsidP="001A04DD">
      <w:pPr>
        <w:rPr>
          <w:rFonts w:ascii="Verdana" w:hAnsi="Verdana"/>
        </w:rPr>
      </w:pPr>
    </w:p>
    <w:p w:rsidR="006A22E5" w:rsidRDefault="006A22E5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157BC0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3.5 Assessing competitiveness</w:t>
      </w:r>
    </w:p>
    <w:p w:rsidR="006A22E5" w:rsidRPr="00F51410" w:rsidRDefault="006A22E5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DE3053" w:rsidP="001A04D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6"/>
        <w:gridCol w:w="7432"/>
      </w:tblGrid>
      <w:tr w:rsidR="0004704B" w:rsidTr="00F776D3">
        <w:tc>
          <w:tcPr>
            <w:tcW w:w="3216" w:type="dxa"/>
            <w:shd w:val="clear" w:color="auto" w:fill="BFBFBF" w:themeFill="background1" w:themeFillShade="BF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Key term</w:t>
            </w:r>
          </w:p>
        </w:tc>
        <w:tc>
          <w:tcPr>
            <w:tcW w:w="7432" w:type="dxa"/>
            <w:shd w:val="clear" w:color="auto" w:fill="BFBFBF" w:themeFill="background1" w:themeFillShade="BF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Definition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FC606B" w:rsidTr="00F776D3">
        <w:tc>
          <w:tcPr>
            <w:tcW w:w="3216" w:type="dxa"/>
          </w:tcPr>
          <w:p w:rsidR="00FC606B" w:rsidRDefault="00157BC0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Finance cost</w:t>
            </w:r>
          </w:p>
          <w:p w:rsidR="00157BC0" w:rsidRDefault="00157BC0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F776D3">
        <w:tc>
          <w:tcPr>
            <w:tcW w:w="3216" w:type="dxa"/>
          </w:tcPr>
          <w:p w:rsidR="00FC606B" w:rsidRDefault="00157BC0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Finance income</w:t>
            </w:r>
          </w:p>
          <w:p w:rsidR="00157BC0" w:rsidRDefault="00157BC0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04704B" w:rsidTr="00F776D3">
        <w:tc>
          <w:tcPr>
            <w:tcW w:w="3216" w:type="dxa"/>
            <w:shd w:val="clear" w:color="auto" w:fill="D9D9D9" w:themeFill="background1" w:themeFillShade="D9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Gearing ratios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Profitability/performance ratios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Ratio analysis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Return on capital employed (ROCE)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Window dressing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F776D3">
        <w:tc>
          <w:tcPr>
            <w:tcW w:w="3216" w:type="dxa"/>
            <w:shd w:val="clear" w:color="auto" w:fill="D9D9D9" w:themeFill="background1" w:themeFillShade="D9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FC606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Labour productivity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Labour retention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Labour turnover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Rate of absenteeism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F776D3">
        <w:tc>
          <w:tcPr>
            <w:tcW w:w="3216" w:type="dxa"/>
            <w:shd w:val="clear" w:color="auto" w:fill="D9D9D9" w:themeFill="background1" w:themeFillShade="D9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Organisational change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Transformational leadership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776D3" w:rsidTr="00F776D3">
        <w:tc>
          <w:tcPr>
            <w:tcW w:w="3216" w:type="dxa"/>
            <w:shd w:val="clear" w:color="auto" w:fill="D9D9D9" w:themeFill="background1" w:themeFillShade="D9"/>
          </w:tcPr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:rsidR="00F776D3" w:rsidRDefault="00F776D3" w:rsidP="001A04DD">
            <w:pPr>
              <w:rPr>
                <w:rFonts w:ascii="Verdana" w:hAnsi="Verdana"/>
              </w:rPr>
            </w:pPr>
          </w:p>
        </w:tc>
      </w:tr>
      <w:tr w:rsidR="00FC606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Management of change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F776D3">
        <w:tc>
          <w:tcPr>
            <w:tcW w:w="3216" w:type="dxa"/>
            <w:shd w:val="clear" w:color="auto" w:fill="D9D9D9" w:themeFill="background1" w:themeFillShade="D9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Business continuity plan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Risk assessment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Risk mitigation plans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scenario planning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F776D3">
        <w:tc>
          <w:tcPr>
            <w:tcW w:w="3216" w:type="dxa"/>
          </w:tcPr>
          <w:p w:rsidR="00FC606B" w:rsidRDefault="00F776D3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Succession planning</w:t>
            </w:r>
          </w:p>
          <w:p w:rsidR="00F776D3" w:rsidRDefault="00F776D3" w:rsidP="001A04DD">
            <w:pPr>
              <w:rPr>
                <w:rFonts w:ascii="Verdana" w:hAnsi="Verdana"/>
              </w:rPr>
            </w:pPr>
          </w:p>
        </w:tc>
        <w:tc>
          <w:tcPr>
            <w:tcW w:w="7432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</w:tbl>
    <w:p w:rsidR="006A22E5" w:rsidRDefault="006A22E5" w:rsidP="001A04DD">
      <w:pPr>
        <w:rPr>
          <w:rFonts w:ascii="Verdana" w:hAnsi="Verdana"/>
        </w:rPr>
      </w:pPr>
    </w:p>
    <w:sectPr w:rsidR="006A22E5" w:rsidSect="00A66CBE">
      <w:footerReference w:type="default" r:id="rId8"/>
      <w:pgSz w:w="11906" w:h="16838"/>
      <w:pgMar w:top="737" w:right="624" w:bottom="79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EBC" w:rsidRDefault="00637EBC" w:rsidP="00A66CBE">
      <w:r>
        <w:separator/>
      </w:r>
    </w:p>
  </w:endnote>
  <w:endnote w:type="continuationSeparator" w:id="0">
    <w:p w:rsidR="00637EBC" w:rsidRDefault="00637EBC" w:rsidP="00A6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4890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37EBC" w:rsidRDefault="00637EB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F8A" w:rsidRPr="00945F8A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37EBC" w:rsidRDefault="00637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EBC" w:rsidRDefault="00637EBC" w:rsidP="00A66CBE">
      <w:r>
        <w:separator/>
      </w:r>
    </w:p>
  </w:footnote>
  <w:footnote w:type="continuationSeparator" w:id="0">
    <w:p w:rsidR="00637EBC" w:rsidRDefault="00637EBC" w:rsidP="00A6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437"/>
    <w:multiLevelType w:val="hybridMultilevel"/>
    <w:tmpl w:val="6238810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BA66CD"/>
    <w:multiLevelType w:val="hybridMultilevel"/>
    <w:tmpl w:val="4CC8F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1F40"/>
    <w:multiLevelType w:val="multilevel"/>
    <w:tmpl w:val="289AF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CC22B0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9011731"/>
    <w:multiLevelType w:val="hybridMultilevel"/>
    <w:tmpl w:val="C3F07BCC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14D23"/>
    <w:multiLevelType w:val="hybridMultilevel"/>
    <w:tmpl w:val="0B449A68"/>
    <w:lvl w:ilvl="0" w:tplc="9D9E6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B1735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66146F8"/>
    <w:multiLevelType w:val="hybridMultilevel"/>
    <w:tmpl w:val="F910834C"/>
    <w:lvl w:ilvl="0" w:tplc="5E147A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96B4D"/>
    <w:multiLevelType w:val="hybridMultilevel"/>
    <w:tmpl w:val="6DCED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13CB3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F7072F"/>
    <w:multiLevelType w:val="hybridMultilevel"/>
    <w:tmpl w:val="8BDCF486"/>
    <w:lvl w:ilvl="0" w:tplc="19403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D5660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4A5FE2"/>
    <w:multiLevelType w:val="hybridMultilevel"/>
    <w:tmpl w:val="6024C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D4DDB"/>
    <w:multiLevelType w:val="hybridMultilevel"/>
    <w:tmpl w:val="34669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A0929"/>
    <w:multiLevelType w:val="multilevel"/>
    <w:tmpl w:val="858818A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5" w15:restartNumberingAfterBreak="0">
    <w:nsid w:val="39BF11D6"/>
    <w:multiLevelType w:val="multilevel"/>
    <w:tmpl w:val="C85AA7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3DEC4029"/>
    <w:multiLevelType w:val="hybridMultilevel"/>
    <w:tmpl w:val="640CB7E6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84EB2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961EA4"/>
    <w:multiLevelType w:val="hybridMultilevel"/>
    <w:tmpl w:val="88189E28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53DCB"/>
    <w:multiLevelType w:val="hybridMultilevel"/>
    <w:tmpl w:val="C4849892"/>
    <w:lvl w:ilvl="0" w:tplc="E03E6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55679"/>
    <w:multiLevelType w:val="hybridMultilevel"/>
    <w:tmpl w:val="6F00EE02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7637A"/>
    <w:multiLevelType w:val="hybridMultilevel"/>
    <w:tmpl w:val="03449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225A3"/>
    <w:multiLevelType w:val="multilevel"/>
    <w:tmpl w:val="53E604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3" w15:restartNumberingAfterBreak="0">
    <w:nsid w:val="59F600E6"/>
    <w:multiLevelType w:val="multilevel"/>
    <w:tmpl w:val="53E604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4" w15:restartNumberingAfterBreak="0">
    <w:nsid w:val="5CB31739"/>
    <w:multiLevelType w:val="hybridMultilevel"/>
    <w:tmpl w:val="8A96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82636"/>
    <w:multiLevelType w:val="multilevel"/>
    <w:tmpl w:val="1E9455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6" w15:restartNumberingAfterBreak="0">
    <w:nsid w:val="63881A16"/>
    <w:multiLevelType w:val="hybridMultilevel"/>
    <w:tmpl w:val="51F0E452"/>
    <w:lvl w:ilvl="0" w:tplc="19403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C5DEA"/>
    <w:multiLevelType w:val="hybridMultilevel"/>
    <w:tmpl w:val="B85C2206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74B8A"/>
    <w:multiLevelType w:val="hybridMultilevel"/>
    <w:tmpl w:val="601EC0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BD6E06"/>
    <w:multiLevelType w:val="hybridMultilevel"/>
    <w:tmpl w:val="A3E4E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E5F3B"/>
    <w:multiLevelType w:val="hybridMultilevel"/>
    <w:tmpl w:val="386E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96A08"/>
    <w:multiLevelType w:val="multilevel"/>
    <w:tmpl w:val="2ED0621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2" w15:restartNumberingAfterBreak="0">
    <w:nsid w:val="79156F40"/>
    <w:multiLevelType w:val="hybridMultilevel"/>
    <w:tmpl w:val="852209EA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675B0"/>
    <w:multiLevelType w:val="hybridMultilevel"/>
    <w:tmpl w:val="6024C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05FBA"/>
    <w:multiLevelType w:val="hybridMultilevel"/>
    <w:tmpl w:val="361A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12004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1"/>
  </w:num>
  <w:num w:numId="2">
    <w:abstractNumId w:val="30"/>
  </w:num>
  <w:num w:numId="3">
    <w:abstractNumId w:val="9"/>
  </w:num>
  <w:num w:numId="4">
    <w:abstractNumId w:val="17"/>
  </w:num>
  <w:num w:numId="5">
    <w:abstractNumId w:val="2"/>
  </w:num>
  <w:num w:numId="6">
    <w:abstractNumId w:val="15"/>
  </w:num>
  <w:num w:numId="7">
    <w:abstractNumId w:val="35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21"/>
  </w:num>
  <w:num w:numId="13">
    <w:abstractNumId w:val="28"/>
  </w:num>
  <w:num w:numId="14">
    <w:abstractNumId w:val="5"/>
  </w:num>
  <w:num w:numId="15">
    <w:abstractNumId w:val="18"/>
  </w:num>
  <w:num w:numId="16">
    <w:abstractNumId w:val="4"/>
  </w:num>
  <w:num w:numId="17">
    <w:abstractNumId w:val="32"/>
  </w:num>
  <w:num w:numId="18">
    <w:abstractNumId w:val="27"/>
  </w:num>
  <w:num w:numId="19">
    <w:abstractNumId w:val="20"/>
  </w:num>
  <w:num w:numId="20">
    <w:abstractNumId w:val="16"/>
  </w:num>
  <w:num w:numId="21">
    <w:abstractNumId w:val="26"/>
  </w:num>
  <w:num w:numId="22">
    <w:abstractNumId w:val="10"/>
  </w:num>
  <w:num w:numId="23">
    <w:abstractNumId w:val="13"/>
  </w:num>
  <w:num w:numId="24">
    <w:abstractNumId w:val="8"/>
  </w:num>
  <w:num w:numId="25">
    <w:abstractNumId w:val="14"/>
  </w:num>
  <w:num w:numId="26">
    <w:abstractNumId w:val="22"/>
  </w:num>
  <w:num w:numId="27">
    <w:abstractNumId w:val="34"/>
  </w:num>
  <w:num w:numId="28">
    <w:abstractNumId w:val="23"/>
  </w:num>
  <w:num w:numId="29">
    <w:abstractNumId w:val="31"/>
  </w:num>
  <w:num w:numId="30">
    <w:abstractNumId w:val="19"/>
  </w:num>
  <w:num w:numId="31">
    <w:abstractNumId w:val="25"/>
  </w:num>
  <w:num w:numId="32">
    <w:abstractNumId w:val="7"/>
  </w:num>
  <w:num w:numId="33">
    <w:abstractNumId w:val="24"/>
  </w:num>
  <w:num w:numId="34">
    <w:abstractNumId w:val="33"/>
  </w:num>
  <w:num w:numId="35">
    <w:abstractNumId w:val="1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56"/>
    <w:rsid w:val="00003E28"/>
    <w:rsid w:val="00026DDC"/>
    <w:rsid w:val="000270B1"/>
    <w:rsid w:val="000305F0"/>
    <w:rsid w:val="00036877"/>
    <w:rsid w:val="0004704B"/>
    <w:rsid w:val="000777FF"/>
    <w:rsid w:val="000E1DBF"/>
    <w:rsid w:val="0010313A"/>
    <w:rsid w:val="001269DE"/>
    <w:rsid w:val="00157BC0"/>
    <w:rsid w:val="001A04DD"/>
    <w:rsid w:val="001B0741"/>
    <w:rsid w:val="001C3ABE"/>
    <w:rsid w:val="001C43C7"/>
    <w:rsid w:val="002463FE"/>
    <w:rsid w:val="002672FB"/>
    <w:rsid w:val="002D3C6D"/>
    <w:rsid w:val="003328D1"/>
    <w:rsid w:val="003D5841"/>
    <w:rsid w:val="0040494F"/>
    <w:rsid w:val="004A2E83"/>
    <w:rsid w:val="004A2E90"/>
    <w:rsid w:val="004A7F6F"/>
    <w:rsid w:val="004B16DE"/>
    <w:rsid w:val="004B6F23"/>
    <w:rsid w:val="0052508B"/>
    <w:rsid w:val="00531835"/>
    <w:rsid w:val="005A4C93"/>
    <w:rsid w:val="005B2F9B"/>
    <w:rsid w:val="005C5F49"/>
    <w:rsid w:val="00637EBC"/>
    <w:rsid w:val="0065732D"/>
    <w:rsid w:val="006736E7"/>
    <w:rsid w:val="00691B3B"/>
    <w:rsid w:val="006A22E5"/>
    <w:rsid w:val="006C4F33"/>
    <w:rsid w:val="006D3856"/>
    <w:rsid w:val="006F4CCC"/>
    <w:rsid w:val="00700489"/>
    <w:rsid w:val="00700F28"/>
    <w:rsid w:val="00725374"/>
    <w:rsid w:val="00744DDA"/>
    <w:rsid w:val="007D0941"/>
    <w:rsid w:val="007F2C78"/>
    <w:rsid w:val="008047CB"/>
    <w:rsid w:val="00830A5F"/>
    <w:rsid w:val="00833CE5"/>
    <w:rsid w:val="00853C63"/>
    <w:rsid w:val="008729A3"/>
    <w:rsid w:val="008B2437"/>
    <w:rsid w:val="008B6930"/>
    <w:rsid w:val="008D1764"/>
    <w:rsid w:val="008D3ADC"/>
    <w:rsid w:val="008F0B5E"/>
    <w:rsid w:val="0092081C"/>
    <w:rsid w:val="009435FB"/>
    <w:rsid w:val="00945A56"/>
    <w:rsid w:val="00945F8A"/>
    <w:rsid w:val="009625D6"/>
    <w:rsid w:val="00966132"/>
    <w:rsid w:val="009A7775"/>
    <w:rsid w:val="00A22377"/>
    <w:rsid w:val="00A66CBE"/>
    <w:rsid w:val="00AA78A1"/>
    <w:rsid w:val="00B105BE"/>
    <w:rsid w:val="00B22523"/>
    <w:rsid w:val="00B401CF"/>
    <w:rsid w:val="00B418A3"/>
    <w:rsid w:val="00B86FA7"/>
    <w:rsid w:val="00BA1C83"/>
    <w:rsid w:val="00C13E00"/>
    <w:rsid w:val="00C13F93"/>
    <w:rsid w:val="00C7041A"/>
    <w:rsid w:val="00C91733"/>
    <w:rsid w:val="00CA38E6"/>
    <w:rsid w:val="00D11440"/>
    <w:rsid w:val="00D86633"/>
    <w:rsid w:val="00D901C4"/>
    <w:rsid w:val="00DA77E1"/>
    <w:rsid w:val="00DC61C4"/>
    <w:rsid w:val="00DD5B28"/>
    <w:rsid w:val="00DE0960"/>
    <w:rsid w:val="00DE3053"/>
    <w:rsid w:val="00E23822"/>
    <w:rsid w:val="00E3513C"/>
    <w:rsid w:val="00E44B1B"/>
    <w:rsid w:val="00E52EE1"/>
    <w:rsid w:val="00E55C4B"/>
    <w:rsid w:val="00F276F5"/>
    <w:rsid w:val="00F34349"/>
    <w:rsid w:val="00F37231"/>
    <w:rsid w:val="00F51410"/>
    <w:rsid w:val="00F6443B"/>
    <w:rsid w:val="00F776D3"/>
    <w:rsid w:val="00FC36F6"/>
    <w:rsid w:val="00FC606B"/>
    <w:rsid w:val="00FC7606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30EEE"/>
  <w15:chartTrackingRefBased/>
  <w15:docId w15:val="{24FA9419-4AE5-4298-A159-B6674295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56"/>
    <w:pPr>
      <w:ind w:left="720"/>
      <w:contextualSpacing/>
    </w:pPr>
  </w:style>
  <w:style w:type="paragraph" w:styleId="Header">
    <w:name w:val="header"/>
    <w:basedOn w:val="Normal"/>
    <w:link w:val="HeaderChar"/>
    <w:rsid w:val="00A66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6CBE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66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BE"/>
    <w:rPr>
      <w:sz w:val="24"/>
      <w:szCs w:val="24"/>
      <w:lang w:eastAsia="ja-JP"/>
    </w:rPr>
  </w:style>
  <w:style w:type="table" w:styleId="TableGrid">
    <w:name w:val="Table Grid"/>
    <w:basedOn w:val="TableNormal"/>
    <w:rsid w:val="00DE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9DCDE595</Template>
  <TotalTime>0</TotalTime>
  <Pages>7</Pages>
  <Words>281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Budmouth College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 Annabelle</dc:creator>
  <cp:keywords/>
  <dc:description/>
  <cp:lastModifiedBy>CALDWELL Annabelle</cp:lastModifiedBy>
  <cp:revision>2</cp:revision>
  <dcterms:created xsi:type="dcterms:W3CDTF">2019-07-22T09:36:00Z</dcterms:created>
  <dcterms:modified xsi:type="dcterms:W3CDTF">2019-07-22T09:36:00Z</dcterms:modified>
</cp:coreProperties>
</file>