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C97B72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2.1</w:t>
      </w:r>
      <w:r w:rsidR="00D42AAF"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Growing the business</w:t>
      </w:r>
      <w:r w:rsidR="00D42AAF"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and development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Innovation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Pr="0068556A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C9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E-commerce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Merger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Takeover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 limited company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Multinational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Assets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Pr="0068556A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Interest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Secured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Dividends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Stock market flotation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Stock exchange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Degree of competition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share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Retrenchment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structure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portfolio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Globalisation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Imports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Exports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Domestically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Tariff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Protectionist measure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Trading bloc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Localise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Ethics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Trade-off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Profit-margin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 audit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Sustainability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Finite resource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Pressure group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Boycott 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Viral marketing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C97B72" w:rsidTr="00EE089B">
        <w:tc>
          <w:tcPr>
            <w:tcW w:w="3256" w:type="dxa"/>
          </w:tcPr>
          <w:p w:rsidR="00C97B72" w:rsidRDefault="00C97B72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Lobbying </w:t>
            </w:r>
          </w:p>
        </w:tc>
        <w:tc>
          <w:tcPr>
            <w:tcW w:w="5760" w:type="dxa"/>
          </w:tcPr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/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C97B72">
    <w:pPr>
      <w:pStyle w:val="Header"/>
      <w:rPr>
        <w:rFonts w:ascii="Verdana" w:hAnsi="Verdana"/>
      </w:rPr>
    </w:pPr>
    <w:r>
      <w:rPr>
        <w:rFonts w:ascii="Verdana" w:hAnsi="Verdana"/>
      </w:rPr>
      <w:t>Theme 2: Building a</w:t>
    </w:r>
    <w:r w:rsidR="00D42AAF" w:rsidRPr="00D42AAF">
      <w:rPr>
        <w:rFonts w:ascii="Verdana" w:hAnsi="Verdana"/>
      </w:rPr>
      <w:t xml:space="preserve">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5F091E"/>
    <w:rsid w:val="00C97B72"/>
    <w:rsid w:val="00D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62AE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49A44AD8</Template>
  <TotalTime>0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2</cp:revision>
  <dcterms:created xsi:type="dcterms:W3CDTF">2019-06-25T13:25:00Z</dcterms:created>
  <dcterms:modified xsi:type="dcterms:W3CDTF">2019-06-25T13:25:00Z</dcterms:modified>
</cp:coreProperties>
</file>