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F41706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2.3</w:t>
      </w:r>
      <w:bookmarkStart w:id="0" w:name="_GoBack"/>
      <w:bookmarkEnd w:id="0"/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Making operational</w:t>
      </w:r>
      <w:r w:rsidR="006E51E1">
        <w:rPr>
          <w:rFonts w:ascii="Verdana" w:hAnsi="Verdana"/>
          <w:b/>
          <w:sz w:val="28"/>
          <w:u w:val="single"/>
        </w:rPr>
        <w:t xml:space="preserve"> decisions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Bespoke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Automation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C97B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margin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Downtime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Standardised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per unit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C97B72" w:rsidP="00F417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F41706">
              <w:rPr>
                <w:rFonts w:ascii="Verdana" w:hAnsi="Verdana"/>
              </w:rPr>
              <w:t>Supply chain management (SCM)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Pr="0068556A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Procurement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Variable costs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6A4E5F" w:rsidP="00F417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 </w:t>
            </w:r>
            <w:r w:rsidR="00F41706">
              <w:rPr>
                <w:rFonts w:ascii="Verdana" w:hAnsi="Verdana"/>
              </w:rPr>
              <w:t>Fluctuate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Logistics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Perishable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mark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advantage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Transaction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F417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Retailing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E-tailing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Metric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Qualitative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F41706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Differentiate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C97B72" w:rsidRDefault="00C97B72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/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C97B72">
    <w:pPr>
      <w:pStyle w:val="Header"/>
      <w:rPr>
        <w:rFonts w:ascii="Verdana" w:hAnsi="Verdana"/>
      </w:rPr>
    </w:pPr>
    <w:r>
      <w:rPr>
        <w:rFonts w:ascii="Verdana" w:hAnsi="Verdana"/>
      </w:rPr>
      <w:t>Theme 2: Building a</w:t>
    </w:r>
    <w:r w:rsidR="00D42AAF" w:rsidRPr="00D42AAF">
      <w:rPr>
        <w:rFonts w:ascii="Verdana" w:hAnsi="Verdana"/>
      </w:rPr>
      <w:t xml:space="preserve">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6A4E5F"/>
    <w:rsid w:val="006E51E1"/>
    <w:rsid w:val="00C97B72"/>
    <w:rsid w:val="00D42AAF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A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49A44AD8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2019-06-25T13:35:00Z</dcterms:created>
  <dcterms:modified xsi:type="dcterms:W3CDTF">2019-06-25T13:35:00Z</dcterms:modified>
</cp:coreProperties>
</file>