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7A36DB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2.4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Making financial</w:t>
      </w:r>
      <w:r w:rsidR="006E51E1">
        <w:rPr>
          <w:rFonts w:ascii="Verdana" w:hAnsi="Verdana"/>
          <w:b/>
          <w:sz w:val="28"/>
          <w:u w:val="single"/>
        </w:rPr>
        <w:t xml:space="preserve"> decisions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7A3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of sales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margin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C9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Inflation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 rate of return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Variable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7A3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Infographic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7A36DB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Demographic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>
      <w:bookmarkStart w:id="0" w:name="_GoBack"/>
      <w:bookmarkEnd w:id="0"/>
    </w:p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C97B72">
    <w:pPr>
      <w:pStyle w:val="Header"/>
      <w:rPr>
        <w:rFonts w:ascii="Verdana" w:hAnsi="Verdana"/>
      </w:rPr>
    </w:pPr>
    <w:r>
      <w:rPr>
        <w:rFonts w:ascii="Verdana" w:hAnsi="Verdana"/>
      </w:rPr>
      <w:t>Theme 2: Building a</w:t>
    </w:r>
    <w:r w:rsidR="00D42AAF" w:rsidRPr="00D42AAF">
      <w:rPr>
        <w:rFonts w:ascii="Verdana" w:hAnsi="Verdana"/>
      </w:rPr>
      <w:t xml:space="preserve">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6A4E5F"/>
    <w:rsid w:val="006E51E1"/>
    <w:rsid w:val="007A36DB"/>
    <w:rsid w:val="00C97B72"/>
    <w:rsid w:val="00D42AAF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A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49A44AD8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2019-06-25T13:37:00Z</dcterms:created>
  <dcterms:modified xsi:type="dcterms:W3CDTF">2019-06-25T13:37:00Z</dcterms:modified>
</cp:coreProperties>
</file>