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6B" w:rsidRDefault="00284167" w:rsidP="00284167">
      <w:pPr>
        <w:pStyle w:val="Title"/>
      </w:pPr>
      <w:r>
        <w:t>3-Mark Questions</w:t>
      </w:r>
    </w:p>
    <w:p w:rsidR="00284167" w:rsidRDefault="00284167" w:rsidP="006812ED">
      <w:pPr>
        <w:jc w:val="center"/>
        <w:rPr>
          <w:b/>
          <w:sz w:val="24"/>
        </w:rPr>
      </w:pPr>
      <w:r w:rsidRPr="006812ED">
        <w:rPr>
          <w:b/>
          <w:sz w:val="24"/>
        </w:rPr>
        <w:t>Explain one disadvantage to an entrepreneur of unlimited liability (3 marks).</w:t>
      </w:r>
    </w:p>
    <w:p w:rsidR="006812ED" w:rsidRPr="006812ED" w:rsidRDefault="006812ED" w:rsidP="006812ED">
      <w:pPr>
        <w:jc w:val="center"/>
        <w:rPr>
          <w:b/>
          <w:sz w:val="24"/>
        </w:rPr>
      </w:pPr>
    </w:p>
    <w:p w:rsidR="00284167" w:rsidRDefault="00284167" w:rsidP="006812ED">
      <w:pPr>
        <w:jc w:val="center"/>
        <w:rPr>
          <w:b/>
          <w:sz w:val="24"/>
        </w:rPr>
      </w:pPr>
      <w:r w:rsidRPr="006812ED">
        <w:rPr>
          <w:b/>
          <w:sz w:val="24"/>
        </w:rPr>
        <w:t>Explain one advantage to a business of locating close to the market (3 marks).</w:t>
      </w:r>
    </w:p>
    <w:p w:rsidR="006812ED" w:rsidRPr="006812ED" w:rsidRDefault="006812ED" w:rsidP="006812ED">
      <w:pPr>
        <w:jc w:val="center"/>
        <w:rPr>
          <w:b/>
          <w:sz w:val="24"/>
        </w:rPr>
      </w:pPr>
    </w:p>
    <w:p w:rsidR="00284167" w:rsidRDefault="00284167" w:rsidP="006812ED">
      <w:pPr>
        <w:jc w:val="center"/>
        <w:rPr>
          <w:b/>
          <w:sz w:val="24"/>
        </w:rPr>
      </w:pPr>
      <w:r w:rsidRPr="006812ED">
        <w:rPr>
          <w:b/>
          <w:sz w:val="24"/>
        </w:rPr>
        <w:t>Explain one advantage to a business of locating in an area of high unemployment (3 marks).</w:t>
      </w:r>
    </w:p>
    <w:p w:rsidR="006812ED" w:rsidRPr="006812ED" w:rsidRDefault="006812ED" w:rsidP="006812ED">
      <w:pPr>
        <w:jc w:val="center"/>
        <w:rPr>
          <w:b/>
          <w:sz w:val="24"/>
        </w:rPr>
      </w:pPr>
    </w:p>
    <w:p w:rsidR="00284167" w:rsidRPr="006812ED" w:rsidRDefault="00284167" w:rsidP="006812ED">
      <w:pPr>
        <w:jc w:val="center"/>
        <w:rPr>
          <w:b/>
          <w:sz w:val="24"/>
        </w:rPr>
      </w:pPr>
      <w:r w:rsidRPr="006812ED">
        <w:rPr>
          <w:b/>
          <w:sz w:val="24"/>
        </w:rPr>
        <w:t>Explain one difficulty that a new entrepreneur may experience when writing a business plan (3 marks).</w:t>
      </w:r>
    </w:p>
    <w:p w:rsidR="00284167" w:rsidRDefault="00284167" w:rsidP="00284167"/>
    <w:p w:rsidR="00284167" w:rsidRDefault="00284167" w:rsidP="00284167">
      <w:pPr>
        <w:pStyle w:val="Title"/>
      </w:pPr>
      <w:r>
        <w:t>6-Mark Questions</w:t>
      </w:r>
    </w:p>
    <w:p w:rsidR="00284167" w:rsidRDefault="00284167" w:rsidP="00284167">
      <w:proofErr w:type="spellStart"/>
      <w:r>
        <w:t>Pg</w:t>
      </w:r>
      <w:proofErr w:type="spellEnd"/>
      <w:r>
        <w:t xml:space="preserve"> 95 Edexcel Book – Case Study</w:t>
      </w:r>
    </w:p>
    <w:p w:rsidR="00284167" w:rsidRPr="006812ED" w:rsidRDefault="00284167" w:rsidP="006812ED">
      <w:pPr>
        <w:jc w:val="center"/>
        <w:rPr>
          <w:b/>
          <w:sz w:val="24"/>
        </w:rPr>
      </w:pPr>
      <w:r w:rsidRPr="006812ED">
        <w:rPr>
          <w:b/>
          <w:sz w:val="24"/>
        </w:rPr>
        <w:t>Analyse the benefits to Eva of operating as a franchise to set up a mobile coffee shop (9 marks).</w:t>
      </w:r>
    </w:p>
    <w:p w:rsidR="00284167" w:rsidRDefault="00026061" w:rsidP="00284167">
      <w:proofErr w:type="spellStart"/>
      <w:r>
        <w:t>Pg</w:t>
      </w:r>
      <w:proofErr w:type="spellEnd"/>
      <w:r>
        <w:t xml:space="preserve"> 104 Edexcel Book – Case Study</w:t>
      </w:r>
    </w:p>
    <w:p w:rsidR="00026061" w:rsidRPr="006812ED" w:rsidRDefault="00026061" w:rsidP="006812ED">
      <w:pPr>
        <w:jc w:val="center"/>
        <w:rPr>
          <w:b/>
          <w:sz w:val="24"/>
        </w:rPr>
      </w:pPr>
      <w:r w:rsidRPr="006812ED">
        <w:rPr>
          <w:b/>
          <w:sz w:val="24"/>
        </w:rPr>
        <w:t xml:space="preserve">Analyse the </w:t>
      </w:r>
      <w:r w:rsidR="006812ED" w:rsidRPr="006812ED">
        <w:rPr>
          <w:b/>
          <w:sz w:val="24"/>
        </w:rPr>
        <w:t>impact of on Tyres on the Drive, concentrating on just one element of the marketing mix (9 m</w:t>
      </w:r>
      <w:bookmarkStart w:id="0" w:name="_GoBack"/>
      <w:bookmarkEnd w:id="0"/>
      <w:r w:rsidR="006812ED" w:rsidRPr="006812ED">
        <w:rPr>
          <w:b/>
          <w:sz w:val="24"/>
        </w:rPr>
        <w:t>arks).</w:t>
      </w:r>
    </w:p>
    <w:sectPr w:rsidR="00026061" w:rsidRPr="006812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D01F1"/>
    <w:multiLevelType w:val="hybridMultilevel"/>
    <w:tmpl w:val="767E5E4A"/>
    <w:lvl w:ilvl="0" w:tplc="8B5E0DB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67"/>
    <w:rsid w:val="00026061"/>
    <w:rsid w:val="00284167"/>
    <w:rsid w:val="006812ED"/>
    <w:rsid w:val="00F4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41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41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84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41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41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84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36D25A44</Template>
  <TotalTime>104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BARRATT, Anna</dc:creator>
  <cp:lastModifiedBy>BARRATT, Anna</cp:lastModifiedBy>
  <cp:revision>1</cp:revision>
  <dcterms:created xsi:type="dcterms:W3CDTF">2018-06-04T11:28:00Z</dcterms:created>
  <dcterms:modified xsi:type="dcterms:W3CDTF">2018-06-04T14:01:00Z</dcterms:modified>
</cp:coreProperties>
</file>