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D14D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Study the graph showing sources used to generate electricity in the UK (1985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2015).</w:t>
      </w:r>
    </w:p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24550" cy="263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Use the graph to complete the paragraph below.</w:t>
      </w:r>
    </w:p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the correct answers from this list.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224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D14D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fluctuated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D14D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D14D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D14D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remained steady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D14D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oil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D14D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1989</w:t>
            </w:r>
          </w:p>
        </w:tc>
      </w:tr>
    </w:tbl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supply of electricity ____________________ between 1985 and 2015.</w:t>
      </w:r>
    </w:p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1985 ____________________ was the main source used to generate</w:t>
      </w:r>
    </w:p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electricity, supplying over 60%. By 2015 gas had become the number one source</w:t>
      </w:r>
    </w:p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used to generate electricity, the rapid increase in the use of gas having started in</w:t>
      </w:r>
    </w:p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 .</w:t>
      </w:r>
    </w:p>
    <w:p w:rsidR="00000000" w:rsidRDefault="007D14D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 the use of coal decreased between 1985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2015.</w:t>
      </w:r>
    </w:p>
    <w:p w:rsidR="00000000" w:rsidRDefault="007D14D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D14D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000000">
          <w:footerReference w:type="default" r:id="rId7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000000" w:rsidRDefault="007D14D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lastRenderedPageBreak/>
        <w:t>Mark schemes</w:t>
      </w:r>
    </w:p>
    <w:p w:rsidR="00000000" w:rsidRDefault="007D14D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fluctuated      coal      1992</w:t>
      </w:r>
    </w:p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 × 1 marks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AO4 = 3</w:t>
      </w:r>
    </w:p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Any two reasonable points (2 × 1) or a single developed point (2 marks)</w:t>
      </w:r>
    </w:p>
    <w:p w:rsidR="00000000" w:rsidRDefault="007D14D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Indicative content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The relative price.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Ease of use / flexibility of use or transportation of resource.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Concerns about the environment.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Government policy.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Response to public opinion.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Increasing drive towards renewables.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Coal running out / decline, in the UK.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International carbon agreements.</w:t>
      </w:r>
    </w:p>
    <w:p w:rsidR="00000000" w:rsidRDefault="007D14D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AO2 = 2</w:t>
      </w:r>
    </w:p>
    <w:p w:rsidR="00000000" w:rsidRDefault="007D14D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14DC">
      <w:pPr>
        <w:spacing w:after="0" w:line="240" w:lineRule="auto"/>
      </w:pPr>
      <w:r>
        <w:separator/>
      </w:r>
    </w:p>
  </w:endnote>
  <w:endnote w:type="continuationSeparator" w:id="0">
    <w:p w:rsidR="00000000" w:rsidRDefault="007D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14DC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4B6D62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4B6D62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</w:p>
  <w:p w:rsidR="00000000" w:rsidRDefault="007D14DC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14DC">
      <w:pPr>
        <w:spacing w:after="0" w:line="240" w:lineRule="auto"/>
      </w:pPr>
      <w:r>
        <w:separator/>
      </w:r>
    </w:p>
  </w:footnote>
  <w:footnote w:type="continuationSeparator" w:id="0">
    <w:p w:rsidR="00000000" w:rsidRDefault="007D1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62"/>
    <w:rsid w:val="004B6D62"/>
    <w:rsid w:val="007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ADB859-B040-4DF2-8048-FBC7AA13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57E15F14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Peter</dc:creator>
  <cp:keywords/>
  <dc:description>Created by the \'abHTML to RTF .Net\'bb 5.8.2.9</dc:description>
  <cp:lastModifiedBy>DAVIDSON, Peter</cp:lastModifiedBy>
  <cp:revision>2</cp:revision>
  <cp:lastPrinted>2019-03-05T16:17:00Z</cp:lastPrinted>
  <dcterms:created xsi:type="dcterms:W3CDTF">2019-03-05T16:28:00Z</dcterms:created>
  <dcterms:modified xsi:type="dcterms:W3CDTF">2019-03-05T16:28:00Z</dcterms:modified>
</cp:coreProperties>
</file>